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082B" w14:textId="72830FCD" w:rsidR="00AB03FF" w:rsidRDefault="00AB03FF" w:rsidP="00CB67A8">
      <w:pPr>
        <w:pStyle w:val="Heading2"/>
        <w:numPr>
          <w:ilvl w:val="0"/>
          <w:numId w:val="0"/>
        </w:numPr>
      </w:pPr>
      <w:r>
        <w:rPr>
          <w:noProof/>
          <w:lang w:eastAsia="en-AU"/>
        </w:rPr>
        <w:drawing>
          <wp:anchor distT="0" distB="0" distL="114300" distR="114300" simplePos="0" relativeHeight="251659264" behindDoc="0" locked="0" layoutInCell="1" allowOverlap="1" wp14:anchorId="0338CFDA" wp14:editId="634816CE">
            <wp:simplePos x="0" y="0"/>
            <wp:positionH relativeFrom="column">
              <wp:posOffset>3531918</wp:posOffset>
            </wp:positionH>
            <wp:positionV relativeFrom="paragraph">
              <wp:posOffset>386391</wp:posOffset>
            </wp:positionV>
            <wp:extent cx="1800225" cy="619125"/>
            <wp:effectExtent l="0" t="0" r="9525" b="9525"/>
            <wp:wrapNone/>
            <wp:docPr id="13" name="Picture 1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ue and whit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0" locked="0" layoutInCell="1" allowOverlap="1" wp14:anchorId="1995F774" wp14:editId="76B84501">
            <wp:simplePos x="0" y="0"/>
            <wp:positionH relativeFrom="column">
              <wp:posOffset>-622850</wp:posOffset>
            </wp:positionH>
            <wp:positionV relativeFrom="paragraph">
              <wp:posOffset>562383</wp:posOffset>
            </wp:positionV>
            <wp:extent cx="2276475" cy="487045"/>
            <wp:effectExtent l="0" t="0" r="9525" b="8255"/>
            <wp:wrapSquare wrapText="bothSides"/>
            <wp:docPr id="25" name="Picture 25"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P:\PublicationComponents\logos\NCVER LOGOS\Web\NCVER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DX"/>
      <w:bookmarkEnd w:id="0"/>
    </w:p>
    <w:p w14:paraId="29C4CCDC" w14:textId="77777777" w:rsidR="00AB03FF" w:rsidRDefault="00AB03FF" w:rsidP="00AB03FF">
      <w:pPr>
        <w:pStyle w:val="PublicationTitle"/>
        <w:spacing w:before="0"/>
        <w:ind w:left="720"/>
      </w:pPr>
    </w:p>
    <w:p w14:paraId="24EE130C" w14:textId="77777777" w:rsidR="00CB67A8" w:rsidRDefault="00CB67A8" w:rsidP="00AB03FF">
      <w:pPr>
        <w:pStyle w:val="PublicationTitle"/>
        <w:spacing w:before="0"/>
        <w:ind w:left="720"/>
      </w:pPr>
    </w:p>
    <w:p w14:paraId="2A1F0EFF" w14:textId="77777777" w:rsidR="00CB67A8" w:rsidRDefault="00CB67A8" w:rsidP="00AB03FF">
      <w:pPr>
        <w:pStyle w:val="PublicationTitle"/>
        <w:spacing w:before="0"/>
        <w:ind w:left="720"/>
      </w:pPr>
    </w:p>
    <w:p w14:paraId="6656C8E2" w14:textId="0FB6073C" w:rsidR="00AB03FF" w:rsidRDefault="00AB03FF" w:rsidP="00AB03FF">
      <w:pPr>
        <w:pStyle w:val="PublicationTitle"/>
        <w:spacing w:before="0"/>
        <w:ind w:left="720"/>
      </w:pPr>
      <w:r>
        <w:t xml:space="preserve">Longitudinal Surveys of </w:t>
      </w:r>
      <w:r>
        <w:br/>
        <w:t xml:space="preserve">Australian Youth (LSAY) </w:t>
      </w:r>
    </w:p>
    <w:p w14:paraId="2A657526" w14:textId="3FFB58DA" w:rsidR="00AB03FF" w:rsidRPr="005C2FCF" w:rsidRDefault="00AB03FF" w:rsidP="00AB03FF">
      <w:pPr>
        <w:pStyle w:val="PublicationTitle"/>
        <w:spacing w:before="0"/>
        <w:ind w:left="720"/>
      </w:pPr>
      <w:r>
        <w:t xml:space="preserve">2015 cohort: wave 8 (2022) </w:t>
      </w:r>
      <w:r>
        <w:br/>
        <w:t>– questionnaire</w:t>
      </w:r>
    </w:p>
    <w:p w14:paraId="114BEDA0" w14:textId="77777777" w:rsidR="00AB03FF" w:rsidRDefault="00AB03FF" w:rsidP="00AB03FF">
      <w:pPr>
        <w:pStyle w:val="Organisation"/>
        <w:ind w:left="0" w:firstLine="720"/>
      </w:pPr>
      <w:r>
        <w:t>National Centre for Vocational Education Research</w:t>
      </w:r>
    </w:p>
    <w:p w14:paraId="28E7DD28" w14:textId="0A76E521" w:rsidR="00AB03FF" w:rsidRDefault="00AB03FF" w:rsidP="00AB03FF">
      <w:pPr>
        <w:pStyle w:val="Heading3"/>
        <w:numPr>
          <w:ilvl w:val="0"/>
          <w:numId w:val="0"/>
        </w:numPr>
        <w:ind w:left="2126" w:right="-1"/>
      </w:pPr>
      <w:bookmarkStart w:id="1" w:name="_Toc418763624"/>
      <w:bookmarkStart w:id="2" w:name="_Toc418764245"/>
      <w:bookmarkStart w:id="3" w:name="_Toc418764866"/>
      <w:bookmarkStart w:id="4" w:name="_Toc418765488"/>
      <w:bookmarkStart w:id="5" w:name="_Toc418766111"/>
      <w:bookmarkStart w:id="6" w:name="_Toc418769005"/>
      <w:bookmarkStart w:id="7" w:name="_Toc418773923"/>
      <w:bookmarkStart w:id="8" w:name="_Toc418774533"/>
      <w:r>
        <w:softHyphen/>
      </w:r>
      <w:bookmarkEnd w:id="1"/>
      <w:bookmarkEnd w:id="2"/>
      <w:bookmarkEnd w:id="3"/>
      <w:bookmarkEnd w:id="4"/>
      <w:bookmarkEnd w:id="5"/>
      <w:bookmarkEnd w:id="6"/>
      <w:bookmarkEnd w:id="7"/>
      <w:bookmarkEnd w:id="8"/>
    </w:p>
    <w:p w14:paraId="621C0CB0" w14:textId="0E40CC6D" w:rsidR="00AB03FF" w:rsidRPr="00E236D0" w:rsidRDefault="00AB03FF" w:rsidP="00A20327">
      <w:pPr>
        <w:pStyle w:val="Heading3"/>
        <w:numPr>
          <w:ilvl w:val="0"/>
          <w:numId w:val="0"/>
        </w:numPr>
        <w:ind w:left="567" w:right="-1"/>
        <w:rPr>
          <w:b w:val="0"/>
          <w:sz w:val="19"/>
          <w:szCs w:val="19"/>
        </w:rPr>
      </w:pPr>
      <w:r>
        <w:rPr>
          <w:noProof/>
          <w:lang w:eastAsia="en-AU"/>
        </w:rPr>
        <mc:AlternateContent>
          <mc:Choice Requires="wps">
            <w:drawing>
              <wp:anchor distT="0" distB="0" distL="114300" distR="114300" simplePos="0" relativeHeight="251663360" behindDoc="0" locked="0" layoutInCell="1" allowOverlap="1" wp14:anchorId="21D2A27F" wp14:editId="0CA3AD69">
                <wp:simplePos x="0" y="0"/>
                <wp:positionH relativeFrom="page">
                  <wp:align>center</wp:align>
                </wp:positionH>
                <wp:positionV relativeFrom="margin">
                  <wp:posOffset>8303260</wp:posOffset>
                </wp:positionV>
                <wp:extent cx="4533900" cy="10541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7C333" w14:textId="77777777" w:rsidR="00AB03FF" w:rsidRDefault="00AB03FF" w:rsidP="00AB03FF">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14:paraId="3D683D3D" w14:textId="77777777" w:rsidR="00AB03FF" w:rsidRDefault="00AB03FF" w:rsidP="00AB03FF">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2A27F" id="_x0000_t202" coordsize="21600,21600" o:spt="202" path="m,l,21600r21600,l21600,xe">
                <v:stroke joinstyle="miter"/>
                <v:path gradientshapeok="t" o:connecttype="rect"/>
              </v:shapetype>
              <v:shape id="Text Box 10" o:spid="_x0000_s1026" type="#_x0000_t202" style="position:absolute;left:0;text-align:left;margin-left:0;margin-top:653.8pt;width:357pt;height:83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" filled="f" stroked="f">
                <v:textbox>
                  <w:txbxContent>
                    <w:p w14:paraId="31D7C333" w14:textId="77777777" w:rsidR="00AB03FF" w:rsidRDefault="00AB03FF" w:rsidP="00AB03FF">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14:paraId="3D683D3D" w14:textId="77777777" w:rsidR="00AB03FF" w:rsidRDefault="00AB03FF" w:rsidP="00AB03FF">
                      <w:pPr>
                        <w:ind w:left="284" w:right="294"/>
                      </w:pPr>
                    </w:p>
                  </w:txbxContent>
                </v:textbox>
                <w10:wrap anchorx="page" anchory="margin"/>
              </v:shape>
            </w:pict>
          </mc:Fallback>
        </mc:AlternateContent>
      </w:r>
      <w:r>
        <w:rPr>
          <w:noProof/>
          <w:lang w:eastAsia="en-AU"/>
        </w:rPr>
        <mc:AlternateContent>
          <mc:Choice Requires="wps">
            <w:drawing>
              <wp:anchor distT="0" distB="0" distL="114300" distR="114300" simplePos="0" relativeHeight="251662336" behindDoc="0" locked="0" layoutInCell="1" allowOverlap="1" wp14:anchorId="691FAEE0" wp14:editId="550A7848">
                <wp:simplePos x="0" y="0"/>
                <wp:positionH relativeFrom="column">
                  <wp:posOffset>359758</wp:posOffset>
                </wp:positionH>
                <wp:positionV relativeFrom="margin">
                  <wp:posOffset>7061572</wp:posOffset>
                </wp:positionV>
                <wp:extent cx="3362960" cy="10541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06946" w14:textId="77777777" w:rsidR="00AB03FF" w:rsidRPr="008A70F3" w:rsidRDefault="00AB03FF" w:rsidP="00AB03FF">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14:paraId="76938302" w14:textId="3606CFB1" w:rsidR="00AB03FF" w:rsidRPr="008373C1" w:rsidRDefault="00AB03FF" w:rsidP="00AB03FF">
                            <w:pPr>
                              <w:pStyle w:val="Text"/>
                              <w:spacing w:before="100"/>
                              <w:ind w:right="0"/>
                              <w:rPr>
                                <w:b/>
                                <w:sz w:val="24"/>
                                <w:szCs w:val="24"/>
                              </w:rPr>
                            </w:pPr>
                            <w:r w:rsidRPr="008373C1">
                              <w:rPr>
                                <w:b/>
                                <w:sz w:val="24"/>
                                <w:szCs w:val="24"/>
                              </w:rPr>
                              <w:t>TECHNICAL PAPER 10</w:t>
                            </w:r>
                            <w:r w:rsidR="008373C1" w:rsidRPr="008373C1">
                              <w:rPr>
                                <w:b/>
                                <w:sz w:val="24"/>
                                <w:szCs w:val="24"/>
                              </w:rPr>
                              <w:t>3</w:t>
                            </w:r>
                            <w:r w:rsidRPr="008373C1">
                              <w:rPr>
                                <w:b/>
                                <w:sz w:val="24"/>
                                <w:szCs w:val="24"/>
                              </w:rPr>
                              <w:t>A</w:t>
                            </w:r>
                          </w:p>
                          <w:p w14:paraId="1415E91A" w14:textId="77777777" w:rsidR="00AB03FF" w:rsidRDefault="00AB03FF" w:rsidP="00AB03FF">
                            <w:pPr>
                              <w:pStyle w:val="Heading3"/>
                              <w:numPr>
                                <w:ilvl w:val="0"/>
                                <w:numId w:val="0"/>
                              </w:numPr>
                              <w:ind w:left="56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FAEE0" id="Text Box 11" o:spid="_x0000_s1027" type="#_x0000_t202" style="position:absolute;left:0;text-align:left;margin-left:28.35pt;margin-top:556.05pt;width:264.8pt;height: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" filled="f" stroked="f">
                <v:textbox>
                  <w:txbxContent>
                    <w:p w14:paraId="3EC06946" w14:textId="77777777" w:rsidR="00AB03FF" w:rsidRPr="008A70F3" w:rsidRDefault="00AB03FF" w:rsidP="00AB03FF">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14:paraId="76938302" w14:textId="3606CFB1" w:rsidR="00AB03FF" w:rsidRPr="008373C1" w:rsidRDefault="00AB03FF" w:rsidP="00AB03FF">
                      <w:pPr>
                        <w:pStyle w:val="Text"/>
                        <w:spacing w:before="100"/>
                        <w:ind w:right="0"/>
                        <w:rPr>
                          <w:b/>
                          <w:sz w:val="24"/>
                          <w:szCs w:val="24"/>
                        </w:rPr>
                      </w:pPr>
                      <w:r w:rsidRPr="008373C1">
                        <w:rPr>
                          <w:b/>
                          <w:sz w:val="24"/>
                          <w:szCs w:val="24"/>
                        </w:rPr>
                        <w:t>TECHNICAL PAPER 10</w:t>
                      </w:r>
                      <w:r w:rsidR="008373C1" w:rsidRPr="008373C1">
                        <w:rPr>
                          <w:b/>
                          <w:sz w:val="24"/>
                          <w:szCs w:val="24"/>
                        </w:rPr>
                        <w:t>3</w:t>
                      </w:r>
                      <w:r w:rsidRPr="008373C1">
                        <w:rPr>
                          <w:b/>
                          <w:sz w:val="24"/>
                          <w:szCs w:val="24"/>
                        </w:rPr>
                        <w:t>A</w:t>
                      </w:r>
                    </w:p>
                    <w:p w14:paraId="1415E91A" w14:textId="77777777" w:rsidR="00AB03FF" w:rsidRDefault="00AB03FF" w:rsidP="00AB03FF">
                      <w:pPr>
                        <w:pStyle w:val="Heading3"/>
                        <w:numPr>
                          <w:ilvl w:val="0"/>
                          <w:numId w:val="0"/>
                        </w:numPr>
                        <w:ind w:left="567"/>
                      </w:pPr>
                    </w:p>
                  </w:txbxContent>
                </v:textbox>
                <w10:wrap anchory="margin"/>
              </v:shape>
            </w:pict>
          </mc:Fallback>
        </mc:AlternateContent>
      </w:r>
      <w:r w:rsidRPr="005C2FCF">
        <w:br w:type="page"/>
      </w:r>
    </w:p>
    <w:p w14:paraId="4A4530E8" w14:textId="1E350DA1" w:rsidR="00AB03FF" w:rsidRDefault="00AB03FF">
      <w:pPr>
        <w:spacing w:before="0" w:after="200" w:line="276" w:lineRule="auto"/>
      </w:pPr>
    </w:p>
    <w:p w14:paraId="544F5DB0" w14:textId="77777777" w:rsidR="00AB03FF" w:rsidRDefault="00AB03FF">
      <w:pPr>
        <w:spacing w:before="0" w:after="200" w:line="276" w:lineRule="auto"/>
      </w:pPr>
    </w:p>
    <w:p w14:paraId="1874D377" w14:textId="77777777" w:rsidR="00AB03FF" w:rsidRDefault="00AB03FF">
      <w:pPr>
        <w:spacing w:before="0" w:after="200" w:line="276" w:lineRule="auto"/>
      </w:pPr>
    </w:p>
    <w:p w14:paraId="5DAB64E3" w14:textId="77777777" w:rsidR="00AB03FF" w:rsidRDefault="00AB03FF">
      <w:pPr>
        <w:spacing w:before="0" w:after="200" w:line="276" w:lineRule="auto"/>
      </w:pPr>
    </w:p>
    <w:p w14:paraId="716E4CC7" w14:textId="1B5B3E49" w:rsidR="00AB03FF" w:rsidRDefault="00AB03FF">
      <w:pPr>
        <w:spacing w:before="0" w:after="200" w:line="276" w:lineRule="auto"/>
      </w:pPr>
    </w:p>
    <w:p w14:paraId="29F761F1" w14:textId="77777777" w:rsidR="00B50EB8" w:rsidRDefault="00AB03FF">
      <w:pPr>
        <w:spacing w:before="0" w:after="200" w:line="276" w:lineRule="auto"/>
        <w:sectPr w:rsidR="00B50EB8" w:rsidSect="00B50EB8">
          <w:headerReference w:type="default" r:id="rId13"/>
          <w:footerReference w:type="default" r:id="rId14"/>
          <w:pgSz w:w="11906" w:h="16838" w:code="9"/>
          <w:pgMar w:top="1418" w:right="851" w:bottom="1418" w:left="1985" w:header="567" w:footer="567" w:gutter="0"/>
          <w:pgNumType w:start="1"/>
          <w:cols w:space="708"/>
          <w:titlePg/>
          <w:docGrid w:linePitch="360"/>
        </w:sectPr>
      </w:pPr>
      <w:r>
        <w:rPr>
          <w:noProof/>
        </w:rPr>
        <mc:AlternateContent>
          <mc:Choice Requires="wps">
            <w:drawing>
              <wp:anchor distT="0" distB="0" distL="114300" distR="114300" simplePos="0" relativeHeight="251665408" behindDoc="0" locked="0" layoutInCell="1" allowOverlap="1" wp14:anchorId="5A24A5FC" wp14:editId="1B4450D9">
                <wp:simplePos x="0" y="0"/>
                <wp:positionH relativeFrom="page">
                  <wp:posOffset>570769</wp:posOffset>
                </wp:positionH>
                <wp:positionV relativeFrom="paragraph">
                  <wp:posOffset>1826739</wp:posOffset>
                </wp:positionV>
                <wp:extent cx="5671185" cy="5572125"/>
                <wp:effectExtent l="0" t="0" r="571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557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5CC83" w14:textId="295EE028" w:rsidR="00AB03FF" w:rsidRPr="00D44795" w:rsidRDefault="00AB03FF" w:rsidP="00AB03FF">
                            <w:pPr>
                              <w:pStyle w:val="Imprint"/>
                              <w:rPr>
                                <w:b/>
                              </w:rPr>
                            </w:pPr>
                            <w:r w:rsidRPr="00D44795">
                              <w:rPr>
                                <w:b/>
                              </w:rPr>
                              <w:t>©</w:t>
                            </w:r>
                            <w:r>
                              <w:rPr>
                                <w:b/>
                              </w:rPr>
                              <w:t xml:space="preserve"> Commonwealth of Australia, 2023</w:t>
                            </w:r>
                          </w:p>
                          <w:p w14:paraId="3513A990" w14:textId="77777777" w:rsidR="00AB03FF" w:rsidRPr="00140D50" w:rsidRDefault="00AB03FF" w:rsidP="00AB03FF">
                            <w:pPr>
                              <w:pStyle w:val="Imprint"/>
                            </w:pPr>
                            <w:r w:rsidRPr="003774E2">
                              <w:rPr>
                                <w:noProof/>
                                <w:lang w:eastAsia="en-AU"/>
                              </w:rPr>
                              <w:drawing>
                                <wp:inline distT="0" distB="0" distL="0" distR="0" wp14:anchorId="2B815FEE" wp14:editId="1D4A06DA">
                                  <wp:extent cx="838200" cy="304800"/>
                                  <wp:effectExtent l="0" t="0" r="0" b="0"/>
                                  <wp:docPr id="30" name="Picture 30"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14:paraId="4E5CC956" w14:textId="77777777" w:rsidR="00AB03FF" w:rsidRPr="00140D50" w:rsidRDefault="00AB03FF" w:rsidP="00AB03FF">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14:paraId="58A4C1C8" w14:textId="77777777" w:rsidR="00AB03FF" w:rsidRPr="00140D50" w:rsidRDefault="00AB03FF" w:rsidP="00AB03FF">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14:paraId="43AAF1D1" w14:textId="77777777" w:rsidR="00AB03FF" w:rsidRPr="00140D50" w:rsidRDefault="00AB03FF" w:rsidP="00AB03FF">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14:paraId="100BC8CD" w14:textId="6E1C1B44" w:rsidR="00AB03FF" w:rsidRPr="00140D50" w:rsidRDefault="00AB03FF" w:rsidP="00AB03FF">
                            <w:pPr>
                              <w:pStyle w:val="Imprint"/>
                            </w:pPr>
                            <w:r w:rsidRPr="00140D50">
                              <w:t>This document sh</w:t>
                            </w:r>
                            <w:r>
                              <w:t>ould be attributed as NCVER 202</w:t>
                            </w:r>
                            <w:r w:rsidR="008E18BC">
                              <w:t>3</w:t>
                            </w:r>
                            <w:r w:rsidRPr="00140D50">
                              <w:t xml:space="preserve">, </w:t>
                            </w:r>
                            <w:r w:rsidRPr="00F17414">
                              <w:rPr>
                                <w:i/>
                              </w:rPr>
                              <w:t>Longitudinal Surveys of Australian Youth (LSAY) 20</w:t>
                            </w:r>
                            <w:r>
                              <w:rPr>
                                <w:i/>
                              </w:rPr>
                              <w:t>15</w:t>
                            </w:r>
                            <w:r w:rsidRPr="00F17414">
                              <w:rPr>
                                <w:i/>
                              </w:rPr>
                              <w:t xml:space="preserve"> cohort: wave</w:t>
                            </w:r>
                            <w:r>
                              <w:rPr>
                                <w:i/>
                              </w:rPr>
                              <w:t xml:space="preserve"> 8</w:t>
                            </w:r>
                            <w:r w:rsidRPr="00F17414">
                              <w:rPr>
                                <w:i/>
                              </w:rPr>
                              <w:t xml:space="preserve"> (20</w:t>
                            </w:r>
                            <w:r>
                              <w:rPr>
                                <w:i/>
                              </w:rPr>
                              <w:t>22</w:t>
                            </w:r>
                            <w:r w:rsidRPr="00F17414">
                              <w:rPr>
                                <w:i/>
                              </w:rPr>
                              <w:t xml:space="preserve">) — </w:t>
                            </w:r>
                            <w:r>
                              <w:rPr>
                                <w:i/>
                              </w:rPr>
                              <w:t>questionnaire</w:t>
                            </w:r>
                            <w:r w:rsidRPr="00140D50">
                              <w:t>, NCVER</w:t>
                            </w:r>
                            <w:r>
                              <w:t>, Adelaide</w:t>
                            </w:r>
                            <w:r w:rsidRPr="00140D50">
                              <w:t>.</w:t>
                            </w:r>
                          </w:p>
                          <w:p w14:paraId="2F232D33" w14:textId="77777777" w:rsidR="00AB03FF" w:rsidRPr="00140D50" w:rsidRDefault="00AB03FF" w:rsidP="00AB03FF">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w:t>
                            </w:r>
                            <w:r>
                              <w:t xml:space="preserve">Government </w:t>
                            </w:r>
                            <w:r w:rsidRPr="00140D50">
                              <w:t xml:space="preserve">Department of Education. </w:t>
                            </w:r>
                          </w:p>
                          <w:p w14:paraId="7389D75D" w14:textId="77777777" w:rsidR="00AB03FF" w:rsidRPr="00C9777B" w:rsidRDefault="00AB03FF" w:rsidP="00AB03FF">
                            <w:pPr>
                              <w:pStyle w:val="Imprint"/>
                              <w:ind w:right="1700"/>
                              <w:rPr>
                                <w:color w:val="000000"/>
                              </w:rPr>
                            </w:pPr>
                            <w:r>
                              <w:rPr>
                                <w:smallCaps/>
                                <w:color w:val="000000"/>
                              </w:rPr>
                              <w:t>COVER IMAGE: GETTY IMAGES/</w:t>
                            </w:r>
                            <w:r>
                              <w:rPr>
                                <w:color w:val="000000"/>
                              </w:rPr>
                              <w:t>iStock</w:t>
                            </w:r>
                          </w:p>
                          <w:p w14:paraId="0A1802D3" w14:textId="77777777" w:rsidR="00AB03FF" w:rsidRDefault="00AB03FF" w:rsidP="00AB03FF">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14:paraId="56310BD4" w14:textId="005147CE" w:rsidR="00AB03FF" w:rsidRPr="005C2FCF" w:rsidRDefault="00AB03FF" w:rsidP="00AB03FF">
                            <w:pPr>
                              <w:pStyle w:val="Imprint"/>
                              <w:ind w:right="1700"/>
                              <w:rPr>
                                <w:color w:val="000000"/>
                              </w:rPr>
                            </w:pPr>
                            <w:r w:rsidRPr="004D1F25">
                              <w:t xml:space="preserve">TD/TNC </w:t>
                            </w:r>
                            <w:r w:rsidRPr="004D1F25">
                              <w:tab/>
                              <w:t>1</w:t>
                            </w:r>
                            <w:r w:rsidR="004D1F25">
                              <w:t>53</w:t>
                            </w:r>
                            <w:r w:rsidRPr="004D1F25">
                              <w:t>.</w:t>
                            </w:r>
                            <w:r w:rsidR="004D1F25">
                              <w:t>10</w:t>
                            </w:r>
                          </w:p>
                          <w:p w14:paraId="329FA02E" w14:textId="77777777" w:rsidR="00AB03FF" w:rsidRPr="005C2FCF" w:rsidRDefault="00AB03FF" w:rsidP="00AB03FF">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 Light Square</w:t>
                            </w:r>
                            <w:r w:rsidRPr="005C2FCF">
                              <w:rPr>
                                <w:color w:val="000000"/>
                              </w:rPr>
                              <w:t>, Adelaide, SA 5000</w:t>
                            </w:r>
                            <w:r w:rsidRPr="005C2FCF">
                              <w:rPr>
                                <w:color w:val="000000"/>
                              </w:rPr>
                              <w:br/>
                              <w:t>PO Box 8288 Station Arcade, Adelaide SA 5000, Australia</w:t>
                            </w:r>
                          </w:p>
                          <w:p w14:paraId="30D0C839" w14:textId="77777777" w:rsidR="00AB03FF" w:rsidRPr="003D4E25" w:rsidRDefault="00AB03FF" w:rsidP="00AB03FF">
                            <w:pPr>
                              <w:pStyle w:val="Imprint"/>
                              <w:tabs>
                                <w:tab w:val="left" w:pos="2127"/>
                              </w:tabs>
                              <w:rPr>
                                <w:szCs w:val="16"/>
                              </w:rPr>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r w:rsidRPr="002D0F6F">
                              <w:rPr>
                                <w:szCs w:val="16"/>
                              </w:rPr>
                              <w:t>lsay@ncver.edu.au</w:t>
                            </w:r>
                            <w:r w:rsidRPr="003D4E25">
                              <w:rPr>
                                <w:szCs w:val="16"/>
                              </w:rPr>
                              <w:t xml:space="preserve">    </w:t>
                            </w:r>
                            <w:r>
                              <w:rPr>
                                <w:szCs w:val="16"/>
                              </w:rPr>
                              <w:br/>
                            </w:r>
                            <w:r w:rsidRPr="003D4E25">
                              <w:rPr>
                                <w:b/>
                                <w:szCs w:val="16"/>
                              </w:rPr>
                              <w:t>Web</w:t>
                            </w:r>
                            <w:r w:rsidRPr="003D4E25">
                              <w:rPr>
                                <w:szCs w:val="16"/>
                              </w:rPr>
                              <w:t xml:space="preserve"> &lt;http</w:t>
                            </w:r>
                            <w:r>
                              <w:rPr>
                                <w:szCs w:val="16"/>
                              </w:rPr>
                              <w:t>s</w:t>
                            </w:r>
                            <w:r w:rsidRPr="003D4E25">
                              <w:rPr>
                                <w:szCs w:val="16"/>
                              </w:rPr>
                              <w:t>://www.ncver.edu.au&gt;  &lt;</w:t>
                            </w:r>
                            <w:r w:rsidRPr="002D0F6F">
                              <w:rPr>
                                <w:szCs w:val="16"/>
                              </w:rPr>
                              <w:t>http://www.lsay.edu.au</w:t>
                            </w:r>
                            <w:r w:rsidRPr="003D4E25">
                              <w:rPr>
                                <w:szCs w:val="16"/>
                              </w:rPr>
                              <w:t>&gt;</w:t>
                            </w:r>
                          </w:p>
                          <w:p w14:paraId="549DFF6F" w14:textId="77777777" w:rsidR="00AB03FF" w:rsidRPr="00F17414" w:rsidRDefault="00AB03FF" w:rsidP="00AB03FF">
                            <w:pPr>
                              <w:pStyle w:val="Imprint"/>
                              <w:tabs>
                                <w:tab w:val="left" w:pos="993"/>
                                <w:tab w:val="left" w:pos="3686"/>
                              </w:tabs>
                              <w:spacing w:before="0"/>
                              <w:rPr>
                                <w:color w:val="000000"/>
                              </w:rPr>
                            </w:pPr>
                            <w:r w:rsidRPr="004D1F25">
                              <w:rPr>
                                <w:b/>
                              </w:rPr>
                              <w:t xml:space="preserve">Follow us:  </w:t>
                            </w:r>
                            <w:r w:rsidRPr="004D1F25">
                              <w:t xml:space="preserve"> </w:t>
                            </w:r>
                            <w:r w:rsidRPr="004D1F25">
                              <w:tab/>
                              <w:t xml:space="preserve">   &lt;https://twitter.com/ncver&gt;</w:t>
                            </w:r>
                            <w:r w:rsidRPr="004D1F25">
                              <w:tab/>
                              <w:t>&lt;https://www.linkedin.com/company/ncver&gt;</w:t>
                            </w:r>
                          </w:p>
                          <w:p w14:paraId="4C5D1F2A" w14:textId="77777777" w:rsidR="00AB03FF" w:rsidRPr="00F17414" w:rsidRDefault="00AB03FF" w:rsidP="00AB03FF">
                            <w:pPr>
                              <w:pStyle w:val="Imprint"/>
                              <w:tabs>
                                <w:tab w:val="left" w:pos="993"/>
                                <w:tab w:val="left" w:pos="3686"/>
                              </w:tabs>
                              <w:spacing w:before="0"/>
                              <w:rPr>
                                <w:color w:val="000000"/>
                              </w:rPr>
                            </w:pP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A24A5FC" id="Text Box 27" o:spid="_x0000_s1028" type="#_x0000_t202" style="position:absolute;margin-left:44.95pt;margin-top:143.85pt;width:446.55pt;height:438.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" filled="f" stroked="f">
                <v:textbox inset="0,,0">
                  <w:txbxContent>
                    <w:p w14:paraId="50D5CC83" w14:textId="295EE028" w:rsidR="00AB03FF" w:rsidRPr="00D44795" w:rsidRDefault="00AB03FF" w:rsidP="00AB03FF">
                      <w:pPr>
                        <w:pStyle w:val="Imprint"/>
                        <w:rPr>
                          <w:b/>
                        </w:rPr>
                      </w:pPr>
                      <w:r w:rsidRPr="00D44795">
                        <w:rPr>
                          <w:b/>
                        </w:rPr>
                        <w:t>©</w:t>
                      </w:r>
                      <w:r>
                        <w:rPr>
                          <w:b/>
                        </w:rPr>
                        <w:t xml:space="preserve"> Commonwealth of Australia, 2023</w:t>
                      </w:r>
                    </w:p>
                    <w:p w14:paraId="3513A990" w14:textId="77777777" w:rsidR="00AB03FF" w:rsidRPr="00140D50" w:rsidRDefault="00AB03FF" w:rsidP="00AB03FF">
                      <w:pPr>
                        <w:pStyle w:val="Imprint"/>
                      </w:pPr>
                      <w:r w:rsidRPr="003774E2">
                        <w:rPr>
                          <w:noProof/>
                          <w:lang w:eastAsia="en-AU"/>
                        </w:rPr>
                        <w:drawing>
                          <wp:inline distT="0" distB="0" distL="0" distR="0" wp14:anchorId="2B815FEE" wp14:editId="1D4A06DA">
                            <wp:extent cx="838200" cy="304800"/>
                            <wp:effectExtent l="0" t="0" r="0" b="0"/>
                            <wp:docPr id="30" name="Picture 30"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14:paraId="4E5CC956" w14:textId="77777777" w:rsidR="00AB03FF" w:rsidRPr="00140D50" w:rsidRDefault="00AB03FF" w:rsidP="00AB03FF">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14:paraId="58A4C1C8" w14:textId="77777777" w:rsidR="00AB03FF" w:rsidRPr="00140D50" w:rsidRDefault="00AB03FF" w:rsidP="00AB03FF">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14:paraId="43AAF1D1" w14:textId="77777777" w:rsidR="00AB03FF" w:rsidRPr="00140D50" w:rsidRDefault="00AB03FF" w:rsidP="00AB03FF">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14:paraId="100BC8CD" w14:textId="6E1C1B44" w:rsidR="00AB03FF" w:rsidRPr="00140D50" w:rsidRDefault="00AB03FF" w:rsidP="00AB03FF">
                      <w:pPr>
                        <w:pStyle w:val="Imprint"/>
                      </w:pPr>
                      <w:r w:rsidRPr="00140D50">
                        <w:t>This document sh</w:t>
                      </w:r>
                      <w:r>
                        <w:t>ould be attributed as NCVER 202</w:t>
                      </w:r>
                      <w:r w:rsidR="008E18BC">
                        <w:t>3</w:t>
                      </w:r>
                      <w:r w:rsidRPr="00140D50">
                        <w:t xml:space="preserve">, </w:t>
                      </w:r>
                      <w:r w:rsidRPr="00F17414">
                        <w:rPr>
                          <w:i/>
                        </w:rPr>
                        <w:t>Longitudinal Surveys of Australian Youth (LSAY) 20</w:t>
                      </w:r>
                      <w:r>
                        <w:rPr>
                          <w:i/>
                        </w:rPr>
                        <w:t>15</w:t>
                      </w:r>
                      <w:r w:rsidRPr="00F17414">
                        <w:rPr>
                          <w:i/>
                        </w:rPr>
                        <w:t xml:space="preserve"> cohort: wave</w:t>
                      </w:r>
                      <w:r>
                        <w:rPr>
                          <w:i/>
                        </w:rPr>
                        <w:t xml:space="preserve"> 8</w:t>
                      </w:r>
                      <w:r w:rsidRPr="00F17414">
                        <w:rPr>
                          <w:i/>
                        </w:rPr>
                        <w:t xml:space="preserve"> (20</w:t>
                      </w:r>
                      <w:r>
                        <w:rPr>
                          <w:i/>
                        </w:rPr>
                        <w:t>22</w:t>
                      </w:r>
                      <w:r w:rsidRPr="00F17414">
                        <w:rPr>
                          <w:i/>
                        </w:rPr>
                        <w:t xml:space="preserve">) — </w:t>
                      </w:r>
                      <w:r>
                        <w:rPr>
                          <w:i/>
                        </w:rPr>
                        <w:t>questionnaire</w:t>
                      </w:r>
                      <w:r w:rsidRPr="00140D50">
                        <w:t>, NCVER</w:t>
                      </w:r>
                      <w:r>
                        <w:t>, Adelaide</w:t>
                      </w:r>
                      <w:r w:rsidRPr="00140D50">
                        <w:t>.</w:t>
                      </w:r>
                    </w:p>
                    <w:p w14:paraId="2F232D33" w14:textId="77777777" w:rsidR="00AB03FF" w:rsidRPr="00140D50" w:rsidRDefault="00AB03FF" w:rsidP="00AB03FF">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w:t>
                      </w:r>
                      <w:r>
                        <w:t xml:space="preserve">Government </w:t>
                      </w:r>
                      <w:r w:rsidRPr="00140D50">
                        <w:t xml:space="preserve">Department of Education. </w:t>
                      </w:r>
                    </w:p>
                    <w:p w14:paraId="7389D75D" w14:textId="77777777" w:rsidR="00AB03FF" w:rsidRPr="00C9777B" w:rsidRDefault="00AB03FF" w:rsidP="00AB03FF">
                      <w:pPr>
                        <w:pStyle w:val="Imprint"/>
                        <w:ind w:right="1700"/>
                        <w:rPr>
                          <w:color w:val="000000"/>
                        </w:rPr>
                      </w:pPr>
                      <w:r>
                        <w:rPr>
                          <w:smallCaps/>
                          <w:color w:val="000000"/>
                        </w:rPr>
                        <w:t>COVER IMAGE: GETTY IMAGES/</w:t>
                      </w:r>
                      <w:r>
                        <w:rPr>
                          <w:color w:val="000000"/>
                        </w:rPr>
                        <w:t>iStock</w:t>
                      </w:r>
                    </w:p>
                    <w:p w14:paraId="0A1802D3" w14:textId="77777777" w:rsidR="00AB03FF" w:rsidRDefault="00AB03FF" w:rsidP="00AB03FF">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14:paraId="56310BD4" w14:textId="005147CE" w:rsidR="00AB03FF" w:rsidRPr="005C2FCF" w:rsidRDefault="00AB03FF" w:rsidP="00AB03FF">
                      <w:pPr>
                        <w:pStyle w:val="Imprint"/>
                        <w:ind w:right="1700"/>
                        <w:rPr>
                          <w:color w:val="000000"/>
                        </w:rPr>
                      </w:pPr>
                      <w:r w:rsidRPr="004D1F25">
                        <w:t xml:space="preserve">TD/TNC </w:t>
                      </w:r>
                      <w:r w:rsidRPr="004D1F25">
                        <w:tab/>
                        <w:t>1</w:t>
                      </w:r>
                      <w:r w:rsidR="004D1F25">
                        <w:t>53</w:t>
                      </w:r>
                      <w:r w:rsidRPr="004D1F25">
                        <w:t>.</w:t>
                      </w:r>
                      <w:r w:rsidR="004D1F25">
                        <w:t>10</w:t>
                      </w:r>
                    </w:p>
                    <w:p w14:paraId="329FA02E" w14:textId="77777777" w:rsidR="00AB03FF" w:rsidRPr="005C2FCF" w:rsidRDefault="00AB03FF" w:rsidP="00AB03FF">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 Light Square</w:t>
                      </w:r>
                      <w:r w:rsidRPr="005C2FCF">
                        <w:rPr>
                          <w:color w:val="000000"/>
                        </w:rPr>
                        <w:t>, Adelaide, SA 5000</w:t>
                      </w:r>
                      <w:r w:rsidRPr="005C2FCF">
                        <w:rPr>
                          <w:color w:val="000000"/>
                        </w:rPr>
                        <w:br/>
                        <w:t>PO Box 8288 Station Arcade, Adelaide SA 5000, Australia</w:t>
                      </w:r>
                    </w:p>
                    <w:p w14:paraId="30D0C839" w14:textId="77777777" w:rsidR="00AB03FF" w:rsidRPr="003D4E25" w:rsidRDefault="00AB03FF" w:rsidP="00AB03FF">
                      <w:pPr>
                        <w:pStyle w:val="Imprint"/>
                        <w:tabs>
                          <w:tab w:val="left" w:pos="2127"/>
                        </w:tabs>
                        <w:rPr>
                          <w:szCs w:val="16"/>
                        </w:rPr>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r w:rsidRPr="002D0F6F">
                        <w:rPr>
                          <w:szCs w:val="16"/>
                        </w:rPr>
                        <w:t>lsay@ncver.edu.au</w:t>
                      </w:r>
                      <w:r w:rsidRPr="003D4E25">
                        <w:rPr>
                          <w:szCs w:val="16"/>
                        </w:rPr>
                        <w:t xml:space="preserve">    </w:t>
                      </w:r>
                      <w:r>
                        <w:rPr>
                          <w:szCs w:val="16"/>
                        </w:rPr>
                        <w:br/>
                      </w:r>
                      <w:r w:rsidRPr="003D4E25">
                        <w:rPr>
                          <w:b/>
                          <w:szCs w:val="16"/>
                        </w:rPr>
                        <w:t>Web</w:t>
                      </w:r>
                      <w:r w:rsidRPr="003D4E25">
                        <w:rPr>
                          <w:szCs w:val="16"/>
                        </w:rPr>
                        <w:t xml:space="preserve"> &lt;http</w:t>
                      </w:r>
                      <w:r>
                        <w:rPr>
                          <w:szCs w:val="16"/>
                        </w:rPr>
                        <w:t>s</w:t>
                      </w:r>
                      <w:r w:rsidRPr="003D4E25">
                        <w:rPr>
                          <w:szCs w:val="16"/>
                        </w:rPr>
                        <w:t>://www.ncver.edu.au&gt;  &lt;</w:t>
                      </w:r>
                      <w:r w:rsidRPr="002D0F6F">
                        <w:rPr>
                          <w:szCs w:val="16"/>
                        </w:rPr>
                        <w:t>http://www.lsay.edu.au</w:t>
                      </w:r>
                      <w:r w:rsidRPr="003D4E25">
                        <w:rPr>
                          <w:szCs w:val="16"/>
                        </w:rPr>
                        <w:t>&gt;</w:t>
                      </w:r>
                    </w:p>
                    <w:p w14:paraId="549DFF6F" w14:textId="77777777" w:rsidR="00AB03FF" w:rsidRPr="00F17414" w:rsidRDefault="00AB03FF" w:rsidP="00AB03FF">
                      <w:pPr>
                        <w:pStyle w:val="Imprint"/>
                        <w:tabs>
                          <w:tab w:val="left" w:pos="993"/>
                          <w:tab w:val="left" w:pos="3686"/>
                        </w:tabs>
                        <w:spacing w:before="0"/>
                        <w:rPr>
                          <w:color w:val="000000"/>
                        </w:rPr>
                      </w:pPr>
                      <w:r w:rsidRPr="004D1F25">
                        <w:rPr>
                          <w:b/>
                        </w:rPr>
                        <w:t xml:space="preserve">Follow us:  </w:t>
                      </w:r>
                      <w:r w:rsidRPr="004D1F25">
                        <w:t xml:space="preserve"> </w:t>
                      </w:r>
                      <w:r w:rsidRPr="004D1F25">
                        <w:tab/>
                        <w:t xml:space="preserve">   &lt;https://twitter.com/ncver&gt;</w:t>
                      </w:r>
                      <w:r w:rsidRPr="004D1F25">
                        <w:tab/>
                        <w:t>&lt;https://www.linkedin.com/company/ncver&gt;</w:t>
                      </w:r>
                    </w:p>
                    <w:p w14:paraId="4C5D1F2A" w14:textId="77777777" w:rsidR="00AB03FF" w:rsidRPr="00F17414" w:rsidRDefault="00AB03FF" w:rsidP="00AB03FF">
                      <w:pPr>
                        <w:pStyle w:val="Imprint"/>
                        <w:tabs>
                          <w:tab w:val="left" w:pos="993"/>
                          <w:tab w:val="left" w:pos="3686"/>
                        </w:tabs>
                        <w:spacing w:before="0"/>
                        <w:rPr>
                          <w:color w:val="000000"/>
                        </w:rPr>
                      </w:pPr>
                    </w:p>
                  </w:txbxContent>
                </v:textbox>
                <w10:wrap anchorx="page"/>
              </v:shape>
            </w:pict>
          </mc:Fallback>
        </mc:AlternateContent>
      </w:r>
    </w:p>
    <w:p w14:paraId="4B1F8A64" w14:textId="6E2FE1B4" w:rsidR="00C06A3E" w:rsidRPr="00B50EB8" w:rsidRDefault="00764262" w:rsidP="00B50EB8">
      <w:pPr>
        <w:spacing w:before="0" w:after="200" w:line="276" w:lineRule="auto"/>
        <w:rPr>
          <w:b/>
          <w:bCs/>
          <w:sz w:val="28"/>
          <w:szCs w:val="28"/>
        </w:rPr>
      </w:pPr>
      <w:r w:rsidRPr="00B50EB8">
        <w:rPr>
          <w:b/>
          <w:bCs/>
          <w:sz w:val="28"/>
          <w:szCs w:val="28"/>
        </w:rPr>
        <w:lastRenderedPageBreak/>
        <w:t>NCVER</w:t>
      </w:r>
      <w:r w:rsidR="001C4800" w:rsidRPr="00B50EB8">
        <w:rPr>
          <w:b/>
          <w:bCs/>
          <w:sz w:val="28"/>
          <w:szCs w:val="28"/>
        </w:rPr>
        <w:br/>
      </w:r>
      <w:r w:rsidRPr="00B50EB8">
        <w:rPr>
          <w:b/>
          <w:bCs/>
          <w:sz w:val="28"/>
          <w:szCs w:val="28"/>
        </w:rPr>
        <w:t>LSAY Y</w:t>
      </w:r>
      <w:r w:rsidR="00E1073C" w:rsidRPr="00B50EB8">
        <w:rPr>
          <w:b/>
          <w:bCs/>
          <w:sz w:val="28"/>
          <w:szCs w:val="28"/>
        </w:rPr>
        <w:t>15</w:t>
      </w:r>
      <w:r w:rsidRPr="00B50EB8">
        <w:rPr>
          <w:b/>
          <w:bCs/>
          <w:sz w:val="28"/>
          <w:szCs w:val="28"/>
        </w:rPr>
        <w:t xml:space="preserve"> </w:t>
      </w:r>
      <w:r w:rsidR="00BD1419" w:rsidRPr="00B50EB8">
        <w:rPr>
          <w:b/>
          <w:bCs/>
          <w:sz w:val="28"/>
          <w:szCs w:val="28"/>
        </w:rPr>
        <w:t xml:space="preserve">(Wave 8) </w:t>
      </w:r>
      <w:r w:rsidR="003F67E4" w:rsidRPr="00B50EB8">
        <w:rPr>
          <w:b/>
          <w:bCs/>
          <w:sz w:val="28"/>
          <w:szCs w:val="28"/>
        </w:rPr>
        <w:t xml:space="preserve">Survey </w:t>
      </w:r>
      <w:r w:rsidRPr="00B50EB8">
        <w:rPr>
          <w:b/>
          <w:bCs/>
          <w:sz w:val="28"/>
          <w:szCs w:val="28"/>
        </w:rPr>
        <w:t>202</w:t>
      </w:r>
      <w:r w:rsidR="008632E7" w:rsidRPr="00B50EB8">
        <w:rPr>
          <w:b/>
          <w:bCs/>
          <w:sz w:val="28"/>
          <w:szCs w:val="28"/>
        </w:rPr>
        <w:t>2</w:t>
      </w:r>
      <w:r w:rsidR="00167070" w:rsidRPr="00B50EB8">
        <w:rPr>
          <w:b/>
          <w:bCs/>
          <w:sz w:val="28"/>
          <w:szCs w:val="28"/>
        </w:rPr>
        <w:tab/>
      </w:r>
      <w:r w:rsidR="00E13163" w:rsidRPr="00B50EB8">
        <w:rPr>
          <w:b/>
          <w:bCs/>
          <w:sz w:val="28"/>
          <w:szCs w:val="28"/>
        </w:rPr>
        <w:tab/>
      </w:r>
      <w:r w:rsidR="00E13163" w:rsidRPr="00B50EB8">
        <w:rPr>
          <w:b/>
          <w:bCs/>
          <w:sz w:val="28"/>
          <w:szCs w:val="28"/>
        </w:rPr>
        <w:tab/>
      </w:r>
      <w:r w:rsidR="00570345" w:rsidRPr="00B50EB8">
        <w:rPr>
          <w:b/>
          <w:bCs/>
          <w:sz w:val="28"/>
          <w:szCs w:val="28"/>
        </w:rPr>
        <w:tab/>
      </w:r>
      <w:r w:rsidR="00167070" w:rsidRPr="00B50EB8">
        <w:rPr>
          <w:b/>
          <w:bCs/>
          <w:sz w:val="28"/>
          <w:szCs w:val="28"/>
        </w:rPr>
        <w:t>W</w:t>
      </w:r>
      <w:r w:rsidRPr="00B50EB8">
        <w:rPr>
          <w:b/>
          <w:bCs/>
          <w:sz w:val="28"/>
          <w:szCs w:val="28"/>
        </w:rPr>
        <w:t>4</w:t>
      </w:r>
      <w:r w:rsidR="008632E7" w:rsidRPr="00B50EB8">
        <w:rPr>
          <w:b/>
          <w:bCs/>
          <w:sz w:val="28"/>
          <w:szCs w:val="28"/>
        </w:rPr>
        <w:t>90</w:t>
      </w:r>
      <w:r w:rsidR="00842A75" w:rsidRPr="00B50EB8">
        <w:rPr>
          <w:b/>
          <w:bCs/>
          <w:sz w:val="28"/>
          <w:szCs w:val="28"/>
        </w:rPr>
        <w:t>9</w:t>
      </w:r>
    </w:p>
    <w:p w14:paraId="140D097B" w14:textId="77777777" w:rsidR="00C06A3E" w:rsidRPr="00C06A3E" w:rsidRDefault="00C06A3E" w:rsidP="00E13163">
      <w:pPr>
        <w:pStyle w:val="SeparatorLine"/>
      </w:pPr>
    </w:p>
    <w:p w14:paraId="53315D6B" w14:textId="3533A56C" w:rsidR="00C06A3E" w:rsidRPr="00E13163" w:rsidRDefault="00BD1419" w:rsidP="001D55FD">
      <w:pPr>
        <w:pStyle w:val="Heading3"/>
        <w:numPr>
          <w:ilvl w:val="0"/>
          <w:numId w:val="0"/>
        </w:numPr>
      </w:pPr>
      <w:r>
        <w:t xml:space="preserve">Wave 8 </w:t>
      </w:r>
      <w:r w:rsidR="00842A75">
        <w:t xml:space="preserve">Main </w:t>
      </w:r>
      <w:r w:rsidR="00C06A3E" w:rsidRPr="00E13163">
        <w:t>Questionnaire</w:t>
      </w:r>
      <w:r w:rsidR="00827AD5">
        <w:t xml:space="preserve"> </w:t>
      </w:r>
      <w:r w:rsidR="001D55FD">
        <w:t xml:space="preserve">– </w:t>
      </w:r>
      <w:r w:rsidR="00366D42">
        <w:t>FINAL</w:t>
      </w:r>
      <w:r w:rsidR="002F1EC6">
        <w:t xml:space="preserve"> </w:t>
      </w:r>
    </w:p>
    <w:p w14:paraId="27D9B261" w14:textId="77777777" w:rsidR="001C792A" w:rsidRPr="00B24D81" w:rsidRDefault="001C792A" w:rsidP="00E13163">
      <w:pPr>
        <w:pStyle w:val="SeparatorLine"/>
        <w:rPr>
          <w:color w:val="FF0000"/>
          <w:lang w:eastAsia="en-AU"/>
        </w:rPr>
      </w:pPr>
    </w:p>
    <w:p w14:paraId="3DCB7A6F" w14:textId="7703154D" w:rsidR="00A430FC" w:rsidRPr="00A430FC" w:rsidRDefault="00F42A13" w:rsidP="00E13163">
      <w:pPr>
        <w:rPr>
          <w:color w:val="FF0000"/>
          <w:lang w:eastAsia="en-AU"/>
        </w:rPr>
      </w:pPr>
      <w:r w:rsidRPr="00E13163">
        <w:rPr>
          <w:color w:val="0070C0"/>
          <w:lang w:eastAsia="en-AU"/>
        </w:rPr>
        <w:t xml:space="preserve">Blue text indicates CATI only instruction / text </w:t>
      </w:r>
      <w:r w:rsidRPr="00E13163">
        <w:rPr>
          <w:color w:val="0070C0"/>
          <w:lang w:eastAsia="en-AU"/>
        </w:rPr>
        <w:br/>
      </w:r>
      <w:r w:rsidRPr="00E13163">
        <w:rPr>
          <w:rStyle w:val="OnlineNoteChar"/>
        </w:rPr>
        <w:t>Green text indicates Online only instruction / text</w:t>
      </w:r>
      <w:r w:rsidR="00A430FC">
        <w:rPr>
          <w:rStyle w:val="OnlineNoteChar"/>
        </w:rPr>
        <w:br/>
      </w:r>
      <w:r w:rsidR="00A430FC" w:rsidRPr="00A430FC">
        <w:rPr>
          <w:rStyle w:val="OnlineNoteChar"/>
          <w:color w:val="FF0000"/>
        </w:rPr>
        <w:t xml:space="preserve">Red text indicates Online only </w:t>
      </w:r>
      <w:r w:rsidR="00A430FC">
        <w:rPr>
          <w:rStyle w:val="OnlineNoteChar"/>
          <w:color w:val="FF0000"/>
        </w:rPr>
        <w:t xml:space="preserve">hover </w:t>
      </w:r>
      <w:proofErr w:type="gramStart"/>
      <w:r w:rsidR="00A430FC" w:rsidRPr="00A430FC">
        <w:rPr>
          <w:rStyle w:val="OnlineNoteChar"/>
          <w:color w:val="FF0000"/>
        </w:rPr>
        <w:t>text</w:t>
      </w:r>
      <w:proofErr w:type="gramEnd"/>
    </w:p>
    <w:p w14:paraId="735D7AD6" w14:textId="77777777" w:rsidR="00F42A13" w:rsidRPr="00E13163" w:rsidRDefault="00F42A13" w:rsidP="00E13163">
      <w:pPr>
        <w:pStyle w:val="SeparatorLine"/>
        <w:rPr>
          <w:lang w:eastAsia="en-AU"/>
        </w:rPr>
      </w:pPr>
    </w:p>
    <w:p w14:paraId="643E6B5C" w14:textId="0CFA4433" w:rsidR="001203CA" w:rsidRDefault="001203CA" w:rsidP="001D55FD">
      <w:pPr>
        <w:pStyle w:val="HardcopyRoutingInstruction"/>
      </w:pPr>
      <w:bookmarkStart w:id="9" w:name="_Hlk57127857"/>
      <w:r w:rsidRPr="00E13163">
        <w:t>INTRODUCTION</w:t>
      </w:r>
      <w:r w:rsidR="00AD2EF5" w:rsidRPr="00E13163">
        <w:t xml:space="preserve"> </w:t>
      </w:r>
      <w:r w:rsidR="00764262">
        <w:t>–</w:t>
      </w:r>
      <w:r w:rsidR="001C792A" w:rsidRPr="00E13163">
        <w:t xml:space="preserve"> CATI</w:t>
      </w:r>
    </w:p>
    <w:p w14:paraId="6D4983AD" w14:textId="7E70229F" w:rsidR="007F1E47" w:rsidRDefault="007F1E47" w:rsidP="001D55FD">
      <w:pPr>
        <w:pStyle w:val="CATINote"/>
        <w:ind w:left="0"/>
        <w:rPr>
          <w:lang w:eastAsia="en-AU"/>
        </w:rPr>
      </w:pPr>
      <w:r>
        <w:rPr>
          <w:lang w:eastAsia="en-AU"/>
        </w:rPr>
        <w:t>WHEN YOU MAKE CONTACT WITH HOUSEHOLD:</w:t>
      </w:r>
    </w:p>
    <w:p w14:paraId="68CA4A81" w14:textId="28F5A7BD" w:rsidR="002B5727" w:rsidRDefault="00764262" w:rsidP="001D55FD">
      <w:pPr>
        <w:pStyle w:val="CATINote"/>
        <w:ind w:left="0"/>
        <w:rPr>
          <w:lang w:eastAsia="en-AU"/>
        </w:rPr>
      </w:pPr>
      <w:r>
        <w:rPr>
          <w:lang w:eastAsia="en-AU"/>
        </w:rPr>
        <w:t xml:space="preserve">Good </w:t>
      </w:r>
      <w:r w:rsidR="00B24D81" w:rsidRPr="00B24D81">
        <w:rPr>
          <w:lang w:eastAsia="en-AU"/>
        </w:rPr>
        <w:t xml:space="preserve">morning/afternoon/evening. </w:t>
      </w:r>
      <w:r w:rsidR="00B24D81">
        <w:rPr>
          <w:lang w:eastAsia="en-AU"/>
        </w:rPr>
        <w:t>I’m [INT_NAME]</w:t>
      </w:r>
      <w:r>
        <w:rPr>
          <w:lang w:eastAsia="en-AU"/>
        </w:rPr>
        <w:t xml:space="preserve"> from Wallis Social Research. </w:t>
      </w:r>
      <w:r w:rsidR="00C83F02">
        <w:rPr>
          <w:lang w:eastAsia="en-AU"/>
        </w:rPr>
        <w:t>May I speak to [RESPONDENT NAME] please?</w:t>
      </w:r>
      <w:r w:rsidR="007A7A08">
        <w:rPr>
          <w:lang w:eastAsia="en-AU"/>
        </w:rPr>
        <w:t xml:space="preserve"> </w:t>
      </w:r>
      <w:r w:rsidR="002B5727" w:rsidRPr="007A7A08">
        <w:rPr>
          <w:rStyle w:val="ProgInstructChar"/>
          <w:b w:val="0"/>
          <w:bCs/>
          <w:color w:val="0072BC" w:themeColor="accent3"/>
        </w:rPr>
        <w:t>[IF MOBILE PHONE:</w:t>
      </w:r>
      <w:r w:rsidR="002B5727" w:rsidRPr="007A7A08">
        <w:rPr>
          <w:b/>
          <w:bCs/>
          <w:lang w:eastAsia="en-AU"/>
        </w:rPr>
        <w:t xml:space="preserve"> </w:t>
      </w:r>
      <w:r w:rsidR="00577862">
        <w:rPr>
          <w:lang w:eastAsia="en-AU"/>
        </w:rPr>
        <w:t>C</w:t>
      </w:r>
      <w:r w:rsidR="002B5727" w:rsidRPr="00A82BE4">
        <w:rPr>
          <w:lang w:eastAsia="en-AU"/>
        </w:rPr>
        <w:t xml:space="preserve">an I just check that it's okay to talk at the moment and that you're not driving?  </w:t>
      </w:r>
      <w:r w:rsidR="002B5727">
        <w:rPr>
          <w:lang w:eastAsia="en-AU"/>
        </w:rPr>
        <w:t>[</w:t>
      </w:r>
      <w:r w:rsidR="002B5727" w:rsidRPr="00A82BE4">
        <w:rPr>
          <w:lang w:eastAsia="en-AU"/>
        </w:rPr>
        <w:t>IF DRIVING OR NOT SAFE, MAKE APPOINTMENT</w:t>
      </w:r>
      <w:r w:rsidR="002B5727" w:rsidRPr="00287D0D">
        <w:t>]</w:t>
      </w:r>
    </w:p>
    <w:p w14:paraId="4578821B" w14:textId="64F3A521" w:rsidR="007F1E47" w:rsidRDefault="007F1E47" w:rsidP="001D55FD">
      <w:pPr>
        <w:pStyle w:val="CATINote"/>
        <w:ind w:left="0"/>
        <w:rPr>
          <w:lang w:eastAsia="en-AU"/>
        </w:rPr>
      </w:pPr>
      <w:r>
        <w:rPr>
          <w:lang w:eastAsia="en-AU"/>
        </w:rPr>
        <w:t>WHEN YOU MAKE CONTACT WITH RESPONDENT:</w:t>
      </w:r>
    </w:p>
    <w:p w14:paraId="5ED8DBA8" w14:textId="53B70F0E" w:rsidR="007F1E47" w:rsidRDefault="008D6576" w:rsidP="001D55FD">
      <w:pPr>
        <w:pStyle w:val="CATINote"/>
        <w:ind w:left="0"/>
        <w:rPr>
          <w:lang w:eastAsia="en-AU"/>
        </w:rPr>
      </w:pPr>
      <w:r>
        <w:rPr>
          <w:lang w:eastAsia="en-AU"/>
        </w:rPr>
        <w:t>(</w:t>
      </w:r>
      <w:r w:rsidR="007F1E47">
        <w:rPr>
          <w:lang w:eastAsia="en-AU"/>
        </w:rPr>
        <w:t xml:space="preserve">Good </w:t>
      </w:r>
      <w:r w:rsidR="007F1E47" w:rsidRPr="00B24D81">
        <w:rPr>
          <w:lang w:eastAsia="en-AU"/>
        </w:rPr>
        <w:t xml:space="preserve">morning/afternoon/evening. </w:t>
      </w:r>
      <w:r w:rsidR="007F1E47">
        <w:rPr>
          <w:lang w:eastAsia="en-AU"/>
        </w:rPr>
        <w:t>I’m [INT_NAME] from Wallis Social Research.</w:t>
      </w:r>
      <w:r>
        <w:rPr>
          <w:lang w:eastAsia="en-AU"/>
        </w:rPr>
        <w:t>)</w:t>
      </w:r>
      <w:r w:rsidR="007F1E47">
        <w:rPr>
          <w:lang w:eastAsia="en-AU"/>
        </w:rPr>
        <w:t xml:space="preserve"> </w:t>
      </w:r>
    </w:p>
    <w:p w14:paraId="4BCDE950" w14:textId="6A4EFD22" w:rsidR="00764262" w:rsidRDefault="002B5727" w:rsidP="001D55FD">
      <w:pPr>
        <w:pStyle w:val="CATINote"/>
        <w:ind w:left="0"/>
        <w:rPr>
          <w:lang w:eastAsia="en-AU"/>
        </w:rPr>
      </w:pPr>
      <w:r>
        <w:rPr>
          <w:lang w:eastAsia="en-AU"/>
        </w:rPr>
        <w:t>I’m calling about the</w:t>
      </w:r>
      <w:r w:rsidR="00A82BE4" w:rsidRPr="00A82BE4">
        <w:t xml:space="preserve"> </w:t>
      </w:r>
      <w:r w:rsidR="00A82BE4" w:rsidRPr="00A82BE4">
        <w:rPr>
          <w:lang w:eastAsia="en-AU"/>
        </w:rPr>
        <w:t>Longitudinal Surveys of Australian Youth</w:t>
      </w:r>
      <w:r>
        <w:rPr>
          <w:lang w:eastAsia="en-AU"/>
        </w:rPr>
        <w:t xml:space="preserve">, </w:t>
      </w:r>
      <w:r w:rsidR="00A82BE4" w:rsidRPr="00A82BE4">
        <w:rPr>
          <w:lang w:eastAsia="en-AU"/>
        </w:rPr>
        <w:t xml:space="preserve">which you last helped us with in [MONTH YEAR].  </w:t>
      </w:r>
      <w:r w:rsidR="00764262">
        <w:rPr>
          <w:lang w:eastAsia="en-AU"/>
        </w:rPr>
        <w:t xml:space="preserve">You may have </w:t>
      </w:r>
      <w:r w:rsidR="00A82BE4">
        <w:rPr>
          <w:lang w:eastAsia="en-AU"/>
        </w:rPr>
        <w:t>received</w:t>
      </w:r>
      <w:r w:rsidR="00764262">
        <w:rPr>
          <w:lang w:eastAsia="en-AU"/>
        </w:rPr>
        <w:t xml:space="preserve"> </w:t>
      </w:r>
      <w:r>
        <w:rPr>
          <w:lang w:eastAsia="en-AU"/>
        </w:rPr>
        <w:t xml:space="preserve">a </w:t>
      </w:r>
      <w:r w:rsidR="00764262">
        <w:rPr>
          <w:lang w:eastAsia="en-AU"/>
        </w:rPr>
        <w:t>letter</w:t>
      </w:r>
      <w:r w:rsidR="00A82BE4">
        <w:rPr>
          <w:lang w:eastAsia="en-AU"/>
        </w:rPr>
        <w:t>,</w:t>
      </w:r>
      <w:r w:rsidR="00764262">
        <w:rPr>
          <w:lang w:eastAsia="en-AU"/>
        </w:rPr>
        <w:t xml:space="preserve"> email </w:t>
      </w:r>
      <w:r w:rsidR="00A82BE4">
        <w:rPr>
          <w:lang w:eastAsia="en-AU"/>
        </w:rPr>
        <w:t xml:space="preserve">or SMS </w:t>
      </w:r>
      <w:r w:rsidR="00764262">
        <w:rPr>
          <w:lang w:eastAsia="en-AU"/>
        </w:rPr>
        <w:t xml:space="preserve">about this. </w:t>
      </w:r>
      <w:r w:rsidR="00A82BE4" w:rsidRPr="00A82BE4">
        <w:rPr>
          <w:lang w:eastAsia="en-AU"/>
        </w:rPr>
        <w:t>Are you able to</w:t>
      </w:r>
      <w:r>
        <w:rPr>
          <w:lang w:eastAsia="en-AU"/>
        </w:rPr>
        <w:t xml:space="preserve"> help us again by doing another interview</w:t>
      </w:r>
      <w:r w:rsidR="00A82BE4" w:rsidRPr="00A82BE4">
        <w:rPr>
          <w:lang w:eastAsia="en-AU"/>
        </w:rPr>
        <w:t xml:space="preserve">, either </w:t>
      </w:r>
      <w:r>
        <w:rPr>
          <w:lang w:eastAsia="en-AU"/>
        </w:rPr>
        <w:t>on the phone or online</w:t>
      </w:r>
      <w:r w:rsidR="00A82BE4" w:rsidRPr="00A82BE4">
        <w:rPr>
          <w:lang w:eastAsia="en-AU"/>
        </w:rPr>
        <w:t xml:space="preserve">? </w:t>
      </w:r>
    </w:p>
    <w:p w14:paraId="061142EB" w14:textId="249A78C6" w:rsidR="00764262" w:rsidRDefault="00764262" w:rsidP="001D55FD">
      <w:pPr>
        <w:pStyle w:val="CATINote"/>
        <w:ind w:left="0"/>
        <w:rPr>
          <w:lang w:eastAsia="en-AU"/>
        </w:rPr>
      </w:pPr>
      <w:r>
        <w:rPr>
          <w:lang w:eastAsia="en-AU"/>
        </w:rPr>
        <w:t xml:space="preserve">We’ll email you a $20 </w:t>
      </w:r>
      <w:proofErr w:type="spellStart"/>
      <w:r>
        <w:rPr>
          <w:lang w:eastAsia="en-AU"/>
        </w:rPr>
        <w:t>Gif</w:t>
      </w:r>
      <w:r w:rsidR="00A82BE4">
        <w:rPr>
          <w:lang w:eastAsia="en-AU"/>
        </w:rPr>
        <w:t>t</w:t>
      </w:r>
      <w:r>
        <w:rPr>
          <w:lang w:eastAsia="en-AU"/>
        </w:rPr>
        <w:t>Card</w:t>
      </w:r>
      <w:proofErr w:type="spellEnd"/>
      <w:r>
        <w:rPr>
          <w:lang w:eastAsia="en-AU"/>
        </w:rPr>
        <w:t xml:space="preserve"> for completing your survey and you’ll also go into a larger prize draw.</w:t>
      </w:r>
    </w:p>
    <w:p w14:paraId="57982A81" w14:textId="4403CB66" w:rsidR="00764262" w:rsidRPr="00A82BE4" w:rsidRDefault="00764262" w:rsidP="00A82BE4">
      <w:pPr>
        <w:pStyle w:val="ProgInstruct"/>
        <w:rPr>
          <w:color w:val="0072BC" w:themeColor="accent3"/>
        </w:rPr>
      </w:pPr>
      <w:r w:rsidRPr="00A82BE4">
        <w:rPr>
          <w:color w:val="0072BC" w:themeColor="accent3"/>
        </w:rPr>
        <w:t>PROGRAMMER NOTE: TEXT REFERRING TO GRADUATED PRIZE DRAW TO BE REVISED AFTER EACH DRAW HAS FINISHED.</w:t>
      </w:r>
    </w:p>
    <w:p w14:paraId="30163BD7" w14:textId="3DD628BD" w:rsidR="00764262" w:rsidRDefault="002B72E1" w:rsidP="001D55FD">
      <w:pPr>
        <w:pStyle w:val="CATINote"/>
        <w:ind w:left="0"/>
        <w:rPr>
          <w:lang w:eastAsia="en-AU"/>
        </w:rPr>
      </w:pPr>
      <w:r>
        <w:rPr>
          <w:lang w:eastAsia="en-AU"/>
        </w:rPr>
        <w:t>T</w:t>
      </w:r>
      <w:r w:rsidR="00764262">
        <w:rPr>
          <w:lang w:eastAsia="en-AU"/>
        </w:rPr>
        <w:t>here is a total prize pool of $6,000 across three prize draws, with the first on</w:t>
      </w:r>
      <w:r w:rsidR="00A82BE4">
        <w:rPr>
          <w:lang w:eastAsia="en-AU"/>
        </w:rPr>
        <w:t xml:space="preserve"> Friday </w:t>
      </w:r>
      <w:r w:rsidR="00647049">
        <w:rPr>
          <w:lang w:eastAsia="en-AU"/>
        </w:rPr>
        <w:t>12th</w:t>
      </w:r>
      <w:r w:rsidR="00D946B4">
        <w:rPr>
          <w:lang w:eastAsia="en-AU"/>
        </w:rPr>
        <w:t>August</w:t>
      </w:r>
      <w:r w:rsidR="00764262">
        <w:rPr>
          <w:lang w:eastAsia="en-AU"/>
        </w:rPr>
        <w:t xml:space="preserve">. If you complete your survey early, you will be entered into </w:t>
      </w:r>
      <w:r w:rsidR="00577862">
        <w:rPr>
          <w:lang w:eastAsia="en-AU"/>
        </w:rPr>
        <w:t xml:space="preserve">all </w:t>
      </w:r>
      <w:r w:rsidR="00764262">
        <w:rPr>
          <w:lang w:eastAsia="en-AU"/>
        </w:rPr>
        <w:t>3 draws and have more chances to win.</w:t>
      </w:r>
    </w:p>
    <w:p w14:paraId="177CAE56" w14:textId="3229A53E" w:rsidR="00764262" w:rsidRDefault="009F15B7" w:rsidP="001D55FD">
      <w:pPr>
        <w:pStyle w:val="CATINote"/>
        <w:ind w:left="0"/>
        <w:rPr>
          <w:lang w:eastAsia="en-AU"/>
        </w:rPr>
      </w:pPr>
      <w:r>
        <w:rPr>
          <w:lang w:eastAsia="en-AU"/>
        </w:rPr>
        <w:t xml:space="preserve">Just to let you know, the survey is </w:t>
      </w:r>
      <w:r w:rsidRPr="00FE222A">
        <w:rPr>
          <w:lang w:eastAsia="en-AU"/>
        </w:rPr>
        <w:t>conducted on behalf of the Australian Government Department of Education and takes about 2</w:t>
      </w:r>
      <w:r w:rsidR="002B72E1" w:rsidRPr="00FE222A">
        <w:rPr>
          <w:lang w:eastAsia="en-AU"/>
        </w:rPr>
        <w:t>5</w:t>
      </w:r>
      <w:r w:rsidR="001B5AE2" w:rsidRPr="00FE222A">
        <w:rPr>
          <w:lang w:eastAsia="en-AU"/>
        </w:rPr>
        <w:t>-30</w:t>
      </w:r>
      <w:r w:rsidRPr="00FE222A">
        <w:rPr>
          <w:lang w:eastAsia="en-AU"/>
        </w:rPr>
        <w:t xml:space="preserve"> minutes. Wallis works within the Australian Privacy Act and anything</w:t>
      </w:r>
      <w:r>
        <w:rPr>
          <w:lang w:eastAsia="en-AU"/>
        </w:rPr>
        <w:t xml:space="preserve"> you tell me will be confidential.</w:t>
      </w:r>
    </w:p>
    <w:p w14:paraId="6549B4AE" w14:textId="6869E647" w:rsidR="002C0113" w:rsidRDefault="002C0113" w:rsidP="001D55FD">
      <w:pPr>
        <w:pStyle w:val="Responseset"/>
        <w:numPr>
          <w:ilvl w:val="0"/>
          <w:numId w:val="4"/>
        </w:numPr>
        <w:rPr>
          <w:color w:val="0070C0"/>
          <w:lang w:eastAsia="en-AU"/>
        </w:rPr>
      </w:pPr>
      <w:r w:rsidRPr="0081448A">
        <w:rPr>
          <w:color w:val="0070C0"/>
          <w:lang w:eastAsia="en-AU"/>
        </w:rPr>
        <w:t>CONTINUE (START SURVEY)</w:t>
      </w:r>
    </w:p>
    <w:p w14:paraId="41B41466" w14:textId="08A6ADC2" w:rsidR="0089411E" w:rsidRDefault="0089411E" w:rsidP="001C4800">
      <w:pPr>
        <w:pStyle w:val="Responseset"/>
        <w:numPr>
          <w:ilvl w:val="0"/>
          <w:numId w:val="12"/>
        </w:numPr>
        <w:rPr>
          <w:color w:val="0070C0"/>
          <w:lang w:eastAsia="en-AU"/>
        </w:rPr>
      </w:pPr>
      <w:r>
        <w:rPr>
          <w:color w:val="0070C0"/>
          <w:lang w:eastAsia="en-AU"/>
        </w:rPr>
        <w:t>Respondent Refusal (Record reason)</w:t>
      </w:r>
    </w:p>
    <w:p w14:paraId="60573CCC" w14:textId="5FB45DE1" w:rsidR="00FA66BE" w:rsidRPr="00092073" w:rsidRDefault="00FA66BE" w:rsidP="00FA66BE">
      <w:pPr>
        <w:pStyle w:val="Responseset"/>
        <w:rPr>
          <w:color w:val="0072BC" w:themeColor="accent3"/>
        </w:rPr>
      </w:pPr>
      <w:r w:rsidRPr="00092073">
        <w:rPr>
          <w:color w:val="0072BC" w:themeColor="accent3"/>
        </w:rPr>
        <w:t>41</w:t>
      </w:r>
      <w:r w:rsidRPr="00092073">
        <w:rPr>
          <w:color w:val="0072BC" w:themeColor="accent3"/>
        </w:rPr>
        <w:tab/>
        <w:t>Soft Call Back</w:t>
      </w:r>
      <w:r w:rsidRPr="00092073">
        <w:rPr>
          <w:color w:val="0072BC" w:themeColor="accent3"/>
        </w:rPr>
        <w:tab/>
      </w:r>
      <w:r w:rsidRPr="00092073">
        <w:rPr>
          <w:color w:val="0072BC" w:themeColor="accent3"/>
        </w:rPr>
        <w:tab/>
      </w:r>
      <w:r w:rsidRPr="00092073">
        <w:rPr>
          <w:color w:val="0072BC" w:themeColor="accent3"/>
        </w:rPr>
        <w:tab/>
      </w:r>
      <w:r w:rsidRPr="00092073">
        <w:rPr>
          <w:color w:val="0072BC" w:themeColor="accent3"/>
        </w:rPr>
        <w:tab/>
      </w:r>
      <w:r w:rsidRPr="00092073">
        <w:rPr>
          <w:color w:val="0072BC" w:themeColor="accent3"/>
        </w:rPr>
        <w:tab/>
      </w:r>
      <w:r w:rsidRPr="00092073">
        <w:rPr>
          <w:color w:val="0072BC" w:themeColor="accent3"/>
        </w:rPr>
        <w:tab/>
      </w:r>
      <w:r w:rsidRPr="00092073">
        <w:rPr>
          <w:color w:val="0072BC" w:themeColor="accent3"/>
        </w:rPr>
        <w:tab/>
      </w:r>
      <w:r>
        <w:rPr>
          <w:color w:val="0072BC" w:themeColor="accent3"/>
        </w:rPr>
        <w:tab/>
      </w:r>
      <w:r w:rsidRPr="00984154">
        <w:rPr>
          <w:b/>
          <w:bCs/>
          <w:color w:val="0072BC" w:themeColor="accent3"/>
        </w:rPr>
        <w:t>GO TO APT</w:t>
      </w:r>
    </w:p>
    <w:p w14:paraId="0DC446CA" w14:textId="77777777" w:rsidR="00FA66BE" w:rsidRDefault="00FA66BE" w:rsidP="00FA66BE">
      <w:pPr>
        <w:pStyle w:val="Responseset"/>
        <w:rPr>
          <w:color w:val="0072BC" w:themeColor="accent3"/>
        </w:rPr>
      </w:pPr>
      <w:r w:rsidRPr="00092073">
        <w:rPr>
          <w:color w:val="0072BC" w:themeColor="accent3"/>
        </w:rPr>
        <w:t>46</w:t>
      </w:r>
      <w:r w:rsidRPr="00092073">
        <w:rPr>
          <w:color w:val="0072BC" w:themeColor="accent3"/>
        </w:rPr>
        <w:tab/>
        <w:t>Hard Appointment</w:t>
      </w:r>
      <w:r w:rsidRPr="00092073">
        <w:rPr>
          <w:color w:val="0072BC" w:themeColor="accent3"/>
        </w:rPr>
        <w:tab/>
      </w:r>
      <w:r w:rsidRPr="00092073">
        <w:rPr>
          <w:color w:val="0072BC" w:themeColor="accent3"/>
        </w:rPr>
        <w:tab/>
      </w:r>
      <w:r w:rsidRPr="00092073">
        <w:rPr>
          <w:color w:val="0072BC" w:themeColor="accent3"/>
        </w:rPr>
        <w:tab/>
      </w:r>
      <w:r w:rsidRPr="00092073">
        <w:rPr>
          <w:color w:val="0072BC" w:themeColor="accent3"/>
        </w:rPr>
        <w:tab/>
      </w:r>
      <w:r w:rsidRPr="00092073">
        <w:rPr>
          <w:color w:val="0072BC" w:themeColor="accent3"/>
        </w:rPr>
        <w:tab/>
      </w:r>
      <w:r w:rsidRPr="00092073">
        <w:rPr>
          <w:color w:val="0072BC" w:themeColor="accent3"/>
        </w:rPr>
        <w:tab/>
      </w:r>
      <w:r w:rsidRPr="00092073">
        <w:rPr>
          <w:color w:val="0072BC" w:themeColor="accent3"/>
        </w:rPr>
        <w:tab/>
      </w:r>
      <w:r w:rsidRPr="00984154">
        <w:rPr>
          <w:b/>
          <w:bCs/>
          <w:color w:val="0072BC" w:themeColor="accent3"/>
        </w:rPr>
        <w:t>GO TO APT</w:t>
      </w:r>
    </w:p>
    <w:p w14:paraId="61357CA5" w14:textId="01D47AB5" w:rsidR="0089411E" w:rsidRDefault="0089411E" w:rsidP="001C4800">
      <w:pPr>
        <w:pStyle w:val="Responseset"/>
        <w:numPr>
          <w:ilvl w:val="0"/>
          <w:numId w:val="20"/>
        </w:numPr>
        <w:rPr>
          <w:color w:val="0070C0"/>
          <w:lang w:eastAsia="en-AU"/>
        </w:rPr>
      </w:pPr>
      <w:r>
        <w:rPr>
          <w:color w:val="0070C0"/>
          <w:lang w:eastAsia="en-AU"/>
        </w:rPr>
        <w:t>Plans to do it online and has link/info (Follow-up 7 days)</w:t>
      </w:r>
    </w:p>
    <w:p w14:paraId="4F74350A" w14:textId="39A577D1" w:rsidR="0089411E" w:rsidRDefault="0089411E" w:rsidP="001C4800">
      <w:pPr>
        <w:pStyle w:val="Responseset"/>
        <w:numPr>
          <w:ilvl w:val="0"/>
          <w:numId w:val="13"/>
        </w:numPr>
        <w:rPr>
          <w:color w:val="0070C0"/>
          <w:lang w:eastAsia="en-AU"/>
        </w:rPr>
      </w:pPr>
      <w:r>
        <w:rPr>
          <w:color w:val="0070C0"/>
          <w:lang w:eastAsia="en-AU"/>
        </w:rPr>
        <w:t xml:space="preserve">Prefers online - provide link via email or </w:t>
      </w:r>
      <w:proofErr w:type="gramStart"/>
      <w:r>
        <w:rPr>
          <w:color w:val="0070C0"/>
          <w:lang w:eastAsia="en-AU"/>
        </w:rPr>
        <w:t>text</w:t>
      </w:r>
      <w:proofErr w:type="gramEnd"/>
    </w:p>
    <w:p w14:paraId="1BF25F33" w14:textId="1FAD62B6" w:rsidR="0089411E" w:rsidRDefault="0089411E" w:rsidP="001C4800">
      <w:pPr>
        <w:pStyle w:val="Responseset"/>
        <w:numPr>
          <w:ilvl w:val="0"/>
          <w:numId w:val="14"/>
        </w:numPr>
        <w:rPr>
          <w:color w:val="0070C0"/>
          <w:lang w:eastAsia="en-AU"/>
        </w:rPr>
      </w:pPr>
      <w:r>
        <w:rPr>
          <w:color w:val="0070C0"/>
          <w:lang w:eastAsia="en-AU"/>
        </w:rPr>
        <w:t xml:space="preserve">Prefers online – provide login ID over the </w:t>
      </w:r>
      <w:proofErr w:type="gramStart"/>
      <w:r>
        <w:rPr>
          <w:color w:val="0070C0"/>
          <w:lang w:eastAsia="en-AU"/>
        </w:rPr>
        <w:t>phone</w:t>
      </w:r>
      <w:proofErr w:type="gramEnd"/>
    </w:p>
    <w:p w14:paraId="59B0A14E" w14:textId="77777777" w:rsidR="001D55FD" w:rsidRPr="0081448A" w:rsidRDefault="001D55FD" w:rsidP="001D55FD">
      <w:pPr>
        <w:pStyle w:val="Responseset"/>
        <w:ind w:left="1425"/>
        <w:rPr>
          <w:color w:val="0070C0"/>
          <w:lang w:eastAsia="en-AU"/>
        </w:rPr>
      </w:pPr>
    </w:p>
    <w:p w14:paraId="2B2DCFA2" w14:textId="64A6C999" w:rsidR="002C0113" w:rsidRDefault="002C0113" w:rsidP="00C4101A">
      <w:pPr>
        <w:pStyle w:val="SeparatorLine"/>
        <w:rPr>
          <w:lang w:eastAsia="en-AU"/>
        </w:rPr>
      </w:pPr>
    </w:p>
    <w:p w14:paraId="5DC0D5CA" w14:textId="0E67A442" w:rsidR="00287D0D" w:rsidRDefault="00287D0D">
      <w:pPr>
        <w:spacing w:before="0" w:after="200" w:line="276" w:lineRule="auto"/>
        <w:rPr>
          <w:color w:val="464646"/>
          <w:sz w:val="8"/>
          <w:szCs w:val="8"/>
          <w:lang w:eastAsia="en-AU"/>
        </w:rPr>
      </w:pPr>
      <w:r>
        <w:rPr>
          <w:lang w:eastAsia="en-AU"/>
        </w:rPr>
        <w:br w:type="page"/>
      </w:r>
    </w:p>
    <w:p w14:paraId="44FEFC82" w14:textId="3413D4E1" w:rsidR="00C4101A" w:rsidRPr="00B52944" w:rsidRDefault="00B434A8" w:rsidP="00C4101A">
      <w:pPr>
        <w:pStyle w:val="Question"/>
        <w:rPr>
          <w:color w:val="0070C0"/>
          <w:lang w:eastAsia="en-AU"/>
        </w:rPr>
      </w:pPr>
      <w:r>
        <w:rPr>
          <w:color w:val="0070C0"/>
          <w:lang w:eastAsia="en-AU"/>
        </w:rPr>
        <w:lastRenderedPageBreak/>
        <w:t>REQ_E1</w:t>
      </w:r>
      <w:r w:rsidR="00C4101A" w:rsidRPr="00B52944">
        <w:rPr>
          <w:color w:val="0070C0"/>
          <w:lang w:eastAsia="en-AU"/>
        </w:rPr>
        <w:tab/>
        <w:t xml:space="preserve">Would you like us to send </w:t>
      </w:r>
      <w:r>
        <w:rPr>
          <w:color w:val="0070C0"/>
          <w:lang w:eastAsia="en-AU"/>
        </w:rPr>
        <w:t>the link by email or text message</w:t>
      </w:r>
      <w:r w:rsidR="00C4101A" w:rsidRPr="00B52944">
        <w:rPr>
          <w:color w:val="0070C0"/>
          <w:lang w:eastAsia="en-AU"/>
        </w:rPr>
        <w:t>?</w:t>
      </w:r>
    </w:p>
    <w:p w14:paraId="0529E4BE" w14:textId="77777777" w:rsidR="00C4101A" w:rsidRPr="00B52944" w:rsidRDefault="00C4101A" w:rsidP="00C4101A">
      <w:pPr>
        <w:pStyle w:val="Responseset"/>
        <w:rPr>
          <w:color w:val="0070C0"/>
          <w:lang w:eastAsia="en-AU"/>
        </w:rPr>
      </w:pPr>
    </w:p>
    <w:p w14:paraId="3338F483" w14:textId="4D62E8AF" w:rsidR="00C4101A" w:rsidRPr="00B52944" w:rsidRDefault="00C4101A" w:rsidP="001D55FD">
      <w:pPr>
        <w:pStyle w:val="Responseset"/>
        <w:numPr>
          <w:ilvl w:val="0"/>
          <w:numId w:val="5"/>
        </w:numPr>
        <w:rPr>
          <w:color w:val="0070C0"/>
          <w:lang w:eastAsia="en-AU"/>
        </w:rPr>
      </w:pPr>
      <w:r w:rsidRPr="00B52944">
        <w:rPr>
          <w:color w:val="0070C0"/>
          <w:lang w:eastAsia="en-AU"/>
        </w:rPr>
        <w:t>Email</w:t>
      </w:r>
      <w:r w:rsidR="00B434A8">
        <w:rPr>
          <w:color w:val="0070C0"/>
          <w:lang w:eastAsia="en-AU"/>
        </w:rPr>
        <w:t xml:space="preserve"> </w:t>
      </w:r>
      <w:proofErr w:type="gramStart"/>
      <w:r w:rsidR="00B434A8">
        <w:rPr>
          <w:color w:val="0070C0"/>
          <w:lang w:eastAsia="en-AU"/>
        </w:rPr>
        <w:t>requested</w:t>
      </w:r>
      <w:proofErr w:type="gramEnd"/>
    </w:p>
    <w:p w14:paraId="2B0914DE" w14:textId="085C8D60" w:rsidR="00C4101A" w:rsidRDefault="00B434A8" w:rsidP="001D55FD">
      <w:pPr>
        <w:pStyle w:val="Responseset"/>
        <w:numPr>
          <w:ilvl w:val="0"/>
          <w:numId w:val="5"/>
        </w:numPr>
        <w:rPr>
          <w:color w:val="0070C0"/>
          <w:lang w:eastAsia="en-AU"/>
        </w:rPr>
      </w:pPr>
      <w:r>
        <w:rPr>
          <w:color w:val="0070C0"/>
          <w:lang w:eastAsia="en-AU"/>
        </w:rPr>
        <w:t xml:space="preserve">Text </w:t>
      </w:r>
      <w:proofErr w:type="gramStart"/>
      <w:r>
        <w:rPr>
          <w:color w:val="0070C0"/>
          <w:lang w:eastAsia="en-AU"/>
        </w:rPr>
        <w:t>requested</w:t>
      </w:r>
      <w:proofErr w:type="gramEnd"/>
    </w:p>
    <w:p w14:paraId="167242DF" w14:textId="77777777" w:rsidR="00C4101A" w:rsidRDefault="00C4101A" w:rsidP="00C4101A">
      <w:pPr>
        <w:pStyle w:val="Responseset"/>
        <w:ind w:left="0"/>
        <w:rPr>
          <w:color w:val="0070C0"/>
          <w:lang w:eastAsia="en-AU"/>
        </w:rPr>
      </w:pPr>
    </w:p>
    <w:p w14:paraId="387C1DA9" w14:textId="2DB962C3" w:rsidR="00C4101A" w:rsidRPr="00B52944" w:rsidRDefault="00B434A8" w:rsidP="00C4101A">
      <w:pPr>
        <w:pStyle w:val="Question"/>
        <w:rPr>
          <w:color w:val="0070C0"/>
          <w:lang w:eastAsia="en-AU"/>
        </w:rPr>
      </w:pPr>
      <w:r>
        <w:rPr>
          <w:color w:val="0070C0"/>
          <w:lang w:eastAsia="en-AU"/>
        </w:rPr>
        <w:t>INTERVIEWER: CONFIRM EMAIL OR MOBILE NUMBER</w:t>
      </w:r>
    </w:p>
    <w:p w14:paraId="0C8A9C29" w14:textId="77777777" w:rsidR="00C4101A" w:rsidRPr="00B52944" w:rsidRDefault="00C4101A" w:rsidP="00C4101A">
      <w:pPr>
        <w:pStyle w:val="Responseset"/>
        <w:rPr>
          <w:color w:val="0070C0"/>
          <w:lang w:eastAsia="en-AU"/>
        </w:rPr>
      </w:pPr>
    </w:p>
    <w:p w14:paraId="6D90D51C" w14:textId="7640D305" w:rsidR="00C4101A" w:rsidRDefault="00C4101A" w:rsidP="00C4101A">
      <w:pPr>
        <w:pStyle w:val="SeparatorLine"/>
        <w:rPr>
          <w:lang w:eastAsia="en-AU"/>
        </w:rPr>
      </w:pPr>
    </w:p>
    <w:p w14:paraId="31AA50E5" w14:textId="77777777" w:rsidR="00C4101A" w:rsidRPr="00287D0D" w:rsidRDefault="00C4101A" w:rsidP="001D55FD">
      <w:pPr>
        <w:pStyle w:val="HardcopyRoutingInstruction"/>
      </w:pPr>
      <w:r w:rsidRPr="00287D0D">
        <w:t>IN SURVEY EMAIL &amp; SMS TEXT</w:t>
      </w:r>
    </w:p>
    <w:p w14:paraId="6DEE2633" w14:textId="77777777" w:rsidR="00C4101A" w:rsidRPr="00287D0D" w:rsidRDefault="00C4101A" w:rsidP="001D55FD">
      <w:pPr>
        <w:pStyle w:val="HardcopyRoutingInstruction"/>
      </w:pPr>
      <w:r w:rsidRPr="00287D0D">
        <w:t>Email</w:t>
      </w:r>
    </w:p>
    <w:p w14:paraId="643C5787" w14:textId="5CDEC59C" w:rsidR="00C4101A" w:rsidRPr="001D55FD" w:rsidRDefault="00C4101A" w:rsidP="001D55FD">
      <w:pPr>
        <w:pStyle w:val="BodyText1"/>
        <w:rPr>
          <w:i/>
          <w:iCs/>
        </w:rPr>
      </w:pPr>
      <w:r w:rsidRPr="001D55FD">
        <w:rPr>
          <w:i/>
          <w:iCs/>
        </w:rPr>
        <w:t xml:space="preserve">Subject: </w:t>
      </w:r>
      <w:r w:rsidR="00325658" w:rsidRPr="001D55FD">
        <w:rPr>
          <w:i/>
          <w:iCs/>
        </w:rPr>
        <w:t>Longitudinal Surveys of Australian Youth</w:t>
      </w:r>
      <w:r w:rsidR="00B434A8" w:rsidRPr="001D55FD">
        <w:rPr>
          <w:i/>
          <w:iCs/>
        </w:rPr>
        <w:t xml:space="preserve">: EMAIL REQUEST </w:t>
      </w:r>
      <w:r w:rsidRPr="001D55FD">
        <w:rPr>
          <w:i/>
          <w:iCs/>
        </w:rPr>
        <w:t>(ID: [</w:t>
      </w:r>
      <w:r w:rsidR="00265984" w:rsidRPr="001D55FD">
        <w:rPr>
          <w:i/>
          <w:iCs/>
        </w:rPr>
        <w:t>WID</w:t>
      </w:r>
      <w:r w:rsidRPr="001D55FD">
        <w:rPr>
          <w:i/>
          <w:iCs/>
        </w:rPr>
        <w:t xml:space="preserve">]) </w:t>
      </w:r>
    </w:p>
    <w:p w14:paraId="694FC703" w14:textId="77777777" w:rsidR="001D55FD" w:rsidRDefault="001D55FD" w:rsidP="001D55FD">
      <w:pPr>
        <w:pStyle w:val="BodyText1"/>
      </w:pPr>
    </w:p>
    <w:p w14:paraId="33FB3997" w14:textId="0F68229D" w:rsidR="00B434A8" w:rsidRPr="001D55FD" w:rsidRDefault="00B434A8" w:rsidP="001D55FD">
      <w:pPr>
        <w:pStyle w:val="BodyText1"/>
      </w:pPr>
      <w:r w:rsidRPr="001D55FD">
        <w:t>Hi &lt;FNAME&gt;, good to talk to you just now, here's the direct link to your survey:</w:t>
      </w:r>
    </w:p>
    <w:p w14:paraId="47DD2CD9" w14:textId="77777777" w:rsidR="00B434A8" w:rsidRPr="001D55FD" w:rsidRDefault="00B434A8" w:rsidP="001D55FD">
      <w:pPr>
        <w:pStyle w:val="BodyText1"/>
      </w:pPr>
    </w:p>
    <w:p w14:paraId="0B0E5641" w14:textId="1FB33F35" w:rsidR="00B434A8" w:rsidRDefault="00B434A8" w:rsidP="001D55FD">
      <w:pPr>
        <w:pStyle w:val="BodyText1"/>
      </w:pPr>
      <w:r w:rsidRPr="001D55FD">
        <w:t>&lt;PROJECT_LINK&gt;</w:t>
      </w:r>
    </w:p>
    <w:p w14:paraId="2651390A" w14:textId="77777777" w:rsidR="001D55FD" w:rsidRDefault="001D55FD" w:rsidP="001D55FD">
      <w:pPr>
        <w:pStyle w:val="BodyText1"/>
      </w:pPr>
    </w:p>
    <w:p w14:paraId="400FB1C9" w14:textId="7019BC14" w:rsidR="00B434A8" w:rsidRPr="001D55FD" w:rsidRDefault="00B434A8" w:rsidP="001D55FD">
      <w:pPr>
        <w:pStyle w:val="BodyText1"/>
      </w:pPr>
      <w:r w:rsidRPr="001D55FD">
        <w:t>We appreciate your participation,</w:t>
      </w:r>
    </w:p>
    <w:p w14:paraId="3524525F" w14:textId="77777777" w:rsidR="00B434A8" w:rsidRDefault="00B434A8" w:rsidP="00B434A8">
      <w:pPr>
        <w:autoSpaceDE w:val="0"/>
        <w:autoSpaceDN w:val="0"/>
        <w:adjustRightInd w:val="0"/>
        <w:spacing w:before="0" w:after="0" w:line="240" w:lineRule="auto"/>
        <w:rPr>
          <w:color w:val="auto"/>
        </w:rPr>
      </w:pPr>
    </w:p>
    <w:p w14:paraId="588331D9" w14:textId="4D78E4FF" w:rsidR="00B434A8" w:rsidRPr="001D55FD" w:rsidRDefault="00B434A8" w:rsidP="001D55FD">
      <w:pPr>
        <w:pStyle w:val="BodyText1"/>
      </w:pPr>
      <w:r w:rsidRPr="001D55FD">
        <w:t>LSAY Team</w:t>
      </w:r>
    </w:p>
    <w:p w14:paraId="05F2613C" w14:textId="77777777" w:rsidR="00C4101A" w:rsidRPr="00287D0D" w:rsidRDefault="00C4101A" w:rsidP="00C4101A">
      <w:pPr>
        <w:pStyle w:val="SeparatorLine"/>
      </w:pPr>
    </w:p>
    <w:p w14:paraId="3E88F1B8" w14:textId="77777777" w:rsidR="00C4101A" w:rsidRPr="00287D0D" w:rsidRDefault="00C4101A" w:rsidP="001D55FD">
      <w:pPr>
        <w:pStyle w:val="HardcopyRoutingInstruction"/>
      </w:pPr>
      <w:r w:rsidRPr="00287D0D">
        <w:t>SMS</w:t>
      </w:r>
    </w:p>
    <w:p w14:paraId="26ADFF28" w14:textId="77777777" w:rsidR="00C4101A" w:rsidRPr="00287D0D" w:rsidRDefault="00C4101A" w:rsidP="00C4101A">
      <w:pPr>
        <w:rPr>
          <w:i/>
          <w:iCs/>
        </w:rPr>
      </w:pPr>
      <w:r w:rsidRPr="00287D0D">
        <w:rPr>
          <w:i/>
          <w:iCs/>
        </w:rPr>
        <w:t>(Maximum character limit including spaces = 160)</w:t>
      </w:r>
    </w:p>
    <w:p w14:paraId="7C2256CD" w14:textId="06C76360" w:rsidR="00C4101A" w:rsidRDefault="00C4101A" w:rsidP="00C4101A">
      <w:bookmarkStart w:id="10" w:name="_Hlk73529720"/>
      <w:r w:rsidRPr="00265984">
        <w:t xml:space="preserve">Please go to [LINK] to complete the </w:t>
      </w:r>
      <w:r w:rsidR="00440E05">
        <w:t>202</w:t>
      </w:r>
      <w:r w:rsidR="00830D16">
        <w:t>2</w:t>
      </w:r>
      <w:r w:rsidR="00440E05">
        <w:t xml:space="preserve"> </w:t>
      </w:r>
      <w:r w:rsidR="00265984" w:rsidRPr="00265984">
        <w:t xml:space="preserve">LSAY </w:t>
      </w:r>
      <w:r w:rsidRPr="00265984">
        <w:t xml:space="preserve">survey. </w:t>
      </w:r>
      <w:r w:rsidR="00440E05">
        <w:t>If you need any assistance</w:t>
      </w:r>
      <w:r w:rsidRPr="00265984">
        <w:t xml:space="preserve"> call Wallis at </w:t>
      </w:r>
      <w:r w:rsidR="00265984" w:rsidRPr="00265984">
        <w:t>1800241271</w:t>
      </w:r>
      <w:r w:rsidRPr="00C4101A">
        <w:rPr>
          <w:highlight w:val="yellow"/>
        </w:rPr>
        <w:t> </w:t>
      </w:r>
    </w:p>
    <w:bookmarkEnd w:id="9"/>
    <w:bookmarkEnd w:id="10"/>
    <w:p w14:paraId="5EDDAD8D" w14:textId="77777777" w:rsidR="00AE38C8" w:rsidRPr="00E13163" w:rsidRDefault="00AE38C8" w:rsidP="00E13163">
      <w:pPr>
        <w:pStyle w:val="SeparatorLine"/>
      </w:pPr>
    </w:p>
    <w:p w14:paraId="03C5B9F4" w14:textId="0339810E" w:rsidR="00764262" w:rsidRDefault="00287D0D" w:rsidP="00034D1A">
      <w:pPr>
        <w:spacing w:before="0" w:after="200" w:line="276" w:lineRule="auto"/>
      </w:pPr>
      <w:r>
        <w:br w:type="page"/>
      </w:r>
      <w:r w:rsidR="001D55FD">
        <w:lastRenderedPageBreak/>
        <w:t>ONLINE</w:t>
      </w:r>
      <w:r w:rsidR="00764262">
        <w:t xml:space="preserve"> INTRODUCTION </w:t>
      </w:r>
    </w:p>
    <w:p w14:paraId="42FF0447" w14:textId="3F88A599" w:rsidR="00764262" w:rsidRDefault="00764262" w:rsidP="001D55FD">
      <w:pPr>
        <w:pStyle w:val="OnlineNote"/>
        <w:ind w:left="0"/>
      </w:pPr>
      <w:r>
        <w:t>Hi &lt;NAME&gt;, thanks for checking out the Longitudinal Surveys of Australian Youth for 202</w:t>
      </w:r>
      <w:r w:rsidR="00830D16">
        <w:t>2</w:t>
      </w:r>
      <w:r>
        <w:t xml:space="preserve">!  The survey takes about </w:t>
      </w:r>
      <w:r w:rsidR="00E62536">
        <w:t xml:space="preserve">20 </w:t>
      </w:r>
      <w:r>
        <w:t xml:space="preserve">minutes. We’ll email you a $20 Gift Card once you’ve completed it and you’ll also be entered into </w:t>
      </w:r>
    </w:p>
    <w:p w14:paraId="3AE5ABE1" w14:textId="615DAE6C" w:rsidR="00764262" w:rsidRPr="00D27928" w:rsidRDefault="00764262" w:rsidP="001D55FD">
      <w:pPr>
        <w:pStyle w:val="OnlineNote"/>
        <w:ind w:left="0"/>
      </w:pPr>
      <w:r w:rsidRPr="00D27928">
        <w:rPr>
          <w:rStyle w:val="ProgInstructChar"/>
          <w:color w:val="00B050"/>
        </w:rPr>
        <w:t xml:space="preserve">(If date &lt; </w:t>
      </w:r>
      <w:r w:rsidR="00961E8F">
        <w:rPr>
          <w:rStyle w:val="ProgInstructChar"/>
          <w:color w:val="00B050"/>
        </w:rPr>
        <w:t>12</w:t>
      </w:r>
      <w:r w:rsidR="00645498" w:rsidRPr="00D27928">
        <w:rPr>
          <w:rStyle w:val="ProgInstructChar"/>
          <w:color w:val="00B050"/>
        </w:rPr>
        <w:t xml:space="preserve"> August </w:t>
      </w:r>
      <w:r w:rsidR="00961E8F" w:rsidRPr="00D27928">
        <w:rPr>
          <w:rStyle w:val="ProgInstructChar"/>
          <w:color w:val="00B050"/>
        </w:rPr>
        <w:t>202</w:t>
      </w:r>
      <w:r w:rsidR="00961E8F">
        <w:rPr>
          <w:rStyle w:val="ProgInstructChar"/>
          <w:color w:val="00B050"/>
        </w:rPr>
        <w:t>2</w:t>
      </w:r>
      <w:r w:rsidRPr="00D27928">
        <w:rPr>
          <w:rStyle w:val="ProgInstructChar"/>
          <w:color w:val="00B050"/>
        </w:rPr>
        <w:t>)</w:t>
      </w:r>
      <w:r w:rsidRPr="00D27928">
        <w:br/>
        <w:t>three prize draws to win a share of $2,000 in pre-paid Eftpos gift cards</w:t>
      </w:r>
      <w:r w:rsidR="00417C3A" w:rsidRPr="00D27928">
        <w:t>.</w:t>
      </w:r>
    </w:p>
    <w:p w14:paraId="190E201A" w14:textId="1565287F" w:rsidR="00764262" w:rsidRPr="00D27928" w:rsidRDefault="00764262" w:rsidP="001D55FD">
      <w:pPr>
        <w:pStyle w:val="OnlineNote"/>
        <w:ind w:left="0"/>
      </w:pPr>
      <w:r w:rsidRPr="00D27928">
        <w:rPr>
          <w:rStyle w:val="ProgInstructChar"/>
          <w:color w:val="00B050"/>
        </w:rPr>
        <w:t xml:space="preserve">(If date </w:t>
      </w:r>
      <w:r w:rsidR="00067843" w:rsidRPr="00D27928">
        <w:rPr>
          <w:rStyle w:val="ProgInstructChar"/>
          <w:color w:val="00B050"/>
        </w:rPr>
        <w:t xml:space="preserve">BETWEEN </w:t>
      </w:r>
      <w:r w:rsidR="00961E8F">
        <w:rPr>
          <w:rStyle w:val="ProgInstructChar"/>
          <w:color w:val="00B050"/>
        </w:rPr>
        <w:t>13</w:t>
      </w:r>
      <w:r w:rsidR="00067843" w:rsidRPr="00D27928">
        <w:rPr>
          <w:rStyle w:val="ProgInstructChar"/>
          <w:color w:val="00B050"/>
        </w:rPr>
        <w:t xml:space="preserve"> AUGUST AND 1</w:t>
      </w:r>
      <w:r w:rsidR="0060532E" w:rsidRPr="00D27928">
        <w:rPr>
          <w:rStyle w:val="ProgInstructChar"/>
          <w:color w:val="00B050"/>
        </w:rPr>
        <w:t>5</w:t>
      </w:r>
      <w:r w:rsidR="00067843" w:rsidRPr="00D27928">
        <w:rPr>
          <w:rStyle w:val="ProgInstructChar"/>
          <w:color w:val="00B050"/>
        </w:rPr>
        <w:t xml:space="preserve"> SEPTEMBER</w:t>
      </w:r>
      <w:r w:rsidRPr="00D27928">
        <w:rPr>
          <w:rStyle w:val="ProgInstructChar"/>
          <w:color w:val="00B050"/>
        </w:rPr>
        <w:t xml:space="preserve">) </w:t>
      </w:r>
      <w:r w:rsidRPr="00D27928">
        <w:rPr>
          <w:rStyle w:val="ProgInstructChar"/>
          <w:color w:val="00B050"/>
        </w:rPr>
        <w:br/>
      </w:r>
      <w:r w:rsidRPr="00D27928">
        <w:t>two prize draws to win a share of $2,000 in pre-paid Eftpos gift cards</w:t>
      </w:r>
      <w:r w:rsidR="00417C3A" w:rsidRPr="00D27928">
        <w:t>.</w:t>
      </w:r>
    </w:p>
    <w:p w14:paraId="3210EC34" w14:textId="691FF87B" w:rsidR="00764262" w:rsidRPr="00D27928" w:rsidRDefault="00764262" w:rsidP="001D55FD">
      <w:pPr>
        <w:pStyle w:val="OnlineNote"/>
        <w:ind w:left="0"/>
      </w:pPr>
      <w:r w:rsidRPr="00D27928">
        <w:rPr>
          <w:rStyle w:val="ProgInstructChar"/>
          <w:color w:val="00B050"/>
        </w:rPr>
        <w:t xml:space="preserve">(If date </w:t>
      </w:r>
      <w:r w:rsidR="00067843" w:rsidRPr="00D27928">
        <w:rPr>
          <w:rStyle w:val="ProgInstructChar"/>
          <w:color w:val="00B050"/>
        </w:rPr>
        <w:t>BETWEEN 1</w:t>
      </w:r>
      <w:r w:rsidR="0060532E" w:rsidRPr="00D27928">
        <w:rPr>
          <w:rStyle w:val="ProgInstructChar"/>
          <w:color w:val="00B050"/>
        </w:rPr>
        <w:t>6</w:t>
      </w:r>
      <w:r w:rsidR="00067843" w:rsidRPr="00D27928">
        <w:rPr>
          <w:rStyle w:val="ProgInstructChar"/>
          <w:color w:val="00B050"/>
        </w:rPr>
        <w:t xml:space="preserve"> SEPTEMBER AND </w:t>
      </w:r>
      <w:r w:rsidR="0060532E" w:rsidRPr="00D27928">
        <w:rPr>
          <w:rStyle w:val="ProgInstructChar"/>
          <w:color w:val="00B050"/>
        </w:rPr>
        <w:t>3</w:t>
      </w:r>
      <w:r w:rsidR="00067843" w:rsidRPr="00D27928">
        <w:rPr>
          <w:rStyle w:val="ProgInstructChar"/>
          <w:color w:val="00B050"/>
        </w:rPr>
        <w:t xml:space="preserve"> NOVEMBER</w:t>
      </w:r>
      <w:r w:rsidRPr="00D27928">
        <w:rPr>
          <w:rStyle w:val="ProgInstructChar"/>
          <w:color w:val="00B050"/>
        </w:rPr>
        <w:t>)</w:t>
      </w:r>
      <w:r w:rsidRPr="00D27928">
        <w:rPr>
          <w:rStyle w:val="ProgInstructChar"/>
          <w:color w:val="00B050"/>
        </w:rPr>
        <w:br/>
      </w:r>
      <w:r w:rsidRPr="00D27928">
        <w:t>a prize draw to win a share of $2,000 in pre-paid Eftpos gift cards</w:t>
      </w:r>
      <w:r w:rsidR="00417C3A" w:rsidRPr="00D27928">
        <w:t>.</w:t>
      </w:r>
    </w:p>
    <w:p w14:paraId="59E58956" w14:textId="462A0B72" w:rsidR="00645498" w:rsidRPr="00645498" w:rsidRDefault="0081725E" w:rsidP="00645498">
      <w:pPr>
        <w:pStyle w:val="ProgInstruct"/>
        <w:rPr>
          <w:b w:val="0"/>
          <w:caps w:val="0"/>
          <w:color w:val="00B050"/>
        </w:rPr>
      </w:pPr>
      <w:r w:rsidRPr="00D27928">
        <w:rPr>
          <w:b w:val="0"/>
          <w:caps w:val="0"/>
          <w:color w:val="00B050"/>
        </w:rPr>
        <w:t>If</w:t>
      </w:r>
      <w:r w:rsidR="00645498" w:rsidRPr="00D27928">
        <w:rPr>
          <w:b w:val="0"/>
          <w:caps w:val="0"/>
          <w:color w:val="00B050"/>
        </w:rPr>
        <w:t xml:space="preserve"> you’d like to find out how we manage your personal information, you can call Wallis</w:t>
      </w:r>
      <w:r w:rsidR="00645498" w:rsidRPr="00645498">
        <w:rPr>
          <w:b w:val="0"/>
          <w:caps w:val="0"/>
          <w:color w:val="00B050"/>
        </w:rPr>
        <w:t xml:space="preserve"> on </w:t>
      </w:r>
      <w:r w:rsidR="00FD4F51" w:rsidRPr="00FD4F51">
        <w:rPr>
          <w:b w:val="0"/>
          <w:caps w:val="0"/>
          <w:color w:val="00B050"/>
        </w:rPr>
        <w:t xml:space="preserve">1800 241 271 </w:t>
      </w:r>
      <w:r w:rsidR="00645498" w:rsidRPr="00645498">
        <w:rPr>
          <w:b w:val="0"/>
          <w:caps w:val="0"/>
          <w:color w:val="00B050"/>
        </w:rPr>
        <w:t xml:space="preserve">or view the </w:t>
      </w:r>
      <w:r w:rsidR="00645498" w:rsidRPr="003435BE">
        <w:rPr>
          <w:b w:val="0"/>
          <w:caps w:val="0"/>
          <w:color w:val="00B050"/>
          <w:u w:val="single"/>
        </w:rPr>
        <w:t>Wallis Privacy Policy</w:t>
      </w:r>
      <w:r>
        <w:rPr>
          <w:b w:val="0"/>
          <w:caps w:val="0"/>
          <w:color w:val="00B050"/>
        </w:rPr>
        <w:t>.</w:t>
      </w:r>
      <w:r w:rsidR="00645498" w:rsidRPr="00645498">
        <w:rPr>
          <w:b w:val="0"/>
          <w:caps w:val="0"/>
          <w:color w:val="00B050"/>
        </w:rPr>
        <w:t xml:space="preserve"> </w:t>
      </w:r>
    </w:p>
    <w:p w14:paraId="67FBD934" w14:textId="7707E1D0" w:rsidR="00764262" w:rsidRDefault="00D8787B" w:rsidP="00645498">
      <w:pPr>
        <w:pStyle w:val="ProgInstruct"/>
      </w:pPr>
      <w:r>
        <w:t>TIMESTAMP</w:t>
      </w:r>
      <w:r w:rsidR="00764262">
        <w:t xml:space="preserve"> 1</w:t>
      </w:r>
    </w:p>
    <w:p w14:paraId="77061049" w14:textId="77777777" w:rsidR="00241743" w:rsidRDefault="00241743" w:rsidP="00241743">
      <w:pPr>
        <w:pStyle w:val="SeparatorLine"/>
      </w:pPr>
    </w:p>
    <w:p w14:paraId="3EABA885" w14:textId="77777777" w:rsidR="00241743" w:rsidRDefault="00241743" w:rsidP="00F36F12">
      <w:pPr>
        <w:pStyle w:val="HardcopyRoutingInstruction"/>
      </w:pPr>
      <w:r>
        <w:t>MONITORING QUESTION</w:t>
      </w:r>
    </w:p>
    <w:p w14:paraId="5A6CD4A6" w14:textId="77777777" w:rsidR="00241743" w:rsidRPr="00167070" w:rsidRDefault="00241743" w:rsidP="00241743">
      <w:pPr>
        <w:pStyle w:val="Question"/>
        <w:ind w:left="709" w:hanging="709"/>
        <w:rPr>
          <w:b/>
          <w:color w:val="0070C0"/>
        </w:rPr>
      </w:pPr>
      <w:r w:rsidRPr="00167070">
        <w:rPr>
          <w:color w:val="0070C0"/>
        </w:rPr>
        <w:t>MONITOR     With your permission, the call will be recorded and may be monitored for quality control purposes. If you do not want the call to be recorded or monitored, please say so now.</w:t>
      </w:r>
    </w:p>
    <w:p w14:paraId="1C26D872" w14:textId="77777777" w:rsidR="00241743" w:rsidRPr="00B05B50" w:rsidRDefault="00241743" w:rsidP="00241743">
      <w:pPr>
        <w:pStyle w:val="CATINote"/>
        <w:rPr>
          <w:b/>
        </w:rPr>
      </w:pPr>
      <w:r w:rsidRPr="00B05B50">
        <w:t>DO NOT READ OUT</w:t>
      </w:r>
    </w:p>
    <w:p w14:paraId="194A55B9" w14:textId="77777777" w:rsidR="00241743" w:rsidRPr="00167070" w:rsidRDefault="00241743" w:rsidP="00241743">
      <w:pPr>
        <w:pStyle w:val="Responseset"/>
        <w:rPr>
          <w:color w:val="0070C0"/>
        </w:rPr>
      </w:pPr>
      <w:r w:rsidRPr="00167070">
        <w:rPr>
          <w:color w:val="0070C0"/>
        </w:rPr>
        <w:t xml:space="preserve">01        Recording and monitoring </w:t>
      </w:r>
      <w:proofErr w:type="gramStart"/>
      <w:r w:rsidRPr="00167070">
        <w:rPr>
          <w:color w:val="0070C0"/>
        </w:rPr>
        <w:t>allowed</w:t>
      </w:r>
      <w:proofErr w:type="gramEnd"/>
    </w:p>
    <w:p w14:paraId="53C7588C" w14:textId="77777777" w:rsidR="00241743" w:rsidRDefault="00241743" w:rsidP="00241743">
      <w:pPr>
        <w:pStyle w:val="Responseset"/>
        <w:rPr>
          <w:color w:val="0070C0"/>
        </w:rPr>
      </w:pPr>
      <w:r w:rsidRPr="00167070">
        <w:rPr>
          <w:color w:val="0070C0"/>
        </w:rPr>
        <w:t xml:space="preserve">02        Recording or monitoring NOT </w:t>
      </w:r>
      <w:proofErr w:type="gramStart"/>
      <w:r w:rsidRPr="00167070">
        <w:rPr>
          <w:color w:val="0070C0"/>
        </w:rPr>
        <w:t>allowed</w:t>
      </w:r>
      <w:proofErr w:type="gramEnd"/>
    </w:p>
    <w:p w14:paraId="219CD17F" w14:textId="77777777" w:rsidR="00241743" w:rsidRPr="00806344" w:rsidRDefault="00241743" w:rsidP="00241743">
      <w:pPr>
        <w:pStyle w:val="SeparatorLine"/>
        <w:rPr>
          <w:rStyle w:val="SeparatorLineChar"/>
        </w:rPr>
      </w:pPr>
      <w:r w:rsidRPr="00167070">
        <w:br/>
      </w:r>
    </w:p>
    <w:p w14:paraId="38116CD0" w14:textId="214D38BC" w:rsidR="00764262" w:rsidRDefault="00764262" w:rsidP="00764262">
      <w:pPr>
        <w:pStyle w:val="ProgInstruct"/>
      </w:pPr>
      <w:r>
        <w:t>PREI</w:t>
      </w:r>
      <w:r w:rsidR="007711B7">
        <w:t xml:space="preserve"> </w:t>
      </w:r>
      <w:r>
        <w:t>IF</w:t>
      </w:r>
      <w:r w:rsidR="007A7A08">
        <w:t xml:space="preserve"> </w:t>
      </w:r>
      <w:r w:rsidR="003435BE">
        <w:t>LAST INTERVIEW</w:t>
      </w:r>
      <w:r>
        <w:t xml:space="preserve"> IN WAVE </w:t>
      </w:r>
      <w:r w:rsidR="007A7A08">
        <w:t xml:space="preserve">7 </w:t>
      </w:r>
      <w:r>
        <w:t xml:space="preserve">GO TO </w:t>
      </w:r>
      <w:r w:rsidR="00D8787B">
        <w:t>TIMESTAMP</w:t>
      </w:r>
      <w:r>
        <w:t xml:space="preserve"> 2</w:t>
      </w:r>
      <w:r w:rsidR="007711B7">
        <w:t xml:space="preserve">, </w:t>
      </w:r>
      <w:r>
        <w:t>ELSE CONTINUE</w:t>
      </w:r>
    </w:p>
    <w:p w14:paraId="4B972035" w14:textId="162F5026" w:rsidR="00645498" w:rsidRDefault="00764262" w:rsidP="00645498">
      <w:pPr>
        <w:pStyle w:val="Question"/>
      </w:pPr>
      <w:r>
        <w:t>i</w:t>
      </w:r>
      <w:r>
        <w:tab/>
        <w:t xml:space="preserve">We missed interviewing you in the last round of LSAY. Thinking back to the time between the 1st of October </w:t>
      </w:r>
      <w:r w:rsidR="007A7A08">
        <w:t xml:space="preserve">2020 </w:t>
      </w:r>
      <w:r>
        <w:t xml:space="preserve">and the 1st of October </w:t>
      </w:r>
      <w:r w:rsidR="007A7A08">
        <w:t>2021</w:t>
      </w:r>
      <w:r>
        <w:t>, what was your main activity during that time?</w:t>
      </w:r>
    </w:p>
    <w:p w14:paraId="757369EE" w14:textId="0B0DAED2" w:rsidR="00764262" w:rsidRDefault="00764262" w:rsidP="00645498">
      <w:pPr>
        <w:pStyle w:val="CATINote"/>
      </w:pPr>
      <w:r>
        <w:t>For example were you mainly working, studying or doing something else?</w:t>
      </w:r>
    </w:p>
    <w:p w14:paraId="67B3B8CF" w14:textId="019CAE7E" w:rsidR="00764262" w:rsidRDefault="00764262" w:rsidP="00764262">
      <w:pPr>
        <w:pStyle w:val="Responseset"/>
      </w:pPr>
      <w:r>
        <w:t>01</w:t>
      </w:r>
      <w:r>
        <w:tab/>
        <w:t>Working full time (that is 35 hours a week or more)</w:t>
      </w:r>
    </w:p>
    <w:p w14:paraId="74C5C605" w14:textId="68E5DF63" w:rsidR="00764262" w:rsidRDefault="00764262" w:rsidP="00764262">
      <w:pPr>
        <w:pStyle w:val="Responseset"/>
      </w:pPr>
      <w:r>
        <w:t>02</w:t>
      </w:r>
      <w:r>
        <w:tab/>
        <w:t>Working part time</w:t>
      </w:r>
    </w:p>
    <w:p w14:paraId="624AB270" w14:textId="04788D52" w:rsidR="00764262" w:rsidRDefault="00764262" w:rsidP="00764262">
      <w:pPr>
        <w:pStyle w:val="Responseset"/>
      </w:pPr>
      <w:r>
        <w:t>03</w:t>
      </w:r>
      <w:r>
        <w:tab/>
        <w:t>At school / study / training</w:t>
      </w:r>
    </w:p>
    <w:p w14:paraId="66AC6001" w14:textId="5EA69E4E" w:rsidR="00764262" w:rsidRDefault="00764262" w:rsidP="00764262">
      <w:pPr>
        <w:pStyle w:val="Responseset"/>
      </w:pPr>
      <w:r>
        <w:t>04</w:t>
      </w:r>
      <w:r>
        <w:tab/>
        <w:t xml:space="preserve">Home duties/looking after </w:t>
      </w:r>
      <w:proofErr w:type="gramStart"/>
      <w:r>
        <w:t>children</w:t>
      </w:r>
      <w:proofErr w:type="gramEnd"/>
    </w:p>
    <w:p w14:paraId="7DEC0716" w14:textId="4E7E6E2C" w:rsidR="00764262" w:rsidRDefault="00764262" w:rsidP="00764262">
      <w:pPr>
        <w:pStyle w:val="Responseset"/>
      </w:pPr>
      <w:r>
        <w:t>05</w:t>
      </w:r>
      <w:r>
        <w:tab/>
        <w:t xml:space="preserve">Time off – incl. travel or </w:t>
      </w:r>
      <w:proofErr w:type="gramStart"/>
      <w:r>
        <w:t>holiday</w:t>
      </w:r>
      <w:proofErr w:type="gramEnd"/>
    </w:p>
    <w:p w14:paraId="62D8D971" w14:textId="0BE86BC2" w:rsidR="00764262" w:rsidRDefault="00764262" w:rsidP="00764262">
      <w:pPr>
        <w:pStyle w:val="Responseset"/>
      </w:pPr>
      <w:r>
        <w:t>06</w:t>
      </w:r>
      <w:r>
        <w:tab/>
        <w:t xml:space="preserve">Ill/unable to </w:t>
      </w:r>
      <w:proofErr w:type="gramStart"/>
      <w:r>
        <w:t>work</w:t>
      </w:r>
      <w:proofErr w:type="gramEnd"/>
    </w:p>
    <w:p w14:paraId="341AA708" w14:textId="71A3FB7C" w:rsidR="00764262" w:rsidRDefault="00764262" w:rsidP="00764262">
      <w:pPr>
        <w:pStyle w:val="Responseset"/>
      </w:pPr>
      <w:r>
        <w:t>07</w:t>
      </w:r>
      <w:r>
        <w:tab/>
        <w:t xml:space="preserve">Taking a GAP </w:t>
      </w:r>
      <w:proofErr w:type="gramStart"/>
      <w:r>
        <w:t>year</w:t>
      </w:r>
      <w:proofErr w:type="gramEnd"/>
    </w:p>
    <w:p w14:paraId="33F64F8D" w14:textId="2D688153" w:rsidR="00764262" w:rsidRDefault="00764262" w:rsidP="007711B7">
      <w:pPr>
        <w:pStyle w:val="Responseset"/>
      </w:pPr>
      <w:r>
        <w:t>95</w:t>
      </w:r>
      <w:r>
        <w:tab/>
        <w:t>Other (</w:t>
      </w:r>
      <w:r w:rsidR="00645498">
        <w:rPr>
          <w:rStyle w:val="CATINoteChar"/>
        </w:rPr>
        <w:t xml:space="preserve">specify </w:t>
      </w:r>
      <w:r w:rsidR="00645498" w:rsidRPr="00645498">
        <w:t xml:space="preserve">/ </w:t>
      </w:r>
      <w:r w:rsidR="00645498" w:rsidRPr="00645498">
        <w:rPr>
          <w:rStyle w:val="OnlineNoteChar"/>
        </w:rPr>
        <w:t>please specify</w:t>
      </w:r>
      <w:r>
        <w:t>)</w:t>
      </w:r>
    </w:p>
    <w:p w14:paraId="10EABA98" w14:textId="77777777" w:rsidR="003435BE" w:rsidRDefault="003435BE" w:rsidP="00764262">
      <w:pPr>
        <w:pStyle w:val="ProgInstruct"/>
      </w:pPr>
    </w:p>
    <w:p w14:paraId="0B56A9DF" w14:textId="37714ED9" w:rsidR="00764262" w:rsidRDefault="00D8787B" w:rsidP="00764262">
      <w:pPr>
        <w:pStyle w:val="ProgInstruct"/>
      </w:pPr>
      <w:r>
        <w:t>TIMESTAMP</w:t>
      </w:r>
      <w:r w:rsidR="00764262">
        <w:t xml:space="preserve"> 2</w:t>
      </w:r>
    </w:p>
    <w:p w14:paraId="5A24D123" w14:textId="69FA74EF" w:rsidR="003435BE" w:rsidRDefault="003435BE">
      <w:pPr>
        <w:spacing w:before="0" w:after="200" w:line="276" w:lineRule="auto"/>
        <w:rPr>
          <w:rFonts w:eastAsiaTheme="majorEastAsia"/>
          <w:b/>
          <w:color w:val="F15A2B"/>
          <w14:textFill>
            <w14:solidFill>
              <w14:srgbClr w14:val="F15A2B">
                <w14:lumMod w14:val="85000"/>
                <w14:lumOff w14:val="15000"/>
              </w14:srgbClr>
            </w14:solidFill>
          </w14:textFill>
        </w:rPr>
      </w:pPr>
      <w:r>
        <w:rPr>
          <w:rFonts w:eastAsiaTheme="majorEastAsia"/>
          <w:b/>
          <w:color w:val="F15A2B"/>
          <w14:textFill>
            <w14:solidFill>
              <w14:srgbClr w14:val="F15A2B">
                <w14:lumMod w14:val="85000"/>
                <w14:lumOff w14:val="15000"/>
              </w14:srgbClr>
            </w14:solidFill>
          </w14:textFill>
        </w:rPr>
        <w:br w:type="page"/>
      </w:r>
    </w:p>
    <w:p w14:paraId="360161E9" w14:textId="7AF9BF17" w:rsidR="00764262" w:rsidRDefault="00C51A72" w:rsidP="00F36F12">
      <w:pPr>
        <w:pStyle w:val="HardcopyRoutingInstruction"/>
      </w:pPr>
      <w:r>
        <w:lastRenderedPageBreak/>
        <w:t>R</w:t>
      </w:r>
      <w:r w:rsidR="00764262">
        <w:t>ESPONDENT DETAIL CHECK</w:t>
      </w:r>
    </w:p>
    <w:p w14:paraId="7929E84E" w14:textId="7C4A815D" w:rsidR="00C51A72" w:rsidRDefault="00764262" w:rsidP="00C51A72">
      <w:pPr>
        <w:pStyle w:val="Question"/>
      </w:pPr>
      <w:r w:rsidRPr="00C51A72">
        <w:rPr>
          <w:rStyle w:val="ProgInstructChar"/>
          <w:b w:val="0"/>
          <w:bCs/>
        </w:rPr>
        <w:t>PreQ1</w:t>
      </w:r>
      <w:r w:rsidR="00C51A72">
        <w:tab/>
      </w:r>
      <w:r>
        <w:t xml:space="preserve">Before we go </w:t>
      </w:r>
      <w:r w:rsidR="00577862">
        <w:t>on</w:t>
      </w:r>
      <w:r>
        <w:t>, let’s check your contact details</w:t>
      </w:r>
      <w:r w:rsidR="00C51A72">
        <w:t>.</w:t>
      </w:r>
    </w:p>
    <w:p w14:paraId="5BE5137F" w14:textId="4E53D755" w:rsidR="00764262" w:rsidRDefault="00C51A72" w:rsidP="00C51A72">
      <w:pPr>
        <w:pStyle w:val="OnlineNote"/>
        <w:rPr>
          <w:rStyle w:val="ProgInstructChar"/>
        </w:rPr>
      </w:pPr>
      <w:r w:rsidRPr="00C51A72">
        <w:rPr>
          <w:rStyle w:val="CATINoteChar"/>
        </w:rPr>
        <w:t>PROMPT TO COMPLETE MISSING INFORMATION</w:t>
      </w:r>
      <w:r>
        <w:rPr>
          <w:rStyle w:val="OnlineNoteChar"/>
        </w:rPr>
        <w:t xml:space="preserve"> </w:t>
      </w:r>
      <w:r w:rsidRPr="00C51A72">
        <w:rPr>
          <w:rStyle w:val="BodytextChar"/>
        </w:rPr>
        <w:t xml:space="preserve">/ </w:t>
      </w:r>
      <w:r w:rsidR="00764262" w:rsidRPr="00764262">
        <w:rPr>
          <w:rStyle w:val="OnlineNoteChar"/>
        </w:rPr>
        <w:t>Please make any changes and add as many missing details as possible.</w:t>
      </w:r>
    </w:p>
    <w:p w14:paraId="651B87C9" w14:textId="3A8C6179" w:rsidR="00C51A72" w:rsidRDefault="00E3595F" w:rsidP="00C51A72">
      <w:pPr>
        <w:pStyle w:val="Responseset"/>
      </w:pPr>
      <w:r>
        <w:t>First Name:</w:t>
      </w:r>
    </w:p>
    <w:p w14:paraId="4DC47248" w14:textId="6835BEE7" w:rsidR="00C51A72" w:rsidRDefault="00752942" w:rsidP="00C51A72">
      <w:pPr>
        <w:pStyle w:val="Responseset"/>
      </w:pPr>
      <w:r>
        <w:t>Last Name</w:t>
      </w:r>
      <w:r w:rsidR="00E3595F">
        <w:t>:</w:t>
      </w:r>
    </w:p>
    <w:p w14:paraId="0D06E103" w14:textId="3F1C7375" w:rsidR="00C51A72" w:rsidRDefault="00E3595F" w:rsidP="00C51A72">
      <w:pPr>
        <w:pStyle w:val="Responseset"/>
      </w:pPr>
      <w:r>
        <w:t>Address:</w:t>
      </w:r>
    </w:p>
    <w:p w14:paraId="2440ABB0" w14:textId="35742798" w:rsidR="00C51A72" w:rsidRDefault="00E3595F" w:rsidP="00C51A72">
      <w:pPr>
        <w:pStyle w:val="Responseset"/>
      </w:pPr>
      <w:r>
        <w:t>Phone</w:t>
      </w:r>
      <w:r w:rsidR="008B2951">
        <w:t xml:space="preserve"> (10 digits required)</w:t>
      </w:r>
      <w:r>
        <w:t>:</w:t>
      </w:r>
    </w:p>
    <w:p w14:paraId="4C438B16" w14:textId="0288BFD5" w:rsidR="00C51A72" w:rsidRDefault="00E3595F" w:rsidP="00C51A72">
      <w:pPr>
        <w:pStyle w:val="Responseset"/>
      </w:pPr>
      <w:r>
        <w:t>Alternative Phone</w:t>
      </w:r>
      <w:r w:rsidR="008B2951">
        <w:t xml:space="preserve"> (10 digits required)</w:t>
      </w:r>
      <w:r>
        <w:t>:</w:t>
      </w:r>
      <w:r>
        <w:br/>
        <w:t>Email:</w:t>
      </w:r>
    </w:p>
    <w:p w14:paraId="46C88C15" w14:textId="33AED08C" w:rsidR="00C51A72" w:rsidRPr="00C51A72" w:rsidRDefault="00E3595F" w:rsidP="00C51A72">
      <w:pPr>
        <w:pStyle w:val="Responseset"/>
      </w:pPr>
      <w:r>
        <w:t>Alternative Email:</w:t>
      </w:r>
    </w:p>
    <w:p w14:paraId="6E6441F4" w14:textId="5DFEC35D" w:rsidR="00764262" w:rsidRDefault="00D8787B" w:rsidP="00764262">
      <w:pPr>
        <w:pStyle w:val="ProgInstruct"/>
      </w:pPr>
      <w:r>
        <w:t>TIMESTAMP</w:t>
      </w:r>
      <w:r w:rsidR="00764262">
        <w:t xml:space="preserve"> 3</w:t>
      </w:r>
    </w:p>
    <w:p w14:paraId="343D5EAF" w14:textId="170C74E6" w:rsidR="00764262" w:rsidRDefault="00764262" w:rsidP="00F36F12">
      <w:pPr>
        <w:pStyle w:val="HardcopyRoutingInstruction"/>
      </w:pPr>
      <w:r>
        <w:t>PREAMBLE</w:t>
      </w:r>
    </w:p>
    <w:p w14:paraId="31662BED" w14:textId="599A3DE5" w:rsidR="00764262" w:rsidRDefault="00764262" w:rsidP="00764262">
      <w:pPr>
        <w:pStyle w:val="BodyText1"/>
      </w:pPr>
      <w:r>
        <w:t xml:space="preserve">Your last LSAY interview was in </w:t>
      </w:r>
      <w:r w:rsidRPr="00D907BE">
        <w:rPr>
          <w:rStyle w:val="ProgInstructChar"/>
        </w:rPr>
        <w:t>[MONTH AND YEAR OF LAST INTERVIEW]</w:t>
      </w:r>
      <w:r>
        <w:t xml:space="preserve"> and a lot has happened since then.  </w:t>
      </w:r>
    </w:p>
    <w:p w14:paraId="0D4558C1" w14:textId="03AD111C" w:rsidR="00764262" w:rsidRDefault="00764262" w:rsidP="00764262">
      <w:pPr>
        <w:pStyle w:val="BodyText1"/>
      </w:pPr>
    </w:p>
    <w:p w14:paraId="21761499" w14:textId="77777777" w:rsidR="0011663C" w:rsidRDefault="0011663C" w:rsidP="0011663C">
      <w:pPr>
        <w:pStyle w:val="SeparatorLine"/>
      </w:pPr>
    </w:p>
    <w:p w14:paraId="1A0499F5" w14:textId="675D0ED2" w:rsidR="00054A4B" w:rsidRPr="00FA178E" w:rsidRDefault="00054A4B" w:rsidP="00F36F12">
      <w:pPr>
        <w:pStyle w:val="HardcopyRoutingInstruction"/>
        <w:rPr>
          <w:rStyle w:val="ProgInstructChar"/>
          <w:b/>
          <w:bCs/>
        </w:rPr>
      </w:pPr>
      <w:r>
        <w:t>EDUCATION</w:t>
      </w:r>
      <w:r>
        <w:br/>
      </w:r>
      <w:r w:rsidRPr="00FA178E">
        <w:rPr>
          <w:rStyle w:val="ProgInstructChar"/>
          <w:b/>
          <w:bCs/>
        </w:rPr>
        <w:t>PRE CA1</w:t>
      </w:r>
      <w:r w:rsidR="00BD72A2" w:rsidRPr="00FA178E">
        <w:rPr>
          <w:rStyle w:val="ProgInstructChar"/>
          <w:b/>
          <w:bCs/>
        </w:rPr>
        <w:br/>
      </w:r>
      <w:r w:rsidRPr="00FA178E">
        <w:rPr>
          <w:rStyle w:val="ProgInstructChar"/>
          <w:b/>
          <w:bCs/>
        </w:rPr>
        <w:t>IF UNIVERSITY/TAFE STUDY AT LAST INTV</w:t>
      </w:r>
      <w:r w:rsidR="00BD72A2" w:rsidRPr="00FA178E">
        <w:rPr>
          <w:rStyle w:val="ProgInstructChar"/>
          <w:b/>
          <w:bCs/>
        </w:rPr>
        <w:br/>
      </w:r>
      <w:r w:rsidRPr="00FA178E">
        <w:rPr>
          <w:rStyle w:val="ProgInstructChar"/>
          <w:b/>
          <w:bCs/>
        </w:rPr>
        <w:t>(</w:t>
      </w:r>
      <w:r w:rsidR="00C44EB8" w:rsidRPr="00FA178E">
        <w:rPr>
          <w:rStyle w:val="ProgInstructChar"/>
          <w:b/>
          <w:bCs/>
        </w:rPr>
        <w:t xml:space="preserve">WAVE 4 OR </w:t>
      </w:r>
      <w:r w:rsidR="001A24A9" w:rsidRPr="00FA178E">
        <w:rPr>
          <w:rStyle w:val="ProgInstructChar"/>
          <w:b/>
          <w:bCs/>
        </w:rPr>
        <w:t>WAVE 5</w:t>
      </w:r>
      <w:r w:rsidRPr="00FA178E">
        <w:rPr>
          <w:rStyle w:val="ProgInstructChar"/>
          <w:b/>
          <w:bCs/>
        </w:rPr>
        <w:t>) CA10=02-14 AND CA33=01 OR</w:t>
      </w:r>
      <w:r w:rsidR="006E67EC" w:rsidRPr="00FA178E">
        <w:rPr>
          <w:rStyle w:val="ProgInstructChar"/>
          <w:b/>
          <w:bCs/>
        </w:rPr>
        <w:br/>
        <w:t>(WAVE 6</w:t>
      </w:r>
      <w:r w:rsidR="00713F84">
        <w:rPr>
          <w:rStyle w:val="ProgInstructChar"/>
          <w:b/>
          <w:bCs/>
        </w:rPr>
        <w:t xml:space="preserve"> OR WAVE 7</w:t>
      </w:r>
      <w:r w:rsidR="006E67EC" w:rsidRPr="00FA178E">
        <w:rPr>
          <w:rStyle w:val="ProgInstructChar"/>
          <w:b/>
          <w:bCs/>
        </w:rPr>
        <w:t>) CA10=02-14 AND CA19=01 OR</w:t>
      </w:r>
      <w:r w:rsidR="00BD72A2" w:rsidRPr="00FA178E">
        <w:rPr>
          <w:rStyle w:val="ProgInstructChar"/>
          <w:b/>
          <w:bCs/>
        </w:rPr>
        <w:br/>
      </w:r>
      <w:r w:rsidRPr="00FA178E">
        <w:rPr>
          <w:rStyle w:val="ProgInstructChar"/>
          <w:b/>
          <w:bCs/>
        </w:rPr>
        <w:t>(</w:t>
      </w:r>
      <w:r w:rsidR="00C44EB8" w:rsidRPr="00FA178E">
        <w:rPr>
          <w:rStyle w:val="ProgInstructChar"/>
          <w:b/>
          <w:bCs/>
        </w:rPr>
        <w:t xml:space="preserve">WAVE 4 </w:t>
      </w:r>
      <w:r w:rsidR="00713F84">
        <w:rPr>
          <w:rStyle w:val="ProgInstructChar"/>
          <w:b/>
          <w:bCs/>
        </w:rPr>
        <w:t>,5, 6 OR 7</w:t>
      </w:r>
      <w:r w:rsidRPr="00FA178E">
        <w:rPr>
          <w:rStyle w:val="ProgInstructChar"/>
          <w:b/>
          <w:bCs/>
        </w:rPr>
        <w:t>) CC2=01-13 AND CC10=01 OR</w:t>
      </w:r>
      <w:r w:rsidR="00BD72A2" w:rsidRPr="00FA178E">
        <w:rPr>
          <w:rStyle w:val="ProgInstructChar"/>
          <w:b/>
          <w:bCs/>
        </w:rPr>
        <w:br/>
      </w:r>
      <w:r w:rsidRPr="00FA178E">
        <w:rPr>
          <w:rStyle w:val="ProgInstructChar"/>
          <w:b/>
          <w:bCs/>
        </w:rPr>
        <w:t>(</w:t>
      </w:r>
      <w:r w:rsidR="00AA2708" w:rsidRPr="00FA178E">
        <w:rPr>
          <w:rStyle w:val="ProgInstructChar"/>
          <w:b/>
          <w:bCs/>
        </w:rPr>
        <w:t>W</w:t>
      </w:r>
      <w:r w:rsidR="00570911" w:rsidRPr="00FA178E">
        <w:rPr>
          <w:rStyle w:val="ProgInstructChar"/>
          <w:b/>
          <w:bCs/>
        </w:rPr>
        <w:t>A</w:t>
      </w:r>
      <w:r w:rsidR="00AA2708" w:rsidRPr="00FA178E">
        <w:rPr>
          <w:rStyle w:val="ProgInstructChar"/>
          <w:b/>
          <w:bCs/>
        </w:rPr>
        <w:t xml:space="preserve">VE 4 </w:t>
      </w:r>
      <w:r w:rsidR="00713F84">
        <w:rPr>
          <w:rStyle w:val="ProgInstructChar"/>
          <w:b/>
          <w:bCs/>
        </w:rPr>
        <w:t>,5, 6 OR 7</w:t>
      </w:r>
      <w:r w:rsidRPr="00FA178E">
        <w:rPr>
          <w:rStyle w:val="ProgInstructChar"/>
          <w:b/>
          <w:bCs/>
        </w:rPr>
        <w:t>) C84=02-14</w:t>
      </w:r>
      <w:r w:rsidR="00BD72A2" w:rsidRPr="00FA178E">
        <w:rPr>
          <w:rStyle w:val="ProgInstructChar"/>
          <w:b/>
          <w:bCs/>
        </w:rPr>
        <w:tab/>
      </w:r>
      <w:r w:rsidR="00BD72A2" w:rsidRPr="00FA178E">
        <w:rPr>
          <w:rStyle w:val="ProgInstructChar"/>
          <w:b/>
          <w:bCs/>
        </w:rPr>
        <w:tab/>
      </w:r>
      <w:r w:rsidR="00BD72A2" w:rsidRPr="00FA178E">
        <w:rPr>
          <w:rStyle w:val="ProgInstructChar"/>
          <w:b/>
          <w:bCs/>
        </w:rPr>
        <w:tab/>
      </w:r>
      <w:r w:rsidR="00BD72A2" w:rsidRPr="00FA178E">
        <w:rPr>
          <w:rStyle w:val="ProgInstructChar"/>
          <w:b/>
          <w:bCs/>
        </w:rPr>
        <w:tab/>
      </w:r>
      <w:r w:rsidRPr="00FA178E">
        <w:rPr>
          <w:rStyle w:val="ProgInstructChar"/>
          <w:b/>
          <w:bCs/>
        </w:rPr>
        <w:t>GO TO CA1</w:t>
      </w:r>
    </w:p>
    <w:p w14:paraId="0CE13B82" w14:textId="52028ADF" w:rsidR="00054A4B" w:rsidRDefault="00054A4B" w:rsidP="00BD72A2">
      <w:pPr>
        <w:pStyle w:val="ProgInstruct"/>
      </w:pPr>
      <w:r>
        <w:t>IF APPRENTICE/TRAINEE AT LAST INTV</w:t>
      </w:r>
      <w:r w:rsidR="00BD72A2">
        <w:t>, OR</w:t>
      </w:r>
      <w:r w:rsidR="00BD72A2">
        <w:br/>
      </w:r>
      <w:r>
        <w:t>(</w:t>
      </w:r>
      <w:r w:rsidR="00AA2708">
        <w:t>wave 4</w:t>
      </w:r>
      <w:r w:rsidR="00713F84">
        <w:t>,5, 6 OR 7</w:t>
      </w:r>
      <w:r>
        <w:t>) CD7=01 OR</w:t>
      </w:r>
      <w:r w:rsidR="00BD72A2">
        <w:br/>
      </w:r>
      <w:r>
        <w:t>(</w:t>
      </w:r>
      <w:r w:rsidR="00AA2708">
        <w:t xml:space="preserve">WAVE </w:t>
      </w:r>
      <w:proofErr w:type="gramStart"/>
      <w:r w:rsidR="00AA2708">
        <w:t xml:space="preserve">4 </w:t>
      </w:r>
      <w:r w:rsidR="00713F84">
        <w:t>,</w:t>
      </w:r>
      <w:proofErr w:type="gramEnd"/>
      <w:r w:rsidR="00713F84">
        <w:t xml:space="preserve"> 5, 6 OR 7</w:t>
      </w:r>
      <w:r>
        <w:t>) CD7A=01 OR</w:t>
      </w:r>
      <w:r w:rsidR="00BD72A2">
        <w:br/>
      </w:r>
      <w:r>
        <w:t>(</w:t>
      </w:r>
      <w:r w:rsidR="00AA2708">
        <w:t xml:space="preserve">wave 4 </w:t>
      </w:r>
      <w:r w:rsidR="00713F84">
        <w:t>,5, 6 OR 7</w:t>
      </w:r>
      <w:r>
        <w:t>) C81=01,02</w:t>
      </w:r>
      <w:r w:rsidR="00BD72A2">
        <w:tab/>
      </w:r>
      <w:r w:rsidR="00BD72A2">
        <w:tab/>
      </w:r>
      <w:r w:rsidR="00BD72A2">
        <w:tab/>
      </w:r>
      <w:r w:rsidR="00BD72A2">
        <w:tab/>
      </w:r>
      <w:r>
        <w:t>GO TO CA3</w:t>
      </w:r>
    </w:p>
    <w:p w14:paraId="37B4A0B3" w14:textId="77777777" w:rsidR="00054A4B" w:rsidRDefault="00054A4B" w:rsidP="00054A4B">
      <w:pPr>
        <w:pStyle w:val="Question"/>
      </w:pPr>
    </w:p>
    <w:p w14:paraId="3FDE2169" w14:textId="0F8BCB65" w:rsidR="00054A4B" w:rsidRDefault="00054A4B" w:rsidP="00BD72A2">
      <w:pPr>
        <w:pStyle w:val="ProgInstruct"/>
      </w:pPr>
      <w:r>
        <w:t>IF DEFERRED UNI/TAFE STUDY AT LAST INTV</w:t>
      </w:r>
      <w:r w:rsidR="00BD72A2">
        <w:br/>
      </w:r>
      <w:r>
        <w:t>(</w:t>
      </w:r>
      <w:r w:rsidR="00AA2708">
        <w:t xml:space="preserve">WAVE 4 OR </w:t>
      </w:r>
      <w:r w:rsidR="001A24A9">
        <w:t>WAVE 5</w:t>
      </w:r>
      <w:r>
        <w:t>) CA37=03 AND C81=04 OR</w:t>
      </w:r>
      <w:r w:rsidR="006E67EC">
        <w:br/>
        <w:t>(WAVE 6) CA23=03 AND C81=04 OR</w:t>
      </w:r>
      <w:r w:rsidR="00BD72A2">
        <w:br/>
      </w:r>
      <w:r>
        <w:t>(</w:t>
      </w:r>
      <w:r w:rsidR="00AA2708">
        <w:t xml:space="preserve">wave 4 or </w:t>
      </w:r>
      <w:r w:rsidR="001A24A9">
        <w:t>WAVE 5 OR WAVE 6</w:t>
      </w:r>
      <w:r>
        <w:t>) CC19=03 AND C81=04</w:t>
      </w:r>
      <w:r w:rsidR="00BD72A2">
        <w:tab/>
      </w:r>
      <w:r w:rsidR="00BD72A2">
        <w:tab/>
      </w:r>
      <w:r w:rsidR="00BD72A2">
        <w:tab/>
      </w:r>
      <w:r w:rsidR="00BD72A2">
        <w:tab/>
      </w:r>
      <w:r>
        <w:t>GO TO CA4</w:t>
      </w:r>
    </w:p>
    <w:p w14:paraId="6C00D8BA" w14:textId="52D8F38E" w:rsidR="006E67EC" w:rsidRDefault="006E67EC" w:rsidP="00BD72A2">
      <w:pPr>
        <w:pStyle w:val="ProgInstruct"/>
      </w:pPr>
    </w:p>
    <w:p w14:paraId="032A004E" w14:textId="56C35475" w:rsidR="006E67EC" w:rsidRDefault="006E67EC" w:rsidP="00BD72A2">
      <w:pPr>
        <w:pStyle w:val="ProgInstruct"/>
      </w:pPr>
      <w:r>
        <w:t>IF UNIVERSITY/TAFE STUDY AFFECTED BY COVID AT LAST INTV</w:t>
      </w:r>
      <w:r>
        <w:br/>
        <w:t>(</w:t>
      </w:r>
      <w:r w:rsidR="00713F84">
        <w:t>wave 6 or 7</w:t>
      </w:r>
      <w:r>
        <w:t>) CA2=0</w:t>
      </w:r>
      <w:r w:rsidR="00417C3A">
        <w:t>3</w:t>
      </w:r>
      <w:r>
        <w:t xml:space="preserve"> OR CA6=03 OR CA19=03 OR CA23=05 OR CC10=03</w:t>
      </w:r>
      <w:r>
        <w:tab/>
        <w:t>GO TO CA4A</w:t>
      </w:r>
    </w:p>
    <w:p w14:paraId="3674C81F" w14:textId="1284DF14" w:rsidR="006E67EC" w:rsidRDefault="006E67EC" w:rsidP="00BD72A2">
      <w:pPr>
        <w:pStyle w:val="ProgInstruct"/>
      </w:pPr>
    </w:p>
    <w:p w14:paraId="71C3C510" w14:textId="2EECB861" w:rsidR="006E67EC" w:rsidRDefault="006E67EC" w:rsidP="00BD72A2">
      <w:pPr>
        <w:pStyle w:val="ProgInstruct"/>
      </w:pPr>
      <w:r>
        <w:t>IF APPRENTICESHIP/TRAINEESHIP AFFECTED BY COVID AT LAST INTV</w:t>
      </w:r>
      <w:r>
        <w:br/>
        <w:t xml:space="preserve">(WAVE </w:t>
      </w:r>
      <w:r w:rsidR="00713F84">
        <w:t>6 OR 7</w:t>
      </w:r>
      <w:r>
        <w:t>) CD7=03 OR CD7A=03</w:t>
      </w:r>
      <w:r>
        <w:tab/>
      </w:r>
      <w:r>
        <w:tab/>
      </w:r>
      <w:r>
        <w:tab/>
      </w:r>
      <w:r>
        <w:tab/>
        <w:t>GO TO CA3A</w:t>
      </w:r>
    </w:p>
    <w:p w14:paraId="47B498FA" w14:textId="39F706CB" w:rsidR="00054A4B" w:rsidRDefault="00054A4B" w:rsidP="00054A4B">
      <w:pPr>
        <w:pStyle w:val="Question"/>
      </w:pPr>
    </w:p>
    <w:p w14:paraId="765D94DF" w14:textId="77777777" w:rsidR="00054A4B" w:rsidRDefault="00054A4B" w:rsidP="00054A4B">
      <w:pPr>
        <w:pStyle w:val="ProgInstruct"/>
      </w:pPr>
      <w:r>
        <w:t>ELSE GO TO CA7</w:t>
      </w:r>
    </w:p>
    <w:p w14:paraId="7F2517FC" w14:textId="77777777" w:rsidR="00054A4B" w:rsidRDefault="00054A4B" w:rsidP="00054A4B">
      <w:pPr>
        <w:pStyle w:val="Question"/>
      </w:pPr>
    </w:p>
    <w:p w14:paraId="65FFE06C" w14:textId="040EF4B6" w:rsidR="00A6628D" w:rsidRPr="00054A4B" w:rsidRDefault="00054A4B" w:rsidP="00A6628D">
      <w:pPr>
        <w:pStyle w:val="Question"/>
      </w:pPr>
      <w:r w:rsidRPr="00054A4B">
        <w:t>CA1</w:t>
      </w:r>
      <w:r w:rsidRPr="00054A4B">
        <w:tab/>
        <w:t xml:space="preserve">At your last interview in </w:t>
      </w:r>
      <w:r w:rsidRPr="00054A4B">
        <w:rPr>
          <w:rStyle w:val="ProgInstructChar"/>
        </w:rPr>
        <w:t>[MTH AND YR OF LAST INT</w:t>
      </w:r>
      <w:r w:rsidR="00D907BE">
        <w:rPr>
          <w:rStyle w:val="ProgInstructChar"/>
        </w:rPr>
        <w:t>ERVIEW</w:t>
      </w:r>
      <w:r w:rsidRPr="00054A4B">
        <w:rPr>
          <w:rStyle w:val="ProgInstructChar"/>
        </w:rPr>
        <w:t xml:space="preserve">] </w:t>
      </w:r>
      <w:r w:rsidRPr="00054A4B">
        <w:t xml:space="preserve">we recorded that you were doing </w:t>
      </w:r>
      <w:r w:rsidRPr="00054A4B">
        <w:rPr>
          <w:rStyle w:val="ProgInstructChar"/>
        </w:rPr>
        <w:t>[QUAL FROM SAMPLE]</w:t>
      </w:r>
      <w:r w:rsidRPr="00054A4B">
        <w:t xml:space="preserve"> studies, was that correct?</w:t>
      </w:r>
    </w:p>
    <w:p w14:paraId="61A9DFE5" w14:textId="77777777" w:rsidR="00054A4B" w:rsidRDefault="00054A4B" w:rsidP="00054A4B">
      <w:pPr>
        <w:pStyle w:val="Responseset"/>
      </w:pPr>
      <w:r>
        <w:t>01</w:t>
      </w:r>
      <w:r>
        <w:tab/>
        <w:t>Yes</w:t>
      </w:r>
    </w:p>
    <w:p w14:paraId="4CFF4A94" w14:textId="615EA91D" w:rsidR="00054A4B" w:rsidRDefault="00054A4B" w:rsidP="00054A4B">
      <w:pPr>
        <w:pStyle w:val="Responseset"/>
      </w:pPr>
      <w:r>
        <w:t>02</w:t>
      </w:r>
      <w:r>
        <w:tab/>
        <w:t>No</w:t>
      </w:r>
      <w:r>
        <w:tab/>
      </w:r>
      <w:r>
        <w:tab/>
      </w:r>
      <w:r>
        <w:tab/>
      </w:r>
      <w:r>
        <w:tab/>
      </w:r>
      <w:r>
        <w:tab/>
      </w:r>
      <w:r w:rsidR="00C84340">
        <w:tab/>
      </w:r>
      <w:r w:rsidR="00C84340">
        <w:tab/>
      </w:r>
      <w:r w:rsidRPr="00054A4B">
        <w:rPr>
          <w:rStyle w:val="ProgInstructChar"/>
        </w:rPr>
        <w:t>GO TO CA7</w:t>
      </w:r>
    </w:p>
    <w:p w14:paraId="78DCE94D" w14:textId="77777777" w:rsidR="00054A4B" w:rsidRDefault="00054A4B" w:rsidP="00054A4B">
      <w:pPr>
        <w:pStyle w:val="Question"/>
      </w:pPr>
    </w:p>
    <w:p w14:paraId="4DEF317F" w14:textId="47DA3A1E" w:rsidR="00054A4B" w:rsidRDefault="00054A4B" w:rsidP="00054A4B">
      <w:pPr>
        <w:pStyle w:val="Question"/>
      </w:pPr>
      <w:r>
        <w:t>CA2</w:t>
      </w:r>
      <w:r>
        <w:tab/>
        <w:t xml:space="preserve">Are you still doing </w:t>
      </w:r>
      <w:r w:rsidRPr="00054A4B">
        <w:rPr>
          <w:rStyle w:val="ProgInstructChar"/>
        </w:rPr>
        <w:t xml:space="preserve">[QUAL FROM SAMPLE] </w:t>
      </w:r>
      <w:r>
        <w:t>studies or have you stopped them?</w:t>
      </w:r>
    </w:p>
    <w:p w14:paraId="6C4ABF28" w14:textId="6ACB5049" w:rsidR="00054A4B" w:rsidRDefault="00054A4B" w:rsidP="00054A4B">
      <w:pPr>
        <w:pStyle w:val="CATINote"/>
      </w:pPr>
      <w:r>
        <w:t>PROMPT IF NECESSARY</w:t>
      </w:r>
    </w:p>
    <w:p w14:paraId="0A946290" w14:textId="1018D623" w:rsidR="00054A4B" w:rsidRDefault="00054A4B" w:rsidP="00054A4B">
      <w:pPr>
        <w:pStyle w:val="Responseset"/>
        <w:rPr>
          <w:rStyle w:val="ProgInstructChar"/>
        </w:rPr>
      </w:pPr>
      <w:r>
        <w:t>01</w:t>
      </w:r>
      <w:r>
        <w:tab/>
        <w:t xml:space="preserve">Still </w:t>
      </w:r>
      <w:proofErr w:type="gramStart"/>
      <w:r>
        <w:t>doing</w:t>
      </w:r>
      <w:proofErr w:type="gramEnd"/>
      <w:r>
        <w:tab/>
      </w:r>
      <w:r>
        <w:tab/>
      </w:r>
      <w:r>
        <w:tab/>
      </w:r>
      <w:r>
        <w:tab/>
      </w:r>
      <w:r>
        <w:tab/>
      </w:r>
    </w:p>
    <w:p w14:paraId="16A54B27" w14:textId="0C634784" w:rsidR="007A25DB" w:rsidRDefault="007A25DB" w:rsidP="00054A4B">
      <w:pPr>
        <w:pStyle w:val="Responseset"/>
      </w:pPr>
      <w:r>
        <w:lastRenderedPageBreak/>
        <w:t>03</w:t>
      </w:r>
      <w:r>
        <w:tab/>
        <w:t>Still doing but currently on hold due to COVID-19</w:t>
      </w:r>
    </w:p>
    <w:p w14:paraId="04A4FC3F" w14:textId="77777777" w:rsidR="007A25DB" w:rsidRDefault="00054A4B" w:rsidP="00054A4B">
      <w:pPr>
        <w:pStyle w:val="Responseset"/>
      </w:pPr>
      <w:r>
        <w:t>02</w:t>
      </w:r>
      <w:r>
        <w:tab/>
        <w:t>Finished/</w:t>
      </w:r>
      <w:proofErr w:type="gramStart"/>
      <w:r>
        <w:t>stopped</w:t>
      </w:r>
      <w:proofErr w:type="gramEnd"/>
      <w:r>
        <w:tab/>
      </w:r>
    </w:p>
    <w:p w14:paraId="153C270A" w14:textId="77777777" w:rsidR="007A25DB" w:rsidRDefault="007A25DB" w:rsidP="007A25DB">
      <w:pPr>
        <w:pStyle w:val="Responseset"/>
        <w:ind w:left="0"/>
      </w:pPr>
    </w:p>
    <w:p w14:paraId="6008BA92" w14:textId="005FA086" w:rsidR="007A25DB" w:rsidRPr="00572132" w:rsidRDefault="007A25DB" w:rsidP="007A25DB">
      <w:pPr>
        <w:pStyle w:val="Responseset"/>
        <w:ind w:left="0"/>
        <w:rPr>
          <w:b/>
          <w:bCs/>
        </w:rPr>
      </w:pPr>
      <w:r>
        <w:rPr>
          <w:b/>
          <w:bCs/>
        </w:rPr>
        <w:t>NOW GO TO TIMESTAMP 4</w:t>
      </w:r>
    </w:p>
    <w:p w14:paraId="04CD6207" w14:textId="01BA08FC" w:rsidR="00054A4B" w:rsidRDefault="00054A4B" w:rsidP="00572132">
      <w:pPr>
        <w:pStyle w:val="Responseset"/>
        <w:ind w:left="0"/>
      </w:pPr>
      <w:r>
        <w:tab/>
      </w:r>
      <w:r>
        <w:tab/>
      </w:r>
      <w:r>
        <w:tab/>
      </w:r>
    </w:p>
    <w:p w14:paraId="56364A6F" w14:textId="77777777" w:rsidR="00054A4B" w:rsidRDefault="00054A4B" w:rsidP="00054A4B">
      <w:pPr>
        <w:pStyle w:val="Question"/>
      </w:pPr>
    </w:p>
    <w:p w14:paraId="7BD25E62" w14:textId="4CCE8AB6" w:rsidR="00054A4B" w:rsidRDefault="00054A4B" w:rsidP="00A6628D">
      <w:pPr>
        <w:pStyle w:val="Question"/>
      </w:pPr>
      <w:r>
        <w:t>CA3</w:t>
      </w:r>
      <w:r>
        <w:tab/>
        <w:t xml:space="preserve">At your last interview in </w:t>
      </w:r>
      <w:r w:rsidRPr="00054A4B">
        <w:rPr>
          <w:rStyle w:val="ProgInstructChar"/>
        </w:rPr>
        <w:t>[MTH AND YR OF LAST INT</w:t>
      </w:r>
      <w:r w:rsidR="00D907BE">
        <w:rPr>
          <w:rStyle w:val="ProgInstructChar"/>
        </w:rPr>
        <w:t>ERVIEW</w:t>
      </w:r>
      <w:r w:rsidRPr="00054A4B">
        <w:rPr>
          <w:rStyle w:val="ProgInstructChar"/>
        </w:rPr>
        <w:t>]</w:t>
      </w:r>
      <w:r>
        <w:t xml:space="preserve"> we recorded that you were doing </w:t>
      </w:r>
      <w:r w:rsidR="00BC7A11" w:rsidRPr="00BC7A11">
        <w:rPr>
          <w:b/>
          <w:bCs/>
        </w:rPr>
        <w:t>[</w:t>
      </w:r>
      <w:r>
        <w:t>an apprenticeship</w:t>
      </w:r>
      <w:r w:rsidR="00BC7A11">
        <w:t xml:space="preserve"> </w:t>
      </w:r>
      <w:r>
        <w:t>/</w:t>
      </w:r>
      <w:r w:rsidR="00BC7A11">
        <w:t xml:space="preserve"> </w:t>
      </w:r>
      <w:r>
        <w:t>a traineeship</w:t>
      </w:r>
      <w:r w:rsidR="00BC7A11" w:rsidRPr="00BC7A11">
        <w:rPr>
          <w:b/>
          <w:bCs/>
        </w:rPr>
        <w:t>]</w:t>
      </w:r>
      <w:r>
        <w:t>, was that correct?</w:t>
      </w:r>
    </w:p>
    <w:p w14:paraId="17C9A9CA" w14:textId="77777777" w:rsidR="007A25DB" w:rsidRDefault="007A25DB" w:rsidP="00A6628D">
      <w:pPr>
        <w:pStyle w:val="Question"/>
      </w:pPr>
    </w:p>
    <w:p w14:paraId="507BE28A" w14:textId="032252AC" w:rsidR="00054A4B" w:rsidRPr="00054A4B" w:rsidRDefault="00054A4B" w:rsidP="00C84340">
      <w:pPr>
        <w:pStyle w:val="Responseset"/>
        <w:rPr>
          <w:rStyle w:val="ProgInstructChar"/>
        </w:rPr>
      </w:pPr>
      <w:r w:rsidRPr="00054A4B">
        <w:rPr>
          <w:rStyle w:val="ResponsesetChar"/>
        </w:rPr>
        <w:t>01</w:t>
      </w:r>
      <w:r w:rsidRPr="00054A4B">
        <w:rPr>
          <w:rStyle w:val="ResponsesetChar"/>
        </w:rPr>
        <w:tab/>
        <w:t>Yes</w:t>
      </w:r>
      <w:r>
        <w:tab/>
      </w:r>
      <w:r>
        <w:tab/>
      </w:r>
      <w:r>
        <w:tab/>
      </w:r>
      <w:r>
        <w:tab/>
      </w:r>
      <w:r>
        <w:tab/>
      </w:r>
      <w:r>
        <w:tab/>
      </w:r>
      <w:r w:rsidR="00A6628D">
        <w:tab/>
      </w:r>
      <w:r w:rsidRPr="00054A4B">
        <w:rPr>
          <w:rStyle w:val="ProgInstructChar"/>
        </w:rPr>
        <w:t xml:space="preserve">GO TO </w:t>
      </w:r>
      <w:r w:rsidR="00D8787B">
        <w:rPr>
          <w:rStyle w:val="ProgInstructChar"/>
        </w:rPr>
        <w:t>TIMESTAMP</w:t>
      </w:r>
      <w:r w:rsidR="001A24A9">
        <w:rPr>
          <w:rStyle w:val="ProgInstructChar"/>
        </w:rPr>
        <w:t xml:space="preserve"> 4</w:t>
      </w:r>
    </w:p>
    <w:p w14:paraId="3BAEBB99" w14:textId="2DBC14F5" w:rsidR="00054A4B" w:rsidRDefault="00054A4B" w:rsidP="00C84340">
      <w:pPr>
        <w:pStyle w:val="Responseset"/>
        <w:rPr>
          <w:rStyle w:val="ProgInstructChar"/>
        </w:rPr>
      </w:pPr>
      <w:r w:rsidRPr="00054A4B">
        <w:rPr>
          <w:rStyle w:val="ResponsesetChar"/>
        </w:rPr>
        <w:t>02</w:t>
      </w:r>
      <w:r w:rsidRPr="00054A4B">
        <w:rPr>
          <w:rStyle w:val="ResponsesetChar"/>
        </w:rPr>
        <w:tab/>
        <w:t>No</w:t>
      </w:r>
      <w:r w:rsidRPr="00054A4B">
        <w:rPr>
          <w:rStyle w:val="ResponsesetChar"/>
        </w:rPr>
        <w:tab/>
      </w:r>
      <w:r>
        <w:tab/>
      </w:r>
      <w:r>
        <w:tab/>
      </w:r>
      <w:r>
        <w:tab/>
      </w:r>
      <w:r>
        <w:tab/>
      </w:r>
      <w:r>
        <w:tab/>
      </w:r>
      <w:r w:rsidR="00A6628D">
        <w:tab/>
      </w:r>
      <w:r w:rsidRPr="00054A4B">
        <w:rPr>
          <w:rStyle w:val="ProgInstructChar"/>
        </w:rPr>
        <w:t>GO TO CA7</w:t>
      </w:r>
    </w:p>
    <w:p w14:paraId="237CC7BC" w14:textId="525246F3" w:rsidR="007A25DB" w:rsidRDefault="007A25DB" w:rsidP="007A25DB">
      <w:pPr>
        <w:pStyle w:val="Responseset"/>
        <w:ind w:left="0"/>
        <w:rPr>
          <w:rStyle w:val="ResponsesetChar"/>
        </w:rPr>
      </w:pPr>
    </w:p>
    <w:p w14:paraId="3978B544" w14:textId="50A1D561" w:rsidR="007A25DB" w:rsidRDefault="007A25DB" w:rsidP="007A25DB">
      <w:pPr>
        <w:pStyle w:val="Responseset"/>
        <w:ind w:hanging="720"/>
        <w:rPr>
          <w:rStyle w:val="ResponsesetChar"/>
        </w:rPr>
      </w:pPr>
      <w:r>
        <w:rPr>
          <w:rStyle w:val="ResponsesetChar"/>
        </w:rPr>
        <w:t xml:space="preserve">CA3A   At your last interview in </w:t>
      </w:r>
      <w:r>
        <w:rPr>
          <w:rStyle w:val="ResponsesetChar"/>
          <w:b/>
          <w:bCs/>
        </w:rPr>
        <w:t>[MTH AND YR OF LAST INTERVIEW]</w:t>
      </w:r>
      <w:r>
        <w:rPr>
          <w:rStyle w:val="ResponsesetChar"/>
        </w:rPr>
        <w:t xml:space="preserve"> we recorded that your (apprenticeship/traineeship) had been put on hold due to COVID, was that correct?</w:t>
      </w:r>
    </w:p>
    <w:p w14:paraId="24B2205A" w14:textId="77777777" w:rsidR="007A25DB" w:rsidRDefault="007A25DB" w:rsidP="007A25DB">
      <w:pPr>
        <w:pStyle w:val="Responseset"/>
        <w:ind w:hanging="720"/>
        <w:rPr>
          <w:rStyle w:val="ResponsesetChar"/>
        </w:rPr>
      </w:pPr>
    </w:p>
    <w:p w14:paraId="20AE9F33" w14:textId="3EBDB303" w:rsidR="007A25DB" w:rsidRDefault="007A25DB" w:rsidP="007A25DB">
      <w:pPr>
        <w:pStyle w:val="Responseset"/>
        <w:ind w:hanging="720"/>
        <w:rPr>
          <w:rStyle w:val="ResponsesetChar"/>
          <w:b/>
          <w:bCs/>
        </w:rPr>
      </w:pPr>
      <w:r>
        <w:rPr>
          <w:rStyle w:val="ResponsesetChar"/>
        </w:rPr>
        <w:tab/>
        <w:t>01</w:t>
      </w:r>
      <w:r>
        <w:rPr>
          <w:rStyle w:val="ResponsesetChar"/>
        </w:rPr>
        <w:tab/>
        <w:t>Yes</w:t>
      </w:r>
      <w:r>
        <w:rPr>
          <w:rStyle w:val="ResponsesetChar"/>
        </w:rPr>
        <w:tab/>
      </w:r>
      <w:r>
        <w:rPr>
          <w:rStyle w:val="ResponsesetChar"/>
        </w:rPr>
        <w:tab/>
      </w:r>
      <w:r>
        <w:rPr>
          <w:rStyle w:val="ResponsesetChar"/>
        </w:rPr>
        <w:tab/>
      </w:r>
      <w:r>
        <w:rPr>
          <w:rStyle w:val="ResponsesetChar"/>
        </w:rPr>
        <w:tab/>
      </w:r>
      <w:r>
        <w:rPr>
          <w:rStyle w:val="ResponsesetChar"/>
        </w:rPr>
        <w:tab/>
      </w:r>
      <w:r>
        <w:rPr>
          <w:rStyle w:val="ResponsesetChar"/>
        </w:rPr>
        <w:tab/>
      </w:r>
      <w:r>
        <w:rPr>
          <w:rStyle w:val="ResponsesetChar"/>
        </w:rPr>
        <w:tab/>
      </w:r>
      <w:r>
        <w:rPr>
          <w:rStyle w:val="ResponsesetChar"/>
          <w:b/>
          <w:bCs/>
        </w:rPr>
        <w:t>GO TO CA5A</w:t>
      </w:r>
    </w:p>
    <w:p w14:paraId="0E894FA9" w14:textId="1F8EC443" w:rsidR="007A25DB" w:rsidRDefault="007A25DB" w:rsidP="00572132">
      <w:pPr>
        <w:pStyle w:val="Responseset"/>
        <w:ind w:hanging="720"/>
        <w:rPr>
          <w:rStyle w:val="ResponsesetChar"/>
          <w:b/>
          <w:bCs/>
        </w:rPr>
      </w:pPr>
      <w:r>
        <w:rPr>
          <w:rStyle w:val="ResponsesetChar"/>
          <w:b/>
          <w:bCs/>
        </w:rPr>
        <w:tab/>
      </w:r>
      <w:r>
        <w:rPr>
          <w:rStyle w:val="ResponsesetChar"/>
        </w:rPr>
        <w:t>02</w:t>
      </w:r>
      <w:r>
        <w:rPr>
          <w:rStyle w:val="ResponsesetChar"/>
        </w:rPr>
        <w:tab/>
        <w:t>No</w:t>
      </w:r>
      <w:r w:rsidR="00783D95">
        <w:rPr>
          <w:rStyle w:val="ResponsesetChar"/>
        </w:rPr>
        <w:t xml:space="preserve"> – </w:t>
      </w:r>
      <w:r w:rsidR="00E308C8">
        <w:rPr>
          <w:rStyle w:val="ResponsesetChar"/>
        </w:rPr>
        <w:t xml:space="preserve">was </w:t>
      </w:r>
      <w:r w:rsidR="00783D95">
        <w:rPr>
          <w:rStyle w:val="ResponsesetChar"/>
        </w:rPr>
        <w:t>not doing an apprenticeship</w:t>
      </w:r>
      <w:r>
        <w:rPr>
          <w:rStyle w:val="ResponsesetChar"/>
        </w:rPr>
        <w:tab/>
      </w:r>
      <w:r>
        <w:rPr>
          <w:rStyle w:val="ResponsesetChar"/>
        </w:rPr>
        <w:tab/>
      </w:r>
      <w:r>
        <w:rPr>
          <w:rStyle w:val="ResponsesetChar"/>
        </w:rPr>
        <w:tab/>
      </w:r>
      <w:r>
        <w:rPr>
          <w:rStyle w:val="ResponsesetChar"/>
          <w:b/>
          <w:bCs/>
        </w:rPr>
        <w:t>GO TO CA7</w:t>
      </w:r>
    </w:p>
    <w:p w14:paraId="60B1B190" w14:textId="6D79BDE4" w:rsidR="00783D95" w:rsidRPr="00783D95" w:rsidRDefault="00783D95" w:rsidP="00572132">
      <w:pPr>
        <w:pStyle w:val="Responseset"/>
        <w:ind w:hanging="720"/>
        <w:rPr>
          <w:rStyle w:val="ProgInstructChar"/>
          <w:bCs/>
        </w:rPr>
      </w:pPr>
      <w:r>
        <w:rPr>
          <w:rStyle w:val="ResponsesetChar"/>
          <w:b/>
          <w:bCs/>
        </w:rPr>
        <w:tab/>
      </w:r>
      <w:r>
        <w:rPr>
          <w:rStyle w:val="ResponsesetChar"/>
        </w:rPr>
        <w:t>03</w:t>
      </w:r>
      <w:r>
        <w:rPr>
          <w:rStyle w:val="ResponsesetChar"/>
        </w:rPr>
        <w:tab/>
        <w:t>No – doing an apprenticeship but was not on hold</w:t>
      </w:r>
      <w:r>
        <w:rPr>
          <w:rStyle w:val="ResponsesetChar"/>
        </w:rPr>
        <w:tab/>
      </w:r>
      <w:r>
        <w:rPr>
          <w:rStyle w:val="ResponsesetChar"/>
          <w:b/>
          <w:bCs/>
        </w:rPr>
        <w:t>GO TO TIMESTAMP4</w:t>
      </w:r>
    </w:p>
    <w:p w14:paraId="395FB2E6" w14:textId="51111E22" w:rsidR="00054A4B" w:rsidRDefault="00054A4B" w:rsidP="00D907BE">
      <w:pPr>
        <w:pStyle w:val="Responseset"/>
      </w:pPr>
    </w:p>
    <w:p w14:paraId="275F04FD" w14:textId="462051D6" w:rsidR="00054A4B" w:rsidRPr="00333982" w:rsidRDefault="00054A4B" w:rsidP="00A6628D">
      <w:pPr>
        <w:pStyle w:val="Question"/>
      </w:pPr>
      <w:r w:rsidRPr="00333982">
        <w:t>CA4</w:t>
      </w:r>
      <w:r w:rsidRPr="00333982">
        <w:tab/>
        <w:t xml:space="preserve">At your last interview in </w:t>
      </w:r>
      <w:r w:rsidRPr="00333982">
        <w:rPr>
          <w:rStyle w:val="ProgInstructChar"/>
        </w:rPr>
        <w:t>[MTH AND YR OF LAST INTV</w:t>
      </w:r>
      <w:r w:rsidR="00D907BE">
        <w:rPr>
          <w:rStyle w:val="ProgInstructChar"/>
        </w:rPr>
        <w:t>ERVIEW</w:t>
      </w:r>
      <w:r w:rsidRPr="00333982">
        <w:rPr>
          <w:rStyle w:val="ProgInstructChar"/>
        </w:rPr>
        <w:t>]</w:t>
      </w:r>
      <w:r w:rsidRPr="00333982">
        <w:t xml:space="preserve"> we recorded that you had deferred from </w:t>
      </w:r>
      <w:r w:rsidRPr="00333982">
        <w:rPr>
          <w:rStyle w:val="ProgInstructChar"/>
        </w:rPr>
        <w:t>[QUAL FROM SAMPLE</w:t>
      </w:r>
      <w:r w:rsidRPr="00333982">
        <w:t xml:space="preserve">] studies, </w:t>
      </w:r>
      <w:r w:rsidRPr="00A6628D">
        <w:t>was</w:t>
      </w:r>
      <w:r w:rsidRPr="00333982">
        <w:t xml:space="preserve"> that correct?</w:t>
      </w:r>
      <w:r w:rsidR="00333982">
        <w:br/>
      </w:r>
    </w:p>
    <w:p w14:paraId="034F12D0" w14:textId="280BC7AB" w:rsidR="00054A4B" w:rsidRPr="00572132" w:rsidRDefault="00054A4B" w:rsidP="00333982">
      <w:pPr>
        <w:pStyle w:val="Responseset"/>
        <w:rPr>
          <w:b/>
          <w:bCs/>
        </w:rPr>
      </w:pPr>
      <w:r>
        <w:t>01</w:t>
      </w:r>
      <w:r>
        <w:tab/>
        <w:t>Yes</w:t>
      </w:r>
      <w:r w:rsidR="007A25DB">
        <w:tab/>
      </w:r>
      <w:r w:rsidR="007A25DB">
        <w:tab/>
      </w:r>
      <w:r w:rsidR="007A25DB">
        <w:tab/>
      </w:r>
      <w:r w:rsidR="007A25DB">
        <w:tab/>
      </w:r>
      <w:r w:rsidR="007A25DB">
        <w:tab/>
      </w:r>
      <w:r w:rsidR="007A25DB">
        <w:tab/>
      </w:r>
      <w:r w:rsidR="007A25DB">
        <w:tab/>
      </w:r>
      <w:r w:rsidR="007A25DB">
        <w:rPr>
          <w:b/>
          <w:bCs/>
        </w:rPr>
        <w:t>GO TO CA5</w:t>
      </w:r>
    </w:p>
    <w:p w14:paraId="305EAB2E" w14:textId="713F5637" w:rsidR="007A25DB" w:rsidRPr="009F481B" w:rsidRDefault="00054A4B" w:rsidP="009F481B">
      <w:pPr>
        <w:pStyle w:val="Responseset"/>
        <w:rPr>
          <w:rStyle w:val="ProgInstructChar"/>
        </w:rPr>
      </w:pPr>
      <w:r>
        <w:t>02</w:t>
      </w:r>
      <w:r>
        <w:tab/>
        <w:t>No</w:t>
      </w:r>
      <w:r>
        <w:tab/>
      </w:r>
      <w:r w:rsidR="00333982">
        <w:tab/>
      </w:r>
      <w:r w:rsidR="00333982">
        <w:tab/>
      </w:r>
      <w:r w:rsidR="00333982">
        <w:tab/>
      </w:r>
      <w:r w:rsidR="00333982">
        <w:tab/>
      </w:r>
      <w:r w:rsidR="00333982">
        <w:tab/>
      </w:r>
      <w:r w:rsidR="00333982">
        <w:tab/>
      </w:r>
      <w:r w:rsidRPr="00333982">
        <w:rPr>
          <w:rStyle w:val="ProgInstructChar"/>
        </w:rPr>
        <w:t>GO TO CA7</w:t>
      </w:r>
    </w:p>
    <w:p w14:paraId="1FEF8601" w14:textId="77777777" w:rsidR="00333982" w:rsidRPr="00333982" w:rsidRDefault="00333982" w:rsidP="00333982">
      <w:pPr>
        <w:pStyle w:val="Responseset"/>
        <w:rPr>
          <w:rStyle w:val="ProgInstructChar"/>
        </w:rPr>
      </w:pPr>
    </w:p>
    <w:p w14:paraId="3C6BC2D8" w14:textId="0A65EC80" w:rsidR="007A25DB" w:rsidRDefault="007A25DB" w:rsidP="00054A4B">
      <w:pPr>
        <w:pStyle w:val="Question"/>
      </w:pPr>
      <w:r>
        <w:t xml:space="preserve">CA4A    At your last interview in </w:t>
      </w:r>
      <w:r>
        <w:rPr>
          <w:b/>
          <w:bCs/>
        </w:rPr>
        <w:t>[MTH AND YR OF LAST INTERVIEW]</w:t>
      </w:r>
      <w:r>
        <w:t xml:space="preserve"> we recorded that your </w:t>
      </w:r>
      <w:r>
        <w:rPr>
          <w:b/>
          <w:bCs/>
        </w:rPr>
        <w:t>[QUAL FROM SAMPLE]</w:t>
      </w:r>
      <w:r>
        <w:t xml:space="preserve"> studies had been put on hold due to COVID, was that correct?</w:t>
      </w:r>
    </w:p>
    <w:p w14:paraId="181373EE" w14:textId="195D4239" w:rsidR="007A25DB" w:rsidRDefault="007A25DB" w:rsidP="00054A4B">
      <w:pPr>
        <w:pStyle w:val="Question"/>
      </w:pPr>
    </w:p>
    <w:p w14:paraId="29C236E9" w14:textId="176EA81A" w:rsidR="007A25DB" w:rsidRDefault="000473F5" w:rsidP="003B67CB">
      <w:pPr>
        <w:pStyle w:val="Question"/>
        <w:numPr>
          <w:ilvl w:val="0"/>
          <w:numId w:val="9"/>
        </w:numPr>
      </w:pPr>
      <w:r>
        <w:t>Yes</w:t>
      </w:r>
    </w:p>
    <w:p w14:paraId="3696FC02" w14:textId="7B28CF92" w:rsidR="000473F5" w:rsidRPr="00E308C8" w:rsidRDefault="000473F5" w:rsidP="003B67CB">
      <w:pPr>
        <w:pStyle w:val="Question"/>
        <w:numPr>
          <w:ilvl w:val="0"/>
          <w:numId w:val="9"/>
        </w:numPr>
      </w:pPr>
      <w:r>
        <w:t>No</w:t>
      </w:r>
      <w:r w:rsidR="00E308C8">
        <w:t xml:space="preserve"> – was not doing </w:t>
      </w:r>
      <w:r w:rsidR="00E308C8">
        <w:rPr>
          <w:b/>
          <w:bCs/>
        </w:rPr>
        <w:t>[QUAL FROM SAMPLE]</w:t>
      </w:r>
      <w:r w:rsidR="00E308C8">
        <w:t xml:space="preserve"> studies</w:t>
      </w:r>
      <w:r>
        <w:tab/>
      </w:r>
      <w:r>
        <w:rPr>
          <w:b/>
          <w:bCs/>
        </w:rPr>
        <w:t>GO TO CA7</w:t>
      </w:r>
    </w:p>
    <w:p w14:paraId="0B4611DF" w14:textId="6157B1F2" w:rsidR="00E308C8" w:rsidRPr="009F481B" w:rsidRDefault="00E308C8" w:rsidP="003B67CB">
      <w:pPr>
        <w:pStyle w:val="Question"/>
        <w:numPr>
          <w:ilvl w:val="0"/>
          <w:numId w:val="9"/>
        </w:numPr>
      </w:pPr>
      <w:r>
        <w:t xml:space="preserve">No – doing </w:t>
      </w:r>
      <w:r>
        <w:rPr>
          <w:b/>
          <w:bCs/>
        </w:rPr>
        <w:t>[QUAL FROM SAMPLE</w:t>
      </w:r>
      <w:r>
        <w:t xml:space="preserve">] studies but were not on </w:t>
      </w:r>
      <w:proofErr w:type="gramStart"/>
      <w:r>
        <w:t>hold</w:t>
      </w:r>
      <w:proofErr w:type="gramEnd"/>
    </w:p>
    <w:p w14:paraId="48375F36" w14:textId="77777777" w:rsidR="007A25DB" w:rsidRDefault="007A25DB" w:rsidP="00054A4B">
      <w:pPr>
        <w:pStyle w:val="Question"/>
      </w:pPr>
    </w:p>
    <w:p w14:paraId="6390F561" w14:textId="79D70067" w:rsidR="00054A4B" w:rsidRDefault="00054A4B" w:rsidP="00054A4B">
      <w:pPr>
        <w:pStyle w:val="Question"/>
      </w:pPr>
      <w:r>
        <w:t>CA5</w:t>
      </w:r>
      <w:r>
        <w:tab/>
        <w:t>Did you ever resume those studies?</w:t>
      </w:r>
      <w:r w:rsidR="00333982">
        <w:br/>
      </w:r>
    </w:p>
    <w:p w14:paraId="4B226DD1" w14:textId="6E1A8F79" w:rsidR="00054A4B" w:rsidRPr="00572132" w:rsidRDefault="00054A4B" w:rsidP="00333982">
      <w:pPr>
        <w:pStyle w:val="Responseset"/>
        <w:rPr>
          <w:b/>
          <w:bCs/>
        </w:rPr>
      </w:pPr>
      <w:r>
        <w:t>01</w:t>
      </w:r>
      <w:r>
        <w:tab/>
        <w:t>Yes</w:t>
      </w:r>
      <w:r w:rsidR="000473F5">
        <w:tab/>
      </w:r>
      <w:r w:rsidR="000473F5">
        <w:tab/>
      </w:r>
      <w:r w:rsidR="000473F5">
        <w:tab/>
      </w:r>
      <w:r w:rsidR="000473F5">
        <w:tab/>
      </w:r>
      <w:r w:rsidR="000473F5">
        <w:tab/>
      </w:r>
      <w:r w:rsidR="000473F5">
        <w:tab/>
      </w:r>
      <w:r w:rsidR="000473F5">
        <w:tab/>
      </w:r>
      <w:r w:rsidR="000473F5">
        <w:rPr>
          <w:b/>
          <w:bCs/>
        </w:rPr>
        <w:t>GO TO CA6</w:t>
      </w:r>
    </w:p>
    <w:p w14:paraId="02DBD421" w14:textId="62B374D1" w:rsidR="00054A4B" w:rsidRDefault="00054A4B" w:rsidP="00333982">
      <w:pPr>
        <w:pStyle w:val="Responseset"/>
      </w:pPr>
      <w:r>
        <w:t>02</w:t>
      </w:r>
      <w:r>
        <w:tab/>
        <w:t>No</w:t>
      </w:r>
      <w:r>
        <w:tab/>
      </w:r>
      <w:r w:rsidR="00333982">
        <w:tab/>
      </w:r>
      <w:r w:rsidR="00333982">
        <w:tab/>
      </w:r>
      <w:r w:rsidR="00333982">
        <w:tab/>
      </w:r>
      <w:r w:rsidR="00333982">
        <w:tab/>
      </w:r>
      <w:r w:rsidR="00333982">
        <w:tab/>
      </w:r>
      <w:r w:rsidR="00333982">
        <w:tab/>
      </w:r>
      <w:r w:rsidRPr="00333982">
        <w:rPr>
          <w:rStyle w:val="ProgInstructChar"/>
        </w:rPr>
        <w:t>GO TO CA7</w:t>
      </w:r>
    </w:p>
    <w:p w14:paraId="4665AA5D" w14:textId="77777777" w:rsidR="00054A4B" w:rsidRDefault="00054A4B" w:rsidP="00054A4B">
      <w:pPr>
        <w:pStyle w:val="Question"/>
      </w:pPr>
    </w:p>
    <w:p w14:paraId="6728AF36" w14:textId="1FE4A197" w:rsidR="000473F5" w:rsidRDefault="000473F5" w:rsidP="00333982">
      <w:pPr>
        <w:pStyle w:val="Question"/>
      </w:pPr>
      <w:r>
        <w:t xml:space="preserve">CA5A    Did you ever resume that </w:t>
      </w:r>
      <w:r w:rsidR="0011663C" w:rsidRPr="0011663C">
        <w:rPr>
          <w:b/>
          <w:bCs/>
        </w:rPr>
        <w:t>[</w:t>
      </w:r>
      <w:r>
        <w:t>apprenticeship/traineeship</w:t>
      </w:r>
      <w:r w:rsidR="0011663C" w:rsidRPr="0011663C">
        <w:rPr>
          <w:b/>
          <w:bCs/>
        </w:rPr>
        <w:t>]</w:t>
      </w:r>
      <w:r>
        <w:t>?</w:t>
      </w:r>
    </w:p>
    <w:p w14:paraId="34D7F2A6" w14:textId="4C55E77B" w:rsidR="000473F5" w:rsidRDefault="000473F5" w:rsidP="00333982">
      <w:pPr>
        <w:pStyle w:val="Question"/>
      </w:pPr>
    </w:p>
    <w:p w14:paraId="169E30AE" w14:textId="6548BA5F" w:rsidR="000473F5" w:rsidRDefault="000473F5" w:rsidP="00333982">
      <w:pPr>
        <w:pStyle w:val="Question"/>
      </w:pPr>
      <w:r>
        <w:tab/>
        <w:t>01</w:t>
      </w:r>
      <w:r>
        <w:tab/>
        <w:t>Yes</w:t>
      </w:r>
      <w:r>
        <w:tab/>
      </w:r>
      <w:r>
        <w:tab/>
      </w:r>
      <w:r>
        <w:tab/>
      </w:r>
      <w:r>
        <w:tab/>
      </w:r>
      <w:r>
        <w:tab/>
      </w:r>
      <w:r>
        <w:tab/>
      </w:r>
      <w:r>
        <w:tab/>
      </w:r>
      <w:r>
        <w:rPr>
          <w:b/>
          <w:bCs/>
        </w:rPr>
        <w:t>GO TO TIMESTAMP 4</w:t>
      </w:r>
    </w:p>
    <w:p w14:paraId="3222C32D" w14:textId="7F561F08" w:rsidR="000473F5" w:rsidRDefault="000473F5" w:rsidP="00333982">
      <w:pPr>
        <w:pStyle w:val="Question"/>
        <w:rPr>
          <w:b/>
          <w:bCs/>
        </w:rPr>
      </w:pPr>
      <w:r>
        <w:tab/>
        <w:t>02</w:t>
      </w:r>
      <w:r>
        <w:tab/>
        <w:t>No</w:t>
      </w:r>
      <w:r>
        <w:tab/>
      </w:r>
      <w:r>
        <w:tab/>
      </w:r>
      <w:r>
        <w:tab/>
      </w:r>
      <w:r>
        <w:tab/>
      </w:r>
      <w:r>
        <w:tab/>
      </w:r>
      <w:r>
        <w:tab/>
      </w:r>
      <w:r>
        <w:tab/>
      </w:r>
      <w:r>
        <w:rPr>
          <w:b/>
          <w:bCs/>
        </w:rPr>
        <w:t>GO TO CA7</w:t>
      </w:r>
    </w:p>
    <w:p w14:paraId="25F17E34" w14:textId="5957701E" w:rsidR="000473F5" w:rsidRPr="00572132" w:rsidRDefault="000473F5" w:rsidP="00333982">
      <w:pPr>
        <w:pStyle w:val="Question"/>
        <w:rPr>
          <w:b/>
          <w:bCs/>
        </w:rPr>
      </w:pPr>
      <w:r>
        <w:rPr>
          <w:b/>
          <w:bCs/>
        </w:rPr>
        <w:tab/>
      </w:r>
      <w:r>
        <w:t>03</w:t>
      </w:r>
      <w:r>
        <w:tab/>
        <w:t>Still on hold due to COVID</w:t>
      </w:r>
      <w:r>
        <w:tab/>
      </w:r>
      <w:r>
        <w:tab/>
      </w:r>
      <w:r>
        <w:tab/>
      </w:r>
      <w:r>
        <w:tab/>
      </w:r>
      <w:r>
        <w:rPr>
          <w:b/>
          <w:bCs/>
        </w:rPr>
        <w:t>GO TO CA7</w:t>
      </w:r>
    </w:p>
    <w:p w14:paraId="54CE7ABD" w14:textId="77777777" w:rsidR="000473F5" w:rsidRDefault="000473F5" w:rsidP="00333982">
      <w:pPr>
        <w:pStyle w:val="Question"/>
      </w:pPr>
    </w:p>
    <w:p w14:paraId="45458A5A" w14:textId="117F1ED5" w:rsidR="00054A4B" w:rsidRPr="00333982" w:rsidRDefault="00054A4B" w:rsidP="00333982">
      <w:pPr>
        <w:pStyle w:val="Question"/>
      </w:pPr>
      <w:r w:rsidRPr="00333982">
        <w:t>CA6</w:t>
      </w:r>
      <w:r w:rsidRPr="00333982">
        <w:tab/>
        <w:t xml:space="preserve">Are you still doing </w:t>
      </w:r>
      <w:r w:rsidRPr="00333982">
        <w:rPr>
          <w:rStyle w:val="ProgInstructChar"/>
        </w:rPr>
        <w:t>[QUAL FROM SAMPLE]</w:t>
      </w:r>
      <w:r w:rsidRPr="00333982">
        <w:t xml:space="preserve"> studies or have you stopped them?</w:t>
      </w:r>
    </w:p>
    <w:p w14:paraId="17D98400" w14:textId="77777777" w:rsidR="00054A4B" w:rsidRDefault="00054A4B" w:rsidP="00333982">
      <w:pPr>
        <w:pStyle w:val="CATINote"/>
      </w:pPr>
      <w:r>
        <w:t>PROMPT IF NECESSARY</w:t>
      </w:r>
    </w:p>
    <w:p w14:paraId="0EA9BDA8" w14:textId="6B7AB741" w:rsidR="00054A4B" w:rsidRDefault="00054A4B" w:rsidP="00333982">
      <w:pPr>
        <w:pStyle w:val="Responseset"/>
        <w:rPr>
          <w:rStyle w:val="ProgInstructChar"/>
        </w:rPr>
      </w:pPr>
      <w:r>
        <w:t>01</w:t>
      </w:r>
      <w:r>
        <w:tab/>
        <w:t xml:space="preserve">Still </w:t>
      </w:r>
      <w:proofErr w:type="gramStart"/>
      <w:r>
        <w:t>doing</w:t>
      </w:r>
      <w:proofErr w:type="gramEnd"/>
      <w:r>
        <w:tab/>
      </w:r>
      <w:r>
        <w:tab/>
      </w:r>
      <w:r w:rsidR="00333982">
        <w:tab/>
      </w:r>
      <w:r w:rsidR="00333982">
        <w:tab/>
      </w:r>
      <w:r w:rsidR="00333982">
        <w:tab/>
      </w:r>
    </w:p>
    <w:p w14:paraId="4F7EB807" w14:textId="5D354C6B" w:rsidR="000473F5" w:rsidRPr="009F481B" w:rsidRDefault="000473F5" w:rsidP="00333982">
      <w:pPr>
        <w:pStyle w:val="Responseset"/>
      </w:pPr>
      <w:r>
        <w:t>03</w:t>
      </w:r>
      <w:r>
        <w:tab/>
        <w:t>Still doing but currently on hold due to COVID-19</w:t>
      </w:r>
      <w:r>
        <w:tab/>
      </w:r>
    </w:p>
    <w:p w14:paraId="711E8D4C" w14:textId="2D48E78C" w:rsidR="00054A4B" w:rsidRDefault="00054A4B" w:rsidP="00333982">
      <w:pPr>
        <w:pStyle w:val="Responseset"/>
        <w:rPr>
          <w:rStyle w:val="ProgInstructChar"/>
        </w:rPr>
      </w:pPr>
      <w:r>
        <w:t>02</w:t>
      </w:r>
      <w:r>
        <w:tab/>
        <w:t>Finished/</w:t>
      </w:r>
      <w:proofErr w:type="gramStart"/>
      <w:r>
        <w:t>stopped</w:t>
      </w:r>
      <w:proofErr w:type="gramEnd"/>
      <w:r>
        <w:tab/>
      </w:r>
      <w:r>
        <w:tab/>
      </w:r>
      <w:r w:rsidR="00333982">
        <w:tab/>
      </w:r>
      <w:r w:rsidR="00333982">
        <w:tab/>
      </w:r>
    </w:p>
    <w:p w14:paraId="75E8BCCD" w14:textId="3BC14989" w:rsidR="000473F5" w:rsidRDefault="000473F5" w:rsidP="000473F5">
      <w:pPr>
        <w:pStyle w:val="Responseset"/>
        <w:ind w:left="0"/>
        <w:rPr>
          <w:rStyle w:val="ProgInstructChar"/>
        </w:rPr>
      </w:pPr>
    </w:p>
    <w:p w14:paraId="012ED694" w14:textId="77777777" w:rsidR="000473F5" w:rsidRDefault="000473F5" w:rsidP="000473F5">
      <w:pPr>
        <w:pStyle w:val="Responseset"/>
        <w:ind w:left="0"/>
        <w:rPr>
          <w:rStyle w:val="ProgInstructChar"/>
        </w:rPr>
      </w:pPr>
    </w:p>
    <w:p w14:paraId="647385F2" w14:textId="5D00657A" w:rsidR="000473F5" w:rsidRPr="00572132" w:rsidRDefault="000473F5" w:rsidP="00572132">
      <w:pPr>
        <w:pStyle w:val="Responseset"/>
        <w:ind w:left="0"/>
        <w:rPr>
          <w:b/>
        </w:rPr>
      </w:pPr>
      <w:r>
        <w:rPr>
          <w:rStyle w:val="ProgInstructChar"/>
        </w:rPr>
        <w:t>NOW GO TO TIME STAMP 4</w:t>
      </w:r>
    </w:p>
    <w:p w14:paraId="3C1F8D01" w14:textId="65FA89B9" w:rsidR="00054A4B" w:rsidRDefault="00054A4B" w:rsidP="00054A4B">
      <w:pPr>
        <w:pStyle w:val="Question"/>
      </w:pPr>
    </w:p>
    <w:p w14:paraId="57827D82" w14:textId="3500A1B8" w:rsidR="006205F2" w:rsidRDefault="006205F2">
      <w:pPr>
        <w:spacing w:before="0" w:after="200" w:line="276" w:lineRule="auto"/>
        <w:rPr>
          <w:color w:val="464646"/>
        </w:rPr>
      </w:pPr>
      <w:r>
        <w:br w:type="page"/>
      </w:r>
    </w:p>
    <w:p w14:paraId="7448E782" w14:textId="77777777" w:rsidR="000473F5" w:rsidRDefault="000473F5" w:rsidP="00054A4B">
      <w:pPr>
        <w:pStyle w:val="Question"/>
      </w:pPr>
    </w:p>
    <w:p w14:paraId="21712486" w14:textId="47853C20" w:rsidR="00054A4B" w:rsidRPr="00333982" w:rsidRDefault="00054A4B" w:rsidP="00333982">
      <w:pPr>
        <w:pStyle w:val="Question"/>
      </w:pPr>
      <w:r w:rsidRPr="00333982">
        <w:t>CA7</w:t>
      </w:r>
      <w:r w:rsidRPr="00333982">
        <w:tab/>
        <w:t xml:space="preserve">Since </w:t>
      </w:r>
      <w:r w:rsidRPr="00D907BE">
        <w:rPr>
          <w:b/>
          <w:bCs/>
        </w:rPr>
        <w:t>[</w:t>
      </w:r>
      <w:r w:rsidRPr="00333982">
        <w:t xml:space="preserve">your last interview </w:t>
      </w:r>
      <w:r w:rsidR="00B70095">
        <w:t>in</w:t>
      </w:r>
      <w:r w:rsidR="00B70095" w:rsidRPr="00333982">
        <w:t xml:space="preserve"> </w:t>
      </w:r>
      <w:r w:rsidRPr="00D907BE">
        <w:rPr>
          <w:rStyle w:val="ProgInstructChar"/>
        </w:rPr>
        <w:t xml:space="preserve">[MTH AND YR OF LAST INTV.] / ELSE </w:t>
      </w:r>
      <w:r w:rsidRPr="00333982">
        <w:t xml:space="preserve">1st </w:t>
      </w:r>
      <w:r w:rsidR="00C50684">
        <w:t>October</w:t>
      </w:r>
      <w:r w:rsidR="00C50684" w:rsidRPr="00333982">
        <w:t xml:space="preserve"> </w:t>
      </w:r>
      <w:r w:rsidR="007A7A08" w:rsidRPr="00333982">
        <w:t>20</w:t>
      </w:r>
      <w:r w:rsidR="007A7A08">
        <w:t>21</w:t>
      </w:r>
      <w:r w:rsidRPr="00D907BE">
        <w:rPr>
          <w:b/>
          <w:bCs/>
        </w:rPr>
        <w:t>]</w:t>
      </w:r>
      <w:r w:rsidRPr="00333982">
        <w:t>, have you started an apprenticeship, a traineeship, or done any other study through university, TAFE or another educational institution?</w:t>
      </w:r>
      <w:r w:rsidR="00333982">
        <w:br/>
      </w:r>
    </w:p>
    <w:p w14:paraId="0C92F543" w14:textId="6D0742C0" w:rsidR="00054A4B" w:rsidRPr="00333982" w:rsidRDefault="00054A4B" w:rsidP="00D907BE">
      <w:pPr>
        <w:pStyle w:val="Question"/>
        <w:ind w:firstLine="0"/>
      </w:pPr>
      <w:r w:rsidRPr="00333982">
        <w:rPr>
          <w:rStyle w:val="CATINoteChar"/>
        </w:rPr>
        <w:t>INTERVIEWER:</w:t>
      </w:r>
      <w:r w:rsidR="00C50684">
        <w:rPr>
          <w:rStyle w:val="CATINoteChar"/>
        </w:rPr>
        <w:t xml:space="preserve"> </w:t>
      </w:r>
      <w:r>
        <w:t>/</w:t>
      </w:r>
      <w:r w:rsidR="00C50684">
        <w:t xml:space="preserve"> </w:t>
      </w:r>
      <w:r w:rsidRPr="00333982">
        <w:rPr>
          <w:rStyle w:val="OnlineNoteChar"/>
        </w:rPr>
        <w:t>Note:</w:t>
      </w:r>
      <w:r>
        <w:t xml:space="preserve"> </w:t>
      </w:r>
      <w:r w:rsidRPr="00333982">
        <w:t>Do not include job training. This includes short courses.</w:t>
      </w:r>
    </w:p>
    <w:p w14:paraId="7CD7B0E0" w14:textId="77777777" w:rsidR="00054A4B" w:rsidRDefault="00054A4B" w:rsidP="00054A4B">
      <w:pPr>
        <w:pStyle w:val="Question"/>
      </w:pPr>
    </w:p>
    <w:p w14:paraId="79A981A6" w14:textId="77777777" w:rsidR="00054A4B" w:rsidRDefault="00054A4B" w:rsidP="00333982">
      <w:pPr>
        <w:pStyle w:val="Responseset"/>
      </w:pPr>
      <w:r>
        <w:t>01</w:t>
      </w:r>
      <w:r>
        <w:tab/>
        <w:t xml:space="preserve">Yes </w:t>
      </w:r>
      <w:r>
        <w:tab/>
      </w:r>
    </w:p>
    <w:p w14:paraId="76DFBC4E" w14:textId="77777777" w:rsidR="00054A4B" w:rsidRDefault="00054A4B" w:rsidP="00333982">
      <w:pPr>
        <w:pStyle w:val="Responseset"/>
      </w:pPr>
      <w:r>
        <w:t>02</w:t>
      </w:r>
      <w:r>
        <w:tab/>
        <w:t>No</w:t>
      </w:r>
    </w:p>
    <w:p w14:paraId="7843C5A8" w14:textId="4CCB1581" w:rsidR="00054A4B" w:rsidRDefault="00D8787B" w:rsidP="00333982">
      <w:pPr>
        <w:pStyle w:val="ProgInstruct"/>
      </w:pPr>
      <w:r>
        <w:t>TIMESTAMP</w:t>
      </w:r>
      <w:r w:rsidR="001A24A9">
        <w:t xml:space="preserve"> 4</w:t>
      </w:r>
      <w:r w:rsidR="00333982">
        <w:br/>
      </w:r>
    </w:p>
    <w:p w14:paraId="5B02A668" w14:textId="1DAC85B5" w:rsidR="00054A4B" w:rsidRDefault="00054A4B" w:rsidP="00333982">
      <w:pPr>
        <w:pStyle w:val="ProgInstruct"/>
      </w:pPr>
      <w:r>
        <w:t xml:space="preserve">IF CA2=01 (CONTINUING WAVE </w:t>
      </w:r>
      <w:r w:rsidR="007A7A08">
        <w:t xml:space="preserve">7 </w:t>
      </w:r>
      <w:r>
        <w:t xml:space="preserve">STUDY) GO TO </w:t>
      </w:r>
      <w:r w:rsidR="00D8787B">
        <w:t>TIMESTAMP</w:t>
      </w:r>
      <w:r>
        <w:t xml:space="preserve"> </w:t>
      </w:r>
      <w:r w:rsidR="000473F5">
        <w:t>5</w:t>
      </w:r>
      <w:r>
        <w:t xml:space="preserve"> AND </w:t>
      </w:r>
      <w:r w:rsidR="00D8787B">
        <w:t>TIMESTAMP</w:t>
      </w:r>
      <w:r>
        <w:t xml:space="preserve"> </w:t>
      </w:r>
      <w:r w:rsidR="000473F5">
        <w:t>6</w:t>
      </w:r>
      <w:r>
        <w:t xml:space="preserve"> (NEXT QUESTION IS CA30)</w:t>
      </w:r>
    </w:p>
    <w:p w14:paraId="0FB6BEAC" w14:textId="7DD41E7B" w:rsidR="00054A4B" w:rsidRDefault="00054A4B" w:rsidP="00333982">
      <w:pPr>
        <w:pStyle w:val="ProgInstruct"/>
      </w:pPr>
      <w:r>
        <w:t xml:space="preserve">IF CA2=02 or 03 (DISCONTINUED/PAUSED WAVE </w:t>
      </w:r>
      <w:r w:rsidR="007A7A08">
        <w:t xml:space="preserve">7 </w:t>
      </w:r>
      <w:r>
        <w:t xml:space="preserve">STUDY) GO TO </w:t>
      </w:r>
      <w:r w:rsidR="00D8787B">
        <w:t>TIMESTAMP</w:t>
      </w:r>
      <w:r>
        <w:t xml:space="preserve"> </w:t>
      </w:r>
      <w:r w:rsidR="000473F5">
        <w:t>5</w:t>
      </w:r>
      <w:r>
        <w:t xml:space="preserve"> (NEXT QUESTION IS CA20)</w:t>
      </w:r>
    </w:p>
    <w:p w14:paraId="70BD8C9F" w14:textId="48AD8E61" w:rsidR="00054A4B" w:rsidRDefault="00054A4B" w:rsidP="00333982">
      <w:pPr>
        <w:pStyle w:val="ProgInstruct"/>
      </w:pPr>
      <w:r>
        <w:t xml:space="preserve">IF CA3=01 (CONFIRMED WAVE </w:t>
      </w:r>
      <w:r w:rsidR="007A7A08">
        <w:t xml:space="preserve">7 </w:t>
      </w:r>
      <w:r>
        <w:t>APPRENTICESHIP/TRAINEESHIP)</w:t>
      </w:r>
      <w:r w:rsidR="00E308C8">
        <w:t xml:space="preserve"> OR CA3A=02 (WAVE 7 APPRENTICESHIP/TRAINEESHIP WAS NOT ON HOLD)</w:t>
      </w:r>
      <w:r w:rsidR="000473F5">
        <w:t xml:space="preserve"> OR CA5A=01 (RESUMED PAUSED APPRENTICESHIP/TRAINEESHIP)</w:t>
      </w:r>
      <w:r>
        <w:t xml:space="preserve"> GO TO CD7A</w:t>
      </w:r>
    </w:p>
    <w:p w14:paraId="32C89C2F" w14:textId="3BAAC674" w:rsidR="00054A4B" w:rsidRDefault="00054A4B" w:rsidP="00333982">
      <w:pPr>
        <w:pStyle w:val="ProgInstruct"/>
      </w:pPr>
      <w:r>
        <w:t xml:space="preserve">IF CA6=01 (CONTINUING DEFERRED STUDY) GO TO </w:t>
      </w:r>
      <w:r w:rsidR="00D8787B">
        <w:t>TIMESTAMP</w:t>
      </w:r>
      <w:r>
        <w:t xml:space="preserve"> </w:t>
      </w:r>
      <w:r w:rsidR="000473F5">
        <w:t>5</w:t>
      </w:r>
      <w:r>
        <w:t xml:space="preserve"> AND </w:t>
      </w:r>
      <w:r w:rsidR="00D8787B">
        <w:t>TIMESTAMP</w:t>
      </w:r>
      <w:r>
        <w:t xml:space="preserve"> </w:t>
      </w:r>
      <w:r w:rsidR="000473F5">
        <w:t>6</w:t>
      </w:r>
      <w:r>
        <w:t xml:space="preserve"> (NEXT QUESTION IS CA31)</w:t>
      </w:r>
    </w:p>
    <w:p w14:paraId="551C8A9E" w14:textId="7CB899F8" w:rsidR="00054A4B" w:rsidRDefault="00054A4B" w:rsidP="00333982">
      <w:pPr>
        <w:pStyle w:val="ProgInstruct"/>
      </w:pPr>
      <w:r>
        <w:t xml:space="preserve">IF CA6=02 or 03 (DISCONTINUED/PAUSED DEFERRED STUDY) GO TO </w:t>
      </w:r>
      <w:r w:rsidR="00D8787B">
        <w:t>TIMESTAMP</w:t>
      </w:r>
      <w:r>
        <w:t xml:space="preserve"> </w:t>
      </w:r>
      <w:r w:rsidR="000473F5">
        <w:t>5</w:t>
      </w:r>
      <w:r>
        <w:t xml:space="preserve"> (NEXT QUESTION IS CA20)</w:t>
      </w:r>
    </w:p>
    <w:p w14:paraId="42FEBD8B" w14:textId="77777777" w:rsidR="00054A4B" w:rsidRDefault="00054A4B" w:rsidP="00333982">
      <w:pPr>
        <w:pStyle w:val="ProgInstruct"/>
      </w:pPr>
      <w:r>
        <w:t>IF CA7=01 (STARTED APPRENTICESHIP/TRAINEESHIP/STUDY) GO TO CA8</w:t>
      </w:r>
    </w:p>
    <w:p w14:paraId="24CBEBDC" w14:textId="6BB902A6" w:rsidR="00D570B6" w:rsidRDefault="00054A4B" w:rsidP="00333982">
      <w:pPr>
        <w:pStyle w:val="ProgInstruct"/>
      </w:pPr>
      <w:r>
        <w:t xml:space="preserve">ELSE GO TO </w:t>
      </w:r>
      <w:r w:rsidR="00D8787B">
        <w:t>TIMESTAMP</w:t>
      </w:r>
      <w:r>
        <w:t xml:space="preserve"> </w:t>
      </w:r>
      <w:r w:rsidR="000473F5">
        <w:t>5</w:t>
      </w:r>
    </w:p>
    <w:p w14:paraId="33A7920B" w14:textId="7D43A370" w:rsidR="0011663C" w:rsidRDefault="0011663C" w:rsidP="00333982">
      <w:pPr>
        <w:pStyle w:val="ProgInstruct"/>
      </w:pPr>
    </w:p>
    <w:p w14:paraId="26E1F8C6" w14:textId="77777777" w:rsidR="0011663C" w:rsidRDefault="0011663C" w:rsidP="0011663C">
      <w:pPr>
        <w:pStyle w:val="SeparatorLine"/>
      </w:pPr>
    </w:p>
    <w:p w14:paraId="4DA0C063" w14:textId="3D2D22AD" w:rsidR="00333982" w:rsidRDefault="00333982" w:rsidP="00FA178E">
      <w:pPr>
        <w:pStyle w:val="HardcopyRoutingInstruction"/>
      </w:pPr>
      <w:r>
        <w:t>NEW STUDY SINCE LAST INTERVIEW</w:t>
      </w:r>
    </w:p>
    <w:p w14:paraId="7286D3DB" w14:textId="7926707F" w:rsidR="00333982" w:rsidRPr="00333982" w:rsidRDefault="00333982" w:rsidP="001A24A9">
      <w:pPr>
        <w:pStyle w:val="Question"/>
      </w:pPr>
      <w:r w:rsidRPr="00333982">
        <w:t>CA8</w:t>
      </w:r>
      <w:r w:rsidRPr="00333982">
        <w:tab/>
        <w:t xml:space="preserve">What was the first study or training you started after </w:t>
      </w:r>
      <w:r w:rsidRPr="00333982">
        <w:rPr>
          <w:rStyle w:val="ProgInstructChar"/>
        </w:rPr>
        <w:t>[MTH AND YR OF LAST INT</w:t>
      </w:r>
      <w:r w:rsidR="009504B1">
        <w:rPr>
          <w:rStyle w:val="ProgInstructChar"/>
        </w:rPr>
        <w:t>ERVIEW</w:t>
      </w:r>
      <w:r w:rsidRPr="00333982">
        <w:rPr>
          <w:rStyle w:val="ProgInstructChar"/>
        </w:rPr>
        <w:t xml:space="preserve">] / ELSE </w:t>
      </w:r>
      <w:r w:rsidR="00421056" w:rsidRPr="00421056">
        <w:rPr>
          <w:rStyle w:val="ProgInstructChar"/>
          <w:b w:val="0"/>
          <w:bCs/>
          <w:caps w:val="0"/>
        </w:rPr>
        <w:t xml:space="preserve">1st </w:t>
      </w:r>
      <w:r w:rsidR="00C50684">
        <w:rPr>
          <w:rStyle w:val="ProgInstructChar"/>
          <w:b w:val="0"/>
          <w:bCs/>
          <w:caps w:val="0"/>
        </w:rPr>
        <w:t>October</w:t>
      </w:r>
      <w:r w:rsidR="00C50684" w:rsidRPr="009D620F">
        <w:rPr>
          <w:rStyle w:val="ProgInstructChar"/>
          <w:b w:val="0"/>
          <w:bCs/>
        </w:rPr>
        <w:t xml:space="preserve"> </w:t>
      </w:r>
      <w:r w:rsidR="007A7A08" w:rsidRPr="009D620F">
        <w:rPr>
          <w:rStyle w:val="ProgInstructChar"/>
          <w:b w:val="0"/>
          <w:bCs/>
        </w:rPr>
        <w:t>20</w:t>
      </w:r>
      <w:r w:rsidR="007A7A08">
        <w:rPr>
          <w:rStyle w:val="ProgInstructChar"/>
          <w:b w:val="0"/>
          <w:bCs/>
        </w:rPr>
        <w:t>21</w:t>
      </w:r>
      <w:r w:rsidRPr="00333982">
        <w:rPr>
          <w:rStyle w:val="ProgInstructChar"/>
        </w:rPr>
        <w:t>]</w:t>
      </w:r>
      <w:r w:rsidR="00974C76">
        <w:t>?</w:t>
      </w:r>
      <w:r w:rsidRPr="00333982">
        <w:t xml:space="preserve"> </w:t>
      </w:r>
      <w:r w:rsidR="00974C76">
        <w:t>W</w:t>
      </w:r>
      <w:r w:rsidRPr="00333982">
        <w:t>as it…</w:t>
      </w:r>
    </w:p>
    <w:p w14:paraId="397A7863" w14:textId="77777777" w:rsidR="00333982" w:rsidRDefault="00333982" w:rsidP="00333982">
      <w:pPr>
        <w:pStyle w:val="CATINote"/>
      </w:pPr>
      <w:r>
        <w:t>READ OUT</w:t>
      </w:r>
    </w:p>
    <w:p w14:paraId="2A69434F" w14:textId="4CD914FE" w:rsidR="00333982" w:rsidRDefault="00333982" w:rsidP="00333982">
      <w:pPr>
        <w:pStyle w:val="Responseset"/>
      </w:pPr>
      <w:r>
        <w:t>01</w:t>
      </w:r>
      <w:r>
        <w:tab/>
        <w:t>An apprenticeship</w:t>
      </w:r>
      <w:r>
        <w:tab/>
      </w:r>
      <w:r>
        <w:tab/>
      </w:r>
      <w:r>
        <w:tab/>
      </w:r>
      <w:r>
        <w:tab/>
      </w:r>
      <w:r w:rsidRPr="00333982">
        <w:rPr>
          <w:rStyle w:val="ProgInstructChar"/>
        </w:rPr>
        <w:t xml:space="preserve">GO TO </w:t>
      </w:r>
      <w:r w:rsidR="00D8787B">
        <w:rPr>
          <w:rStyle w:val="ProgInstructChar"/>
        </w:rPr>
        <w:t>TIMESTAMP</w:t>
      </w:r>
      <w:r w:rsidRPr="00333982">
        <w:rPr>
          <w:rStyle w:val="ProgInstructChar"/>
        </w:rPr>
        <w:t xml:space="preserve"> </w:t>
      </w:r>
      <w:r w:rsidR="000473F5">
        <w:rPr>
          <w:rStyle w:val="ProgInstructChar"/>
        </w:rPr>
        <w:t>5</w:t>
      </w:r>
    </w:p>
    <w:p w14:paraId="23480345" w14:textId="13E98FDC" w:rsidR="00333982" w:rsidRDefault="00333982" w:rsidP="00333982">
      <w:pPr>
        <w:pStyle w:val="Responseset"/>
      </w:pPr>
      <w:r>
        <w:t>02</w:t>
      </w:r>
      <w:r>
        <w:tab/>
        <w:t>A traineeship</w:t>
      </w:r>
      <w:r>
        <w:tab/>
      </w:r>
      <w:r>
        <w:tab/>
      </w:r>
      <w:r>
        <w:tab/>
      </w:r>
      <w:r>
        <w:tab/>
      </w:r>
      <w:r>
        <w:tab/>
      </w:r>
      <w:r w:rsidRPr="00333982">
        <w:rPr>
          <w:rStyle w:val="ProgInstructChar"/>
        </w:rPr>
        <w:t xml:space="preserve">GO TO </w:t>
      </w:r>
      <w:r w:rsidR="00D8787B">
        <w:rPr>
          <w:rStyle w:val="ProgInstructChar"/>
        </w:rPr>
        <w:t>TIMESTAMP</w:t>
      </w:r>
      <w:r w:rsidRPr="00333982">
        <w:rPr>
          <w:rStyle w:val="ProgInstructChar"/>
        </w:rPr>
        <w:t xml:space="preserve"> </w:t>
      </w:r>
      <w:r w:rsidR="000473F5">
        <w:rPr>
          <w:rStyle w:val="ProgInstructChar"/>
        </w:rPr>
        <w:t>5</w:t>
      </w:r>
    </w:p>
    <w:p w14:paraId="1CB2322E" w14:textId="77777777" w:rsidR="00333982" w:rsidRDefault="00333982" w:rsidP="00333982">
      <w:pPr>
        <w:pStyle w:val="Responseset"/>
      </w:pPr>
      <w:r>
        <w:t>03</w:t>
      </w:r>
      <w:r>
        <w:tab/>
        <w:t>Any other study</w:t>
      </w:r>
    </w:p>
    <w:p w14:paraId="7B3BC674" w14:textId="77777777" w:rsidR="00333982" w:rsidRDefault="00333982" w:rsidP="00333982">
      <w:pPr>
        <w:pStyle w:val="Question"/>
      </w:pPr>
    </w:p>
    <w:p w14:paraId="580BCA66" w14:textId="0C9709EB" w:rsidR="004C0E67" w:rsidRDefault="00333982" w:rsidP="009B3B10">
      <w:pPr>
        <w:pStyle w:val="Question"/>
      </w:pPr>
      <w:r w:rsidRPr="00333982">
        <w:t>CA9</w:t>
      </w:r>
      <w:r w:rsidRPr="00333982">
        <w:tab/>
        <w:t>When did you start this study?</w:t>
      </w:r>
      <w:r>
        <w:br/>
      </w:r>
      <w:r w:rsidR="00C50684">
        <w:br/>
      </w:r>
      <w:r w:rsidR="00C50684" w:rsidRPr="00C50684">
        <w:rPr>
          <w:rStyle w:val="ProgInstructChar"/>
        </w:rPr>
        <w:t>&lt;</w:t>
      </w:r>
      <w:r w:rsidR="00C50684">
        <w:rPr>
          <w:rStyle w:val="ProgInstructChar"/>
        </w:rPr>
        <w:t>MM (ALLOW 01-12), YY (</w:t>
      </w:r>
      <w:r w:rsidR="009B3B10">
        <w:rPr>
          <w:rStyle w:val="ProgInstructChar"/>
        </w:rPr>
        <w:t xml:space="preserve">ALLOW </w:t>
      </w:r>
      <w:r w:rsidR="007A7A08">
        <w:rPr>
          <w:rStyle w:val="ProgInstructChar"/>
        </w:rPr>
        <w:t>19</w:t>
      </w:r>
      <w:r w:rsidR="009B3B10">
        <w:rPr>
          <w:rStyle w:val="ProgInstructChar"/>
        </w:rPr>
        <w:t>-</w:t>
      </w:r>
      <w:r w:rsidR="007A7A08">
        <w:rPr>
          <w:rStyle w:val="ProgInstructChar"/>
        </w:rPr>
        <w:t>22</w:t>
      </w:r>
      <w:r w:rsidR="00C50684">
        <w:rPr>
          <w:rStyle w:val="ProgInstructChar"/>
        </w:rPr>
        <w:t>)</w:t>
      </w:r>
      <w:r w:rsidR="00C50684" w:rsidRPr="00C50684">
        <w:rPr>
          <w:rStyle w:val="ProgInstructChar"/>
        </w:rPr>
        <w:t>&gt;</w:t>
      </w:r>
      <w:r w:rsidR="00C50684" w:rsidRPr="00C50684">
        <w:rPr>
          <w:rStyle w:val="ProgInstructChar"/>
        </w:rPr>
        <w:br/>
      </w:r>
    </w:p>
    <w:p w14:paraId="03E04713" w14:textId="229FB7C4" w:rsidR="004C0E67" w:rsidRDefault="004C0E67" w:rsidP="004C0E67">
      <w:pPr>
        <w:pStyle w:val="Question"/>
        <w:ind w:firstLine="0"/>
      </w:pPr>
      <w:r>
        <w:t>88/88</w:t>
      </w:r>
      <w:r w:rsidR="0011663C">
        <w:tab/>
        <w:t xml:space="preserve">Don’t </w:t>
      </w:r>
      <w:proofErr w:type="gramStart"/>
      <w:r w:rsidR="0011663C">
        <w:t>know</w:t>
      </w:r>
      <w:proofErr w:type="gramEnd"/>
    </w:p>
    <w:p w14:paraId="0D5585D0" w14:textId="6BB57EA6" w:rsidR="00333982" w:rsidRDefault="00333982" w:rsidP="00C50684">
      <w:pPr>
        <w:pStyle w:val="Question"/>
      </w:pPr>
    </w:p>
    <w:p w14:paraId="24FB3164" w14:textId="77777777" w:rsidR="00333982" w:rsidRDefault="00333982" w:rsidP="00333982">
      <w:pPr>
        <w:pStyle w:val="Question"/>
      </w:pPr>
    </w:p>
    <w:p w14:paraId="70D55446" w14:textId="77777777" w:rsidR="006B42CA" w:rsidRDefault="006B42CA">
      <w:pPr>
        <w:spacing w:before="0" w:after="200" w:line="276" w:lineRule="auto"/>
        <w:rPr>
          <w:color w:val="464646"/>
        </w:rPr>
      </w:pPr>
      <w:r>
        <w:br w:type="page"/>
      </w:r>
    </w:p>
    <w:p w14:paraId="53A27EFA" w14:textId="2BF854AE" w:rsidR="00333982" w:rsidRPr="00333982" w:rsidRDefault="00333982" w:rsidP="00333982">
      <w:pPr>
        <w:pStyle w:val="Question"/>
      </w:pPr>
      <w:r w:rsidRPr="00333982">
        <w:lastRenderedPageBreak/>
        <w:t>CA10</w:t>
      </w:r>
      <w:r w:rsidRPr="00333982">
        <w:tab/>
        <w:t>When you started this course, what type of qualification were you working towards – for example, a diploma, a certificate, or some other qualification?</w:t>
      </w:r>
    </w:p>
    <w:p w14:paraId="1BEE18C3" w14:textId="52CA165A" w:rsidR="00333982" w:rsidRDefault="00D338D0" w:rsidP="00D338D0">
      <w:pPr>
        <w:pStyle w:val="CATINote"/>
      </w:pPr>
      <w:r>
        <w:t xml:space="preserve">DO NOT READ OUT / </w:t>
      </w:r>
      <w:r w:rsidR="00333982">
        <w:t>IF CERTIFICATE PROBE “What level certificate (is/was) that?”</w:t>
      </w:r>
    </w:p>
    <w:p w14:paraId="4F49B181" w14:textId="77777777" w:rsidR="00333982" w:rsidRDefault="00333982" w:rsidP="00333982">
      <w:pPr>
        <w:pStyle w:val="Responseset"/>
      </w:pPr>
      <w:r>
        <w:t>01</w:t>
      </w:r>
      <w:r>
        <w:tab/>
        <w:t>Year 12 – but not at secondary school</w:t>
      </w:r>
    </w:p>
    <w:p w14:paraId="592B7A94" w14:textId="21898D9B" w:rsidR="00333982" w:rsidRDefault="00333982" w:rsidP="00333982">
      <w:pPr>
        <w:pStyle w:val="Responseset"/>
      </w:pPr>
      <w:r>
        <w:t>02</w:t>
      </w:r>
      <w:r>
        <w:tab/>
        <w:t xml:space="preserve">Certificate 1 </w:t>
      </w:r>
      <w:r>
        <w:tab/>
      </w:r>
      <w:r>
        <w:tab/>
      </w:r>
      <w:r>
        <w:tab/>
      </w:r>
      <w:r>
        <w:tab/>
      </w:r>
      <w:r>
        <w:tab/>
      </w:r>
      <w:r>
        <w:tab/>
      </w:r>
      <w:r>
        <w:tab/>
      </w:r>
      <w:r w:rsidRPr="00333982">
        <w:rPr>
          <w:rStyle w:val="ProgInstructChar"/>
        </w:rPr>
        <w:t>GO TO CA15</w:t>
      </w:r>
    </w:p>
    <w:p w14:paraId="740A5C00" w14:textId="207F0881" w:rsidR="00333982" w:rsidRDefault="00333982" w:rsidP="00333982">
      <w:pPr>
        <w:pStyle w:val="Responseset"/>
      </w:pPr>
      <w:r>
        <w:t>03</w:t>
      </w:r>
      <w:r>
        <w:tab/>
        <w:t xml:space="preserve">Certificate 2 </w:t>
      </w:r>
      <w:r>
        <w:tab/>
      </w:r>
      <w:r>
        <w:tab/>
      </w:r>
      <w:r>
        <w:tab/>
      </w:r>
      <w:r>
        <w:tab/>
      </w:r>
      <w:r>
        <w:tab/>
      </w:r>
      <w:r>
        <w:tab/>
      </w:r>
      <w:r>
        <w:tab/>
      </w:r>
      <w:r w:rsidRPr="00333982">
        <w:rPr>
          <w:rStyle w:val="ProgInstructChar"/>
        </w:rPr>
        <w:t>GO TO CA15</w:t>
      </w:r>
    </w:p>
    <w:p w14:paraId="4C785CD7" w14:textId="28F402D7" w:rsidR="00333982" w:rsidRDefault="00333982" w:rsidP="00333982">
      <w:pPr>
        <w:pStyle w:val="Responseset"/>
      </w:pPr>
      <w:r>
        <w:t>04</w:t>
      </w:r>
      <w:r>
        <w:tab/>
        <w:t xml:space="preserve">Certificate 3 </w:t>
      </w:r>
      <w:r>
        <w:tab/>
      </w:r>
      <w:r>
        <w:tab/>
      </w:r>
      <w:r>
        <w:tab/>
      </w:r>
      <w:r>
        <w:tab/>
      </w:r>
      <w:r>
        <w:tab/>
      </w:r>
      <w:r>
        <w:tab/>
      </w:r>
      <w:r>
        <w:tab/>
      </w:r>
      <w:r w:rsidRPr="00333982">
        <w:rPr>
          <w:rStyle w:val="ProgInstructChar"/>
        </w:rPr>
        <w:t>GO TO CA15</w:t>
      </w:r>
    </w:p>
    <w:p w14:paraId="408E9339" w14:textId="226A084E" w:rsidR="00333982" w:rsidRPr="00333982" w:rsidRDefault="00333982" w:rsidP="00333982">
      <w:pPr>
        <w:pStyle w:val="Responseset"/>
        <w:rPr>
          <w:rStyle w:val="ProgInstructChar"/>
        </w:rPr>
      </w:pPr>
      <w:r>
        <w:t>05</w:t>
      </w:r>
      <w:r>
        <w:tab/>
        <w:t xml:space="preserve">Certificate 4 </w:t>
      </w:r>
      <w:r>
        <w:tab/>
      </w:r>
      <w:r>
        <w:tab/>
      </w:r>
      <w:r>
        <w:tab/>
      </w:r>
      <w:r>
        <w:tab/>
      </w:r>
      <w:r>
        <w:tab/>
      </w:r>
      <w:r>
        <w:tab/>
      </w:r>
      <w:r>
        <w:tab/>
      </w:r>
      <w:r w:rsidRPr="00333982">
        <w:rPr>
          <w:rStyle w:val="ProgInstructChar"/>
        </w:rPr>
        <w:t>GO TO CA15</w:t>
      </w:r>
    </w:p>
    <w:p w14:paraId="38B2D9DC" w14:textId="5C60446E" w:rsidR="00333982" w:rsidRPr="00333982" w:rsidRDefault="00333982" w:rsidP="00333982">
      <w:pPr>
        <w:pStyle w:val="Responseset"/>
        <w:rPr>
          <w:rStyle w:val="ProgInstructChar"/>
        </w:rPr>
      </w:pPr>
      <w:r>
        <w:t>06</w:t>
      </w:r>
      <w:r>
        <w:tab/>
        <w:t xml:space="preserve">Certificate (Don’t know level) </w:t>
      </w:r>
      <w:r>
        <w:tab/>
      </w:r>
      <w:r>
        <w:tab/>
      </w:r>
      <w:r>
        <w:tab/>
      </w:r>
      <w:r>
        <w:tab/>
      </w:r>
      <w:r>
        <w:tab/>
      </w:r>
      <w:r w:rsidRPr="00333982">
        <w:rPr>
          <w:rStyle w:val="ProgInstructChar"/>
        </w:rPr>
        <w:t>GO TO CA15</w:t>
      </w:r>
    </w:p>
    <w:p w14:paraId="405C92D5" w14:textId="0E1EFEE2" w:rsidR="00333982" w:rsidRPr="00333982" w:rsidRDefault="00333982" w:rsidP="00333982">
      <w:pPr>
        <w:pStyle w:val="Responseset"/>
        <w:rPr>
          <w:rStyle w:val="ProgInstructChar"/>
        </w:rPr>
      </w:pPr>
      <w:r>
        <w:t>07</w:t>
      </w:r>
      <w:r>
        <w:tab/>
        <w:t xml:space="preserve">VET/TAFE Diploma </w:t>
      </w:r>
      <w:r>
        <w:tab/>
      </w:r>
      <w:r>
        <w:tab/>
      </w:r>
      <w:r>
        <w:tab/>
      </w:r>
      <w:r>
        <w:tab/>
      </w:r>
      <w:r>
        <w:tab/>
      </w:r>
      <w:r>
        <w:tab/>
      </w:r>
      <w:r w:rsidRPr="00333982">
        <w:rPr>
          <w:rStyle w:val="ProgInstructChar"/>
        </w:rPr>
        <w:t>GO TO CA15</w:t>
      </w:r>
    </w:p>
    <w:p w14:paraId="3A79BAEA" w14:textId="6B76939F" w:rsidR="00333982" w:rsidRDefault="00333982" w:rsidP="00333982">
      <w:pPr>
        <w:pStyle w:val="Responseset"/>
      </w:pPr>
      <w:r>
        <w:t>08</w:t>
      </w:r>
      <w:r>
        <w:tab/>
        <w:t>VET/TAFE Advanced Diploma/</w:t>
      </w:r>
      <w:proofErr w:type="gramStart"/>
      <w:r>
        <w:t>Associate</w:t>
      </w:r>
      <w:proofErr w:type="gramEnd"/>
      <w:r>
        <w:t xml:space="preserve"> Degree </w:t>
      </w:r>
      <w:r>
        <w:tab/>
      </w:r>
      <w:r>
        <w:tab/>
      </w:r>
      <w:r w:rsidRPr="00333982">
        <w:rPr>
          <w:rStyle w:val="ProgInstructChar"/>
        </w:rPr>
        <w:t>GO TO CA15</w:t>
      </w:r>
    </w:p>
    <w:p w14:paraId="6B046C10" w14:textId="44F59060" w:rsidR="00333982" w:rsidRPr="00333982" w:rsidRDefault="00333982" w:rsidP="00333982">
      <w:pPr>
        <w:pStyle w:val="Responseset"/>
        <w:rPr>
          <w:rStyle w:val="ProgInstructChar"/>
        </w:rPr>
      </w:pPr>
      <w:r>
        <w:t>09</w:t>
      </w:r>
      <w:r>
        <w:tab/>
        <w:t xml:space="preserve">A university Diploma </w:t>
      </w:r>
      <w:r>
        <w:tab/>
      </w:r>
      <w:r>
        <w:tab/>
      </w:r>
      <w:r>
        <w:tab/>
      </w:r>
      <w:r>
        <w:tab/>
      </w:r>
      <w:r>
        <w:tab/>
      </w:r>
      <w:r>
        <w:tab/>
      </w:r>
      <w:r w:rsidRPr="00333982">
        <w:rPr>
          <w:rStyle w:val="ProgInstructChar"/>
        </w:rPr>
        <w:t>GO TO CA15</w:t>
      </w:r>
    </w:p>
    <w:p w14:paraId="23B27F7A" w14:textId="0CCA50C9" w:rsidR="00333982" w:rsidRPr="00333982" w:rsidRDefault="00333982" w:rsidP="00333982">
      <w:pPr>
        <w:pStyle w:val="Responseset"/>
        <w:rPr>
          <w:rStyle w:val="ProgInstructChar"/>
        </w:rPr>
      </w:pPr>
      <w:r>
        <w:t>10</w:t>
      </w:r>
      <w:r>
        <w:tab/>
        <w:t>A university Advanced Diploma/</w:t>
      </w:r>
      <w:proofErr w:type="gramStart"/>
      <w:r>
        <w:t>Associate</w:t>
      </w:r>
      <w:proofErr w:type="gramEnd"/>
      <w:r>
        <w:t xml:space="preserve"> Degree </w:t>
      </w:r>
      <w:r>
        <w:tab/>
      </w:r>
      <w:r>
        <w:tab/>
      </w:r>
      <w:r w:rsidRPr="00333982">
        <w:rPr>
          <w:rStyle w:val="ProgInstructChar"/>
        </w:rPr>
        <w:t>GO TO CA15</w:t>
      </w:r>
    </w:p>
    <w:p w14:paraId="11D120E6" w14:textId="55082164" w:rsidR="00333982" w:rsidRDefault="00333982" w:rsidP="00333982">
      <w:pPr>
        <w:pStyle w:val="Responseset"/>
      </w:pPr>
      <w:r>
        <w:t>11</w:t>
      </w:r>
      <w:r>
        <w:tab/>
      </w:r>
      <w:proofErr w:type="gramStart"/>
      <w:r>
        <w:t>Bachelor Degree</w:t>
      </w:r>
      <w:proofErr w:type="gramEnd"/>
      <w:r>
        <w:t xml:space="preserve"> (includes honours and double degrees) </w:t>
      </w:r>
      <w:r>
        <w:tab/>
      </w:r>
      <w:r w:rsidRPr="00333982">
        <w:rPr>
          <w:rStyle w:val="ProgInstructChar"/>
        </w:rPr>
        <w:t>GO TO CA15</w:t>
      </w:r>
    </w:p>
    <w:p w14:paraId="1EE7C62A" w14:textId="4A6FDC1B" w:rsidR="00333982" w:rsidRPr="00333982" w:rsidRDefault="00333982" w:rsidP="00333982">
      <w:pPr>
        <w:pStyle w:val="Responseset"/>
        <w:rPr>
          <w:rStyle w:val="ProgInstructChar"/>
        </w:rPr>
      </w:pPr>
      <w:r>
        <w:t>12</w:t>
      </w:r>
      <w:r>
        <w:tab/>
        <w:t xml:space="preserve">VET/TAFE Graduate Diploma/Graduate Certificate </w:t>
      </w:r>
      <w:r>
        <w:tab/>
      </w:r>
      <w:r>
        <w:tab/>
      </w:r>
      <w:r w:rsidRPr="00333982">
        <w:rPr>
          <w:rStyle w:val="ProgInstructChar"/>
        </w:rPr>
        <w:t>GO TO CA15</w:t>
      </w:r>
    </w:p>
    <w:p w14:paraId="3CA9EBFC" w14:textId="553606FA" w:rsidR="00333982" w:rsidRDefault="00333982" w:rsidP="00333982">
      <w:pPr>
        <w:pStyle w:val="Responseset"/>
      </w:pPr>
      <w:r>
        <w:t>13</w:t>
      </w:r>
      <w:r>
        <w:tab/>
        <w:t xml:space="preserve">University Graduate Diploma/Graduate Certificate </w:t>
      </w:r>
      <w:r>
        <w:tab/>
      </w:r>
      <w:r>
        <w:tab/>
      </w:r>
      <w:r w:rsidRPr="00333982">
        <w:rPr>
          <w:rStyle w:val="ProgInstructChar"/>
        </w:rPr>
        <w:t>GO TO CA15</w:t>
      </w:r>
    </w:p>
    <w:p w14:paraId="5DCEFB43" w14:textId="710E184E" w:rsidR="00333982" w:rsidRDefault="00333982" w:rsidP="00333982">
      <w:pPr>
        <w:pStyle w:val="Responseset"/>
      </w:pPr>
      <w:r>
        <w:t>14</w:t>
      </w:r>
      <w:r>
        <w:tab/>
        <w:t>Postgraduate Degree (includes Doctoral Degree/</w:t>
      </w:r>
      <w:proofErr w:type="spellStart"/>
      <w:r>
        <w:t>Masters</w:t>
      </w:r>
      <w:proofErr w:type="spellEnd"/>
      <w:r>
        <w:t xml:space="preserve"> </w:t>
      </w:r>
      <w:proofErr w:type="gramStart"/>
      <w:r>
        <w:t>Degree)</w:t>
      </w:r>
      <w:r w:rsidRPr="00333982">
        <w:rPr>
          <w:rStyle w:val="ProgInstructChar"/>
        </w:rPr>
        <w:t>GO</w:t>
      </w:r>
      <w:proofErr w:type="gramEnd"/>
      <w:r w:rsidRPr="00333982">
        <w:rPr>
          <w:rStyle w:val="ProgInstructChar"/>
        </w:rPr>
        <w:t xml:space="preserve"> TO CA15</w:t>
      </w:r>
    </w:p>
    <w:p w14:paraId="688A1593" w14:textId="77777777" w:rsidR="00333982" w:rsidRDefault="00333982" w:rsidP="00333982">
      <w:pPr>
        <w:pStyle w:val="Responseset"/>
      </w:pPr>
      <w:r>
        <w:t>15</w:t>
      </w:r>
      <w:r>
        <w:tab/>
        <w:t>Short course or recreational course (</w:t>
      </w:r>
      <w:proofErr w:type="gramStart"/>
      <w:r>
        <w:t>e.g.</w:t>
      </w:r>
      <w:proofErr w:type="gramEnd"/>
      <w:r>
        <w:t xml:space="preserve"> Two week computing course, etc.)</w:t>
      </w:r>
    </w:p>
    <w:p w14:paraId="146A993F" w14:textId="6B507059" w:rsidR="00333982" w:rsidRDefault="00333982" w:rsidP="00333982">
      <w:pPr>
        <w:pStyle w:val="Responseset"/>
      </w:pPr>
      <w:r>
        <w:t>16</w:t>
      </w:r>
      <w:r>
        <w:tab/>
        <w:t>Something else (</w:t>
      </w:r>
      <w:r w:rsidR="009504B1" w:rsidRPr="009504B1">
        <w:rPr>
          <w:color w:val="0070C0"/>
        </w:rPr>
        <w:t xml:space="preserve">specify </w:t>
      </w:r>
      <w:r w:rsidR="009504B1">
        <w:t xml:space="preserve">/ </w:t>
      </w:r>
      <w:r w:rsidR="009504B1" w:rsidRPr="009504B1">
        <w:rPr>
          <w:color w:val="00B050"/>
        </w:rPr>
        <w:t>please specify</w:t>
      </w:r>
      <w:r w:rsidR="009504B1">
        <w:t>)</w:t>
      </w:r>
    </w:p>
    <w:p w14:paraId="5885CE7E" w14:textId="128E3B1E" w:rsidR="00333982" w:rsidRDefault="00333982" w:rsidP="00333982">
      <w:pPr>
        <w:pStyle w:val="Responseset"/>
      </w:pPr>
      <w:r>
        <w:t>17</w:t>
      </w:r>
      <w:r>
        <w:tab/>
        <w:t xml:space="preserve">Single </w:t>
      </w:r>
      <w:r w:rsidR="000473F5">
        <w:t>subject/</w:t>
      </w:r>
      <w:r>
        <w:t>module only</w:t>
      </w:r>
    </w:p>
    <w:p w14:paraId="204F91FD" w14:textId="77777777" w:rsidR="00333982" w:rsidRDefault="00333982" w:rsidP="00333982">
      <w:pPr>
        <w:pStyle w:val="Responseset"/>
      </w:pPr>
      <w:r>
        <w:t>99</w:t>
      </w:r>
      <w:r>
        <w:tab/>
      </w:r>
      <w:r w:rsidRPr="009504B1">
        <w:rPr>
          <w:color w:val="0070C0"/>
        </w:rPr>
        <w:t xml:space="preserve">(DO NOT READ) </w:t>
      </w:r>
      <w:r>
        <w:t>Don’t know</w:t>
      </w:r>
    </w:p>
    <w:p w14:paraId="27A06510" w14:textId="77777777" w:rsidR="00333982" w:rsidRDefault="00333982" w:rsidP="00333982">
      <w:pPr>
        <w:pStyle w:val="Question"/>
      </w:pPr>
    </w:p>
    <w:p w14:paraId="4F51DB99" w14:textId="4B5EBAC0" w:rsidR="00333982" w:rsidRDefault="00333982" w:rsidP="00333982">
      <w:pPr>
        <w:pStyle w:val="Question"/>
      </w:pPr>
      <w:r>
        <w:t>CA11</w:t>
      </w:r>
      <w:r>
        <w:tab/>
        <w:t>Are you still doing it?</w:t>
      </w:r>
      <w:r w:rsidR="004C6424">
        <w:br/>
      </w:r>
    </w:p>
    <w:p w14:paraId="0E7FC26D" w14:textId="1CBB8340" w:rsidR="007720D1" w:rsidRPr="006B42CA" w:rsidRDefault="00333982" w:rsidP="009F481B">
      <w:pPr>
        <w:pStyle w:val="Responseset"/>
        <w:rPr>
          <w:rFonts w:cstheme="majorHAnsi"/>
          <w:b/>
          <w:caps/>
          <w:color w:val="58595B" w:themeColor="text1"/>
        </w:rPr>
      </w:pPr>
      <w:r w:rsidRPr="004C6424">
        <w:t>01</w:t>
      </w:r>
      <w:r w:rsidRPr="004C6424">
        <w:tab/>
        <w:t xml:space="preserve">Yes </w:t>
      </w:r>
      <w:r w:rsidRPr="004C6424">
        <w:tab/>
      </w:r>
      <w:r w:rsidR="004C6424" w:rsidRPr="004C6424">
        <w:tab/>
      </w:r>
      <w:r w:rsidR="004C6424" w:rsidRPr="004C6424">
        <w:tab/>
      </w:r>
      <w:r w:rsidR="004C6424" w:rsidRPr="004C6424">
        <w:tab/>
      </w:r>
      <w:r w:rsidR="004C6424" w:rsidRPr="004C6424">
        <w:tab/>
      </w:r>
      <w:r w:rsidR="004C6424" w:rsidRPr="004C6424">
        <w:tab/>
      </w:r>
      <w:r w:rsidR="004C6424" w:rsidRPr="004C6424">
        <w:tab/>
      </w:r>
      <w:r w:rsidRPr="004C6424">
        <w:rPr>
          <w:rStyle w:val="ProgInstructChar"/>
        </w:rPr>
        <w:t xml:space="preserve">GO TO </w:t>
      </w:r>
      <w:r w:rsidR="00D8787B">
        <w:rPr>
          <w:rStyle w:val="ProgInstructChar"/>
        </w:rPr>
        <w:t>TIMESTAMP</w:t>
      </w:r>
      <w:r w:rsidRPr="004C6424">
        <w:rPr>
          <w:rStyle w:val="ProgInstructChar"/>
        </w:rPr>
        <w:t xml:space="preserve"> </w:t>
      </w:r>
      <w:r w:rsidR="007720D1">
        <w:rPr>
          <w:rStyle w:val="ProgInstructChar"/>
        </w:rPr>
        <w:t>5</w:t>
      </w:r>
    </w:p>
    <w:p w14:paraId="3FE069A7" w14:textId="7691E88E" w:rsidR="007720D1" w:rsidRPr="004C6424" w:rsidRDefault="007720D1" w:rsidP="004C6424">
      <w:pPr>
        <w:pStyle w:val="Responseset"/>
      </w:pPr>
      <w:r>
        <w:t>03</w:t>
      </w:r>
      <w:r>
        <w:tab/>
        <w:t>Yes but currently on hold due to COVID-19</w:t>
      </w:r>
    </w:p>
    <w:p w14:paraId="75AA5DE2" w14:textId="77777777" w:rsidR="00333982" w:rsidRPr="004C6424" w:rsidRDefault="00333982" w:rsidP="004C6424">
      <w:pPr>
        <w:pStyle w:val="Responseset"/>
      </w:pPr>
      <w:r w:rsidRPr="004C6424">
        <w:t>02</w:t>
      </w:r>
      <w:r w:rsidRPr="004C6424">
        <w:tab/>
        <w:t>No</w:t>
      </w:r>
    </w:p>
    <w:p w14:paraId="7B5EC6FE" w14:textId="415DA3AE" w:rsidR="00333982" w:rsidRDefault="00333982" w:rsidP="00333982">
      <w:pPr>
        <w:pStyle w:val="Question"/>
      </w:pPr>
      <w:r>
        <w:t> </w:t>
      </w:r>
    </w:p>
    <w:p w14:paraId="286B5D97" w14:textId="4D557439" w:rsidR="004C6424" w:rsidRPr="00F07265" w:rsidRDefault="004C6424" w:rsidP="00F07265">
      <w:pPr>
        <w:pStyle w:val="Question"/>
      </w:pPr>
      <w:r w:rsidRPr="00F07265">
        <w:t>CA12</w:t>
      </w:r>
      <w:r w:rsidRPr="00F07265">
        <w:tab/>
        <w:t xml:space="preserve">Which month and year </w:t>
      </w:r>
      <w:r w:rsidRPr="00F07265">
        <w:rPr>
          <w:rStyle w:val="ProgInstructChar"/>
        </w:rPr>
        <w:t>[If CA11=02</w:t>
      </w:r>
      <w:r w:rsidR="00B62355">
        <w:rPr>
          <w:rStyle w:val="ProgInstructChar"/>
        </w:rPr>
        <w:t xml:space="preserve">: </w:t>
      </w:r>
      <w:r w:rsidRPr="00F07265">
        <w:t xml:space="preserve">did you stop doing it / </w:t>
      </w:r>
      <w:r w:rsidRPr="00F07265">
        <w:rPr>
          <w:rStyle w:val="ProgInstructChar"/>
        </w:rPr>
        <w:t>If CA11=03</w:t>
      </w:r>
      <w:r w:rsidR="00B62355">
        <w:rPr>
          <w:rStyle w:val="ProgInstructChar"/>
        </w:rPr>
        <w:t>:</w:t>
      </w:r>
      <w:r w:rsidRPr="00F07265">
        <w:rPr>
          <w:rStyle w:val="ProgInstructChar"/>
        </w:rPr>
        <w:t xml:space="preserve"> </w:t>
      </w:r>
      <w:r w:rsidRPr="00F07265">
        <w:t>was it put on hold</w:t>
      </w:r>
      <w:r w:rsidR="00B62355" w:rsidRPr="00B62355">
        <w:rPr>
          <w:b/>
          <w:bCs/>
        </w:rPr>
        <w:t>]</w:t>
      </w:r>
      <w:r w:rsidRPr="00F07265">
        <w:t>?</w:t>
      </w:r>
      <w:r w:rsidR="00F07265">
        <w:br/>
      </w:r>
    </w:p>
    <w:p w14:paraId="76990F26" w14:textId="01B6F4D0" w:rsidR="004C0E67" w:rsidRDefault="00040B2B" w:rsidP="004C0E67">
      <w:pPr>
        <w:pStyle w:val="Question"/>
        <w:ind w:firstLine="0"/>
      </w:pPr>
      <w:r>
        <w:rPr>
          <w:rStyle w:val="ProgInstructChar"/>
        </w:rPr>
        <w:t>&lt;</w:t>
      </w:r>
      <w:r w:rsidR="00D214D1">
        <w:rPr>
          <w:rStyle w:val="ProgInstructChar"/>
        </w:rPr>
        <w:t>MM (ALLOW 01-12), YY (</w:t>
      </w:r>
      <w:r w:rsidR="009B3B10">
        <w:rPr>
          <w:rStyle w:val="ProgInstructChar"/>
        </w:rPr>
        <w:t>ALLOW 1</w:t>
      </w:r>
      <w:r w:rsidR="007A7A08">
        <w:rPr>
          <w:rStyle w:val="ProgInstructChar"/>
        </w:rPr>
        <w:t>9</w:t>
      </w:r>
      <w:r w:rsidR="009B3B10">
        <w:rPr>
          <w:rStyle w:val="ProgInstructChar"/>
        </w:rPr>
        <w:t>-</w:t>
      </w:r>
      <w:r w:rsidR="007A7A08">
        <w:rPr>
          <w:rStyle w:val="ProgInstructChar"/>
        </w:rPr>
        <w:t>22</w:t>
      </w:r>
      <w:r w:rsidR="00D214D1">
        <w:rPr>
          <w:rStyle w:val="ProgInstructChar"/>
        </w:rPr>
        <w:t>)</w:t>
      </w:r>
      <w:r w:rsidR="00D214D1" w:rsidRPr="00C50684">
        <w:rPr>
          <w:rStyle w:val="ProgInstructChar"/>
        </w:rPr>
        <w:t>&gt;</w:t>
      </w:r>
      <w:r w:rsidR="00D214D1" w:rsidRPr="00C50684">
        <w:rPr>
          <w:rStyle w:val="ProgInstructChar"/>
        </w:rPr>
        <w:br/>
      </w:r>
    </w:p>
    <w:p w14:paraId="2EA33184" w14:textId="0D3BB87B" w:rsidR="004C0E67" w:rsidRDefault="004C0E67" w:rsidP="004C0E67">
      <w:pPr>
        <w:pStyle w:val="Question"/>
        <w:ind w:firstLine="0"/>
      </w:pPr>
      <w:r>
        <w:t>88/88</w:t>
      </w:r>
      <w:r w:rsidR="0011663C">
        <w:tab/>
        <w:t xml:space="preserve">Don’t </w:t>
      </w:r>
      <w:proofErr w:type="gramStart"/>
      <w:r w:rsidR="0011663C">
        <w:t>know</w:t>
      </w:r>
      <w:proofErr w:type="gramEnd"/>
    </w:p>
    <w:p w14:paraId="34611BA0" w14:textId="20A65474" w:rsidR="004C6424" w:rsidRDefault="004C6424" w:rsidP="00D214D1">
      <w:pPr>
        <w:pStyle w:val="Question"/>
        <w:ind w:firstLine="0"/>
        <w:rPr>
          <w:rStyle w:val="OnlineNoteChar"/>
        </w:rPr>
      </w:pPr>
    </w:p>
    <w:p w14:paraId="263730A8" w14:textId="77777777" w:rsidR="00D214D1" w:rsidRDefault="00D214D1" w:rsidP="004C6424">
      <w:pPr>
        <w:pStyle w:val="Question"/>
      </w:pPr>
    </w:p>
    <w:p w14:paraId="0C6DA285" w14:textId="1EA6A49C" w:rsidR="004C6424" w:rsidRPr="00F07265" w:rsidRDefault="004C6424" w:rsidP="00F07265">
      <w:pPr>
        <w:pStyle w:val="Question"/>
      </w:pPr>
      <w:r w:rsidRPr="00F07265">
        <w:t>CA13</w:t>
      </w:r>
      <w:r w:rsidRPr="00F07265">
        <w:tab/>
        <w:t>Did you mainly study for this qualification full time or part time?</w:t>
      </w:r>
    </w:p>
    <w:p w14:paraId="6500702D" w14:textId="5A234F2D" w:rsidR="004C6424" w:rsidRDefault="004C6424" w:rsidP="00F07265">
      <w:pPr>
        <w:pStyle w:val="CATINote"/>
      </w:pPr>
      <w:r>
        <w:t>PROMPT IF NECESSARY</w:t>
      </w:r>
    </w:p>
    <w:p w14:paraId="5CDC6076" w14:textId="77777777" w:rsidR="004C6424" w:rsidRDefault="004C6424" w:rsidP="00F07265">
      <w:pPr>
        <w:pStyle w:val="Responseset"/>
      </w:pPr>
      <w:r>
        <w:t>01</w:t>
      </w:r>
      <w:r>
        <w:tab/>
        <w:t>Full time</w:t>
      </w:r>
    </w:p>
    <w:p w14:paraId="0D6D8136" w14:textId="77777777" w:rsidR="004C6424" w:rsidRDefault="004C6424" w:rsidP="00F07265">
      <w:pPr>
        <w:pStyle w:val="Responseset"/>
      </w:pPr>
      <w:r>
        <w:t>02</w:t>
      </w:r>
      <w:r>
        <w:tab/>
        <w:t>Part time</w:t>
      </w:r>
    </w:p>
    <w:p w14:paraId="3D02AF23" w14:textId="77777777" w:rsidR="004C6424" w:rsidRDefault="004C6424" w:rsidP="00F07265">
      <w:pPr>
        <w:pStyle w:val="Responseset"/>
      </w:pPr>
      <w:r>
        <w:t>03</w:t>
      </w:r>
      <w:r>
        <w:tab/>
        <w:t>Equally full time and part time</w:t>
      </w:r>
    </w:p>
    <w:p w14:paraId="2B05A63C" w14:textId="77777777" w:rsidR="004C6424" w:rsidRDefault="004C6424" w:rsidP="00F07265">
      <w:pPr>
        <w:pStyle w:val="Responseset"/>
      </w:pPr>
      <w:r>
        <w:t>99</w:t>
      </w:r>
      <w:r>
        <w:tab/>
      </w:r>
      <w:r w:rsidRPr="00F07265">
        <w:rPr>
          <w:rStyle w:val="CATINoteChar"/>
        </w:rPr>
        <w:t>(DO NOT READ)</w:t>
      </w:r>
      <w:r>
        <w:t xml:space="preserve"> Don’t know</w:t>
      </w:r>
    </w:p>
    <w:p w14:paraId="12C72171" w14:textId="77777777" w:rsidR="004C6424" w:rsidRDefault="004C6424" w:rsidP="004C6424">
      <w:pPr>
        <w:pStyle w:val="Question"/>
      </w:pPr>
    </w:p>
    <w:p w14:paraId="056CEEEB" w14:textId="77777777" w:rsidR="00C0612F" w:rsidRDefault="00C0612F">
      <w:pPr>
        <w:spacing w:before="0" w:after="200" w:line="276" w:lineRule="auto"/>
        <w:rPr>
          <w:color w:val="464646"/>
        </w:rPr>
      </w:pPr>
      <w:r>
        <w:br w:type="page"/>
      </w:r>
    </w:p>
    <w:p w14:paraId="7C5AB720" w14:textId="2855FA38" w:rsidR="004C6424" w:rsidRPr="00F07265" w:rsidRDefault="004C6424" w:rsidP="00F07265">
      <w:pPr>
        <w:pStyle w:val="Question"/>
      </w:pPr>
      <w:r w:rsidRPr="00F07265">
        <w:lastRenderedPageBreak/>
        <w:t>CA14</w:t>
      </w:r>
      <w:r w:rsidRPr="00F07265">
        <w:tab/>
        <w:t>In a typical week, how many hours a week, if any, did you spend in total on campus?</w:t>
      </w:r>
    </w:p>
    <w:p w14:paraId="6D73F8E7" w14:textId="77777777" w:rsidR="009504B1" w:rsidRDefault="009504B1" w:rsidP="00F07265">
      <w:pPr>
        <w:pStyle w:val="Question"/>
        <w:rPr>
          <w:rStyle w:val="CATINoteChar"/>
        </w:rPr>
      </w:pPr>
    </w:p>
    <w:p w14:paraId="73160723" w14:textId="77777777" w:rsidR="00C0612F" w:rsidRDefault="004C6424" w:rsidP="009504B1">
      <w:pPr>
        <w:pStyle w:val="Question"/>
        <w:ind w:firstLine="0"/>
      </w:pPr>
      <w:r w:rsidRPr="00F07265">
        <w:rPr>
          <w:rStyle w:val="CATINoteChar"/>
        </w:rPr>
        <w:t>INTERVIEWER:</w:t>
      </w:r>
      <w:r w:rsidRPr="00F07265">
        <w:t>/</w:t>
      </w:r>
      <w:r w:rsidRPr="00F07265">
        <w:rPr>
          <w:rStyle w:val="OnlineNoteChar"/>
        </w:rPr>
        <w:t>Note:</w:t>
      </w:r>
      <w:r w:rsidRPr="00F07265">
        <w:t xml:space="preserve"> ALL hours, including official contact hours. If study is online only it’s ok to say 0 hours.</w:t>
      </w:r>
    </w:p>
    <w:p w14:paraId="79507A0C" w14:textId="2F6999D5" w:rsidR="00291FCD" w:rsidRDefault="00C0612F" w:rsidP="00291FCD">
      <w:pPr>
        <w:pStyle w:val="ProgInstruct"/>
        <w:ind w:firstLine="720"/>
      </w:pPr>
      <w:r>
        <w:t>&lt;Integer 0 to 100&gt;</w:t>
      </w:r>
      <w:r w:rsidR="00291FCD">
        <w:t xml:space="preserve">   </w:t>
      </w:r>
      <w:r w:rsidR="00291FCD">
        <w:rPr>
          <w:rStyle w:val="OnlineNoteChar"/>
          <w:b w:val="0"/>
          <w:bCs/>
          <w:caps w:val="0"/>
        </w:rPr>
        <w:t>P</w:t>
      </w:r>
      <w:r w:rsidR="00291FCD" w:rsidRPr="00DB0A4A">
        <w:rPr>
          <w:rStyle w:val="OnlineNoteChar"/>
          <w:b w:val="0"/>
          <w:bCs/>
          <w:caps w:val="0"/>
        </w:rPr>
        <w:t xml:space="preserve">lease specify number of </w:t>
      </w:r>
      <w:proofErr w:type="gramStart"/>
      <w:r w:rsidR="00291FCD" w:rsidRPr="00DB0A4A">
        <w:rPr>
          <w:rStyle w:val="OnlineNoteChar"/>
          <w:b w:val="0"/>
          <w:bCs/>
          <w:caps w:val="0"/>
        </w:rPr>
        <w:t>hours</w:t>
      </w:r>
      <w:proofErr w:type="gramEnd"/>
    </w:p>
    <w:p w14:paraId="6FC260FA" w14:textId="77777777" w:rsidR="004C6424" w:rsidRDefault="004C6424" w:rsidP="00F07265">
      <w:pPr>
        <w:pStyle w:val="Responseset"/>
      </w:pPr>
      <w:r>
        <w:t>999</w:t>
      </w:r>
      <w:r>
        <w:tab/>
      </w:r>
      <w:r w:rsidRPr="00F07265">
        <w:rPr>
          <w:rStyle w:val="CATINoteChar"/>
        </w:rPr>
        <w:t xml:space="preserve">(DO NOT READ) </w:t>
      </w:r>
      <w:r>
        <w:t>Don’t know</w:t>
      </w:r>
    </w:p>
    <w:p w14:paraId="584B6CCA" w14:textId="71881C26" w:rsidR="004C6424" w:rsidRDefault="004C6424" w:rsidP="004C6424">
      <w:pPr>
        <w:pStyle w:val="ProgInstruct"/>
      </w:pPr>
      <w:r>
        <w:t xml:space="preserve">NOW GO TO </w:t>
      </w:r>
      <w:r w:rsidR="00D8787B">
        <w:t>TIMESTAMP</w:t>
      </w:r>
      <w:r>
        <w:t xml:space="preserve"> </w:t>
      </w:r>
      <w:r w:rsidR="007720D1">
        <w:t>5</w:t>
      </w:r>
    </w:p>
    <w:p w14:paraId="60997452" w14:textId="77777777" w:rsidR="004C6424" w:rsidRDefault="004C6424" w:rsidP="004C6424">
      <w:pPr>
        <w:pStyle w:val="Question"/>
      </w:pPr>
    </w:p>
    <w:p w14:paraId="7A10600D" w14:textId="2F85D546" w:rsidR="004C6424" w:rsidRDefault="004C6424" w:rsidP="004C6424">
      <w:pPr>
        <w:pStyle w:val="Question"/>
      </w:pPr>
      <w:r w:rsidRPr="004C6424">
        <w:t>CA15</w:t>
      </w:r>
      <w:r w:rsidRPr="004C6424">
        <w:tab/>
        <w:t>What was the full name of the qualification you started?</w:t>
      </w:r>
    </w:p>
    <w:p w14:paraId="6EF2CB82" w14:textId="77777777" w:rsidR="00FA178E" w:rsidRDefault="00FA178E" w:rsidP="00FA178E">
      <w:pPr>
        <w:pStyle w:val="Question"/>
        <w:ind w:firstLine="0"/>
      </w:pPr>
    </w:p>
    <w:p w14:paraId="0ED3AF84" w14:textId="710DCFE7" w:rsidR="00172560" w:rsidRDefault="00172560" w:rsidP="00FA178E">
      <w:pPr>
        <w:pStyle w:val="Question"/>
        <w:ind w:firstLine="0"/>
      </w:pPr>
      <w:r w:rsidRPr="00F36F12">
        <w:t>Note: Please record full name e.g. Certificate IV in Journalism, Diploma in Automotive Engineering</w:t>
      </w:r>
    </w:p>
    <w:p w14:paraId="39EDC283" w14:textId="77777777" w:rsidR="00FA178E" w:rsidRPr="00F36F12" w:rsidRDefault="00FA178E" w:rsidP="00FA178E">
      <w:pPr>
        <w:pStyle w:val="Question"/>
        <w:ind w:firstLine="0"/>
      </w:pPr>
    </w:p>
    <w:p w14:paraId="6A01091B" w14:textId="1788D27B" w:rsidR="00172560" w:rsidRPr="0055007B" w:rsidRDefault="00172560" w:rsidP="00172560">
      <w:pPr>
        <w:pStyle w:val="Responseset"/>
      </w:pPr>
      <w:r w:rsidRPr="0055007B">
        <w:t>95</w:t>
      </w:r>
      <w:r w:rsidRPr="0055007B">
        <w:tab/>
      </w:r>
      <w:r w:rsidR="00FA178E" w:rsidRPr="009504B1">
        <w:rPr>
          <w:rStyle w:val="CATINoteChar"/>
        </w:rPr>
        <w:t>RECORD VERBATIM</w:t>
      </w:r>
      <w:r w:rsidR="00FA178E">
        <w:rPr>
          <w:rStyle w:val="CATINoteChar"/>
        </w:rPr>
        <w:t xml:space="preserve"> </w:t>
      </w:r>
      <w:r w:rsidRPr="0055007B">
        <w:t xml:space="preserve">= </w:t>
      </w:r>
      <w:r w:rsidRPr="0055007B">
        <w:rPr>
          <w:b/>
        </w:rPr>
        <w:t>QUAL1</w:t>
      </w:r>
    </w:p>
    <w:p w14:paraId="39558BD9" w14:textId="77777777" w:rsidR="004C6424" w:rsidRPr="004C6424" w:rsidRDefault="004C6424" w:rsidP="004C6424">
      <w:pPr>
        <w:pStyle w:val="Question"/>
      </w:pPr>
    </w:p>
    <w:p w14:paraId="21E2D26F" w14:textId="77777777" w:rsidR="004C6424" w:rsidRPr="004C6424" w:rsidRDefault="004C6424" w:rsidP="004C6424">
      <w:pPr>
        <w:pStyle w:val="Question"/>
      </w:pPr>
      <w:r w:rsidRPr="004C6424">
        <w:t>CA16</w:t>
      </w:r>
      <w:r w:rsidRPr="004C6424">
        <w:tab/>
        <w:t xml:space="preserve">What was your </w:t>
      </w:r>
      <w:r w:rsidRPr="00F07265">
        <w:rPr>
          <w:b/>
          <w:bCs/>
        </w:rPr>
        <w:t>main</w:t>
      </w:r>
      <w:r w:rsidRPr="004C6424">
        <w:t xml:space="preserve"> area of study when you started this course?</w:t>
      </w:r>
    </w:p>
    <w:p w14:paraId="615D6F4C" w14:textId="77777777" w:rsidR="009504B1" w:rsidRDefault="009504B1" w:rsidP="004C6424">
      <w:pPr>
        <w:pStyle w:val="Question"/>
        <w:rPr>
          <w:rStyle w:val="CATINoteChar"/>
        </w:rPr>
      </w:pPr>
    </w:p>
    <w:p w14:paraId="15AFB48F" w14:textId="7DD6AC4E" w:rsidR="004C6424" w:rsidRPr="004C6424" w:rsidRDefault="004C6424" w:rsidP="009504B1">
      <w:pPr>
        <w:pStyle w:val="Question"/>
        <w:ind w:firstLine="0"/>
      </w:pPr>
      <w:r w:rsidRPr="009504B1">
        <w:rPr>
          <w:rStyle w:val="CATINoteChar"/>
        </w:rPr>
        <w:t>IF NECESSARY:</w:t>
      </w:r>
      <w:r w:rsidR="009504B1">
        <w:rPr>
          <w:rStyle w:val="CATINoteChar"/>
        </w:rPr>
        <w:t xml:space="preserve"> / </w:t>
      </w:r>
      <w:r w:rsidR="009504B1" w:rsidRPr="009504B1">
        <w:rPr>
          <w:rStyle w:val="OnlineNoteChar"/>
        </w:rPr>
        <w:t>Note:</w:t>
      </w:r>
      <w:r w:rsidRPr="004C6424">
        <w:t xml:space="preserve"> </w:t>
      </w:r>
      <w:r w:rsidR="009504B1">
        <w:t>For example</w:t>
      </w:r>
      <w:r w:rsidRPr="004C6424">
        <w:t xml:space="preserve"> primary education, welfare studies, librarianship, game mechanics</w:t>
      </w:r>
      <w:r>
        <w:br/>
      </w:r>
    </w:p>
    <w:p w14:paraId="10AE8953" w14:textId="5DCCF58F" w:rsidR="004C6424" w:rsidRPr="004C6424" w:rsidRDefault="004C6424" w:rsidP="00040B2B">
      <w:pPr>
        <w:pStyle w:val="Responseset"/>
        <w:ind w:left="1418" w:hanging="698"/>
      </w:pPr>
      <w:r w:rsidRPr="004C6424">
        <w:t>95</w:t>
      </w:r>
      <w:r w:rsidRPr="004C6424">
        <w:tab/>
      </w:r>
      <w:r w:rsidR="009504B1" w:rsidRPr="009504B1">
        <w:rPr>
          <w:rStyle w:val="CATINoteChar"/>
        </w:rPr>
        <w:t>RECORD VERBATIM</w:t>
      </w:r>
      <w:r w:rsidR="009504B1">
        <w:rPr>
          <w:rStyle w:val="CATINoteChar"/>
        </w:rPr>
        <w:t xml:space="preserve"> </w:t>
      </w:r>
    </w:p>
    <w:p w14:paraId="12D6F18C" w14:textId="77777777" w:rsidR="004C6424" w:rsidRDefault="004C6424" w:rsidP="004C6424">
      <w:pPr>
        <w:pStyle w:val="Question"/>
      </w:pPr>
    </w:p>
    <w:p w14:paraId="5AFD4AC5" w14:textId="18360841" w:rsidR="004C6424" w:rsidRPr="004C6424" w:rsidRDefault="004C6424" w:rsidP="004C6424">
      <w:pPr>
        <w:pStyle w:val="Question"/>
      </w:pPr>
      <w:r w:rsidRPr="004C6424">
        <w:t>CA17</w:t>
      </w:r>
      <w:r w:rsidRPr="004C6424">
        <w:tab/>
        <w:t xml:space="preserve">What was the name of the institution where you first started this </w:t>
      </w:r>
      <w:r w:rsidR="009504B1" w:rsidRPr="009504B1">
        <w:rPr>
          <w:b/>
          <w:bCs/>
        </w:rPr>
        <w:t>[</w:t>
      </w:r>
      <w:r w:rsidRPr="00F07265">
        <w:rPr>
          <w:b/>
          <w:bCs/>
        </w:rPr>
        <w:t>CA15 – QUAL1</w:t>
      </w:r>
      <w:r w:rsidR="009504B1">
        <w:rPr>
          <w:b/>
          <w:bCs/>
        </w:rPr>
        <w:t>]</w:t>
      </w:r>
      <w:r w:rsidRPr="004C6424">
        <w:t>?</w:t>
      </w:r>
    </w:p>
    <w:p w14:paraId="422A4946" w14:textId="462F1A6A" w:rsidR="004C6424" w:rsidRPr="004C6424" w:rsidRDefault="003031A4" w:rsidP="003031A4">
      <w:pPr>
        <w:pStyle w:val="OnlineNote"/>
      </w:pPr>
      <w:r w:rsidRPr="00040B2B">
        <w:rPr>
          <w:rStyle w:val="CATINoteChar"/>
        </w:rPr>
        <w:t>PROBE FOR FULL NAME OF THE INSTITUTION</w:t>
      </w:r>
      <w:r>
        <w:t xml:space="preserve"> /</w:t>
      </w:r>
      <w:r w:rsidR="004C6424" w:rsidRPr="004C6424">
        <w:t xml:space="preserve"> Please provide full name of </w:t>
      </w:r>
      <w:proofErr w:type="gramStart"/>
      <w:r w:rsidR="004C6424" w:rsidRPr="004C6424">
        <w:t>institution</w:t>
      </w:r>
      <w:proofErr w:type="gramEnd"/>
    </w:p>
    <w:p w14:paraId="6B49D6DF" w14:textId="05BCBDA7" w:rsidR="004C6424" w:rsidRPr="009504B1" w:rsidRDefault="004C6424" w:rsidP="00164BD8">
      <w:pPr>
        <w:pStyle w:val="Responseset"/>
        <w:ind w:left="1418" w:hanging="698"/>
      </w:pPr>
      <w:r>
        <w:t>95</w:t>
      </w:r>
      <w:r>
        <w:tab/>
      </w:r>
      <w:r w:rsidR="00F122D1" w:rsidRPr="009504B1">
        <w:rPr>
          <w:rStyle w:val="CATINoteChar"/>
        </w:rPr>
        <w:t>RECORD VERBATIM</w:t>
      </w:r>
      <w:r w:rsidR="00F122D1">
        <w:rPr>
          <w:rStyle w:val="CATINoteChar"/>
        </w:rPr>
        <w:t xml:space="preserve"> </w:t>
      </w:r>
      <w:r w:rsidRPr="009504B1">
        <w:t xml:space="preserve">= </w:t>
      </w:r>
      <w:r w:rsidRPr="009504B1">
        <w:rPr>
          <w:rStyle w:val="ProgInstructChar"/>
        </w:rPr>
        <w:t>INST1</w:t>
      </w:r>
    </w:p>
    <w:p w14:paraId="27DB8A16" w14:textId="77777777" w:rsidR="00040B2B" w:rsidRDefault="00040B2B" w:rsidP="004C6424">
      <w:pPr>
        <w:pStyle w:val="Question"/>
      </w:pPr>
    </w:p>
    <w:p w14:paraId="471EA812" w14:textId="2A33FF72" w:rsidR="004C6424" w:rsidRPr="004C6424" w:rsidRDefault="004C6424" w:rsidP="004C6424">
      <w:pPr>
        <w:pStyle w:val="Question"/>
      </w:pPr>
      <w:r w:rsidRPr="004C6424">
        <w:t>CA18</w:t>
      </w:r>
      <w:r w:rsidRPr="004C6424">
        <w:tab/>
        <w:t>Which campus was that?</w:t>
      </w:r>
    </w:p>
    <w:p w14:paraId="7E22A216" w14:textId="77777777" w:rsidR="004C6424" w:rsidRDefault="004C6424" w:rsidP="004C6424">
      <w:pPr>
        <w:pStyle w:val="CATINote"/>
      </w:pPr>
      <w:r>
        <w:t>PROMPT IF NECESSARY</w:t>
      </w:r>
    </w:p>
    <w:p w14:paraId="11B1273F" w14:textId="77777777" w:rsidR="004C6424" w:rsidRDefault="004C6424" w:rsidP="004C6424">
      <w:pPr>
        <w:pStyle w:val="Responseset"/>
      </w:pPr>
      <w:r>
        <w:t>01</w:t>
      </w:r>
      <w:r>
        <w:tab/>
        <w:t xml:space="preserve">All study completed online – don’t have a </w:t>
      </w:r>
      <w:proofErr w:type="gramStart"/>
      <w:r>
        <w:t>campus</w:t>
      </w:r>
      <w:proofErr w:type="gramEnd"/>
    </w:p>
    <w:p w14:paraId="543B5C19" w14:textId="12AAE094" w:rsidR="004C6424" w:rsidRDefault="004C6424" w:rsidP="004C6424">
      <w:pPr>
        <w:pStyle w:val="Responseset"/>
      </w:pPr>
      <w:r>
        <w:t>95</w:t>
      </w:r>
      <w:r>
        <w:tab/>
      </w:r>
      <w:r w:rsidR="007E5944" w:rsidRPr="007E5944">
        <w:t>Record campus name</w:t>
      </w:r>
    </w:p>
    <w:p w14:paraId="04491E7A" w14:textId="77777777" w:rsidR="004C6424" w:rsidRDefault="004C6424" w:rsidP="004C6424">
      <w:pPr>
        <w:pStyle w:val="Responseset"/>
      </w:pPr>
      <w:r>
        <w:t>99</w:t>
      </w:r>
      <w:r>
        <w:tab/>
      </w:r>
      <w:r w:rsidRPr="004C6424">
        <w:rPr>
          <w:rStyle w:val="CATINoteChar"/>
        </w:rPr>
        <w:t>(DO NOT READ)</w:t>
      </w:r>
      <w:r>
        <w:t xml:space="preserve"> Don’t know</w:t>
      </w:r>
    </w:p>
    <w:p w14:paraId="0422D74F" w14:textId="77777777" w:rsidR="004C6424" w:rsidRDefault="004C6424" w:rsidP="004C6424">
      <w:pPr>
        <w:pStyle w:val="Question"/>
      </w:pPr>
    </w:p>
    <w:p w14:paraId="47AAB2E3" w14:textId="789AE29A" w:rsidR="004C6424" w:rsidRDefault="00D8787B" w:rsidP="004C6424">
      <w:pPr>
        <w:pStyle w:val="ProgInstruct"/>
      </w:pPr>
      <w:r>
        <w:t>TIMESTAMP</w:t>
      </w:r>
      <w:r w:rsidR="004C6424">
        <w:t xml:space="preserve"> </w:t>
      </w:r>
      <w:r w:rsidR="007720D1">
        <w:t>5</w:t>
      </w:r>
    </w:p>
    <w:p w14:paraId="6BEE14C8" w14:textId="77777777" w:rsidR="00040B2B" w:rsidRDefault="00040B2B" w:rsidP="004C6424">
      <w:pPr>
        <w:pStyle w:val="ProgInstruct"/>
      </w:pPr>
    </w:p>
    <w:p w14:paraId="11E7789E" w14:textId="7BA38377" w:rsidR="004C6424" w:rsidRDefault="004C6424" w:rsidP="004C6424">
      <w:pPr>
        <w:pStyle w:val="ProgInstruct"/>
      </w:pPr>
      <w:r>
        <w:t xml:space="preserve">IF CURRENTLY DOING YEAR 12, BUT NOT AT SECONDARY SCHOOL (CA10=01 &amp; CA11=01), GO TO </w:t>
      </w:r>
      <w:r w:rsidR="00D8787B">
        <w:t>TIMESTAMP</w:t>
      </w:r>
      <w:r>
        <w:t xml:space="preserve"> </w:t>
      </w:r>
      <w:r w:rsidR="007720D1">
        <w:t>6</w:t>
      </w:r>
      <w:r>
        <w:t xml:space="preserve"> (NEXT QUESTION WILL BE PRE C93)</w:t>
      </w:r>
      <w:r w:rsidR="00040B2B">
        <w:br/>
      </w:r>
      <w:r>
        <w:t xml:space="preserve">IF CURRENTLY DOING ANY OTHER STUDY (CA10 IS NOT 01 AND CA11=01), GO TO </w:t>
      </w:r>
      <w:r w:rsidR="00D8787B">
        <w:t>TIMESTAMP</w:t>
      </w:r>
      <w:r>
        <w:t xml:space="preserve"> </w:t>
      </w:r>
      <w:r w:rsidR="007720D1">
        <w:t>6</w:t>
      </w:r>
      <w:r>
        <w:t xml:space="preserve"> (NEXT QUESTION WILL BE C96)</w:t>
      </w:r>
      <w:r w:rsidR="00040B2B">
        <w:br/>
      </w:r>
      <w:r>
        <w:t xml:space="preserve">IF STARTED STUDY SINCE LAST INTERVIEW BUT NO LONGER DOING IT (CA11=02 OR 03), GO TO </w:t>
      </w:r>
      <w:r w:rsidR="00D8787B">
        <w:t>TIMESTAMP</w:t>
      </w:r>
      <w:r>
        <w:t xml:space="preserve"> </w:t>
      </w:r>
      <w:r w:rsidR="007720D1">
        <w:t>6</w:t>
      </w:r>
      <w:r>
        <w:t xml:space="preserve"> (NEXT QUESTION WILL BE C81)</w:t>
      </w:r>
      <w:r w:rsidR="00040B2B">
        <w:br/>
      </w:r>
      <w:r>
        <w:t xml:space="preserve">IF NOT STARTED ANY STUDY SINCE LAST INTERVIEW (CA7=02), GO TO </w:t>
      </w:r>
      <w:r w:rsidR="00D8787B">
        <w:t>TIMESTAMP</w:t>
      </w:r>
      <w:r>
        <w:t xml:space="preserve"> </w:t>
      </w:r>
      <w:r w:rsidR="007720D1">
        <w:t>6</w:t>
      </w:r>
      <w:r>
        <w:t xml:space="preserve"> (NEXT QUESTION WILLL BE C96)</w:t>
      </w:r>
      <w:r w:rsidR="00040B2B">
        <w:br/>
      </w:r>
      <w:r>
        <w:t xml:space="preserve">IF STARTED APPRENTICESHIP/TRAINEESHIP (CA8=01 OR 02), GO TO </w:t>
      </w:r>
      <w:r w:rsidR="00D8787B">
        <w:t>TIMESTAMP</w:t>
      </w:r>
      <w:r>
        <w:t xml:space="preserve"> </w:t>
      </w:r>
      <w:r w:rsidR="007720D1">
        <w:t>6</w:t>
      </w:r>
      <w:r>
        <w:t xml:space="preserve"> (NEXT QUESTION WILL BE CD1)</w:t>
      </w:r>
    </w:p>
    <w:p w14:paraId="4767CE4B" w14:textId="00D7F29F" w:rsidR="00207095" w:rsidRDefault="00207095">
      <w:pPr>
        <w:spacing w:before="0" w:after="200" w:line="276" w:lineRule="auto"/>
        <w:rPr>
          <w:color w:val="464646"/>
        </w:rPr>
      </w:pPr>
      <w:r>
        <w:br w:type="page"/>
      </w:r>
    </w:p>
    <w:p w14:paraId="7783767B" w14:textId="77777777" w:rsidR="004C6424" w:rsidRDefault="004C6424" w:rsidP="00333982">
      <w:pPr>
        <w:pStyle w:val="Question"/>
      </w:pPr>
    </w:p>
    <w:p w14:paraId="03FE2491" w14:textId="77777777" w:rsidR="00843A78" w:rsidRDefault="00843A78" w:rsidP="00843A78">
      <w:pPr>
        <w:pStyle w:val="SeparatorLine"/>
      </w:pPr>
    </w:p>
    <w:p w14:paraId="454787C0" w14:textId="3C863724" w:rsidR="006905E8" w:rsidRDefault="006905E8" w:rsidP="00F36F12">
      <w:pPr>
        <w:pStyle w:val="HardcopyRoutingInstruction"/>
      </w:pPr>
      <w:r>
        <w:t>NO LONGER DOING STUDY</w:t>
      </w:r>
    </w:p>
    <w:p w14:paraId="152BA376" w14:textId="553A776E" w:rsidR="006905E8" w:rsidRDefault="006905E8" w:rsidP="006905E8">
      <w:pPr>
        <w:pStyle w:val="Question"/>
      </w:pPr>
      <w:r>
        <w:t>CA19</w:t>
      </w:r>
      <w:r>
        <w:tab/>
        <w:t xml:space="preserve">Are you still doing that </w:t>
      </w:r>
      <w:r w:rsidR="00C7025D" w:rsidRPr="00C7025D">
        <w:rPr>
          <w:b/>
          <w:bCs/>
        </w:rPr>
        <w:t>[</w:t>
      </w:r>
      <w:r w:rsidRPr="006905E8">
        <w:rPr>
          <w:rStyle w:val="ProgInstructChar"/>
        </w:rPr>
        <w:t>CA15 – QUAL1</w:t>
      </w:r>
      <w:r w:rsidR="00C7025D">
        <w:rPr>
          <w:rStyle w:val="ProgInstructChar"/>
        </w:rPr>
        <w:t>]</w:t>
      </w:r>
      <w:r>
        <w:t>?</w:t>
      </w:r>
    </w:p>
    <w:p w14:paraId="39CE8D42" w14:textId="77777777" w:rsidR="00C7025D" w:rsidRDefault="00C7025D" w:rsidP="006905E8">
      <w:pPr>
        <w:pStyle w:val="Question"/>
      </w:pPr>
    </w:p>
    <w:p w14:paraId="462A9200" w14:textId="4704E441" w:rsidR="006905E8" w:rsidRDefault="006905E8" w:rsidP="00C7025D">
      <w:pPr>
        <w:pStyle w:val="Responseset"/>
      </w:pPr>
      <w:r>
        <w:t>01</w:t>
      </w:r>
      <w:r>
        <w:tab/>
        <w:t>Yes</w:t>
      </w:r>
      <w:r w:rsidR="00C7025D">
        <w:tab/>
      </w:r>
      <w:r w:rsidR="00C7025D">
        <w:tab/>
      </w:r>
      <w:r w:rsidR="00C7025D">
        <w:tab/>
      </w:r>
      <w:r w:rsidR="00C7025D">
        <w:tab/>
      </w:r>
      <w:r w:rsidRPr="006905E8">
        <w:rPr>
          <w:rStyle w:val="ProgInstructChar"/>
        </w:rPr>
        <w:t xml:space="preserve">GO TO </w:t>
      </w:r>
      <w:r w:rsidR="00D8787B">
        <w:rPr>
          <w:rStyle w:val="ProgInstructChar"/>
        </w:rPr>
        <w:t>TIMESTAMP</w:t>
      </w:r>
      <w:r w:rsidRPr="006905E8">
        <w:rPr>
          <w:rStyle w:val="ProgInstructChar"/>
        </w:rPr>
        <w:t xml:space="preserve"> </w:t>
      </w:r>
      <w:r w:rsidR="007720D1">
        <w:rPr>
          <w:rStyle w:val="ProgInstructChar"/>
        </w:rPr>
        <w:t>6</w:t>
      </w:r>
      <w:r w:rsidRPr="006905E8">
        <w:rPr>
          <w:rStyle w:val="ProgInstructChar"/>
        </w:rPr>
        <w:t xml:space="preserve"> (NEXT QUESTION IS CB1)</w:t>
      </w:r>
    </w:p>
    <w:p w14:paraId="067DB76F" w14:textId="714326EA" w:rsidR="007720D1" w:rsidRDefault="007720D1" w:rsidP="00C7025D">
      <w:pPr>
        <w:pStyle w:val="Responseset"/>
      </w:pPr>
      <w:r>
        <w:t>03</w:t>
      </w:r>
      <w:r>
        <w:tab/>
        <w:t>Yes, but currently on hold due to COVID-19</w:t>
      </w:r>
    </w:p>
    <w:p w14:paraId="4A3061AF" w14:textId="77777777" w:rsidR="006905E8" w:rsidRDefault="006905E8" w:rsidP="00C7025D">
      <w:pPr>
        <w:pStyle w:val="Responseset"/>
      </w:pPr>
      <w:r>
        <w:t>02</w:t>
      </w:r>
      <w:r>
        <w:tab/>
        <w:t>No</w:t>
      </w:r>
    </w:p>
    <w:p w14:paraId="3D204673" w14:textId="77777777" w:rsidR="006905E8" w:rsidRDefault="006905E8" w:rsidP="006905E8">
      <w:pPr>
        <w:pStyle w:val="Question"/>
      </w:pPr>
    </w:p>
    <w:p w14:paraId="1A3B7562" w14:textId="04F485C6" w:rsidR="006905E8" w:rsidRDefault="006905E8" w:rsidP="006905E8">
      <w:pPr>
        <w:pStyle w:val="Question"/>
      </w:pPr>
      <w:r>
        <w:t>CA20</w:t>
      </w:r>
      <w:r>
        <w:tab/>
        <w:t xml:space="preserve">Which month and year </w:t>
      </w:r>
      <w:r w:rsidR="00040B2B" w:rsidRPr="00040B2B">
        <w:rPr>
          <w:rStyle w:val="ProgInstructChar"/>
        </w:rPr>
        <w:t>[</w:t>
      </w:r>
      <w:r w:rsidRPr="00040B2B">
        <w:rPr>
          <w:rStyle w:val="ProgInstructChar"/>
        </w:rPr>
        <w:t>If CA19=02</w:t>
      </w:r>
      <w:r w:rsidR="00040B2B" w:rsidRPr="00040B2B">
        <w:rPr>
          <w:rStyle w:val="ProgInstructChar"/>
        </w:rPr>
        <w:t>]</w:t>
      </w:r>
      <w:r>
        <w:t xml:space="preserve"> did you stop doing the </w:t>
      </w:r>
      <w:r w:rsidRPr="006905E8">
        <w:rPr>
          <w:rStyle w:val="ProgInstructChar"/>
        </w:rPr>
        <w:t>[CA15 – QUAL1 / QUAL FROM SAMPLE]</w:t>
      </w:r>
      <w:r w:rsidR="007720D1">
        <w:rPr>
          <w:rStyle w:val="ProgInstructChar"/>
          <w:b w:val="0"/>
          <w:bCs/>
        </w:rPr>
        <w:t xml:space="preserve"> </w:t>
      </w:r>
      <w:r w:rsidR="007720D1">
        <w:t xml:space="preserve">/ </w:t>
      </w:r>
      <w:r w:rsidR="007720D1">
        <w:rPr>
          <w:b/>
          <w:bCs/>
        </w:rPr>
        <w:t>[IF CA19=03]</w:t>
      </w:r>
      <w:r w:rsidR="007720D1">
        <w:t xml:space="preserve"> was the </w:t>
      </w:r>
      <w:r w:rsidR="007720D1">
        <w:rPr>
          <w:b/>
          <w:bCs/>
        </w:rPr>
        <w:t>[CA15 – QUAL1 / QUAL FROM SAMPLE]</w:t>
      </w:r>
      <w:r w:rsidR="007720D1">
        <w:t xml:space="preserve"> put on hold?</w:t>
      </w:r>
    </w:p>
    <w:p w14:paraId="7612EEA4" w14:textId="77777777" w:rsidR="006905E8" w:rsidRDefault="006905E8" w:rsidP="006905E8">
      <w:pPr>
        <w:pStyle w:val="CATINote"/>
      </w:pPr>
      <w:r>
        <w:t>PROMPT IF NECESSARY</w:t>
      </w:r>
    </w:p>
    <w:p w14:paraId="77839441" w14:textId="326AD7BB" w:rsidR="004C0E67" w:rsidRDefault="00040B2B" w:rsidP="004C0E67">
      <w:pPr>
        <w:pStyle w:val="Question"/>
        <w:ind w:firstLine="0"/>
      </w:pPr>
      <w:r>
        <w:rPr>
          <w:rStyle w:val="ProgInstructChar"/>
        </w:rPr>
        <w:t>&lt;MM (ALLOW 01-12), YY (</w:t>
      </w:r>
      <w:r w:rsidR="009B3B10">
        <w:rPr>
          <w:rStyle w:val="ProgInstructChar"/>
        </w:rPr>
        <w:t>ALLOW 1</w:t>
      </w:r>
      <w:r w:rsidR="007A7A08">
        <w:rPr>
          <w:rStyle w:val="ProgInstructChar"/>
        </w:rPr>
        <w:t>9</w:t>
      </w:r>
      <w:r w:rsidR="009B3B10">
        <w:rPr>
          <w:rStyle w:val="ProgInstructChar"/>
        </w:rPr>
        <w:t>-</w:t>
      </w:r>
      <w:r w:rsidR="007A7A08">
        <w:rPr>
          <w:rStyle w:val="ProgInstructChar"/>
        </w:rPr>
        <w:t>22</w:t>
      </w:r>
      <w:r>
        <w:rPr>
          <w:rStyle w:val="ProgInstructChar"/>
        </w:rPr>
        <w:t>)</w:t>
      </w:r>
      <w:r w:rsidRPr="00C50684">
        <w:rPr>
          <w:rStyle w:val="ProgInstructChar"/>
        </w:rPr>
        <w:t>&gt;</w:t>
      </w:r>
      <w:r w:rsidRPr="00C50684">
        <w:rPr>
          <w:rStyle w:val="ProgInstructChar"/>
        </w:rPr>
        <w:br/>
      </w:r>
    </w:p>
    <w:p w14:paraId="5A27170E" w14:textId="2249866D" w:rsidR="004C0E67" w:rsidRDefault="004C0E67" w:rsidP="004C0E67">
      <w:pPr>
        <w:pStyle w:val="Question"/>
        <w:ind w:firstLine="0"/>
      </w:pPr>
      <w:r>
        <w:t>88/88</w:t>
      </w:r>
      <w:r w:rsidR="001E47C0">
        <w:tab/>
        <w:t xml:space="preserve">Don’t </w:t>
      </w:r>
      <w:proofErr w:type="gramStart"/>
      <w:r w:rsidR="001E47C0">
        <w:t>know</w:t>
      </w:r>
      <w:proofErr w:type="gramEnd"/>
    </w:p>
    <w:p w14:paraId="6704ED2C" w14:textId="7C3EAE69" w:rsidR="00040B2B" w:rsidRDefault="00040B2B" w:rsidP="00040B2B">
      <w:pPr>
        <w:pStyle w:val="Question"/>
        <w:ind w:firstLine="0"/>
        <w:rPr>
          <w:rStyle w:val="OnlineNoteChar"/>
        </w:rPr>
      </w:pPr>
    </w:p>
    <w:p w14:paraId="098EF589" w14:textId="0C2A0D9B" w:rsidR="006905E8" w:rsidRPr="006905E8" w:rsidRDefault="006905E8" w:rsidP="006905E8">
      <w:pPr>
        <w:pStyle w:val="Question"/>
      </w:pPr>
      <w:r w:rsidRPr="006905E8">
        <w:t>CA21</w:t>
      </w:r>
      <w:r w:rsidRPr="006905E8">
        <w:tab/>
        <w:t>Did you mainly study for this qualification full time or part time?</w:t>
      </w:r>
    </w:p>
    <w:p w14:paraId="4C6E3B58" w14:textId="0F555B34" w:rsidR="006905E8" w:rsidRDefault="006905E8" w:rsidP="006905E8">
      <w:pPr>
        <w:pStyle w:val="CATINote"/>
      </w:pPr>
      <w:r>
        <w:t>PROMPT IF NECESSARY</w:t>
      </w:r>
    </w:p>
    <w:p w14:paraId="3BE7901C" w14:textId="77777777" w:rsidR="006905E8" w:rsidRDefault="006905E8" w:rsidP="006905E8">
      <w:pPr>
        <w:pStyle w:val="Responseset"/>
      </w:pPr>
      <w:r>
        <w:t>01</w:t>
      </w:r>
      <w:r>
        <w:tab/>
        <w:t>Full time</w:t>
      </w:r>
    </w:p>
    <w:p w14:paraId="3D9066A7" w14:textId="77777777" w:rsidR="006905E8" w:rsidRDefault="006905E8" w:rsidP="006905E8">
      <w:pPr>
        <w:pStyle w:val="Responseset"/>
      </w:pPr>
      <w:r>
        <w:t>02</w:t>
      </w:r>
      <w:r>
        <w:tab/>
        <w:t>Part time</w:t>
      </w:r>
    </w:p>
    <w:p w14:paraId="67BEDE65" w14:textId="77777777" w:rsidR="006905E8" w:rsidRDefault="006905E8" w:rsidP="006905E8">
      <w:pPr>
        <w:pStyle w:val="Responseset"/>
      </w:pPr>
      <w:r>
        <w:t>03</w:t>
      </w:r>
      <w:r>
        <w:tab/>
        <w:t>Equally full time and part time</w:t>
      </w:r>
    </w:p>
    <w:p w14:paraId="2066BEB5" w14:textId="77777777" w:rsidR="006905E8" w:rsidRDefault="006905E8" w:rsidP="006905E8">
      <w:pPr>
        <w:pStyle w:val="Question"/>
      </w:pPr>
    </w:p>
    <w:p w14:paraId="20AEDC74" w14:textId="524BB817" w:rsidR="006905E8" w:rsidRPr="006905E8" w:rsidRDefault="006905E8" w:rsidP="006905E8">
      <w:pPr>
        <w:pStyle w:val="Question"/>
      </w:pPr>
      <w:r w:rsidRPr="006905E8">
        <w:t>CA22</w:t>
      </w:r>
      <w:r w:rsidRPr="006905E8">
        <w:tab/>
        <w:t>In a typical week, how many hours a week did you spend on campus, including official contact hours, as well as any other time spent on campus?</w:t>
      </w:r>
      <w:r>
        <w:br/>
      </w:r>
    </w:p>
    <w:p w14:paraId="629E6229" w14:textId="77777777" w:rsidR="00207095" w:rsidRDefault="00DA524A" w:rsidP="00207095">
      <w:pPr>
        <w:pStyle w:val="ProgInstruct"/>
        <w:ind w:firstLine="720"/>
        <w:rPr>
          <w:rStyle w:val="OnlineNoteChar"/>
          <w:b w:val="0"/>
          <w:bCs/>
          <w:caps w:val="0"/>
        </w:rPr>
      </w:pPr>
      <w:r>
        <w:t xml:space="preserve">&lt;Integer 0 to 100&gt;   </w:t>
      </w:r>
      <w:r w:rsidR="00B0453F">
        <w:t xml:space="preserve">/ </w:t>
      </w:r>
      <w:r w:rsidR="00B0453F">
        <w:rPr>
          <w:rStyle w:val="OnlineNoteChar"/>
          <w:b w:val="0"/>
          <w:bCs/>
          <w:caps w:val="0"/>
        </w:rPr>
        <w:t>P</w:t>
      </w:r>
      <w:r w:rsidR="00B0453F" w:rsidRPr="00DB0A4A">
        <w:rPr>
          <w:rStyle w:val="OnlineNoteChar"/>
          <w:b w:val="0"/>
          <w:bCs/>
          <w:caps w:val="0"/>
        </w:rPr>
        <w:t xml:space="preserve">lease specify number of </w:t>
      </w:r>
      <w:proofErr w:type="gramStart"/>
      <w:r w:rsidR="00B0453F" w:rsidRPr="00DB0A4A">
        <w:rPr>
          <w:rStyle w:val="OnlineNoteChar"/>
          <w:b w:val="0"/>
          <w:bCs/>
          <w:caps w:val="0"/>
        </w:rPr>
        <w:t>hours</w:t>
      </w:r>
      <w:proofErr w:type="gramEnd"/>
    </w:p>
    <w:p w14:paraId="5556747F" w14:textId="75F3AC1A" w:rsidR="006905E8" w:rsidRDefault="00BC11D8" w:rsidP="00207095">
      <w:pPr>
        <w:pStyle w:val="ProgInstruct"/>
        <w:ind w:firstLine="720"/>
      </w:pPr>
      <w:r w:rsidRPr="00BC11D8">
        <w:rPr>
          <w:rStyle w:val="ResponsesetChar"/>
          <w:b w:val="0"/>
          <w:bCs/>
        </w:rPr>
        <w:t>999</w:t>
      </w:r>
      <w:r w:rsidR="006905E8">
        <w:tab/>
      </w:r>
      <w:r w:rsidR="006905E8" w:rsidRPr="001E47C0">
        <w:rPr>
          <w:b w:val="0"/>
          <w:caps w:val="0"/>
          <w:lang w:eastAsia="en-US"/>
        </w:rPr>
        <w:t xml:space="preserve">Don’t </w:t>
      </w:r>
      <w:proofErr w:type="gramStart"/>
      <w:r w:rsidR="006905E8" w:rsidRPr="001E47C0">
        <w:rPr>
          <w:b w:val="0"/>
          <w:caps w:val="0"/>
          <w:lang w:eastAsia="en-US"/>
        </w:rPr>
        <w:t>know</w:t>
      </w:r>
      <w:proofErr w:type="gramEnd"/>
    </w:p>
    <w:p w14:paraId="125E91BC" w14:textId="6AEDC7D9" w:rsidR="006905E8" w:rsidRDefault="006905E8" w:rsidP="002A7F6D">
      <w:pPr>
        <w:pStyle w:val="ProgInstruct"/>
      </w:pPr>
      <w:r>
        <w:t>IF CURRENTLY ON HOLD DUE TO COVID-19 (CA2=03 OR CA6=03</w:t>
      </w:r>
      <w:r w:rsidR="00CC2085">
        <w:t xml:space="preserve"> </w:t>
      </w:r>
      <w:r>
        <w:t>OR CA19=</w:t>
      </w:r>
      <w:proofErr w:type="gramStart"/>
      <w:r>
        <w:t>03 )</w:t>
      </w:r>
      <w:proofErr w:type="gramEnd"/>
      <w:r>
        <w:t xml:space="preserve"> GO TO </w:t>
      </w:r>
      <w:r w:rsidR="00D8787B">
        <w:t>TIMESTAMP</w:t>
      </w:r>
      <w:r>
        <w:t xml:space="preserve"> </w:t>
      </w:r>
      <w:r w:rsidR="009F481B">
        <w:t>6</w:t>
      </w:r>
      <w:r>
        <w:t xml:space="preserve"> (NEXT QUESTION IS C81) </w:t>
      </w:r>
    </w:p>
    <w:p w14:paraId="6EC05B39" w14:textId="77777777" w:rsidR="005B763E" w:rsidRDefault="005B763E" w:rsidP="006905E8">
      <w:pPr>
        <w:pStyle w:val="ProgInstruct"/>
      </w:pPr>
    </w:p>
    <w:p w14:paraId="798F3563" w14:textId="77777777" w:rsidR="006905E8" w:rsidRPr="006905E8" w:rsidRDefault="006905E8" w:rsidP="006905E8">
      <w:pPr>
        <w:pStyle w:val="Question"/>
      </w:pPr>
      <w:r w:rsidRPr="006905E8">
        <w:t>CA23</w:t>
      </w:r>
      <w:r w:rsidRPr="006905E8">
        <w:tab/>
        <w:t>Did you complete it, withdraw from it, defer your studies or change to a different course?</w:t>
      </w:r>
    </w:p>
    <w:p w14:paraId="060013B9" w14:textId="77777777" w:rsidR="006905E8" w:rsidRDefault="006905E8" w:rsidP="006905E8">
      <w:pPr>
        <w:pStyle w:val="CATINote"/>
      </w:pPr>
      <w:r>
        <w:t>PROMPT IF NECESSARY</w:t>
      </w:r>
    </w:p>
    <w:p w14:paraId="4C016451" w14:textId="77777777" w:rsidR="006905E8" w:rsidRDefault="006905E8" w:rsidP="006905E8">
      <w:pPr>
        <w:pStyle w:val="Responseset"/>
      </w:pPr>
      <w:r>
        <w:t>01</w:t>
      </w:r>
      <w:r>
        <w:tab/>
        <w:t>Completed</w:t>
      </w:r>
    </w:p>
    <w:p w14:paraId="6C725589" w14:textId="4E15AECC" w:rsidR="006905E8" w:rsidRPr="006905E8" w:rsidRDefault="006905E8" w:rsidP="006905E8">
      <w:pPr>
        <w:pStyle w:val="Responseset"/>
        <w:rPr>
          <w:rStyle w:val="ProgInstructChar"/>
        </w:rPr>
      </w:pPr>
      <w:r>
        <w:t>02</w:t>
      </w:r>
      <w:r>
        <w:tab/>
        <w:t>Withdrew</w:t>
      </w:r>
      <w:r w:rsidR="00C7025D">
        <w:t xml:space="preserve"> (including dropped out, failed)</w:t>
      </w:r>
      <w:r>
        <w:tab/>
      </w:r>
      <w:r w:rsidR="00C7025D">
        <w:tab/>
      </w:r>
      <w:r w:rsidR="00C7025D">
        <w:tab/>
      </w:r>
      <w:r w:rsidRPr="006905E8">
        <w:rPr>
          <w:rStyle w:val="ProgInstructChar"/>
        </w:rPr>
        <w:t>GO TO CA25</w:t>
      </w:r>
    </w:p>
    <w:p w14:paraId="79484800" w14:textId="30009EF1" w:rsidR="006905E8" w:rsidRPr="006905E8" w:rsidRDefault="006905E8" w:rsidP="006905E8">
      <w:pPr>
        <w:pStyle w:val="Responseset"/>
        <w:rPr>
          <w:rStyle w:val="ProgInstructChar"/>
        </w:rPr>
      </w:pPr>
      <w:r>
        <w:t>03</w:t>
      </w:r>
      <w:r>
        <w:tab/>
        <w:t>Deferred</w:t>
      </w:r>
      <w:r>
        <w:tab/>
      </w:r>
      <w:r>
        <w:tab/>
      </w:r>
      <w:r>
        <w:tab/>
      </w:r>
      <w:r>
        <w:tab/>
      </w:r>
      <w:r>
        <w:tab/>
      </w:r>
      <w:r>
        <w:tab/>
      </w:r>
      <w:r w:rsidRPr="006905E8">
        <w:rPr>
          <w:rStyle w:val="ProgInstructChar"/>
        </w:rPr>
        <w:t>GO TO CA25</w:t>
      </w:r>
    </w:p>
    <w:p w14:paraId="64FF231B" w14:textId="2881410A" w:rsidR="006905E8" w:rsidRDefault="006905E8" w:rsidP="006905E8">
      <w:pPr>
        <w:pStyle w:val="Responseset"/>
      </w:pPr>
      <w:r>
        <w:t>05</w:t>
      </w:r>
      <w:r>
        <w:tab/>
        <w:t>Studies paused due to COVID-19</w:t>
      </w:r>
      <w:r>
        <w:tab/>
      </w:r>
      <w:r>
        <w:tab/>
      </w:r>
      <w:r>
        <w:tab/>
      </w:r>
      <w:r w:rsidRPr="006905E8">
        <w:rPr>
          <w:rStyle w:val="ProgInstructChar"/>
        </w:rPr>
        <w:t xml:space="preserve">GO TO TIMESTAMP </w:t>
      </w:r>
      <w:r w:rsidR="009F481B">
        <w:rPr>
          <w:rStyle w:val="ProgInstructChar"/>
        </w:rPr>
        <w:t>6</w:t>
      </w:r>
    </w:p>
    <w:p w14:paraId="2AF2AD6F" w14:textId="666E0190" w:rsidR="006905E8" w:rsidRDefault="006905E8" w:rsidP="006905E8">
      <w:pPr>
        <w:pStyle w:val="Responseset"/>
      </w:pPr>
      <w:r>
        <w:t>04</w:t>
      </w:r>
      <w:r>
        <w:tab/>
        <w:t xml:space="preserve">Changed to another course </w:t>
      </w:r>
      <w:r>
        <w:tab/>
      </w:r>
      <w:r>
        <w:tab/>
      </w:r>
      <w:r>
        <w:tab/>
      </w:r>
      <w:r w:rsidRPr="006905E8">
        <w:rPr>
          <w:rStyle w:val="ProgInstructChar"/>
        </w:rPr>
        <w:tab/>
        <w:t xml:space="preserve">GO TO TIMESTAMP </w:t>
      </w:r>
      <w:r w:rsidR="009F481B">
        <w:rPr>
          <w:rStyle w:val="ProgInstructChar"/>
        </w:rPr>
        <w:t>6</w:t>
      </w:r>
    </w:p>
    <w:p w14:paraId="3AF44102" w14:textId="77777777" w:rsidR="006905E8" w:rsidRDefault="006905E8" w:rsidP="006905E8">
      <w:pPr>
        <w:pStyle w:val="Question"/>
      </w:pPr>
      <w:r>
        <w:t> </w:t>
      </w:r>
    </w:p>
    <w:p w14:paraId="7EE42842" w14:textId="77777777" w:rsidR="006905E8" w:rsidRPr="006905E8" w:rsidRDefault="006905E8" w:rsidP="006905E8">
      <w:pPr>
        <w:pStyle w:val="Question"/>
      </w:pPr>
      <w:r w:rsidRPr="006905E8">
        <w:t>CA24</w:t>
      </w:r>
      <w:r w:rsidRPr="006905E8">
        <w:tab/>
        <w:t xml:space="preserve">What was your </w:t>
      </w:r>
      <w:r w:rsidRPr="006905E8">
        <w:rPr>
          <w:b/>
          <w:bCs/>
        </w:rPr>
        <w:t xml:space="preserve">main </w:t>
      </w:r>
      <w:r w:rsidRPr="006905E8">
        <w:t>area of study when you completed this course?</w:t>
      </w:r>
    </w:p>
    <w:p w14:paraId="1E2C3E1F" w14:textId="77777777" w:rsidR="00C7025D" w:rsidRDefault="00C7025D" w:rsidP="006905E8">
      <w:pPr>
        <w:pStyle w:val="Question"/>
      </w:pPr>
    </w:p>
    <w:p w14:paraId="4A345B97" w14:textId="77777777" w:rsidR="004C322D" w:rsidRPr="004C6424" w:rsidRDefault="004C322D" w:rsidP="004C322D">
      <w:pPr>
        <w:pStyle w:val="Question"/>
        <w:ind w:firstLine="0"/>
      </w:pPr>
      <w:r w:rsidRPr="009504B1">
        <w:rPr>
          <w:rStyle w:val="CATINoteChar"/>
        </w:rPr>
        <w:t>IF NECESSARY:</w:t>
      </w:r>
      <w:r>
        <w:rPr>
          <w:rStyle w:val="CATINoteChar"/>
        </w:rPr>
        <w:t xml:space="preserve"> / </w:t>
      </w:r>
      <w:r w:rsidRPr="009504B1">
        <w:rPr>
          <w:rStyle w:val="OnlineNoteChar"/>
        </w:rPr>
        <w:t>Note:</w:t>
      </w:r>
      <w:r w:rsidRPr="004C6424">
        <w:t xml:space="preserve"> </w:t>
      </w:r>
      <w:r>
        <w:t>For example</w:t>
      </w:r>
      <w:r w:rsidRPr="004C6424">
        <w:t xml:space="preserve"> primary education, welfare studies, librarianship, game mechanics</w:t>
      </w:r>
      <w:r>
        <w:br/>
      </w:r>
    </w:p>
    <w:p w14:paraId="55AA8F8A" w14:textId="77777777" w:rsidR="004C322D" w:rsidRPr="004C6424" w:rsidRDefault="004C322D" w:rsidP="004C322D">
      <w:pPr>
        <w:pStyle w:val="Responseset"/>
        <w:ind w:left="1418" w:hanging="698"/>
      </w:pPr>
      <w:r w:rsidRPr="004C6424">
        <w:t>95</w:t>
      </w:r>
      <w:r w:rsidRPr="004C6424">
        <w:tab/>
      </w:r>
      <w:r w:rsidRPr="009504B1">
        <w:rPr>
          <w:rStyle w:val="CATINoteChar"/>
        </w:rPr>
        <w:t>RECORD VERBATIM</w:t>
      </w:r>
      <w:r>
        <w:rPr>
          <w:rStyle w:val="CATINoteChar"/>
        </w:rPr>
        <w:t xml:space="preserve"> </w:t>
      </w:r>
    </w:p>
    <w:p w14:paraId="59052FEF" w14:textId="71DD0D30" w:rsidR="004C322D" w:rsidRDefault="004C322D" w:rsidP="00C7025D">
      <w:pPr>
        <w:pStyle w:val="Responseset"/>
        <w:ind w:left="1418" w:hanging="698"/>
      </w:pPr>
    </w:p>
    <w:p w14:paraId="432BF9B0" w14:textId="77777777" w:rsidR="006905E8" w:rsidRDefault="006905E8" w:rsidP="006905E8">
      <w:pPr>
        <w:pStyle w:val="ProgInstruct"/>
      </w:pPr>
      <w:r>
        <w:t>NOW GO TO CA27</w:t>
      </w:r>
    </w:p>
    <w:p w14:paraId="0916BBBE" w14:textId="5BD0E34D" w:rsidR="006205F2" w:rsidRDefault="006205F2">
      <w:pPr>
        <w:spacing w:before="0" w:after="200" w:line="276" w:lineRule="auto"/>
        <w:rPr>
          <w:color w:val="464646"/>
        </w:rPr>
      </w:pPr>
      <w:r>
        <w:br w:type="page"/>
      </w:r>
    </w:p>
    <w:p w14:paraId="77ACF7E1" w14:textId="77777777" w:rsidR="006905E8" w:rsidRPr="006905E8" w:rsidRDefault="006905E8" w:rsidP="006905E8">
      <w:pPr>
        <w:pStyle w:val="Question"/>
      </w:pPr>
    </w:p>
    <w:p w14:paraId="482D2397" w14:textId="68BEB6CE" w:rsidR="006905E8" w:rsidRDefault="006905E8" w:rsidP="006905E8">
      <w:pPr>
        <w:pStyle w:val="Question"/>
      </w:pPr>
      <w:r w:rsidRPr="006905E8">
        <w:t>CA25</w:t>
      </w:r>
      <w:r w:rsidRPr="006905E8">
        <w:tab/>
        <w:t xml:space="preserve">Here is a list of reasons why people might </w:t>
      </w:r>
      <w:r w:rsidRPr="006905E8">
        <w:rPr>
          <w:rStyle w:val="ProgInstructChar"/>
        </w:rPr>
        <w:t>[CA23=02</w:t>
      </w:r>
      <w:r w:rsidRPr="006905E8">
        <w:t xml:space="preserve"> withdraw / </w:t>
      </w:r>
      <w:r w:rsidRPr="006905E8">
        <w:rPr>
          <w:rStyle w:val="ProgInstructChar"/>
        </w:rPr>
        <w:t>CA23=03</w:t>
      </w:r>
      <w:r w:rsidRPr="006905E8">
        <w:t xml:space="preserve"> defer</w:t>
      </w:r>
      <w:r w:rsidRPr="006905E8">
        <w:rPr>
          <w:rStyle w:val="ProgInstructChar"/>
        </w:rPr>
        <w:t>]</w:t>
      </w:r>
      <w:r w:rsidRPr="006905E8">
        <w:t xml:space="preserve"> from a course of study. For each reason please </w:t>
      </w:r>
      <w:r w:rsidRPr="006905E8">
        <w:rPr>
          <w:rStyle w:val="ProgInstructChar"/>
        </w:rPr>
        <w:t>[</w:t>
      </w:r>
      <w:r w:rsidRPr="00FC0CFF">
        <w:rPr>
          <w:rStyle w:val="CATINoteChar"/>
        </w:rPr>
        <w:t>tell me</w:t>
      </w:r>
      <w:r w:rsidRPr="006905E8">
        <w:t xml:space="preserve"> / </w:t>
      </w:r>
      <w:r w:rsidRPr="00FC0CFF">
        <w:rPr>
          <w:rStyle w:val="OnlineNoteChar"/>
        </w:rPr>
        <w:t>indicate</w:t>
      </w:r>
      <w:r w:rsidRPr="00FC0CFF">
        <w:rPr>
          <w:rStyle w:val="ProgInstructChar"/>
        </w:rPr>
        <w:t>]</w:t>
      </w:r>
      <w:r w:rsidRPr="006905E8">
        <w:t xml:space="preserve"> whether it was a factor in your decision.</w:t>
      </w:r>
    </w:p>
    <w:p w14:paraId="58C15090" w14:textId="57ADCCFD" w:rsidR="006905E8" w:rsidRDefault="00C7025D" w:rsidP="00C7025D">
      <w:pPr>
        <w:pStyle w:val="RespSetInstruction"/>
      </w:pPr>
      <w:r>
        <w:t xml:space="preserve">RESPONSE SET; </w:t>
      </w:r>
      <w:r w:rsidR="006905E8">
        <w:t>MULTICODE</w:t>
      </w:r>
    </w:p>
    <w:p w14:paraId="5AF93361" w14:textId="0F2A525E" w:rsidR="00040B2B" w:rsidRDefault="00040B2B" w:rsidP="00040B2B">
      <w:pPr>
        <w:pStyle w:val="CATINote"/>
      </w:pPr>
      <w:r>
        <w:t xml:space="preserve">READ OUT / </w:t>
      </w:r>
      <w:r w:rsidRPr="00040B2B">
        <w:rPr>
          <w:rStyle w:val="OnlineNoteChar"/>
        </w:rPr>
        <w:t xml:space="preserve">Please select all that </w:t>
      </w:r>
      <w:proofErr w:type="gramStart"/>
      <w:r w:rsidRPr="00040B2B">
        <w:rPr>
          <w:rStyle w:val="OnlineNoteChar"/>
        </w:rPr>
        <w:t>apply</w:t>
      </w:r>
      <w:proofErr w:type="gramEnd"/>
    </w:p>
    <w:p w14:paraId="0B3C9B01" w14:textId="5CEEAC76" w:rsidR="006905E8" w:rsidRDefault="00040B2B" w:rsidP="00FC0CFF">
      <w:pPr>
        <w:pStyle w:val="Responseset"/>
      </w:pPr>
      <w:r>
        <w:t>A</w:t>
      </w:r>
      <w:r w:rsidR="006905E8">
        <w:tab/>
        <w:t>You had problems juggling study and work commitments</w:t>
      </w:r>
    </w:p>
    <w:p w14:paraId="2F131E0D" w14:textId="69C4957F" w:rsidR="006905E8" w:rsidRDefault="00040B2B" w:rsidP="00FC0CFF">
      <w:pPr>
        <w:pStyle w:val="Responseset"/>
      </w:pPr>
      <w:r>
        <w:t>B</w:t>
      </w:r>
      <w:r w:rsidR="006905E8">
        <w:tab/>
        <w:t>You had problems juggling study and family commitments</w:t>
      </w:r>
    </w:p>
    <w:p w14:paraId="0B74A467" w14:textId="355D2EB7" w:rsidR="006905E8" w:rsidRDefault="00040B2B" w:rsidP="00FC0CFF">
      <w:pPr>
        <w:pStyle w:val="Responseset"/>
      </w:pPr>
      <w:r>
        <w:t>C</w:t>
      </w:r>
      <w:r w:rsidR="006905E8">
        <w:tab/>
        <w:t>You wanted to get a job, apprenticeship or traineeship</w:t>
      </w:r>
    </w:p>
    <w:p w14:paraId="14D3C86E" w14:textId="2BCD03BF" w:rsidR="006905E8" w:rsidRDefault="00040B2B" w:rsidP="00FC0CFF">
      <w:pPr>
        <w:pStyle w:val="Responseset"/>
      </w:pPr>
      <w:r>
        <w:t>D</w:t>
      </w:r>
      <w:r w:rsidR="006905E8">
        <w:tab/>
        <w:t>Financially you couldn’t afford to continue</w:t>
      </w:r>
    </w:p>
    <w:p w14:paraId="1BBCE29B" w14:textId="08EE722E" w:rsidR="006905E8" w:rsidRDefault="00040B2B" w:rsidP="00FC0CFF">
      <w:pPr>
        <w:pStyle w:val="Responseset"/>
      </w:pPr>
      <w:r>
        <w:t>E</w:t>
      </w:r>
      <w:r w:rsidR="006905E8">
        <w:tab/>
        <w:t>You just lost interest</w:t>
      </w:r>
    </w:p>
    <w:p w14:paraId="384E0217" w14:textId="3A3C9CE7" w:rsidR="006905E8" w:rsidRDefault="00040B2B" w:rsidP="00FC0CFF">
      <w:pPr>
        <w:pStyle w:val="Responseset"/>
      </w:pPr>
      <w:proofErr w:type="spellStart"/>
      <w:r>
        <w:t>F</w:t>
      </w:r>
      <w:proofErr w:type="spellEnd"/>
      <w:r w:rsidR="006905E8">
        <w:tab/>
        <w:t>You never really wanted to study</w:t>
      </w:r>
    </w:p>
    <w:p w14:paraId="23B30586" w14:textId="448F3B64" w:rsidR="006905E8" w:rsidRDefault="00040B2B" w:rsidP="00FC0CFF">
      <w:pPr>
        <w:pStyle w:val="Responseset"/>
      </w:pPr>
      <w:r>
        <w:t>G</w:t>
      </w:r>
      <w:r w:rsidR="006905E8">
        <w:tab/>
        <w:t>The course turned out to be not what you wanted</w:t>
      </w:r>
    </w:p>
    <w:p w14:paraId="25E79F00" w14:textId="6299B9EE" w:rsidR="006905E8" w:rsidRDefault="00040B2B" w:rsidP="00FC0CFF">
      <w:pPr>
        <w:pStyle w:val="Responseset"/>
      </w:pPr>
      <w:r>
        <w:t>H</w:t>
      </w:r>
      <w:r w:rsidR="006905E8">
        <w:tab/>
        <w:t>It wouldn’t have led to a good job or career</w:t>
      </w:r>
    </w:p>
    <w:p w14:paraId="41CB9B1E" w14:textId="2DEDFC0C" w:rsidR="006905E8" w:rsidRDefault="00040B2B" w:rsidP="00FC0CFF">
      <w:pPr>
        <w:pStyle w:val="Responseset"/>
      </w:pPr>
      <w:r>
        <w:t>I</w:t>
      </w:r>
      <w:r w:rsidR="006905E8">
        <w:tab/>
        <w:t>You weren’t happy with your results</w:t>
      </w:r>
    </w:p>
    <w:p w14:paraId="3B0A98C1" w14:textId="7C16219A" w:rsidR="006905E8" w:rsidRDefault="00040B2B" w:rsidP="00FC0CFF">
      <w:pPr>
        <w:pStyle w:val="Responseset"/>
      </w:pPr>
      <w:r>
        <w:t>J</w:t>
      </w:r>
      <w:r w:rsidR="006905E8">
        <w:tab/>
        <w:t>The study load was too heavy</w:t>
      </w:r>
    </w:p>
    <w:p w14:paraId="2092E933" w14:textId="2BC09F3B" w:rsidR="006905E8" w:rsidRDefault="00040B2B" w:rsidP="00FC0CFF">
      <w:pPr>
        <w:pStyle w:val="Responseset"/>
      </w:pPr>
      <w:r>
        <w:t>K</w:t>
      </w:r>
      <w:r w:rsidR="006905E8">
        <w:tab/>
        <w:t>You never really intended to complete the course</w:t>
      </w:r>
    </w:p>
    <w:p w14:paraId="3F090F23" w14:textId="7CE68D4C" w:rsidR="006905E8" w:rsidRDefault="00040B2B" w:rsidP="00FC0CFF">
      <w:pPr>
        <w:pStyle w:val="Responseset"/>
      </w:pPr>
      <w:r>
        <w:t>L</w:t>
      </w:r>
      <w:r w:rsidR="006905E8">
        <w:tab/>
        <w:t>Because of problems with access or transport</w:t>
      </w:r>
    </w:p>
    <w:p w14:paraId="599681BD" w14:textId="284B8F26" w:rsidR="006905E8" w:rsidRDefault="00040B2B" w:rsidP="00FC0CFF">
      <w:pPr>
        <w:pStyle w:val="Responseset"/>
      </w:pPr>
      <w:r>
        <w:t>M</w:t>
      </w:r>
      <w:r w:rsidR="006905E8">
        <w:tab/>
        <w:t>Because of health or personal reasons</w:t>
      </w:r>
    </w:p>
    <w:p w14:paraId="7DFC0932" w14:textId="1830B78E" w:rsidR="006905E8" w:rsidRDefault="00040B2B" w:rsidP="00FC0CFF">
      <w:pPr>
        <w:pStyle w:val="Responseset"/>
      </w:pPr>
      <w:r>
        <w:t>N</w:t>
      </w:r>
      <w:r w:rsidR="006905E8">
        <w:tab/>
        <w:t>Because of parental responsibilities</w:t>
      </w:r>
    </w:p>
    <w:p w14:paraId="48F9C5B0" w14:textId="1E7773EC" w:rsidR="006905E8" w:rsidRDefault="00040B2B" w:rsidP="00FC0CFF">
      <w:pPr>
        <w:pStyle w:val="Responseset"/>
      </w:pPr>
      <w:r>
        <w:t>O</w:t>
      </w:r>
      <w:r w:rsidR="006905E8">
        <w:tab/>
        <w:t xml:space="preserve">Was there any other reason for </w:t>
      </w:r>
      <w:r w:rsidR="006905E8" w:rsidRPr="00C7025D">
        <w:rPr>
          <w:rStyle w:val="ProgInstructChar"/>
        </w:rPr>
        <w:t>[CA23=02</w:t>
      </w:r>
      <w:r w:rsidR="006905E8">
        <w:t xml:space="preserve"> withdrawing / </w:t>
      </w:r>
      <w:r w:rsidR="006905E8" w:rsidRPr="00C7025D">
        <w:rPr>
          <w:rStyle w:val="ProgInstructChar"/>
        </w:rPr>
        <w:t xml:space="preserve">CA23=03 </w:t>
      </w:r>
      <w:r w:rsidR="006905E8">
        <w:t>deferring</w:t>
      </w:r>
      <w:r w:rsidR="006905E8" w:rsidRPr="00C7025D">
        <w:rPr>
          <w:rStyle w:val="ProgInstructChar"/>
        </w:rPr>
        <w:t>]</w:t>
      </w:r>
      <w:r w:rsidR="006905E8">
        <w:t xml:space="preserve">? </w:t>
      </w:r>
    </w:p>
    <w:p w14:paraId="3121DAF6" w14:textId="0DB9174A" w:rsidR="006905E8" w:rsidRDefault="006905E8" w:rsidP="00FC0CFF">
      <w:pPr>
        <w:pStyle w:val="Responseset"/>
      </w:pPr>
      <w:r>
        <w:tab/>
        <w:t>(</w:t>
      </w:r>
      <w:r w:rsidR="00C7025D" w:rsidRPr="00C7025D">
        <w:rPr>
          <w:color w:val="0070C0"/>
        </w:rPr>
        <w:t xml:space="preserve">specify </w:t>
      </w:r>
      <w:r w:rsidR="00C7025D">
        <w:t xml:space="preserve">/ </w:t>
      </w:r>
      <w:r w:rsidR="00C7025D" w:rsidRPr="00C7025D">
        <w:rPr>
          <w:color w:val="00B050"/>
        </w:rPr>
        <w:t>please specify</w:t>
      </w:r>
      <w:r>
        <w:t>)</w:t>
      </w:r>
    </w:p>
    <w:p w14:paraId="7AD9EA07" w14:textId="77777777" w:rsidR="006905E8" w:rsidRDefault="006905E8" w:rsidP="006905E8">
      <w:pPr>
        <w:pStyle w:val="Question"/>
      </w:pPr>
    </w:p>
    <w:p w14:paraId="519983BC" w14:textId="2769C751" w:rsidR="006905E8" w:rsidRDefault="006905E8" w:rsidP="00FC0CFF">
      <w:pPr>
        <w:pStyle w:val="ProgInstruct"/>
      </w:pPr>
      <w:r>
        <w:t>PRE CA26</w:t>
      </w:r>
      <w:r w:rsidR="00040B2B">
        <w:t xml:space="preserve"> </w:t>
      </w:r>
      <w:r>
        <w:t>IF MORE THAN ONE REASON AT CA25, ASK CA26</w:t>
      </w:r>
      <w:r w:rsidR="00040B2B">
        <w:t xml:space="preserve">. </w:t>
      </w:r>
      <w:r>
        <w:t>ELSE GO TO CA27</w:t>
      </w:r>
      <w:r w:rsidR="00040B2B">
        <w:t>.</w:t>
      </w:r>
    </w:p>
    <w:p w14:paraId="3712F73F" w14:textId="2AA67299" w:rsidR="006905E8" w:rsidRPr="00FC0CFF" w:rsidRDefault="006905E8" w:rsidP="00FC0CFF">
      <w:pPr>
        <w:pStyle w:val="Question"/>
      </w:pPr>
      <w:r w:rsidRPr="00FC0CFF">
        <w:t>CA26</w:t>
      </w:r>
      <w:r w:rsidRPr="00FC0CFF">
        <w:tab/>
        <w:t xml:space="preserve">And what was your </w:t>
      </w:r>
      <w:r w:rsidRPr="00FC0CFF">
        <w:rPr>
          <w:b/>
          <w:bCs/>
        </w:rPr>
        <w:t>main</w:t>
      </w:r>
      <w:r w:rsidRPr="00FC0CFF">
        <w:t xml:space="preserve"> reason for </w:t>
      </w:r>
      <w:r w:rsidRPr="00FC0CFF">
        <w:rPr>
          <w:rStyle w:val="ProgInstructChar"/>
        </w:rPr>
        <w:t>[CA23=02</w:t>
      </w:r>
      <w:r w:rsidR="006907E3">
        <w:rPr>
          <w:rStyle w:val="ProgInstructChar"/>
        </w:rPr>
        <w:t>:</w:t>
      </w:r>
      <w:r w:rsidRPr="00FC0CFF">
        <w:rPr>
          <w:rStyle w:val="ProgInstructChar"/>
        </w:rPr>
        <w:t xml:space="preserve"> </w:t>
      </w:r>
      <w:r w:rsidRPr="00FC0CFF">
        <w:t xml:space="preserve">withdrawing </w:t>
      </w:r>
      <w:r w:rsidRPr="00FC0CFF">
        <w:rPr>
          <w:rStyle w:val="ProgInstructChar"/>
        </w:rPr>
        <w:t>/ CA23=03</w:t>
      </w:r>
      <w:r w:rsidR="006907E3">
        <w:rPr>
          <w:rStyle w:val="ProgInstructChar"/>
        </w:rPr>
        <w:t>:</w:t>
      </w:r>
      <w:r w:rsidRPr="00FC0CFF">
        <w:t xml:space="preserve"> deferring</w:t>
      </w:r>
      <w:r w:rsidRPr="00FC0CFF">
        <w:rPr>
          <w:rStyle w:val="ProgInstructChar"/>
        </w:rPr>
        <w:t>]</w:t>
      </w:r>
      <w:r w:rsidRPr="00FC0CFF">
        <w:t>?</w:t>
      </w:r>
    </w:p>
    <w:p w14:paraId="29E9F993" w14:textId="77777777" w:rsidR="006907E3" w:rsidRPr="006907E3" w:rsidRDefault="006907E3" w:rsidP="006907E3">
      <w:pPr>
        <w:pStyle w:val="RespSetInstruction"/>
      </w:pPr>
      <w:r w:rsidRPr="006907E3">
        <w:t xml:space="preserve">RESPONSE </w:t>
      </w:r>
      <w:proofErr w:type="gramStart"/>
      <w:r w:rsidRPr="006907E3">
        <w:t>SET;</w:t>
      </w:r>
      <w:proofErr w:type="gramEnd"/>
      <w:r w:rsidRPr="006907E3">
        <w:t xml:space="preserve"> </w:t>
      </w:r>
    </w:p>
    <w:p w14:paraId="6DA3F77D" w14:textId="0B39226A" w:rsidR="006905E8" w:rsidRDefault="006905E8" w:rsidP="00FC0CFF">
      <w:pPr>
        <w:pStyle w:val="CATINote"/>
      </w:pPr>
      <w:r>
        <w:t>PROMPT IF NECESSARY</w:t>
      </w:r>
      <w:r w:rsidR="006907E3">
        <w:t xml:space="preserve"> / </w:t>
      </w:r>
      <w:r w:rsidR="006907E3" w:rsidRPr="006907E3">
        <w:rPr>
          <w:rStyle w:val="OnlineNoteChar"/>
        </w:rPr>
        <w:t xml:space="preserve">Please select one option </w:t>
      </w:r>
      <w:proofErr w:type="gramStart"/>
      <w:r w:rsidR="006907E3" w:rsidRPr="006907E3">
        <w:rPr>
          <w:rStyle w:val="OnlineNoteChar"/>
        </w:rPr>
        <w:t>below</w:t>
      </w:r>
      <w:proofErr w:type="gramEnd"/>
    </w:p>
    <w:p w14:paraId="465A5AD0" w14:textId="77777777" w:rsidR="006905E8" w:rsidRDefault="006905E8" w:rsidP="00FC0CFF">
      <w:pPr>
        <w:pStyle w:val="Responseset"/>
      </w:pPr>
      <w:r>
        <w:t>01</w:t>
      </w:r>
      <w:r>
        <w:tab/>
        <w:t xml:space="preserve">You had problems juggling study and work </w:t>
      </w:r>
      <w:proofErr w:type="gramStart"/>
      <w:r>
        <w:t>commitments</w:t>
      </w:r>
      <w:proofErr w:type="gramEnd"/>
    </w:p>
    <w:p w14:paraId="135AC6B1" w14:textId="77777777" w:rsidR="006905E8" w:rsidRDefault="006905E8" w:rsidP="00FC0CFF">
      <w:pPr>
        <w:pStyle w:val="Responseset"/>
      </w:pPr>
      <w:r>
        <w:t>02</w:t>
      </w:r>
      <w:r>
        <w:tab/>
        <w:t xml:space="preserve">You had problems juggling study and family </w:t>
      </w:r>
      <w:proofErr w:type="gramStart"/>
      <w:r>
        <w:t>commitments</w:t>
      </w:r>
      <w:proofErr w:type="gramEnd"/>
    </w:p>
    <w:p w14:paraId="1C8521B6" w14:textId="77777777" w:rsidR="006905E8" w:rsidRDefault="006905E8" w:rsidP="00FC0CFF">
      <w:pPr>
        <w:pStyle w:val="Responseset"/>
      </w:pPr>
      <w:r>
        <w:t>03</w:t>
      </w:r>
      <w:r>
        <w:tab/>
        <w:t xml:space="preserve">You wanted to get a job, apprenticeship or </w:t>
      </w:r>
      <w:proofErr w:type="gramStart"/>
      <w:r>
        <w:t>traineeship</w:t>
      </w:r>
      <w:proofErr w:type="gramEnd"/>
    </w:p>
    <w:p w14:paraId="3A6AF971" w14:textId="77777777" w:rsidR="006905E8" w:rsidRDefault="006905E8" w:rsidP="00FC0CFF">
      <w:pPr>
        <w:pStyle w:val="Responseset"/>
      </w:pPr>
      <w:r>
        <w:t>04</w:t>
      </w:r>
      <w:r>
        <w:tab/>
        <w:t xml:space="preserve">Financially you couldn’t afford to </w:t>
      </w:r>
      <w:proofErr w:type="gramStart"/>
      <w:r>
        <w:t>continue</w:t>
      </w:r>
      <w:proofErr w:type="gramEnd"/>
    </w:p>
    <w:p w14:paraId="34F031FA" w14:textId="77777777" w:rsidR="006905E8" w:rsidRDefault="006905E8" w:rsidP="00FC0CFF">
      <w:pPr>
        <w:pStyle w:val="Responseset"/>
      </w:pPr>
      <w:r>
        <w:t>05</w:t>
      </w:r>
      <w:r>
        <w:tab/>
        <w:t xml:space="preserve">You just lost </w:t>
      </w:r>
      <w:proofErr w:type="gramStart"/>
      <w:r>
        <w:t>interest</w:t>
      </w:r>
      <w:proofErr w:type="gramEnd"/>
    </w:p>
    <w:p w14:paraId="7DBA1A0F" w14:textId="77777777" w:rsidR="006905E8" w:rsidRDefault="006905E8" w:rsidP="00FC0CFF">
      <w:pPr>
        <w:pStyle w:val="Responseset"/>
      </w:pPr>
      <w:r>
        <w:t>06</w:t>
      </w:r>
      <w:r>
        <w:tab/>
        <w:t xml:space="preserve">You never really wanted to </w:t>
      </w:r>
      <w:proofErr w:type="gramStart"/>
      <w:r>
        <w:t>study</w:t>
      </w:r>
      <w:proofErr w:type="gramEnd"/>
    </w:p>
    <w:p w14:paraId="6786B446" w14:textId="77777777" w:rsidR="006905E8" w:rsidRDefault="006905E8" w:rsidP="00FC0CFF">
      <w:pPr>
        <w:pStyle w:val="Responseset"/>
      </w:pPr>
      <w:r>
        <w:t>07</w:t>
      </w:r>
      <w:r>
        <w:tab/>
        <w:t xml:space="preserve">The course turned out to be not what you </w:t>
      </w:r>
      <w:proofErr w:type="gramStart"/>
      <w:r>
        <w:t>wanted</w:t>
      </w:r>
      <w:proofErr w:type="gramEnd"/>
    </w:p>
    <w:p w14:paraId="35BEC0F7" w14:textId="77777777" w:rsidR="006905E8" w:rsidRDefault="006905E8" w:rsidP="00FC0CFF">
      <w:pPr>
        <w:pStyle w:val="Responseset"/>
      </w:pPr>
      <w:r>
        <w:t>08</w:t>
      </w:r>
      <w:r>
        <w:tab/>
        <w:t xml:space="preserve">It wouldn’t have led to a good job or </w:t>
      </w:r>
      <w:proofErr w:type="gramStart"/>
      <w:r>
        <w:t>career</w:t>
      </w:r>
      <w:proofErr w:type="gramEnd"/>
    </w:p>
    <w:p w14:paraId="71FD8DE8" w14:textId="77777777" w:rsidR="006905E8" w:rsidRDefault="006905E8" w:rsidP="00FC0CFF">
      <w:pPr>
        <w:pStyle w:val="Responseset"/>
      </w:pPr>
      <w:r>
        <w:t>09</w:t>
      </w:r>
      <w:r>
        <w:tab/>
        <w:t xml:space="preserve">You weren’t happy with your </w:t>
      </w:r>
      <w:proofErr w:type="gramStart"/>
      <w:r>
        <w:t>results</w:t>
      </w:r>
      <w:proofErr w:type="gramEnd"/>
    </w:p>
    <w:p w14:paraId="2739F6BE" w14:textId="77777777" w:rsidR="006905E8" w:rsidRDefault="006905E8" w:rsidP="00FC0CFF">
      <w:pPr>
        <w:pStyle w:val="Responseset"/>
      </w:pPr>
      <w:r>
        <w:t>10</w:t>
      </w:r>
      <w:r>
        <w:tab/>
        <w:t xml:space="preserve">The study load was too </w:t>
      </w:r>
      <w:proofErr w:type="gramStart"/>
      <w:r>
        <w:t>heavy</w:t>
      </w:r>
      <w:proofErr w:type="gramEnd"/>
    </w:p>
    <w:p w14:paraId="75BB9B6E" w14:textId="77777777" w:rsidR="006905E8" w:rsidRDefault="006905E8" w:rsidP="00FC0CFF">
      <w:pPr>
        <w:pStyle w:val="Responseset"/>
      </w:pPr>
      <w:r>
        <w:t>11</w:t>
      </w:r>
      <w:r>
        <w:tab/>
        <w:t xml:space="preserve">You never really intended to complete the </w:t>
      </w:r>
      <w:proofErr w:type="gramStart"/>
      <w:r>
        <w:t>course</w:t>
      </w:r>
      <w:proofErr w:type="gramEnd"/>
    </w:p>
    <w:p w14:paraId="3946C4F2" w14:textId="77777777" w:rsidR="006905E8" w:rsidRDefault="006905E8" w:rsidP="00FC0CFF">
      <w:pPr>
        <w:pStyle w:val="Responseset"/>
      </w:pPr>
      <w:r>
        <w:t>12</w:t>
      </w:r>
      <w:r>
        <w:tab/>
        <w:t>Because of problems with access or transport</w:t>
      </w:r>
    </w:p>
    <w:p w14:paraId="6AFE46A9" w14:textId="77777777" w:rsidR="006905E8" w:rsidRDefault="006905E8" w:rsidP="00FC0CFF">
      <w:pPr>
        <w:pStyle w:val="Responseset"/>
      </w:pPr>
      <w:r>
        <w:t>13</w:t>
      </w:r>
      <w:r>
        <w:tab/>
        <w:t>Because of health or personal reasons</w:t>
      </w:r>
    </w:p>
    <w:p w14:paraId="37E9BDED" w14:textId="77777777" w:rsidR="006905E8" w:rsidRDefault="006905E8" w:rsidP="00FC0CFF">
      <w:pPr>
        <w:pStyle w:val="Responseset"/>
      </w:pPr>
      <w:r>
        <w:t>14</w:t>
      </w:r>
      <w:r>
        <w:tab/>
        <w:t>Because of parental responsibilities</w:t>
      </w:r>
    </w:p>
    <w:p w14:paraId="1D2802BE" w14:textId="66B771F3" w:rsidR="006905E8" w:rsidRDefault="006905E8" w:rsidP="00FC0CFF">
      <w:pPr>
        <w:pStyle w:val="Responseset"/>
      </w:pPr>
      <w:r>
        <w:t>95</w:t>
      </w:r>
      <w:r>
        <w:tab/>
        <w:t xml:space="preserve">Other </w:t>
      </w:r>
      <w:r w:rsidRPr="00FC0CFF">
        <w:rPr>
          <w:rStyle w:val="ProgInstructChar"/>
        </w:rPr>
        <w:t>[REFERRED TO AT CA25O]</w:t>
      </w:r>
    </w:p>
    <w:p w14:paraId="22FDFE1B" w14:textId="77777777" w:rsidR="006905E8" w:rsidRDefault="006905E8" w:rsidP="006905E8">
      <w:pPr>
        <w:pStyle w:val="Question"/>
      </w:pPr>
    </w:p>
    <w:p w14:paraId="6C7F52EE" w14:textId="1112467F" w:rsidR="006905E8" w:rsidRPr="00FC0CFF" w:rsidRDefault="006905E8" w:rsidP="00FC0CFF">
      <w:pPr>
        <w:pStyle w:val="Question"/>
      </w:pPr>
      <w:r w:rsidRPr="00FC0CFF">
        <w:t>CA27</w:t>
      </w:r>
      <w:r w:rsidRPr="00FC0CFF">
        <w:tab/>
        <w:t xml:space="preserve">While you were doing that </w:t>
      </w:r>
      <w:r w:rsidRPr="00FC0CFF">
        <w:rPr>
          <w:rStyle w:val="ProgInstructChar"/>
        </w:rPr>
        <w:t>[CA15 – QUAL1 / QUAL FROM SAMPLE]</w:t>
      </w:r>
      <w:r w:rsidRPr="00FC0CFF">
        <w:t>, did you study at the same institution the whole time?</w:t>
      </w:r>
      <w:r w:rsidR="00FC0CFF">
        <w:br/>
      </w:r>
    </w:p>
    <w:p w14:paraId="6B9D6BF8" w14:textId="39EDA9AB" w:rsidR="006905E8" w:rsidRDefault="006905E8" w:rsidP="00FC0CFF">
      <w:pPr>
        <w:pStyle w:val="Responseset"/>
      </w:pPr>
      <w:r>
        <w:t>01</w:t>
      </w:r>
      <w:r>
        <w:tab/>
        <w:t>Yes</w:t>
      </w:r>
      <w:r>
        <w:tab/>
      </w:r>
      <w:r w:rsidR="00FC0CFF">
        <w:tab/>
      </w:r>
      <w:r w:rsidR="00FC0CFF">
        <w:tab/>
      </w:r>
      <w:r w:rsidR="00FC0CFF">
        <w:tab/>
      </w:r>
      <w:r w:rsidR="00FC0CFF">
        <w:tab/>
      </w:r>
      <w:r w:rsidR="00FC0CFF">
        <w:tab/>
      </w:r>
      <w:r w:rsidR="00FC0CFF">
        <w:tab/>
      </w:r>
      <w:r w:rsidRPr="00FC0CFF">
        <w:rPr>
          <w:rStyle w:val="ProgInstructChar"/>
        </w:rPr>
        <w:t xml:space="preserve">GO TO </w:t>
      </w:r>
      <w:r w:rsidR="00D8787B">
        <w:rPr>
          <w:rStyle w:val="ProgInstructChar"/>
        </w:rPr>
        <w:t>TIMESTAMP</w:t>
      </w:r>
      <w:r w:rsidRPr="00FC0CFF">
        <w:rPr>
          <w:rStyle w:val="ProgInstructChar"/>
        </w:rPr>
        <w:t xml:space="preserve"> </w:t>
      </w:r>
      <w:r w:rsidR="00AB6086">
        <w:rPr>
          <w:rStyle w:val="ProgInstructChar"/>
        </w:rPr>
        <w:t>6</w:t>
      </w:r>
    </w:p>
    <w:p w14:paraId="1143FE82" w14:textId="77777777" w:rsidR="006905E8" w:rsidRDefault="006905E8" w:rsidP="00FC0CFF">
      <w:pPr>
        <w:pStyle w:val="Responseset"/>
      </w:pPr>
      <w:r>
        <w:t>02</w:t>
      </w:r>
      <w:r>
        <w:tab/>
        <w:t>No</w:t>
      </w:r>
    </w:p>
    <w:p w14:paraId="78878CFA" w14:textId="15BB5A26" w:rsidR="006905E8" w:rsidRDefault="006905E8" w:rsidP="006905E8">
      <w:pPr>
        <w:pStyle w:val="Question"/>
      </w:pPr>
    </w:p>
    <w:p w14:paraId="0338452A" w14:textId="23ACB69B" w:rsidR="006905E8" w:rsidRDefault="006905E8" w:rsidP="006905E8">
      <w:pPr>
        <w:pStyle w:val="Question"/>
      </w:pPr>
      <w:r>
        <w:t>CA28</w:t>
      </w:r>
      <w:r>
        <w:tab/>
        <w:t xml:space="preserve">What institution were you studying at when you </w:t>
      </w:r>
      <w:r w:rsidRPr="003031A4">
        <w:rPr>
          <w:rStyle w:val="ProgInstructChar"/>
        </w:rPr>
        <w:t>[CA23=01</w:t>
      </w:r>
      <w:r w:rsidR="006907E3">
        <w:rPr>
          <w:rStyle w:val="ProgInstructChar"/>
        </w:rPr>
        <w:t>:</w:t>
      </w:r>
      <w:r>
        <w:t xml:space="preserve"> finished / </w:t>
      </w:r>
      <w:r w:rsidRPr="003031A4">
        <w:rPr>
          <w:rStyle w:val="ProgInstructChar"/>
        </w:rPr>
        <w:t>CA23=02 or 03</w:t>
      </w:r>
      <w:r w:rsidR="006907E3">
        <w:rPr>
          <w:rStyle w:val="ProgInstructChar"/>
        </w:rPr>
        <w:t>:</w:t>
      </w:r>
      <w:r w:rsidRPr="003031A4">
        <w:rPr>
          <w:rStyle w:val="ProgInstructChar"/>
        </w:rPr>
        <w:t xml:space="preserve"> </w:t>
      </w:r>
      <w:r>
        <w:t>stopped doing</w:t>
      </w:r>
      <w:r w:rsidRPr="003031A4">
        <w:rPr>
          <w:rStyle w:val="ProgInstructChar"/>
        </w:rPr>
        <w:t xml:space="preserve">] </w:t>
      </w:r>
      <w:r>
        <w:t>that course?</w:t>
      </w:r>
    </w:p>
    <w:p w14:paraId="16152E11" w14:textId="77777777" w:rsidR="00F22489" w:rsidRPr="004C6424" w:rsidRDefault="00F22489" w:rsidP="00F22489">
      <w:pPr>
        <w:pStyle w:val="OnlineNote"/>
      </w:pPr>
      <w:r w:rsidRPr="00040B2B">
        <w:rPr>
          <w:rStyle w:val="CATINoteChar"/>
        </w:rPr>
        <w:t>PROBE FOR FULL NAME OF THE INSTITUTION</w:t>
      </w:r>
      <w:r>
        <w:t xml:space="preserve"> /</w:t>
      </w:r>
      <w:r w:rsidRPr="004C6424">
        <w:t xml:space="preserve"> Please provide full name of </w:t>
      </w:r>
      <w:proofErr w:type="gramStart"/>
      <w:r w:rsidRPr="004C6424">
        <w:t>institution</w:t>
      </w:r>
      <w:proofErr w:type="gramEnd"/>
    </w:p>
    <w:p w14:paraId="5440C787" w14:textId="16BCB290" w:rsidR="00F36F12" w:rsidRDefault="00F22489" w:rsidP="00812211">
      <w:pPr>
        <w:pStyle w:val="Responseset"/>
      </w:pPr>
      <w:r>
        <w:t>95</w:t>
      </w:r>
      <w:r>
        <w:tab/>
      </w:r>
      <w:r w:rsidR="00812211" w:rsidRPr="009504B1">
        <w:rPr>
          <w:rStyle w:val="CATINoteChar"/>
        </w:rPr>
        <w:t>RECORD VERBATIM</w:t>
      </w:r>
      <w:r w:rsidR="00812211">
        <w:rPr>
          <w:rStyle w:val="CATINoteChar"/>
        </w:rPr>
        <w:t xml:space="preserve"> </w:t>
      </w:r>
      <w:r w:rsidRPr="009504B1">
        <w:t xml:space="preserve">= </w:t>
      </w:r>
      <w:r w:rsidRPr="009504B1">
        <w:rPr>
          <w:rStyle w:val="ProgInstructChar"/>
        </w:rPr>
        <w:t>INST</w:t>
      </w:r>
    </w:p>
    <w:p w14:paraId="1E46F609" w14:textId="0A1EA230" w:rsidR="006905E8" w:rsidRDefault="006905E8" w:rsidP="00F36F12">
      <w:pPr>
        <w:pStyle w:val="Question"/>
      </w:pPr>
      <w:r>
        <w:lastRenderedPageBreak/>
        <w:t>CA29</w:t>
      </w:r>
      <w:r>
        <w:tab/>
        <w:t>Which campus was that?</w:t>
      </w:r>
    </w:p>
    <w:p w14:paraId="23598B0B" w14:textId="77777777" w:rsidR="006905E8" w:rsidRDefault="006905E8" w:rsidP="00FC0CFF">
      <w:pPr>
        <w:pStyle w:val="CATINote"/>
      </w:pPr>
      <w:r>
        <w:t>PROMPT IF NECESSARY</w:t>
      </w:r>
    </w:p>
    <w:p w14:paraId="603EDA89" w14:textId="77777777" w:rsidR="00437FD4" w:rsidRDefault="00437FD4" w:rsidP="00437FD4">
      <w:pPr>
        <w:pStyle w:val="Responseset"/>
      </w:pPr>
      <w:r>
        <w:t>01</w:t>
      </w:r>
      <w:r>
        <w:tab/>
        <w:t xml:space="preserve">All study completed online – don’t have a </w:t>
      </w:r>
      <w:proofErr w:type="gramStart"/>
      <w:r>
        <w:t>campus</w:t>
      </w:r>
      <w:proofErr w:type="gramEnd"/>
    </w:p>
    <w:p w14:paraId="6652AC68" w14:textId="77777777" w:rsidR="00437FD4" w:rsidRDefault="00437FD4" w:rsidP="00437FD4">
      <w:pPr>
        <w:pStyle w:val="Responseset"/>
      </w:pPr>
      <w:r>
        <w:t>95</w:t>
      </w:r>
      <w:r>
        <w:tab/>
      </w:r>
      <w:r w:rsidRPr="007E5944">
        <w:t>Record campus name</w:t>
      </w:r>
    </w:p>
    <w:p w14:paraId="0CAD0E8A" w14:textId="77777777" w:rsidR="00437FD4" w:rsidRDefault="00437FD4" w:rsidP="00437FD4">
      <w:pPr>
        <w:pStyle w:val="Responseset"/>
      </w:pPr>
      <w:r>
        <w:t>99</w:t>
      </w:r>
      <w:r>
        <w:tab/>
      </w:r>
      <w:r w:rsidRPr="004C6424">
        <w:rPr>
          <w:rStyle w:val="CATINoteChar"/>
        </w:rPr>
        <w:t>(DO NOT READ)</w:t>
      </w:r>
      <w:r>
        <w:t xml:space="preserve"> Don’t know</w:t>
      </w:r>
    </w:p>
    <w:p w14:paraId="2E1B01EF" w14:textId="3102DEF9" w:rsidR="006905E8" w:rsidRDefault="00D8787B" w:rsidP="00FC0CFF">
      <w:pPr>
        <w:pStyle w:val="ProgInstruct"/>
      </w:pPr>
      <w:r>
        <w:t>TIMESTAMP</w:t>
      </w:r>
      <w:r w:rsidR="006905E8">
        <w:t xml:space="preserve"> </w:t>
      </w:r>
      <w:r w:rsidR="00AB6086">
        <w:t>6</w:t>
      </w:r>
    </w:p>
    <w:p w14:paraId="5D25F168" w14:textId="77777777" w:rsidR="006905E8" w:rsidRDefault="006905E8" w:rsidP="006905E8">
      <w:pPr>
        <w:pStyle w:val="Question"/>
      </w:pPr>
    </w:p>
    <w:p w14:paraId="1932E4AF" w14:textId="4907684D" w:rsidR="006905E8" w:rsidRDefault="006905E8" w:rsidP="00FC0CFF">
      <w:pPr>
        <w:pStyle w:val="ProgInstruct"/>
      </w:pPr>
      <w:r>
        <w:t xml:space="preserve">IF CURRENTLY DOING YEAR 12, BUT NOT AT SECONDARY SCHOOL (CA10=1 AND CA11=01) GO TO </w:t>
      </w:r>
      <w:r w:rsidR="00D8787B">
        <w:t>TIMESTAMP</w:t>
      </w:r>
      <w:r>
        <w:t xml:space="preserve"> </w:t>
      </w:r>
      <w:r w:rsidR="00AB6086">
        <w:t>7</w:t>
      </w:r>
      <w:r>
        <w:t xml:space="preserve"> (NEXT QUESTION WILL BE PRE C93) </w:t>
      </w:r>
      <w:r w:rsidR="00960976">
        <w:br/>
      </w:r>
      <w:r>
        <w:t xml:space="preserve">IF CURRENTLY DOING OTHER NON-QUALIFICATION STUDY (CA10 NOT 1 AND CA11=01) GO TO </w:t>
      </w:r>
      <w:r w:rsidR="00D8787B">
        <w:t>TIMESTAMP</w:t>
      </w:r>
      <w:r>
        <w:t xml:space="preserve"> </w:t>
      </w:r>
      <w:r w:rsidR="00AB6086">
        <w:t>7</w:t>
      </w:r>
      <w:r>
        <w:t xml:space="preserve"> (NEXT QUESTION WILL BE C96)</w:t>
      </w:r>
      <w:r w:rsidR="00960976">
        <w:br/>
      </w:r>
      <w:r>
        <w:t xml:space="preserve">IF NO LONGER DOING NON-QUALIFICATION STUDY (CA11=02 or 03) GO TO </w:t>
      </w:r>
      <w:r w:rsidR="00D8787B">
        <w:t>TIMESTAMP</w:t>
      </w:r>
      <w:r>
        <w:t xml:space="preserve"> </w:t>
      </w:r>
      <w:r w:rsidR="00AB6086">
        <w:t>7</w:t>
      </w:r>
      <w:r>
        <w:t xml:space="preserve"> (NEXT QUESTION WILL BE C81)</w:t>
      </w:r>
      <w:r w:rsidR="00960976">
        <w:br/>
      </w:r>
      <w:r>
        <w:t xml:space="preserve">IF NOT STARTED ANY STUDY SINCE LAST INTERVIEW (CA7=02) GO TO </w:t>
      </w:r>
      <w:r w:rsidR="00D8787B">
        <w:t>TIMESTAMP</w:t>
      </w:r>
      <w:r>
        <w:t xml:space="preserve"> </w:t>
      </w:r>
      <w:r w:rsidR="00AB6086">
        <w:t>7</w:t>
      </w:r>
      <w:r>
        <w:t xml:space="preserve"> (NEXT QUESTION WILL BE C96)</w:t>
      </w:r>
      <w:r w:rsidR="00960976">
        <w:br/>
      </w:r>
      <w:r>
        <w:t xml:space="preserve">IF STARTED APPRENTICESHIP OR TRAINEESHIP (CA8=01 OR 02) GO TO </w:t>
      </w:r>
      <w:r w:rsidR="00D8787B">
        <w:t>TIMESTAMP</w:t>
      </w:r>
      <w:r>
        <w:t xml:space="preserve"> </w:t>
      </w:r>
      <w:r w:rsidR="00D70404">
        <w:t>7</w:t>
      </w:r>
      <w:r>
        <w:t xml:space="preserve"> (NEXT QUESTION WILL BE CD1)</w:t>
      </w:r>
      <w:r w:rsidR="00960976">
        <w:br/>
      </w:r>
      <w:r>
        <w:t xml:space="preserve">IF UNDERTAKING CURRENT STUDY (CA19=01) GO TO </w:t>
      </w:r>
      <w:r w:rsidR="00D8787B">
        <w:t>TIMESTAMP</w:t>
      </w:r>
      <w:r>
        <w:t xml:space="preserve"> </w:t>
      </w:r>
      <w:r w:rsidR="00D70404">
        <w:t>7</w:t>
      </w:r>
      <w:r>
        <w:t xml:space="preserve"> (NEXT QUESTION WILL BE CB1)</w:t>
      </w:r>
      <w:r w:rsidR="00960976">
        <w:br/>
      </w:r>
      <w:r>
        <w:t xml:space="preserve">IF CHANGED TO ANOTHER COURSE (CA23=04) GO TO </w:t>
      </w:r>
      <w:r w:rsidR="00D8787B">
        <w:t>TIMESTAMP</w:t>
      </w:r>
      <w:r>
        <w:t xml:space="preserve"> </w:t>
      </w:r>
      <w:r w:rsidR="00974750">
        <w:t>7</w:t>
      </w:r>
      <w:r>
        <w:t xml:space="preserve">  (NEXT QUESTION IS CC1)</w:t>
      </w:r>
      <w:r w:rsidR="00960976">
        <w:br/>
      </w:r>
      <w:r>
        <w:t xml:space="preserve">ELSE GO TO </w:t>
      </w:r>
      <w:r w:rsidR="00D8787B">
        <w:t>TIMESTAMP</w:t>
      </w:r>
      <w:r>
        <w:t xml:space="preserve"> </w:t>
      </w:r>
      <w:r w:rsidR="00974750">
        <w:t>7</w:t>
      </w:r>
      <w:r>
        <w:t xml:space="preserve"> (NEXT QUESTION IS C81)</w:t>
      </w:r>
    </w:p>
    <w:p w14:paraId="13DD56B6" w14:textId="3E9DE2E0" w:rsidR="00F36F12" w:rsidRDefault="00F36F12" w:rsidP="00F36F12">
      <w:pPr>
        <w:pStyle w:val="HardcopyRoutingInstruction"/>
      </w:pPr>
    </w:p>
    <w:p w14:paraId="4A158B35" w14:textId="77777777" w:rsidR="00843A78" w:rsidRDefault="00843A78" w:rsidP="00843A78">
      <w:pPr>
        <w:pStyle w:val="SeparatorLine"/>
      </w:pPr>
    </w:p>
    <w:p w14:paraId="5A72B84D" w14:textId="5B66DA9B" w:rsidR="00FC0CFF" w:rsidRPr="00871A00" w:rsidRDefault="00FC0CFF" w:rsidP="00F36F12">
      <w:pPr>
        <w:pStyle w:val="HardcopyRoutingInstruction"/>
        <w:rPr>
          <w:rFonts w:cstheme="majorHAnsi"/>
          <w:color w:val="58595B" w:themeColor="text1"/>
          <w14:textFill>
            <w14:solidFill>
              <w14:schemeClr w14:val="tx1">
                <w14:lumMod w14:val="85000"/>
                <w14:lumOff w14:val="15000"/>
                <w14:lumMod w14:val="85000"/>
                <w14:lumOff w14:val="15000"/>
              </w14:schemeClr>
            </w14:solidFill>
          </w14:textFill>
        </w:rPr>
      </w:pPr>
      <w:r>
        <w:t>STILL STUDYING</w:t>
      </w:r>
    </w:p>
    <w:p w14:paraId="1161F831" w14:textId="13536177" w:rsidR="00FC0CFF" w:rsidRDefault="00FC0CFF" w:rsidP="00FC0CFF">
      <w:pPr>
        <w:pStyle w:val="Question"/>
      </w:pPr>
      <w:r>
        <w:t>CA30</w:t>
      </w:r>
      <w:r>
        <w:tab/>
        <w:t xml:space="preserve">Is it the same course as the one you were doing </w:t>
      </w:r>
      <w:r w:rsidR="00636F7F">
        <w:t>(last year / at your last interview in MONTH/YEAR)</w:t>
      </w:r>
      <w:r>
        <w:t>?</w:t>
      </w:r>
      <w:r>
        <w:br/>
      </w:r>
    </w:p>
    <w:p w14:paraId="767B3050" w14:textId="6940E23E" w:rsidR="00FC0CFF" w:rsidRDefault="00FC0CFF" w:rsidP="00FC0CFF">
      <w:pPr>
        <w:pStyle w:val="Responseset"/>
      </w:pPr>
      <w:r>
        <w:t>01</w:t>
      </w:r>
      <w:r>
        <w:tab/>
        <w:t>Yes</w:t>
      </w:r>
      <w:r w:rsidR="001D1DCC">
        <w:tab/>
      </w:r>
      <w:r w:rsidR="001D1DCC">
        <w:tab/>
      </w:r>
      <w:r w:rsidR="001D1DCC">
        <w:tab/>
      </w:r>
      <w:r w:rsidR="001D1DCC">
        <w:tab/>
      </w:r>
      <w:r w:rsidR="001D1DCC">
        <w:tab/>
      </w:r>
      <w:r w:rsidR="001D1DCC">
        <w:tab/>
      </w:r>
      <w:r w:rsidR="001D1DCC">
        <w:tab/>
      </w:r>
      <w:r w:rsidR="001D1DCC">
        <w:tab/>
        <w:t>GO TO CA32</w:t>
      </w:r>
    </w:p>
    <w:p w14:paraId="6EF955F6" w14:textId="474F36B2" w:rsidR="00FC0CFF" w:rsidRDefault="00FC0CFF" w:rsidP="00FC0CFF">
      <w:pPr>
        <w:pStyle w:val="Responseset"/>
      </w:pPr>
      <w:r>
        <w:t>02</w:t>
      </w:r>
      <w:r>
        <w:tab/>
        <w:t>No</w:t>
      </w:r>
      <w:r w:rsidR="001D1DCC">
        <w:tab/>
      </w:r>
      <w:r w:rsidR="001D1DCC">
        <w:tab/>
      </w:r>
      <w:r w:rsidR="001D1DCC">
        <w:tab/>
      </w:r>
      <w:r w:rsidR="001D1DCC">
        <w:tab/>
      </w:r>
      <w:r w:rsidR="001D1DCC">
        <w:tab/>
      </w:r>
      <w:r w:rsidR="001D1DCC">
        <w:tab/>
      </w:r>
      <w:r w:rsidR="001D1DCC">
        <w:tab/>
      </w:r>
      <w:r w:rsidR="001D1DCC">
        <w:tab/>
        <w:t>GO TO CA32</w:t>
      </w:r>
    </w:p>
    <w:p w14:paraId="1BC2EED1" w14:textId="77777777" w:rsidR="00FC0CFF" w:rsidRDefault="00FC0CFF" w:rsidP="00FC0CFF">
      <w:pPr>
        <w:pStyle w:val="Question"/>
      </w:pPr>
    </w:p>
    <w:p w14:paraId="2050854B" w14:textId="0CC461DA" w:rsidR="00FC0CFF" w:rsidRDefault="00FC0CFF" w:rsidP="00FC0CFF">
      <w:pPr>
        <w:pStyle w:val="Question"/>
      </w:pPr>
      <w:r>
        <w:t>CA31</w:t>
      </w:r>
      <w:r>
        <w:tab/>
        <w:t xml:space="preserve">Is it the same course as the one you were doing </w:t>
      </w:r>
      <w:r w:rsidR="00273353" w:rsidRPr="00812211">
        <w:rPr>
          <w:b/>
          <w:bCs/>
        </w:rPr>
        <w:t>[</w:t>
      </w:r>
      <w:r w:rsidR="00273353">
        <w:t xml:space="preserve">before you had to put it on hold / </w:t>
      </w:r>
      <w:r>
        <w:t>when you deferred</w:t>
      </w:r>
      <w:r w:rsidR="00273353" w:rsidRPr="00812211">
        <w:rPr>
          <w:b/>
          <w:bCs/>
        </w:rPr>
        <w:t>]</w:t>
      </w:r>
      <w:r>
        <w:t>?</w:t>
      </w:r>
      <w:r>
        <w:br/>
      </w:r>
    </w:p>
    <w:p w14:paraId="4C165F05" w14:textId="77777777" w:rsidR="00FC0CFF" w:rsidRDefault="00FC0CFF" w:rsidP="00FC0CFF">
      <w:pPr>
        <w:pStyle w:val="Responseset"/>
      </w:pPr>
      <w:r>
        <w:t>01</w:t>
      </w:r>
      <w:r>
        <w:tab/>
        <w:t>Yes</w:t>
      </w:r>
    </w:p>
    <w:p w14:paraId="11481551" w14:textId="77777777" w:rsidR="00FC0CFF" w:rsidRDefault="00FC0CFF" w:rsidP="00FC0CFF">
      <w:pPr>
        <w:pStyle w:val="Responseset"/>
      </w:pPr>
      <w:r>
        <w:t>02</w:t>
      </w:r>
      <w:r>
        <w:tab/>
        <w:t>No</w:t>
      </w:r>
    </w:p>
    <w:p w14:paraId="15667761" w14:textId="77777777" w:rsidR="00FC0CFF" w:rsidRDefault="00FC0CFF" w:rsidP="00FC0CFF">
      <w:pPr>
        <w:pStyle w:val="Question"/>
      </w:pPr>
    </w:p>
    <w:p w14:paraId="16FE8B7F" w14:textId="77777777" w:rsidR="00FC0CFF" w:rsidRPr="00FC0CFF" w:rsidRDefault="00FC0CFF" w:rsidP="00FC0CFF">
      <w:pPr>
        <w:pStyle w:val="Question"/>
      </w:pPr>
      <w:r w:rsidRPr="00FC0CFF">
        <w:t>CA32</w:t>
      </w:r>
      <w:r w:rsidRPr="00FC0CFF">
        <w:tab/>
        <w:t xml:space="preserve">Are you currently studying mainly full time or part time? </w:t>
      </w:r>
      <w:r w:rsidRPr="00FC0CFF">
        <w:tab/>
      </w:r>
    </w:p>
    <w:p w14:paraId="3E3A5703" w14:textId="77777777" w:rsidR="00FC0CFF" w:rsidRDefault="00FC0CFF" w:rsidP="00FC0CFF">
      <w:pPr>
        <w:pStyle w:val="CATINote"/>
      </w:pPr>
      <w:r>
        <w:t>PROMPT IF NECESSARY</w:t>
      </w:r>
    </w:p>
    <w:p w14:paraId="5F28D9B1" w14:textId="77777777" w:rsidR="00FC0CFF" w:rsidRDefault="00FC0CFF" w:rsidP="00FC0CFF">
      <w:pPr>
        <w:pStyle w:val="Responseset"/>
      </w:pPr>
      <w:r>
        <w:t>01</w:t>
      </w:r>
      <w:r>
        <w:tab/>
        <w:t>Full time</w:t>
      </w:r>
    </w:p>
    <w:p w14:paraId="3D343FB5" w14:textId="77777777" w:rsidR="00FC0CFF" w:rsidRDefault="00FC0CFF" w:rsidP="00FC0CFF">
      <w:pPr>
        <w:pStyle w:val="Responseset"/>
      </w:pPr>
      <w:r>
        <w:t>02</w:t>
      </w:r>
      <w:r>
        <w:tab/>
        <w:t>Part time</w:t>
      </w:r>
    </w:p>
    <w:p w14:paraId="187CC585" w14:textId="77777777" w:rsidR="00FC0CFF" w:rsidRDefault="00FC0CFF" w:rsidP="00FC0CFF">
      <w:pPr>
        <w:pStyle w:val="Responseset"/>
      </w:pPr>
      <w:r>
        <w:t>03</w:t>
      </w:r>
      <w:r>
        <w:tab/>
        <w:t>Equally full time and part time</w:t>
      </w:r>
    </w:p>
    <w:p w14:paraId="05B22CBA" w14:textId="77777777" w:rsidR="00FC0CFF" w:rsidRDefault="00FC0CFF" w:rsidP="00FC0CFF">
      <w:pPr>
        <w:pStyle w:val="Responseset"/>
      </w:pPr>
      <w:r>
        <w:t>99</w:t>
      </w:r>
      <w:r>
        <w:tab/>
        <w:t xml:space="preserve">Don’t </w:t>
      </w:r>
      <w:proofErr w:type="gramStart"/>
      <w:r>
        <w:t>know</w:t>
      </w:r>
      <w:proofErr w:type="gramEnd"/>
    </w:p>
    <w:p w14:paraId="1F6A91E5" w14:textId="77777777" w:rsidR="00FC0CFF" w:rsidRDefault="00FC0CFF" w:rsidP="00FC0CFF">
      <w:pPr>
        <w:pStyle w:val="Question"/>
      </w:pPr>
    </w:p>
    <w:p w14:paraId="566BCC1E" w14:textId="77777777" w:rsidR="00FC0CFF" w:rsidRDefault="00FC0CFF" w:rsidP="00FC0CFF">
      <w:pPr>
        <w:pStyle w:val="Question"/>
      </w:pPr>
      <w:r>
        <w:t>CA33</w:t>
      </w:r>
      <w:r>
        <w:tab/>
        <w:t>In a typical week, how many hours a week do you spend in total on campus?</w:t>
      </w:r>
    </w:p>
    <w:p w14:paraId="08563B9C" w14:textId="77777777" w:rsidR="00871A00" w:rsidRDefault="00871A00" w:rsidP="00FC0CFF">
      <w:pPr>
        <w:pStyle w:val="Question"/>
        <w:rPr>
          <w:rStyle w:val="CATINoteChar"/>
        </w:rPr>
      </w:pPr>
    </w:p>
    <w:p w14:paraId="00827125" w14:textId="7EF15613" w:rsidR="00FC0CFF" w:rsidRDefault="00871A00" w:rsidP="00871A00">
      <w:pPr>
        <w:pStyle w:val="Question"/>
        <w:ind w:firstLine="0"/>
      </w:pPr>
      <w:r>
        <w:rPr>
          <w:rStyle w:val="CATINoteChar"/>
        </w:rPr>
        <w:t>IF NECESSARY</w:t>
      </w:r>
      <w:r w:rsidR="00FC0CFF">
        <w:t>:</w:t>
      </w:r>
      <w:r>
        <w:t xml:space="preserve"> </w:t>
      </w:r>
      <w:r w:rsidR="00FC0CFF">
        <w:t>/</w:t>
      </w:r>
      <w:r>
        <w:t xml:space="preserve"> </w:t>
      </w:r>
      <w:r w:rsidR="00FC0CFF" w:rsidRPr="00FC0CFF">
        <w:rPr>
          <w:rStyle w:val="OnlineNoteChar"/>
        </w:rPr>
        <w:t>Note:</w:t>
      </w:r>
      <w:r w:rsidR="00FC0CFF">
        <w:t xml:space="preserve"> </w:t>
      </w:r>
      <w:r w:rsidR="00FC0CFF" w:rsidRPr="00871A00">
        <w:t>Please answer based on your current situation and include</w:t>
      </w:r>
      <w:r w:rsidR="00FC0CFF">
        <w:t xml:space="preserve"> ALL hours, including official contact hours. If study is online only it’s ok to say 0 hours.</w:t>
      </w:r>
      <w:r w:rsidR="00FC0CFF">
        <w:br/>
      </w:r>
    </w:p>
    <w:p w14:paraId="760E4A50" w14:textId="77777777" w:rsidR="002A6F8C" w:rsidRDefault="002A6F8C" w:rsidP="002A6F8C">
      <w:pPr>
        <w:pStyle w:val="ProgInstruct"/>
        <w:ind w:firstLine="720"/>
      </w:pPr>
      <w:r>
        <w:t xml:space="preserve">&lt;Integer 0 to 100&gt;   </w:t>
      </w:r>
      <w:r>
        <w:rPr>
          <w:rStyle w:val="OnlineNoteChar"/>
          <w:b w:val="0"/>
          <w:bCs/>
          <w:caps w:val="0"/>
        </w:rPr>
        <w:t>P</w:t>
      </w:r>
      <w:r w:rsidRPr="00DB0A4A">
        <w:rPr>
          <w:rStyle w:val="OnlineNoteChar"/>
          <w:b w:val="0"/>
          <w:bCs/>
          <w:caps w:val="0"/>
        </w:rPr>
        <w:t xml:space="preserve">lease specify number of </w:t>
      </w:r>
      <w:proofErr w:type="gramStart"/>
      <w:r w:rsidRPr="00DB0A4A">
        <w:rPr>
          <w:rStyle w:val="OnlineNoteChar"/>
          <w:b w:val="0"/>
          <w:bCs/>
          <w:caps w:val="0"/>
        </w:rPr>
        <w:t>hours</w:t>
      </w:r>
      <w:proofErr w:type="gramEnd"/>
    </w:p>
    <w:p w14:paraId="2940E385" w14:textId="77777777" w:rsidR="00FC0CFF" w:rsidRDefault="00FC0CFF" w:rsidP="00FC0CFF">
      <w:pPr>
        <w:pStyle w:val="Responseset"/>
      </w:pPr>
      <w:r>
        <w:t>999</w:t>
      </w:r>
      <w:r>
        <w:tab/>
        <w:t xml:space="preserve">Don’t </w:t>
      </w:r>
      <w:proofErr w:type="gramStart"/>
      <w:r>
        <w:t>know</w:t>
      </w:r>
      <w:proofErr w:type="gramEnd"/>
    </w:p>
    <w:p w14:paraId="39652D10" w14:textId="77777777" w:rsidR="00FC0CFF" w:rsidRDefault="00FC0CFF" w:rsidP="00FC0CFF">
      <w:pPr>
        <w:pStyle w:val="Responseset"/>
      </w:pPr>
    </w:p>
    <w:p w14:paraId="1FFA7E5A" w14:textId="04550812" w:rsidR="00FC0CFF" w:rsidRDefault="00FC0CFF" w:rsidP="00FC0CFF">
      <w:pPr>
        <w:pStyle w:val="ProgInstruct"/>
      </w:pPr>
      <w:r>
        <w:lastRenderedPageBreak/>
        <w:t>PRE CA34</w:t>
      </w:r>
      <w:r w:rsidR="001D1DCC">
        <w:t xml:space="preserve"> </w:t>
      </w:r>
      <w:r>
        <w:t>IF SAME COURSE AS LAST YEAR (CA30=01 OR CA31=01), GO TO CA42</w:t>
      </w:r>
      <w:r w:rsidR="001D1DCC">
        <w:t xml:space="preserve">. </w:t>
      </w:r>
      <w:r>
        <w:t>ELSE CONTINUE</w:t>
      </w:r>
      <w:r w:rsidR="001D1DCC">
        <w:t>.</w:t>
      </w:r>
    </w:p>
    <w:p w14:paraId="64D6D73B" w14:textId="3CE5D329" w:rsidR="00FC0CFF" w:rsidRDefault="00FC0CFF" w:rsidP="00FC0CFF">
      <w:pPr>
        <w:pStyle w:val="Question"/>
      </w:pPr>
      <w:r>
        <w:t>CA34</w:t>
      </w:r>
      <w:r>
        <w:tab/>
        <w:t>What is the name of the course you are doing now?</w:t>
      </w:r>
      <w:r w:rsidR="007049C3">
        <w:br/>
      </w:r>
    </w:p>
    <w:p w14:paraId="19DE3EDE" w14:textId="1434ADD8" w:rsidR="007C6CCE" w:rsidRDefault="007C6CCE" w:rsidP="00812211">
      <w:pPr>
        <w:pStyle w:val="Question"/>
        <w:ind w:firstLine="0"/>
      </w:pPr>
      <w:r w:rsidRPr="00812211">
        <w:t>Note: Please record full name e.g. Certificate IV in Journalism, Diploma in Automotive Engineering</w:t>
      </w:r>
    </w:p>
    <w:p w14:paraId="43FDFFB3" w14:textId="77777777" w:rsidR="00812211" w:rsidRPr="00812211" w:rsidRDefault="00812211" w:rsidP="00812211">
      <w:pPr>
        <w:pStyle w:val="Question"/>
        <w:ind w:firstLine="0"/>
      </w:pPr>
    </w:p>
    <w:p w14:paraId="7E1E9D4A" w14:textId="4A77094F" w:rsidR="007C6CCE" w:rsidRPr="0055007B" w:rsidRDefault="007C6CCE" w:rsidP="007C6CCE">
      <w:pPr>
        <w:pStyle w:val="Responseset"/>
      </w:pPr>
      <w:r w:rsidRPr="0055007B">
        <w:t>95</w:t>
      </w:r>
      <w:r w:rsidRPr="0055007B">
        <w:tab/>
      </w:r>
      <w:r w:rsidR="00545FBB">
        <w:rPr>
          <w:b/>
        </w:rPr>
        <w:t xml:space="preserve"> </w:t>
      </w:r>
      <w:r w:rsidRPr="00812211">
        <w:rPr>
          <w:rStyle w:val="CATINoteChar"/>
        </w:rPr>
        <w:t>SPECIFY</w:t>
      </w:r>
    </w:p>
    <w:p w14:paraId="5EA53436" w14:textId="75186417" w:rsidR="00FC0CFF" w:rsidRDefault="00FC0CFF" w:rsidP="00FC0CFF">
      <w:pPr>
        <w:pStyle w:val="Responseset"/>
      </w:pPr>
    </w:p>
    <w:p w14:paraId="20745CDC" w14:textId="70C28A08" w:rsidR="00FC0CFF" w:rsidRDefault="00FC0CFF" w:rsidP="00FC0CFF">
      <w:pPr>
        <w:pStyle w:val="Question"/>
      </w:pPr>
      <w:r>
        <w:t>CA35</w:t>
      </w:r>
      <w:r>
        <w:tab/>
        <w:t xml:space="preserve">What is the </w:t>
      </w:r>
      <w:r w:rsidRPr="00FC0CFF">
        <w:rPr>
          <w:b/>
          <w:bCs/>
        </w:rPr>
        <w:t>main</w:t>
      </w:r>
      <w:r>
        <w:t xml:space="preserve"> area of study in this course?</w:t>
      </w:r>
      <w:r w:rsidR="007049C3">
        <w:br/>
      </w:r>
    </w:p>
    <w:p w14:paraId="15B56522" w14:textId="77777777" w:rsidR="007C6CCE" w:rsidRPr="004C6424" w:rsidRDefault="007C6CCE" w:rsidP="007C6CCE">
      <w:pPr>
        <w:pStyle w:val="Question"/>
        <w:ind w:firstLine="0"/>
      </w:pPr>
      <w:r w:rsidRPr="009504B1">
        <w:rPr>
          <w:rStyle w:val="CATINoteChar"/>
        </w:rPr>
        <w:t>IF NECESSARY:</w:t>
      </w:r>
      <w:r>
        <w:rPr>
          <w:rStyle w:val="CATINoteChar"/>
        </w:rPr>
        <w:t xml:space="preserve"> / </w:t>
      </w:r>
      <w:r w:rsidRPr="009504B1">
        <w:rPr>
          <w:rStyle w:val="OnlineNoteChar"/>
        </w:rPr>
        <w:t>Note:</w:t>
      </w:r>
      <w:r w:rsidRPr="004C6424">
        <w:t xml:space="preserve"> </w:t>
      </w:r>
      <w:r>
        <w:t>For example</w:t>
      </w:r>
      <w:r w:rsidRPr="004C6424">
        <w:t xml:space="preserve"> primary education, welfare studies, librarianship, game mechanics</w:t>
      </w:r>
      <w:r>
        <w:br/>
      </w:r>
    </w:p>
    <w:p w14:paraId="6AF578A1" w14:textId="77777777" w:rsidR="007C6CCE" w:rsidRPr="004C6424" w:rsidRDefault="007C6CCE" w:rsidP="007C6CCE">
      <w:pPr>
        <w:pStyle w:val="Responseset"/>
        <w:ind w:left="1418" w:hanging="698"/>
      </w:pPr>
      <w:r w:rsidRPr="004C6424">
        <w:t>95</w:t>
      </w:r>
      <w:r w:rsidRPr="004C6424">
        <w:tab/>
      </w:r>
      <w:r w:rsidRPr="009504B1">
        <w:rPr>
          <w:rStyle w:val="CATINoteChar"/>
        </w:rPr>
        <w:t>RECORD VERBATIM</w:t>
      </w:r>
      <w:r>
        <w:rPr>
          <w:rStyle w:val="CATINoteChar"/>
        </w:rPr>
        <w:t xml:space="preserve"> </w:t>
      </w:r>
    </w:p>
    <w:p w14:paraId="4B93D340" w14:textId="4EEAA333" w:rsidR="00FC0CFF" w:rsidRDefault="00FC0CFF" w:rsidP="00FC0CFF">
      <w:pPr>
        <w:pStyle w:val="Responseset"/>
      </w:pPr>
    </w:p>
    <w:p w14:paraId="313914F9" w14:textId="427316BC" w:rsidR="00FC0CFF" w:rsidRDefault="00FC0CFF" w:rsidP="00FC0CFF">
      <w:pPr>
        <w:pStyle w:val="Question"/>
      </w:pPr>
      <w:r>
        <w:t>CA36</w:t>
      </w:r>
      <w:r>
        <w:tab/>
      </w:r>
      <w:r w:rsidR="00C40B29" w:rsidRPr="00C40B29">
        <w:t>Why did you</w:t>
      </w:r>
      <w:r>
        <w:t xml:space="preserve"> change from one course to another</w:t>
      </w:r>
      <w:r w:rsidR="00C40B29">
        <w:t>?</w:t>
      </w:r>
      <w:r w:rsidRPr="00C40DFC">
        <w:rPr>
          <w:b/>
          <w:bCs/>
        </w:rPr>
        <w:t xml:space="preserve"> </w:t>
      </w:r>
      <w:r w:rsidR="00C40B29" w:rsidRPr="00C40B29">
        <w:t>Was it because…</w:t>
      </w:r>
    </w:p>
    <w:p w14:paraId="218754CA" w14:textId="4F468F09" w:rsidR="00FC0CFF" w:rsidRDefault="00C92741" w:rsidP="00C92741">
      <w:pPr>
        <w:pStyle w:val="RespSetInstruction"/>
      </w:pPr>
      <w:r>
        <w:t>RESPONSE SET</w:t>
      </w:r>
      <w:r w:rsidR="00A2771B">
        <w:t>;</w:t>
      </w:r>
      <w:r>
        <w:t xml:space="preserve"> </w:t>
      </w:r>
      <w:r w:rsidR="00FC0CFF">
        <w:t>MULTICODE</w:t>
      </w:r>
    </w:p>
    <w:p w14:paraId="1C9EDB0D" w14:textId="71F1C406" w:rsidR="00EB32F4" w:rsidRDefault="00EB32F4" w:rsidP="00EB32F4">
      <w:pPr>
        <w:pStyle w:val="CATINote"/>
      </w:pPr>
      <w:r>
        <w:t xml:space="preserve">READ OUT / </w:t>
      </w:r>
      <w:r w:rsidRPr="00EB32F4">
        <w:rPr>
          <w:rStyle w:val="OnlineNoteChar"/>
        </w:rPr>
        <w:t xml:space="preserve">Please select all that </w:t>
      </w:r>
      <w:proofErr w:type="gramStart"/>
      <w:r w:rsidRPr="00EB32F4">
        <w:rPr>
          <w:rStyle w:val="OnlineNoteChar"/>
        </w:rPr>
        <w:t>apply</w:t>
      </w:r>
      <w:proofErr w:type="gramEnd"/>
    </w:p>
    <w:p w14:paraId="5FCC8819" w14:textId="67A811BF" w:rsidR="00FC0CFF" w:rsidRDefault="00EB32F4" w:rsidP="00FC0CFF">
      <w:pPr>
        <w:pStyle w:val="Responseset"/>
      </w:pPr>
      <w:r>
        <w:t>A</w:t>
      </w:r>
      <w:r w:rsidR="00FC0CFF">
        <w:tab/>
        <w:t>Course costs were too high in the first course</w:t>
      </w:r>
    </w:p>
    <w:p w14:paraId="448E0232" w14:textId="2B6E6760" w:rsidR="00FC0CFF" w:rsidRDefault="00EB32F4" w:rsidP="00FC0CFF">
      <w:pPr>
        <w:pStyle w:val="Responseset"/>
      </w:pPr>
      <w:r>
        <w:t>B</w:t>
      </w:r>
      <w:r w:rsidR="00FC0CFF">
        <w:tab/>
        <w:t>The first course was a pre-requisite for the second</w:t>
      </w:r>
    </w:p>
    <w:p w14:paraId="16F70D36" w14:textId="4F845E0E" w:rsidR="00FC0CFF" w:rsidRDefault="00EB32F4" w:rsidP="00FC0CFF">
      <w:pPr>
        <w:pStyle w:val="Responseset"/>
      </w:pPr>
      <w:r>
        <w:t>C</w:t>
      </w:r>
      <w:r w:rsidR="00FC0CFF">
        <w:tab/>
        <w:t>You didn’t like the first course</w:t>
      </w:r>
    </w:p>
    <w:p w14:paraId="1EC28A50" w14:textId="01858CE7" w:rsidR="00FC0CFF" w:rsidRDefault="00EB32F4" w:rsidP="00FC0CFF">
      <w:pPr>
        <w:pStyle w:val="Responseset"/>
      </w:pPr>
      <w:r>
        <w:t>D</w:t>
      </w:r>
      <w:r w:rsidR="00FC0CFF">
        <w:tab/>
        <w:t>The first course turned out to be not what you wanted</w:t>
      </w:r>
    </w:p>
    <w:p w14:paraId="2840F3A9" w14:textId="3EB3B325" w:rsidR="00FC0CFF" w:rsidRDefault="00EB32F4" w:rsidP="00FC0CFF">
      <w:pPr>
        <w:pStyle w:val="Responseset"/>
      </w:pPr>
      <w:r>
        <w:t>E</w:t>
      </w:r>
      <w:r w:rsidR="00FC0CFF">
        <w:tab/>
        <w:t>There were better career prospects from the second course</w:t>
      </w:r>
    </w:p>
    <w:p w14:paraId="5ED050A4" w14:textId="3AE1A293" w:rsidR="00FC0CFF" w:rsidRDefault="00EB32F4" w:rsidP="00FC0CFF">
      <w:pPr>
        <w:pStyle w:val="Responseset"/>
      </w:pPr>
      <w:proofErr w:type="spellStart"/>
      <w:r>
        <w:t>F</w:t>
      </w:r>
      <w:proofErr w:type="spellEnd"/>
      <w:r w:rsidR="00FC0CFF">
        <w:tab/>
        <w:t>You weren’t happy with your results</w:t>
      </w:r>
    </w:p>
    <w:p w14:paraId="78B290E5" w14:textId="564106F4" w:rsidR="00FC0CFF" w:rsidRDefault="00EB32F4" w:rsidP="00FC0CFF">
      <w:pPr>
        <w:pStyle w:val="Responseset"/>
      </w:pPr>
      <w:r>
        <w:t>G</w:t>
      </w:r>
      <w:r w:rsidR="00FC0CFF">
        <w:tab/>
        <w:t>The study load was too heavy</w:t>
      </w:r>
    </w:p>
    <w:p w14:paraId="756DA1EA" w14:textId="35095DF2" w:rsidR="00FC0CFF" w:rsidRDefault="00EB32F4" w:rsidP="00FC0CFF">
      <w:pPr>
        <w:pStyle w:val="Responseset"/>
      </w:pPr>
      <w:r>
        <w:t>H</w:t>
      </w:r>
      <w:r w:rsidR="00FC0CFF">
        <w:tab/>
        <w:t>You would really have preferred to do the second course</w:t>
      </w:r>
    </w:p>
    <w:p w14:paraId="09E9909D" w14:textId="25D740D1" w:rsidR="00FC0CFF" w:rsidRDefault="00EB32F4" w:rsidP="00FC0CFF">
      <w:pPr>
        <w:pStyle w:val="Responseset"/>
      </w:pPr>
      <w:r>
        <w:t>I</w:t>
      </w:r>
      <w:r w:rsidR="00FC0CFF">
        <w:tab/>
        <w:t>Because of health or personal reasons</w:t>
      </w:r>
    </w:p>
    <w:p w14:paraId="605D7B39" w14:textId="6E6F55A3" w:rsidR="00FC0CFF" w:rsidRDefault="00EB32F4" w:rsidP="00FC0CFF">
      <w:pPr>
        <w:pStyle w:val="Responseset"/>
      </w:pPr>
      <w:r>
        <w:t>J</w:t>
      </w:r>
      <w:r w:rsidR="00FC0CFF">
        <w:tab/>
        <w:t>You did not like, or had issues with, your instructors</w:t>
      </w:r>
    </w:p>
    <w:p w14:paraId="7D4D2FA4" w14:textId="7FB7DFBB" w:rsidR="00FC0CFF" w:rsidRDefault="00EB32F4" w:rsidP="00FC0CFF">
      <w:pPr>
        <w:pStyle w:val="Responseset"/>
      </w:pPr>
      <w:r>
        <w:t>K</w:t>
      </w:r>
      <w:r w:rsidR="00FC0CFF">
        <w:tab/>
        <w:t>You felt lonely or socially isolated</w:t>
      </w:r>
    </w:p>
    <w:p w14:paraId="1529A309" w14:textId="311BFC6A" w:rsidR="00FC0CFF" w:rsidRDefault="00EB32F4" w:rsidP="00FC0CFF">
      <w:pPr>
        <w:pStyle w:val="Responseset"/>
      </w:pPr>
      <w:r>
        <w:t>L</w:t>
      </w:r>
      <w:r w:rsidR="00FC0CFF">
        <w:tab/>
        <w:t>You did not feel as though you fit in</w:t>
      </w:r>
    </w:p>
    <w:p w14:paraId="79605EDE" w14:textId="35F55201" w:rsidR="00FC0CFF" w:rsidRDefault="00EB32F4" w:rsidP="00FC0CFF">
      <w:pPr>
        <w:pStyle w:val="Responseset"/>
      </w:pPr>
      <w:r>
        <w:t>M</w:t>
      </w:r>
      <w:r w:rsidR="00FC0CFF">
        <w:tab/>
        <w:t>The second course provided you with more flexible time arrangements</w:t>
      </w:r>
    </w:p>
    <w:p w14:paraId="19CE4F18" w14:textId="60BAB536" w:rsidR="00C92741" w:rsidRDefault="00EB32F4" w:rsidP="00C92741">
      <w:pPr>
        <w:pStyle w:val="Responseset"/>
      </w:pPr>
      <w:r>
        <w:t>N</w:t>
      </w:r>
      <w:r w:rsidR="00FC0CFF">
        <w:tab/>
        <w:t xml:space="preserve">Was there any other reason for changing course? </w:t>
      </w:r>
      <w:r w:rsidR="00C92741">
        <w:t>(</w:t>
      </w:r>
      <w:r w:rsidR="00C92741" w:rsidRPr="00C7025D">
        <w:rPr>
          <w:color w:val="0070C0"/>
        </w:rPr>
        <w:t xml:space="preserve">specify </w:t>
      </w:r>
      <w:r w:rsidR="00C92741">
        <w:t xml:space="preserve">/ </w:t>
      </w:r>
      <w:r w:rsidR="00C92741" w:rsidRPr="00C7025D">
        <w:rPr>
          <w:color w:val="00B050"/>
        </w:rPr>
        <w:t>please specify</w:t>
      </w:r>
      <w:r w:rsidR="00C92741">
        <w:t>)</w:t>
      </w:r>
    </w:p>
    <w:p w14:paraId="6A807D42" w14:textId="77777777" w:rsidR="00FC0CFF" w:rsidRDefault="00FC0CFF" w:rsidP="00C92741">
      <w:pPr>
        <w:pStyle w:val="Responseset"/>
      </w:pPr>
    </w:p>
    <w:p w14:paraId="5A5F592C" w14:textId="47DEF21E" w:rsidR="00FC0CFF" w:rsidRDefault="00FC0CFF" w:rsidP="00FC0CFF">
      <w:pPr>
        <w:pStyle w:val="ProgInstruct"/>
      </w:pPr>
      <w:r>
        <w:t>PRE CA37</w:t>
      </w:r>
      <w:r w:rsidR="00EB32F4">
        <w:t xml:space="preserve"> </w:t>
      </w:r>
      <w:r>
        <w:t>IF MORE THAN ONE RESPONSE AT CA36, ASK CA37</w:t>
      </w:r>
      <w:r w:rsidR="00EB32F4">
        <w:t xml:space="preserve">. </w:t>
      </w:r>
      <w:r>
        <w:t>ELSE GO TO CA38</w:t>
      </w:r>
      <w:r w:rsidR="00EB32F4">
        <w:t>.</w:t>
      </w:r>
    </w:p>
    <w:p w14:paraId="17042243" w14:textId="1F89BABB" w:rsidR="00FC0CFF" w:rsidRPr="00FC0CFF" w:rsidRDefault="00FC0CFF" w:rsidP="00FC0CFF">
      <w:pPr>
        <w:pStyle w:val="Question"/>
      </w:pPr>
      <w:r w:rsidRPr="00FC0CFF">
        <w:t>CA37</w:t>
      </w:r>
      <w:r w:rsidRPr="00FC0CFF">
        <w:tab/>
      </w:r>
      <w:r w:rsidR="007A5A19">
        <w:t>W</w:t>
      </w:r>
      <w:r w:rsidRPr="00FC0CFF">
        <w:t xml:space="preserve">hat was your </w:t>
      </w:r>
      <w:r w:rsidRPr="00FC0CFF">
        <w:rPr>
          <w:b/>
          <w:bCs/>
        </w:rPr>
        <w:t>main</w:t>
      </w:r>
      <w:r w:rsidRPr="00FC0CFF">
        <w:t xml:space="preserve"> reason for changing?</w:t>
      </w:r>
    </w:p>
    <w:p w14:paraId="30C20044" w14:textId="2A16CA41" w:rsidR="002F075B" w:rsidRDefault="002F075B" w:rsidP="002F075B">
      <w:pPr>
        <w:pStyle w:val="RespSetInstruction"/>
      </w:pPr>
      <w:r>
        <w:t>RESPONSE SET</w:t>
      </w:r>
      <w:r w:rsidR="00091AD7">
        <w:t xml:space="preserve">; LIMIT TO RESPONSES SELECTED AT CA36. </w:t>
      </w:r>
    </w:p>
    <w:p w14:paraId="14A331D2" w14:textId="7E97BC99" w:rsidR="00FC0CFF" w:rsidRDefault="00FC0CFF" w:rsidP="00FC0CFF">
      <w:pPr>
        <w:pStyle w:val="CATINote"/>
      </w:pPr>
      <w:r>
        <w:t>PROMPT IF NECESSARY</w:t>
      </w:r>
      <w:r w:rsidR="002F075B">
        <w:t xml:space="preserve"> / </w:t>
      </w:r>
      <w:r w:rsidR="002F075B" w:rsidRPr="002F075B">
        <w:rPr>
          <w:rStyle w:val="OnlineNoteChar"/>
        </w:rPr>
        <w:t xml:space="preserve">Please select one option </w:t>
      </w:r>
      <w:proofErr w:type="gramStart"/>
      <w:r w:rsidR="002F075B" w:rsidRPr="002F075B">
        <w:rPr>
          <w:rStyle w:val="OnlineNoteChar"/>
        </w:rPr>
        <w:t>below</w:t>
      </w:r>
      <w:proofErr w:type="gramEnd"/>
    </w:p>
    <w:p w14:paraId="53BAF1B8" w14:textId="77777777" w:rsidR="00FC0CFF" w:rsidRDefault="00FC0CFF" w:rsidP="00FC0CFF">
      <w:pPr>
        <w:pStyle w:val="Responseset"/>
      </w:pPr>
      <w:r>
        <w:t>01</w:t>
      </w:r>
      <w:r>
        <w:tab/>
        <w:t xml:space="preserve">Course costs were too high in the first </w:t>
      </w:r>
      <w:proofErr w:type="gramStart"/>
      <w:r>
        <w:t>course</w:t>
      </w:r>
      <w:proofErr w:type="gramEnd"/>
    </w:p>
    <w:p w14:paraId="45D81508" w14:textId="77777777" w:rsidR="00FC0CFF" w:rsidRDefault="00FC0CFF" w:rsidP="00FC0CFF">
      <w:pPr>
        <w:pStyle w:val="Responseset"/>
      </w:pPr>
      <w:r>
        <w:t>02</w:t>
      </w:r>
      <w:r>
        <w:tab/>
        <w:t xml:space="preserve">The first course was a pre-requisite for the </w:t>
      </w:r>
      <w:proofErr w:type="gramStart"/>
      <w:r>
        <w:t>second</w:t>
      </w:r>
      <w:proofErr w:type="gramEnd"/>
    </w:p>
    <w:p w14:paraId="0DABB10C" w14:textId="77777777" w:rsidR="00FC0CFF" w:rsidRDefault="00FC0CFF" w:rsidP="00FC0CFF">
      <w:pPr>
        <w:pStyle w:val="Responseset"/>
      </w:pPr>
      <w:r>
        <w:t>03</w:t>
      </w:r>
      <w:r>
        <w:tab/>
        <w:t xml:space="preserve">You didn’t like the first </w:t>
      </w:r>
      <w:proofErr w:type="gramStart"/>
      <w:r>
        <w:t>course</w:t>
      </w:r>
      <w:proofErr w:type="gramEnd"/>
    </w:p>
    <w:p w14:paraId="0EB3C45F" w14:textId="77777777" w:rsidR="00FC0CFF" w:rsidRDefault="00FC0CFF" w:rsidP="00FC0CFF">
      <w:pPr>
        <w:pStyle w:val="Responseset"/>
      </w:pPr>
      <w:r>
        <w:t>04</w:t>
      </w:r>
      <w:r>
        <w:tab/>
        <w:t xml:space="preserve">The first course turned out to be not what you </w:t>
      </w:r>
      <w:proofErr w:type="gramStart"/>
      <w:r>
        <w:t>wanted</w:t>
      </w:r>
      <w:proofErr w:type="gramEnd"/>
    </w:p>
    <w:p w14:paraId="21812E08" w14:textId="77777777" w:rsidR="00FC0CFF" w:rsidRDefault="00FC0CFF" w:rsidP="00FC0CFF">
      <w:pPr>
        <w:pStyle w:val="Responseset"/>
      </w:pPr>
      <w:r>
        <w:t>05</w:t>
      </w:r>
      <w:r>
        <w:tab/>
        <w:t xml:space="preserve">There were better career prospects from the second </w:t>
      </w:r>
      <w:proofErr w:type="gramStart"/>
      <w:r>
        <w:t>course</w:t>
      </w:r>
      <w:proofErr w:type="gramEnd"/>
    </w:p>
    <w:p w14:paraId="73CFA140" w14:textId="77777777" w:rsidR="00FC0CFF" w:rsidRDefault="00FC0CFF" w:rsidP="00FC0CFF">
      <w:pPr>
        <w:pStyle w:val="Responseset"/>
      </w:pPr>
      <w:r>
        <w:t>06</w:t>
      </w:r>
      <w:r>
        <w:tab/>
        <w:t xml:space="preserve">You weren’t happy with your </w:t>
      </w:r>
      <w:proofErr w:type="gramStart"/>
      <w:r>
        <w:t>results</w:t>
      </w:r>
      <w:proofErr w:type="gramEnd"/>
    </w:p>
    <w:p w14:paraId="7F6A04DD" w14:textId="77777777" w:rsidR="00FC0CFF" w:rsidRDefault="00FC0CFF" w:rsidP="00FC0CFF">
      <w:pPr>
        <w:pStyle w:val="Responseset"/>
      </w:pPr>
      <w:r>
        <w:t>07</w:t>
      </w:r>
      <w:r>
        <w:tab/>
        <w:t xml:space="preserve">The study load was too </w:t>
      </w:r>
      <w:proofErr w:type="gramStart"/>
      <w:r>
        <w:t>heavy</w:t>
      </w:r>
      <w:proofErr w:type="gramEnd"/>
    </w:p>
    <w:p w14:paraId="214992CA" w14:textId="77777777" w:rsidR="00FC0CFF" w:rsidRDefault="00FC0CFF" w:rsidP="00FC0CFF">
      <w:pPr>
        <w:pStyle w:val="Responseset"/>
      </w:pPr>
      <w:r>
        <w:t>08</w:t>
      </w:r>
      <w:r>
        <w:tab/>
        <w:t xml:space="preserve">You would really have preferred to do the second </w:t>
      </w:r>
      <w:proofErr w:type="gramStart"/>
      <w:r>
        <w:t>course</w:t>
      </w:r>
      <w:proofErr w:type="gramEnd"/>
    </w:p>
    <w:p w14:paraId="1E9116A4" w14:textId="77777777" w:rsidR="00FC0CFF" w:rsidRDefault="00FC0CFF" w:rsidP="00FC0CFF">
      <w:pPr>
        <w:pStyle w:val="Responseset"/>
      </w:pPr>
      <w:r>
        <w:t>09</w:t>
      </w:r>
      <w:r>
        <w:tab/>
        <w:t>Because of health or personal reasons</w:t>
      </w:r>
    </w:p>
    <w:p w14:paraId="3F1E6174" w14:textId="77777777" w:rsidR="00FC0CFF" w:rsidRDefault="00FC0CFF" w:rsidP="00FC0CFF">
      <w:pPr>
        <w:pStyle w:val="Responseset"/>
      </w:pPr>
      <w:r>
        <w:t>10</w:t>
      </w:r>
      <w:r>
        <w:tab/>
        <w:t xml:space="preserve">You did not like, or had issues with, your </w:t>
      </w:r>
      <w:proofErr w:type="gramStart"/>
      <w:r>
        <w:t>instructors</w:t>
      </w:r>
      <w:proofErr w:type="gramEnd"/>
    </w:p>
    <w:p w14:paraId="0B8D6ABF" w14:textId="77777777" w:rsidR="00FC0CFF" w:rsidRDefault="00FC0CFF" w:rsidP="00FC0CFF">
      <w:pPr>
        <w:pStyle w:val="Responseset"/>
      </w:pPr>
      <w:r>
        <w:t>11</w:t>
      </w:r>
      <w:r>
        <w:tab/>
        <w:t xml:space="preserve">You felt lonely or socially </w:t>
      </w:r>
      <w:proofErr w:type="gramStart"/>
      <w:r>
        <w:t>isolated</w:t>
      </w:r>
      <w:proofErr w:type="gramEnd"/>
    </w:p>
    <w:p w14:paraId="4B44DF6D" w14:textId="77777777" w:rsidR="00FC0CFF" w:rsidRDefault="00FC0CFF" w:rsidP="00FC0CFF">
      <w:pPr>
        <w:pStyle w:val="Responseset"/>
      </w:pPr>
      <w:r>
        <w:t>12</w:t>
      </w:r>
      <w:r>
        <w:tab/>
        <w:t>You did not feel as though you fit in</w:t>
      </w:r>
    </w:p>
    <w:p w14:paraId="2C3C41B9" w14:textId="77777777" w:rsidR="00FC0CFF" w:rsidRDefault="00FC0CFF" w:rsidP="00FC0CFF">
      <w:pPr>
        <w:pStyle w:val="Responseset"/>
      </w:pPr>
      <w:r>
        <w:t>13</w:t>
      </w:r>
      <w:r>
        <w:tab/>
        <w:t xml:space="preserve">The second course provided you with more flexible time </w:t>
      </w:r>
      <w:proofErr w:type="gramStart"/>
      <w:r>
        <w:t>arrangements</w:t>
      </w:r>
      <w:proofErr w:type="gramEnd"/>
    </w:p>
    <w:p w14:paraId="43091C13" w14:textId="36753115" w:rsidR="00C92741" w:rsidRDefault="00FC0CFF" w:rsidP="00C92741">
      <w:pPr>
        <w:pStyle w:val="Responseset"/>
      </w:pPr>
      <w:r>
        <w:t>95</w:t>
      </w:r>
      <w:r>
        <w:tab/>
        <w:t xml:space="preserve">Other </w:t>
      </w:r>
      <w:r w:rsidRPr="00FC0CFF">
        <w:rPr>
          <w:rStyle w:val="ProgInstructChar"/>
        </w:rPr>
        <w:t>[REFERRED TO AT CA36N]</w:t>
      </w:r>
    </w:p>
    <w:p w14:paraId="62DD0B23" w14:textId="77777777" w:rsidR="00C92741" w:rsidRDefault="00C92741" w:rsidP="00FC0CFF">
      <w:pPr>
        <w:pStyle w:val="Question"/>
        <w:rPr>
          <w:rStyle w:val="ProgInstructChar"/>
        </w:rPr>
      </w:pPr>
    </w:p>
    <w:p w14:paraId="75A69978" w14:textId="77777777" w:rsidR="00322E9A" w:rsidRDefault="00322E9A">
      <w:pPr>
        <w:spacing w:before="0" w:after="200" w:line="276" w:lineRule="auto"/>
        <w:rPr>
          <w:color w:val="464646"/>
        </w:rPr>
      </w:pPr>
      <w:r>
        <w:br w:type="page"/>
      </w:r>
    </w:p>
    <w:p w14:paraId="2DE1A127" w14:textId="50B2C7C4" w:rsidR="00FC0CFF" w:rsidRDefault="00FC0CFF" w:rsidP="00FC0CFF">
      <w:pPr>
        <w:pStyle w:val="Question"/>
      </w:pPr>
      <w:r>
        <w:lastRenderedPageBreak/>
        <w:t>CA38</w:t>
      </w:r>
      <w:r>
        <w:tab/>
        <w:t>When you changed course did you also change institution?</w:t>
      </w:r>
      <w:r>
        <w:br/>
      </w:r>
    </w:p>
    <w:p w14:paraId="43F02B69" w14:textId="77777777" w:rsidR="00FC0CFF" w:rsidRDefault="00FC0CFF" w:rsidP="00FC0CFF">
      <w:pPr>
        <w:pStyle w:val="Responseset"/>
      </w:pPr>
      <w:r>
        <w:t>01</w:t>
      </w:r>
      <w:r>
        <w:tab/>
        <w:t>Yes</w:t>
      </w:r>
    </w:p>
    <w:p w14:paraId="6FBE379A" w14:textId="2F323427" w:rsidR="00FC0CFF" w:rsidRDefault="00FC0CFF" w:rsidP="00FC0CFF">
      <w:pPr>
        <w:pStyle w:val="Responseset"/>
      </w:pPr>
      <w:r>
        <w:t>02</w:t>
      </w:r>
      <w:r>
        <w:tab/>
        <w:t>No</w:t>
      </w:r>
      <w:r>
        <w:tab/>
      </w:r>
      <w:r>
        <w:tab/>
      </w:r>
      <w:r>
        <w:tab/>
      </w:r>
      <w:r>
        <w:tab/>
      </w:r>
      <w:r>
        <w:tab/>
      </w:r>
      <w:r>
        <w:tab/>
      </w:r>
      <w:r>
        <w:tab/>
      </w:r>
      <w:r w:rsidRPr="00FC0CFF">
        <w:rPr>
          <w:rStyle w:val="ProgInstructChar"/>
        </w:rPr>
        <w:t>GO TO CA41</w:t>
      </w:r>
    </w:p>
    <w:p w14:paraId="6F6814B1" w14:textId="77777777" w:rsidR="00FC0CFF" w:rsidRDefault="00FC0CFF" w:rsidP="00FC0CFF">
      <w:pPr>
        <w:pStyle w:val="Question"/>
      </w:pPr>
    </w:p>
    <w:p w14:paraId="0D6EFB91" w14:textId="77777777" w:rsidR="00FC0CFF" w:rsidRDefault="00FC0CFF" w:rsidP="00FC0CFF">
      <w:pPr>
        <w:pStyle w:val="Question"/>
      </w:pPr>
      <w:r>
        <w:t>CA39</w:t>
      </w:r>
      <w:r>
        <w:tab/>
        <w:t>Where did you move to?</w:t>
      </w:r>
    </w:p>
    <w:p w14:paraId="64D26E0D" w14:textId="77777777" w:rsidR="0089236C" w:rsidRPr="004C6424" w:rsidRDefault="0089236C" w:rsidP="0089236C">
      <w:pPr>
        <w:pStyle w:val="OnlineNote"/>
      </w:pPr>
      <w:r w:rsidRPr="00040B2B">
        <w:rPr>
          <w:rStyle w:val="CATINoteChar"/>
        </w:rPr>
        <w:t>PROBE FOR FULL NAME OF THE INSTITUTION</w:t>
      </w:r>
      <w:r>
        <w:t xml:space="preserve"> /</w:t>
      </w:r>
      <w:r w:rsidRPr="004C6424">
        <w:t xml:space="preserve"> Please provide full name of </w:t>
      </w:r>
      <w:proofErr w:type="gramStart"/>
      <w:r w:rsidRPr="004C6424">
        <w:t>institution</w:t>
      </w:r>
      <w:proofErr w:type="gramEnd"/>
    </w:p>
    <w:p w14:paraId="77D4C87A" w14:textId="34AB1B17" w:rsidR="0089236C" w:rsidRPr="009504B1" w:rsidRDefault="0089236C" w:rsidP="0089236C">
      <w:pPr>
        <w:pStyle w:val="Responseset"/>
        <w:ind w:left="1418" w:hanging="698"/>
      </w:pPr>
      <w:r>
        <w:t>95</w:t>
      </w:r>
      <w:r>
        <w:tab/>
      </w:r>
      <w:r w:rsidRPr="009504B1">
        <w:t xml:space="preserve">Verbatim = </w:t>
      </w:r>
      <w:r w:rsidRPr="009504B1">
        <w:rPr>
          <w:rStyle w:val="ProgInstructChar"/>
        </w:rPr>
        <w:t>INST</w:t>
      </w:r>
    </w:p>
    <w:p w14:paraId="2312E889" w14:textId="77777777" w:rsidR="00FC0CFF" w:rsidRDefault="00FC0CFF" w:rsidP="00FC0CFF">
      <w:pPr>
        <w:pStyle w:val="Question"/>
      </w:pPr>
    </w:p>
    <w:p w14:paraId="276F8EC9" w14:textId="77777777" w:rsidR="00FC0CFF" w:rsidRDefault="00FC0CFF" w:rsidP="00FC0CFF">
      <w:pPr>
        <w:pStyle w:val="Question"/>
      </w:pPr>
      <w:r>
        <w:t>CA40</w:t>
      </w:r>
      <w:r>
        <w:tab/>
        <w:t>Which campus was that?</w:t>
      </w:r>
    </w:p>
    <w:p w14:paraId="7DC585A4" w14:textId="77777777" w:rsidR="00FC0CFF" w:rsidRDefault="00FC0CFF" w:rsidP="00AA1D99">
      <w:pPr>
        <w:pStyle w:val="CATINote"/>
      </w:pPr>
      <w:r>
        <w:t>PROMPT IF NECESSARY</w:t>
      </w:r>
    </w:p>
    <w:p w14:paraId="6384BDCE" w14:textId="77777777" w:rsidR="008A7A9E" w:rsidRDefault="008A7A9E" w:rsidP="008A7A9E">
      <w:pPr>
        <w:pStyle w:val="Responseset"/>
      </w:pPr>
      <w:r>
        <w:t>01</w:t>
      </w:r>
      <w:r>
        <w:tab/>
        <w:t xml:space="preserve">All study completed online – don’t have a </w:t>
      </w:r>
      <w:proofErr w:type="gramStart"/>
      <w:r>
        <w:t>campus</w:t>
      </w:r>
      <w:proofErr w:type="gramEnd"/>
    </w:p>
    <w:p w14:paraId="767280BB" w14:textId="77777777" w:rsidR="008A7A9E" w:rsidRDefault="008A7A9E" w:rsidP="008A7A9E">
      <w:pPr>
        <w:pStyle w:val="Responseset"/>
      </w:pPr>
      <w:r>
        <w:t>95</w:t>
      </w:r>
      <w:r>
        <w:tab/>
      </w:r>
      <w:r w:rsidRPr="007E5944">
        <w:t>Record campus name</w:t>
      </w:r>
    </w:p>
    <w:p w14:paraId="21C175E1" w14:textId="77777777" w:rsidR="008A7A9E" w:rsidRDefault="008A7A9E" w:rsidP="008A7A9E">
      <w:pPr>
        <w:pStyle w:val="Responseset"/>
      </w:pPr>
      <w:r>
        <w:t>99</w:t>
      </w:r>
      <w:r>
        <w:tab/>
      </w:r>
      <w:r w:rsidRPr="004C6424">
        <w:rPr>
          <w:rStyle w:val="CATINoteChar"/>
        </w:rPr>
        <w:t>(DO NOT READ)</w:t>
      </w:r>
      <w:r>
        <w:t xml:space="preserve"> Don’t know</w:t>
      </w:r>
    </w:p>
    <w:p w14:paraId="739763CF" w14:textId="77777777" w:rsidR="00FC0CFF" w:rsidRDefault="00FC0CFF" w:rsidP="00FC0CFF">
      <w:pPr>
        <w:pStyle w:val="Question"/>
      </w:pPr>
    </w:p>
    <w:p w14:paraId="11DCF164" w14:textId="662AE2C8" w:rsidR="00FC0CFF" w:rsidRDefault="00FC0CFF" w:rsidP="00FC0CFF">
      <w:pPr>
        <w:pStyle w:val="Question"/>
      </w:pPr>
      <w:r>
        <w:t>CA41</w:t>
      </w:r>
      <w:r>
        <w:tab/>
        <w:t>Which month and year did you change?</w:t>
      </w:r>
      <w:r w:rsidR="00AA1D99">
        <w:br/>
      </w:r>
    </w:p>
    <w:p w14:paraId="7A6FF20B" w14:textId="5F7BDEB1" w:rsidR="004C0E67" w:rsidRDefault="00487487" w:rsidP="004C0E67">
      <w:pPr>
        <w:pStyle w:val="Question"/>
        <w:ind w:firstLine="0"/>
      </w:pPr>
      <w:r>
        <w:rPr>
          <w:rStyle w:val="ProgInstructChar"/>
        </w:rPr>
        <w:t>&lt;MM (ALLOW 01-12), YY (</w:t>
      </w:r>
      <w:r w:rsidR="009B3B10">
        <w:rPr>
          <w:rStyle w:val="ProgInstructChar"/>
        </w:rPr>
        <w:t xml:space="preserve">ALLOW </w:t>
      </w:r>
      <w:r w:rsidR="007A7A08">
        <w:rPr>
          <w:rStyle w:val="ProgInstructChar"/>
        </w:rPr>
        <w:t>19</w:t>
      </w:r>
      <w:r w:rsidR="009B3B10">
        <w:rPr>
          <w:rStyle w:val="ProgInstructChar"/>
        </w:rPr>
        <w:t>-</w:t>
      </w:r>
      <w:r w:rsidR="007A7A08">
        <w:rPr>
          <w:rStyle w:val="ProgInstructChar"/>
        </w:rPr>
        <w:t>22</w:t>
      </w:r>
      <w:r>
        <w:rPr>
          <w:rStyle w:val="ProgInstructChar"/>
        </w:rPr>
        <w:t>)</w:t>
      </w:r>
      <w:r w:rsidRPr="00C50684">
        <w:rPr>
          <w:rStyle w:val="ProgInstructChar"/>
        </w:rPr>
        <w:t>&gt;</w:t>
      </w:r>
      <w:r w:rsidRPr="00C50684">
        <w:rPr>
          <w:rStyle w:val="ProgInstructChar"/>
        </w:rPr>
        <w:br/>
      </w:r>
    </w:p>
    <w:p w14:paraId="1374D3FC" w14:textId="711C7247" w:rsidR="00547303" w:rsidRDefault="004C0E67" w:rsidP="007C2EEC">
      <w:pPr>
        <w:pStyle w:val="Question"/>
        <w:ind w:firstLine="0"/>
      </w:pPr>
      <w:r>
        <w:t>88/88</w:t>
      </w:r>
      <w:r w:rsidR="007C2EEC">
        <w:tab/>
        <w:t xml:space="preserve">Don’t </w:t>
      </w:r>
      <w:proofErr w:type="gramStart"/>
      <w:r w:rsidR="007C2EEC">
        <w:t>know</w:t>
      </w:r>
      <w:proofErr w:type="gramEnd"/>
    </w:p>
    <w:p w14:paraId="5296D91D" w14:textId="4CDB4863" w:rsidR="00FC0CFF" w:rsidRDefault="00FC0CFF" w:rsidP="00547303">
      <w:pPr>
        <w:pStyle w:val="ProgInstruct"/>
      </w:pPr>
      <w:r>
        <w:t xml:space="preserve">NOW GO TO </w:t>
      </w:r>
      <w:r w:rsidR="00D8787B">
        <w:t>TIMESTAMP</w:t>
      </w:r>
      <w:r>
        <w:t xml:space="preserve"> </w:t>
      </w:r>
      <w:r w:rsidR="00E86D7C">
        <w:t>7</w:t>
      </w:r>
      <w:r>
        <w:t xml:space="preserve"> (NEXT QUESTION IS C93)</w:t>
      </w:r>
    </w:p>
    <w:p w14:paraId="3AE2D2F8" w14:textId="77777777" w:rsidR="00F36F12" w:rsidRDefault="00F36F12" w:rsidP="00547303">
      <w:pPr>
        <w:spacing w:before="0" w:after="200" w:line="276" w:lineRule="auto"/>
      </w:pPr>
    </w:p>
    <w:p w14:paraId="1B745F29" w14:textId="13E1FA7D" w:rsidR="00FC0CFF" w:rsidRDefault="00FC0CFF" w:rsidP="00547303">
      <w:pPr>
        <w:spacing w:before="0" w:after="200" w:line="276" w:lineRule="auto"/>
      </w:pPr>
      <w:r>
        <w:t>CA42</w:t>
      </w:r>
      <w:r>
        <w:tab/>
        <w:t xml:space="preserve">Are you still studying at the same </w:t>
      </w:r>
      <w:r w:rsidR="00E86D7C">
        <w:t>institution</w:t>
      </w:r>
      <w:r>
        <w:t xml:space="preserve"> as (last year/when you deferred)?</w:t>
      </w:r>
    </w:p>
    <w:p w14:paraId="5A7374EC" w14:textId="278A1277" w:rsidR="00FC0CFF" w:rsidRDefault="00FC0CFF" w:rsidP="00AA1D99">
      <w:pPr>
        <w:pStyle w:val="Responseset"/>
      </w:pPr>
      <w:r>
        <w:t>01</w:t>
      </w:r>
      <w:r>
        <w:tab/>
        <w:t>Yes</w:t>
      </w:r>
      <w:r>
        <w:tab/>
      </w:r>
      <w:r w:rsidR="00AA1D99">
        <w:tab/>
      </w:r>
      <w:r w:rsidR="00AA1D99">
        <w:tab/>
      </w:r>
      <w:r w:rsidR="00AA1D99">
        <w:tab/>
      </w:r>
      <w:r w:rsidR="00AA1D99">
        <w:tab/>
      </w:r>
      <w:r w:rsidR="00B335BD">
        <w:tab/>
      </w:r>
      <w:r w:rsidRPr="00AA1D99">
        <w:rPr>
          <w:rStyle w:val="ProgInstructChar"/>
        </w:rPr>
        <w:t xml:space="preserve">GO TO </w:t>
      </w:r>
      <w:r w:rsidR="00D8787B">
        <w:rPr>
          <w:rStyle w:val="ProgInstructChar"/>
        </w:rPr>
        <w:t>TIMESTAMP</w:t>
      </w:r>
      <w:r w:rsidR="00207095">
        <w:rPr>
          <w:rStyle w:val="ProgInstructChar"/>
        </w:rPr>
        <w:t xml:space="preserve"> </w:t>
      </w:r>
      <w:hyperlink r:id="rId16" w:history="1">
        <w:r w:rsidR="0092621F" w:rsidRPr="00286A22">
          <w:rPr>
            <w:rStyle w:val="Hyperlink"/>
            <w:rFonts w:cstheme="majorHAnsi"/>
            <w:b/>
            <w:bCs/>
            <w:u w:val="none"/>
          </w:rPr>
          <w:t>7</w:t>
        </w:r>
      </w:hyperlink>
    </w:p>
    <w:p w14:paraId="1A595EB9" w14:textId="77777777" w:rsidR="00FC0CFF" w:rsidRDefault="00FC0CFF" w:rsidP="00AA1D99">
      <w:pPr>
        <w:pStyle w:val="Responseset"/>
      </w:pPr>
      <w:r>
        <w:t>02</w:t>
      </w:r>
      <w:r>
        <w:tab/>
        <w:t>No</w:t>
      </w:r>
    </w:p>
    <w:p w14:paraId="7193A2A4" w14:textId="77777777" w:rsidR="00FC0CFF" w:rsidRDefault="00FC0CFF" w:rsidP="00FC0CFF">
      <w:pPr>
        <w:pStyle w:val="Question"/>
      </w:pPr>
    </w:p>
    <w:p w14:paraId="47D359B3" w14:textId="77777777" w:rsidR="00FC0CFF" w:rsidRDefault="00FC0CFF" w:rsidP="00FC0CFF">
      <w:pPr>
        <w:pStyle w:val="Question"/>
      </w:pPr>
      <w:r>
        <w:t>CA43</w:t>
      </w:r>
      <w:r>
        <w:tab/>
        <w:t>Where are you studying now?</w:t>
      </w:r>
    </w:p>
    <w:p w14:paraId="698FDC1D" w14:textId="77777777" w:rsidR="00625A8E" w:rsidRPr="004C6424" w:rsidRDefault="00625A8E" w:rsidP="00625A8E">
      <w:pPr>
        <w:pStyle w:val="OnlineNote"/>
      </w:pPr>
      <w:r w:rsidRPr="00040B2B">
        <w:rPr>
          <w:rStyle w:val="CATINoteChar"/>
        </w:rPr>
        <w:t>PROBE FOR FULL NAME OF THE INSTITUTION</w:t>
      </w:r>
      <w:r>
        <w:t xml:space="preserve"> /</w:t>
      </w:r>
      <w:r w:rsidRPr="004C6424">
        <w:t xml:space="preserve"> Please provide full name of </w:t>
      </w:r>
      <w:proofErr w:type="gramStart"/>
      <w:r w:rsidRPr="004C6424">
        <w:t>institution</w:t>
      </w:r>
      <w:proofErr w:type="gramEnd"/>
    </w:p>
    <w:p w14:paraId="4EFC2438" w14:textId="6012853F" w:rsidR="00625A8E" w:rsidRPr="009504B1" w:rsidRDefault="00625A8E" w:rsidP="00A15168">
      <w:pPr>
        <w:pStyle w:val="Responseset"/>
        <w:ind w:left="1418" w:hanging="698"/>
      </w:pPr>
      <w:r>
        <w:t>95</w:t>
      </w:r>
      <w:r>
        <w:tab/>
      </w:r>
      <w:r w:rsidR="00A15168" w:rsidRPr="009504B1">
        <w:rPr>
          <w:rStyle w:val="CATINoteChar"/>
        </w:rPr>
        <w:t>RECORD VERBATIM</w:t>
      </w:r>
      <w:r w:rsidR="00A15168">
        <w:rPr>
          <w:rStyle w:val="CATINoteChar"/>
        </w:rPr>
        <w:t xml:space="preserve"> </w:t>
      </w:r>
      <w:r w:rsidRPr="009504B1">
        <w:t xml:space="preserve">= </w:t>
      </w:r>
      <w:r w:rsidRPr="009504B1">
        <w:rPr>
          <w:rStyle w:val="ProgInstructChar"/>
        </w:rPr>
        <w:t>INST</w:t>
      </w:r>
    </w:p>
    <w:p w14:paraId="4507404A" w14:textId="77777777" w:rsidR="00FC0CFF" w:rsidRDefault="00FC0CFF" w:rsidP="00FC0CFF">
      <w:pPr>
        <w:pStyle w:val="Question"/>
      </w:pPr>
    </w:p>
    <w:p w14:paraId="423A439B" w14:textId="77777777" w:rsidR="00FC0CFF" w:rsidRDefault="00FC0CFF" w:rsidP="00FC0CFF">
      <w:pPr>
        <w:pStyle w:val="Question"/>
      </w:pPr>
      <w:r>
        <w:t>CA44</w:t>
      </w:r>
      <w:r>
        <w:tab/>
        <w:t>Which campus is that?</w:t>
      </w:r>
    </w:p>
    <w:p w14:paraId="50405A4A" w14:textId="77777777" w:rsidR="00FC0CFF" w:rsidRDefault="00FC0CFF" w:rsidP="00AA1D99">
      <w:pPr>
        <w:pStyle w:val="CATINote"/>
      </w:pPr>
      <w:r>
        <w:t>PROMPT IF NECESSARY</w:t>
      </w:r>
    </w:p>
    <w:p w14:paraId="424D1844" w14:textId="77777777" w:rsidR="00625A8E" w:rsidRDefault="00625A8E" w:rsidP="00625A8E">
      <w:pPr>
        <w:pStyle w:val="Responseset"/>
      </w:pPr>
      <w:r>
        <w:t>01</w:t>
      </w:r>
      <w:r>
        <w:tab/>
        <w:t xml:space="preserve">All study completed online – don’t have a </w:t>
      </w:r>
      <w:proofErr w:type="gramStart"/>
      <w:r>
        <w:t>campus</w:t>
      </w:r>
      <w:proofErr w:type="gramEnd"/>
    </w:p>
    <w:p w14:paraId="22A8ADDD" w14:textId="77777777" w:rsidR="00625A8E" w:rsidRDefault="00625A8E" w:rsidP="00625A8E">
      <w:pPr>
        <w:pStyle w:val="Responseset"/>
      </w:pPr>
      <w:r>
        <w:t>95</w:t>
      </w:r>
      <w:r>
        <w:tab/>
      </w:r>
      <w:r w:rsidRPr="007E5944">
        <w:t>Record campus name</w:t>
      </w:r>
    </w:p>
    <w:p w14:paraId="3C22C3DD" w14:textId="77777777" w:rsidR="00625A8E" w:rsidRDefault="00625A8E" w:rsidP="00625A8E">
      <w:pPr>
        <w:pStyle w:val="Responseset"/>
      </w:pPr>
      <w:r>
        <w:t>99</w:t>
      </w:r>
      <w:r>
        <w:tab/>
      </w:r>
      <w:r w:rsidRPr="004C6424">
        <w:rPr>
          <w:rStyle w:val="CATINoteChar"/>
        </w:rPr>
        <w:t>(DO NOT READ)</w:t>
      </w:r>
      <w:r>
        <w:t xml:space="preserve"> Don’t know</w:t>
      </w:r>
    </w:p>
    <w:p w14:paraId="5DA8D32F" w14:textId="77777777" w:rsidR="00025433" w:rsidRDefault="00025433" w:rsidP="00AA1D99">
      <w:pPr>
        <w:pStyle w:val="ProgInstruct"/>
      </w:pPr>
    </w:p>
    <w:p w14:paraId="5D0F899B" w14:textId="1159ABD2" w:rsidR="00FC0CFF" w:rsidRDefault="00D8787B" w:rsidP="00AA1D99">
      <w:pPr>
        <w:pStyle w:val="ProgInstruct"/>
      </w:pPr>
      <w:r>
        <w:t>TIMESTAMP</w:t>
      </w:r>
      <w:r w:rsidR="00FC0CFF">
        <w:t xml:space="preserve"> </w:t>
      </w:r>
      <w:r w:rsidR="00E86D7C">
        <w:t>7</w:t>
      </w:r>
      <w:r w:rsidR="00B335BD">
        <w:br/>
      </w:r>
      <w:r w:rsidR="00FC0CFF">
        <w:t>NOW GO TO PRE C93</w:t>
      </w:r>
    </w:p>
    <w:p w14:paraId="40B1E91C" w14:textId="013219FD" w:rsidR="00A15168" w:rsidRDefault="00A15168" w:rsidP="00A15168">
      <w:pPr>
        <w:pStyle w:val="HardcopyRoutingInstruction"/>
      </w:pPr>
    </w:p>
    <w:p w14:paraId="7A1BB933" w14:textId="05D0642F" w:rsidR="007D7732" w:rsidRDefault="007D7732">
      <w:pPr>
        <w:spacing w:before="0" w:after="200" w:line="276" w:lineRule="auto"/>
        <w:rPr>
          <w:color w:val="464646"/>
          <w:sz w:val="8"/>
          <w:szCs w:val="8"/>
        </w:rPr>
      </w:pPr>
      <w:r>
        <w:br w:type="page"/>
      </w:r>
    </w:p>
    <w:p w14:paraId="26A003A4" w14:textId="77777777" w:rsidR="007D7732" w:rsidRDefault="007D7732" w:rsidP="007D7732">
      <w:pPr>
        <w:pStyle w:val="SeparatorLine"/>
      </w:pPr>
    </w:p>
    <w:p w14:paraId="411E51D1" w14:textId="0508E125" w:rsidR="00D85472" w:rsidRDefault="00D85472" w:rsidP="00A15168">
      <w:pPr>
        <w:pStyle w:val="HardcopyRoutingInstruction"/>
      </w:pPr>
      <w:r>
        <w:t>STILL DOING FIRST TERTIARY STUDY COMMENCED SINCE LAST INTERVIEW</w:t>
      </w:r>
    </w:p>
    <w:p w14:paraId="77190C91" w14:textId="77777777" w:rsidR="00D85472" w:rsidRDefault="00D85472" w:rsidP="00D85472">
      <w:pPr>
        <w:pStyle w:val="Question"/>
      </w:pPr>
      <w:r>
        <w:t>CB1</w:t>
      </w:r>
      <w:r>
        <w:tab/>
        <w:t>Are you currently studying for this qualification full time or part time?</w:t>
      </w:r>
    </w:p>
    <w:p w14:paraId="170408F2" w14:textId="77777777" w:rsidR="00D85472" w:rsidRDefault="00D85472" w:rsidP="00D85472">
      <w:pPr>
        <w:pStyle w:val="CATINote"/>
      </w:pPr>
      <w:r>
        <w:t>PROMPT IF NECESSARY</w:t>
      </w:r>
    </w:p>
    <w:p w14:paraId="10D7DF8B" w14:textId="77777777" w:rsidR="00D85472" w:rsidRDefault="00D85472" w:rsidP="00D85472">
      <w:pPr>
        <w:pStyle w:val="Responseset"/>
      </w:pPr>
      <w:r>
        <w:t>01</w:t>
      </w:r>
      <w:r>
        <w:tab/>
        <w:t>Full time</w:t>
      </w:r>
    </w:p>
    <w:p w14:paraId="44A790BE" w14:textId="77777777" w:rsidR="00D85472" w:rsidRDefault="00D85472" w:rsidP="00D85472">
      <w:pPr>
        <w:pStyle w:val="Responseset"/>
      </w:pPr>
      <w:r>
        <w:t>02</w:t>
      </w:r>
      <w:r>
        <w:tab/>
        <w:t>Part time</w:t>
      </w:r>
    </w:p>
    <w:p w14:paraId="6B689A2B" w14:textId="77777777" w:rsidR="00D85472" w:rsidRDefault="00D85472" w:rsidP="00D85472">
      <w:pPr>
        <w:pStyle w:val="Responseset"/>
      </w:pPr>
      <w:r>
        <w:t>03</w:t>
      </w:r>
      <w:r>
        <w:tab/>
        <w:t>Equally full time and part time</w:t>
      </w:r>
    </w:p>
    <w:p w14:paraId="26EF58F6" w14:textId="77777777" w:rsidR="00D85472" w:rsidRDefault="00D85472" w:rsidP="00D85472">
      <w:pPr>
        <w:pStyle w:val="Responseset"/>
      </w:pPr>
      <w:r>
        <w:t>99</w:t>
      </w:r>
      <w:r>
        <w:tab/>
      </w:r>
      <w:r w:rsidRPr="00D85472">
        <w:rPr>
          <w:rStyle w:val="CATINoteChar"/>
        </w:rPr>
        <w:t>(DO NOT READ)</w:t>
      </w:r>
      <w:r>
        <w:t xml:space="preserve"> Don’t know</w:t>
      </w:r>
    </w:p>
    <w:p w14:paraId="47349A3A" w14:textId="77777777" w:rsidR="00D85472" w:rsidRDefault="00D85472" w:rsidP="00D85472">
      <w:pPr>
        <w:pStyle w:val="Question"/>
      </w:pPr>
    </w:p>
    <w:p w14:paraId="480D7A23" w14:textId="0B774E1B" w:rsidR="00D85472" w:rsidRDefault="00D85472" w:rsidP="00D85472">
      <w:pPr>
        <w:pStyle w:val="Question"/>
      </w:pPr>
      <w:r>
        <w:t>CB2</w:t>
      </w:r>
      <w:r>
        <w:tab/>
        <w:t>In a typical week, how many hours a week do you spend in total on campus?</w:t>
      </w:r>
    </w:p>
    <w:p w14:paraId="43994B7E" w14:textId="0FC88CB5" w:rsidR="008320D2" w:rsidRDefault="00D85472" w:rsidP="008320D2">
      <w:pPr>
        <w:pStyle w:val="CATINote"/>
      </w:pPr>
      <w:r>
        <w:t>INTERVIEWER:/</w:t>
      </w:r>
      <w:r w:rsidRPr="003C3A81">
        <w:rPr>
          <w:rStyle w:val="OnlineNoteChar"/>
        </w:rPr>
        <w:t>Note:</w:t>
      </w:r>
      <w:r>
        <w:t xml:space="preserve"> </w:t>
      </w:r>
      <w:r w:rsidRPr="008320D2">
        <w:rPr>
          <w:rStyle w:val="BodytextChar"/>
        </w:rPr>
        <w:t>Please answer based on your current situation and include ALL hours, including official contact hours. If you’re currently studying online only it’s ok to say 0 hours.</w:t>
      </w:r>
    </w:p>
    <w:p w14:paraId="0BD9C37F" w14:textId="77777777" w:rsidR="00DC5239" w:rsidRDefault="00DC5239" w:rsidP="00DC5239">
      <w:pPr>
        <w:pStyle w:val="ProgInstruct"/>
        <w:ind w:firstLine="720"/>
      </w:pPr>
      <w:r>
        <w:t xml:space="preserve">&lt;Integer 0 to 100&gt;   </w:t>
      </w:r>
      <w:r>
        <w:rPr>
          <w:rStyle w:val="OnlineNoteChar"/>
          <w:b w:val="0"/>
          <w:bCs/>
          <w:caps w:val="0"/>
        </w:rPr>
        <w:t>P</w:t>
      </w:r>
      <w:r w:rsidRPr="00DB0A4A">
        <w:rPr>
          <w:rStyle w:val="OnlineNoteChar"/>
          <w:b w:val="0"/>
          <w:bCs/>
          <w:caps w:val="0"/>
        </w:rPr>
        <w:t xml:space="preserve">lease specify number of </w:t>
      </w:r>
      <w:proofErr w:type="gramStart"/>
      <w:r w:rsidRPr="00DB0A4A">
        <w:rPr>
          <w:rStyle w:val="OnlineNoteChar"/>
          <w:b w:val="0"/>
          <w:bCs/>
          <w:caps w:val="0"/>
        </w:rPr>
        <w:t>hours</w:t>
      </w:r>
      <w:proofErr w:type="gramEnd"/>
    </w:p>
    <w:p w14:paraId="2E0A1CA6" w14:textId="77777777" w:rsidR="00D85472" w:rsidRDefault="00D85472" w:rsidP="003C3A81">
      <w:pPr>
        <w:pStyle w:val="Responseset"/>
      </w:pPr>
      <w:r>
        <w:t>999</w:t>
      </w:r>
      <w:r>
        <w:tab/>
        <w:t xml:space="preserve">Don’t </w:t>
      </w:r>
      <w:proofErr w:type="gramStart"/>
      <w:r>
        <w:t>know</w:t>
      </w:r>
      <w:proofErr w:type="gramEnd"/>
    </w:p>
    <w:p w14:paraId="54F9E744" w14:textId="77777777" w:rsidR="00D85472" w:rsidRDefault="00D85472" w:rsidP="00D85472">
      <w:pPr>
        <w:pStyle w:val="Question"/>
      </w:pPr>
    </w:p>
    <w:p w14:paraId="122A092D" w14:textId="181303A5" w:rsidR="00D85472" w:rsidRDefault="00D85472" w:rsidP="00D85472">
      <w:pPr>
        <w:pStyle w:val="Question"/>
      </w:pPr>
      <w:proofErr w:type="gramStart"/>
      <w:r>
        <w:t>CB3</w:t>
      </w:r>
      <w:proofErr w:type="gramEnd"/>
      <w:r>
        <w:tab/>
        <w:t xml:space="preserve">Have you studied at </w:t>
      </w:r>
      <w:r w:rsidR="006424AD" w:rsidRPr="006424AD">
        <w:rPr>
          <w:b/>
          <w:bCs/>
        </w:rPr>
        <w:t>[</w:t>
      </w:r>
      <w:r w:rsidRPr="003C3A81">
        <w:rPr>
          <w:rStyle w:val="ProgInstructChar"/>
        </w:rPr>
        <w:t>CA17 – INST1</w:t>
      </w:r>
      <w:r w:rsidR="006424AD">
        <w:rPr>
          <w:rStyle w:val="ProgInstructChar"/>
        </w:rPr>
        <w:t>]</w:t>
      </w:r>
      <w:r>
        <w:t xml:space="preserve"> for the whole time you’ve been doing this course?</w:t>
      </w:r>
      <w:r w:rsidR="003C3A81">
        <w:br/>
      </w:r>
    </w:p>
    <w:p w14:paraId="71AEC548" w14:textId="6FF43325" w:rsidR="00D85472" w:rsidRDefault="00D85472" w:rsidP="003C3A81">
      <w:pPr>
        <w:pStyle w:val="Responseset"/>
      </w:pPr>
      <w:r>
        <w:t>01</w:t>
      </w:r>
      <w:r>
        <w:tab/>
        <w:t>Yes</w:t>
      </w:r>
      <w:r>
        <w:tab/>
      </w:r>
      <w:r w:rsidR="003C3A81">
        <w:tab/>
      </w:r>
      <w:r w:rsidR="003C3A81">
        <w:tab/>
      </w:r>
      <w:r w:rsidR="003C3A81">
        <w:tab/>
      </w:r>
      <w:r w:rsidR="003C3A81">
        <w:tab/>
      </w:r>
      <w:r w:rsidR="003C3A81">
        <w:tab/>
      </w:r>
      <w:r w:rsidRPr="003C3A81">
        <w:rPr>
          <w:rStyle w:val="ProgInstructChar"/>
        </w:rPr>
        <w:t xml:space="preserve">GO TO </w:t>
      </w:r>
      <w:r w:rsidR="00D8787B">
        <w:rPr>
          <w:rStyle w:val="ProgInstructChar"/>
        </w:rPr>
        <w:t>TIMESTAMP</w:t>
      </w:r>
      <w:r w:rsidRPr="003C3A81">
        <w:rPr>
          <w:rStyle w:val="ProgInstructChar"/>
        </w:rPr>
        <w:t xml:space="preserve"> </w:t>
      </w:r>
      <w:r w:rsidR="00E86D7C">
        <w:rPr>
          <w:rStyle w:val="ProgInstructChar"/>
        </w:rPr>
        <w:t>8</w:t>
      </w:r>
    </w:p>
    <w:p w14:paraId="58D3555D" w14:textId="77777777" w:rsidR="00D85472" w:rsidRDefault="00D85472" w:rsidP="003C3A81">
      <w:pPr>
        <w:pStyle w:val="Responseset"/>
      </w:pPr>
      <w:r>
        <w:t>02</w:t>
      </w:r>
      <w:r>
        <w:tab/>
        <w:t>No</w:t>
      </w:r>
    </w:p>
    <w:p w14:paraId="3E7EB484" w14:textId="77777777" w:rsidR="00D85472" w:rsidRDefault="00D85472" w:rsidP="00D85472">
      <w:pPr>
        <w:pStyle w:val="Question"/>
      </w:pPr>
    </w:p>
    <w:p w14:paraId="51815076" w14:textId="6E06A105" w:rsidR="00545FBB" w:rsidRDefault="00D85472" w:rsidP="00A15168">
      <w:pPr>
        <w:pStyle w:val="Question"/>
      </w:pPr>
      <w:r>
        <w:t>CB4</w:t>
      </w:r>
      <w:r>
        <w:tab/>
        <w:t>Where are you studying now?</w:t>
      </w:r>
    </w:p>
    <w:p w14:paraId="5EE392BC" w14:textId="77777777" w:rsidR="00545FBB" w:rsidRPr="004C6424" w:rsidRDefault="00545FBB" w:rsidP="00545FBB">
      <w:pPr>
        <w:pStyle w:val="OnlineNote"/>
      </w:pPr>
      <w:r w:rsidRPr="00040B2B">
        <w:rPr>
          <w:rStyle w:val="CATINoteChar"/>
        </w:rPr>
        <w:t>PROBE FOR FULL NAME OF THE INSTITUTION</w:t>
      </w:r>
      <w:r>
        <w:t xml:space="preserve"> /</w:t>
      </w:r>
      <w:r w:rsidRPr="004C6424">
        <w:t xml:space="preserve"> Please provide full name of </w:t>
      </w:r>
      <w:proofErr w:type="gramStart"/>
      <w:r w:rsidRPr="004C6424">
        <w:t>institution</w:t>
      </w:r>
      <w:proofErr w:type="gramEnd"/>
    </w:p>
    <w:p w14:paraId="5B810E69" w14:textId="1A6431CE" w:rsidR="00545FBB" w:rsidRPr="009504B1" w:rsidRDefault="00545FBB" w:rsidP="00545FBB">
      <w:pPr>
        <w:pStyle w:val="Responseset"/>
        <w:ind w:left="1418" w:hanging="698"/>
      </w:pPr>
      <w:r>
        <w:t>95</w:t>
      </w:r>
      <w:r>
        <w:tab/>
      </w:r>
      <w:r w:rsidR="00A15168" w:rsidRPr="009504B1">
        <w:rPr>
          <w:rStyle w:val="CATINoteChar"/>
        </w:rPr>
        <w:t>RECORD VERBATIM</w:t>
      </w:r>
      <w:r w:rsidR="00A15168">
        <w:rPr>
          <w:rStyle w:val="CATINoteChar"/>
        </w:rPr>
        <w:t xml:space="preserve"> </w:t>
      </w:r>
      <w:r w:rsidRPr="009504B1">
        <w:t xml:space="preserve">= </w:t>
      </w:r>
      <w:r w:rsidRPr="009504B1">
        <w:rPr>
          <w:rStyle w:val="ProgInstructChar"/>
        </w:rPr>
        <w:t>INST</w:t>
      </w:r>
      <w:r>
        <w:rPr>
          <w:rStyle w:val="ProgInstructChar"/>
        </w:rPr>
        <w:t>2</w:t>
      </w:r>
    </w:p>
    <w:p w14:paraId="2B67EAC8" w14:textId="77777777" w:rsidR="00D85472" w:rsidRDefault="00D85472" w:rsidP="00D85472">
      <w:pPr>
        <w:pStyle w:val="Question"/>
      </w:pPr>
    </w:p>
    <w:p w14:paraId="4CA6C642" w14:textId="77777777" w:rsidR="00D85472" w:rsidRDefault="00D85472" w:rsidP="00D85472">
      <w:pPr>
        <w:pStyle w:val="Question"/>
      </w:pPr>
      <w:r>
        <w:t>CB5</w:t>
      </w:r>
      <w:r>
        <w:tab/>
        <w:t>Which campus is that?</w:t>
      </w:r>
    </w:p>
    <w:p w14:paraId="3510B662" w14:textId="77777777" w:rsidR="00D85472" w:rsidRDefault="00D85472" w:rsidP="003C3A81">
      <w:pPr>
        <w:pStyle w:val="CATINote"/>
      </w:pPr>
      <w:r>
        <w:t>PROMPT IF NECESSARY</w:t>
      </w:r>
    </w:p>
    <w:p w14:paraId="7D49C310" w14:textId="77777777" w:rsidR="00545FBB" w:rsidRDefault="00545FBB" w:rsidP="00545FBB">
      <w:pPr>
        <w:pStyle w:val="Responseset"/>
      </w:pPr>
      <w:r>
        <w:t>01</w:t>
      </w:r>
      <w:r>
        <w:tab/>
        <w:t xml:space="preserve">All study completed online – don’t have a </w:t>
      </w:r>
      <w:proofErr w:type="gramStart"/>
      <w:r>
        <w:t>campus</w:t>
      </w:r>
      <w:proofErr w:type="gramEnd"/>
    </w:p>
    <w:p w14:paraId="11CD482F" w14:textId="77777777" w:rsidR="00545FBB" w:rsidRDefault="00545FBB" w:rsidP="00545FBB">
      <w:pPr>
        <w:pStyle w:val="Responseset"/>
      </w:pPr>
      <w:r>
        <w:t>95</w:t>
      </w:r>
      <w:r>
        <w:tab/>
      </w:r>
      <w:r w:rsidRPr="007E5944">
        <w:t>Record campus name</w:t>
      </w:r>
    </w:p>
    <w:p w14:paraId="0B56E0DC" w14:textId="77777777" w:rsidR="00545FBB" w:rsidRDefault="00545FBB" w:rsidP="00545FBB">
      <w:pPr>
        <w:pStyle w:val="Responseset"/>
      </w:pPr>
      <w:r>
        <w:t>99</w:t>
      </w:r>
      <w:r>
        <w:tab/>
      </w:r>
      <w:r w:rsidRPr="004C6424">
        <w:rPr>
          <w:rStyle w:val="CATINoteChar"/>
        </w:rPr>
        <w:t>(DO NOT READ)</w:t>
      </w:r>
      <w:r>
        <w:t xml:space="preserve"> Don’t know</w:t>
      </w:r>
    </w:p>
    <w:p w14:paraId="619DD232" w14:textId="37BD09F1" w:rsidR="00D85472" w:rsidRDefault="00D8787B" w:rsidP="003C3A81">
      <w:pPr>
        <w:pStyle w:val="ProgInstruct"/>
      </w:pPr>
      <w:r>
        <w:t>TIMESTAMP</w:t>
      </w:r>
      <w:r w:rsidR="00D85472">
        <w:t xml:space="preserve"> </w:t>
      </w:r>
      <w:r w:rsidR="00E86D7C">
        <w:t>8</w:t>
      </w:r>
      <w:r w:rsidR="00487487">
        <w:br/>
      </w:r>
      <w:r w:rsidR="00D85472">
        <w:t>NOW GO TO PRE C93</w:t>
      </w:r>
    </w:p>
    <w:p w14:paraId="3FAFB9FD" w14:textId="4D2A588D" w:rsidR="001C716B" w:rsidRDefault="001C716B" w:rsidP="00F36F12">
      <w:pPr>
        <w:pStyle w:val="HardcopyRoutingInstruction"/>
      </w:pPr>
    </w:p>
    <w:p w14:paraId="6C93F71B" w14:textId="0ED7F8F0" w:rsidR="007D7732" w:rsidRDefault="007D7732">
      <w:pPr>
        <w:spacing w:before="0" w:after="200" w:line="276" w:lineRule="auto"/>
        <w:rPr>
          <w:color w:val="464646"/>
          <w:sz w:val="8"/>
          <w:szCs w:val="8"/>
        </w:rPr>
      </w:pPr>
      <w:r>
        <w:br w:type="page"/>
      </w:r>
    </w:p>
    <w:p w14:paraId="0E75C391" w14:textId="77777777" w:rsidR="007D7732" w:rsidRDefault="007D7732" w:rsidP="007D7732">
      <w:pPr>
        <w:pStyle w:val="SeparatorLine"/>
      </w:pPr>
    </w:p>
    <w:p w14:paraId="59EDD0A4" w14:textId="014E9B7D" w:rsidR="003C3A81" w:rsidRDefault="003C3A81" w:rsidP="00F36F12">
      <w:pPr>
        <w:pStyle w:val="HardcopyRoutingInstruction"/>
      </w:pPr>
      <w:r>
        <w:t>CHANGED STUDY</w:t>
      </w:r>
    </w:p>
    <w:p w14:paraId="63E9A684" w14:textId="432B583D" w:rsidR="003C3A81" w:rsidRDefault="003C3A81" w:rsidP="003C3A81">
      <w:pPr>
        <w:pStyle w:val="Question"/>
      </w:pPr>
      <w:r>
        <w:t>CC1</w:t>
      </w:r>
      <w:r>
        <w:tab/>
        <w:t xml:space="preserve">While you were doing your </w:t>
      </w:r>
      <w:r w:rsidR="005D32D4">
        <w:rPr>
          <w:rStyle w:val="ProgInstructChar"/>
        </w:rPr>
        <w:t>[</w:t>
      </w:r>
      <w:r w:rsidRPr="003C3A81">
        <w:rPr>
          <w:rStyle w:val="ProgInstructChar"/>
        </w:rPr>
        <w:t>CA15 – QUAL1 / QUAL FROM SAMPLE</w:t>
      </w:r>
      <w:r w:rsidR="005D32D4">
        <w:rPr>
          <w:rStyle w:val="ProgInstructChar"/>
        </w:rPr>
        <w:t>]</w:t>
      </w:r>
      <w:r>
        <w:t>, were you studying at the same institution the whole time?</w:t>
      </w:r>
      <w:r>
        <w:br/>
      </w:r>
    </w:p>
    <w:p w14:paraId="15A60167" w14:textId="77777777" w:rsidR="003C3A81" w:rsidRPr="007049C3" w:rsidRDefault="003C3A81" w:rsidP="007049C3">
      <w:pPr>
        <w:pStyle w:val="Responseset"/>
      </w:pPr>
      <w:r w:rsidRPr="007049C3">
        <w:t>01</w:t>
      </w:r>
      <w:r w:rsidRPr="007049C3">
        <w:tab/>
        <w:t>Yes</w:t>
      </w:r>
    </w:p>
    <w:p w14:paraId="1C909207" w14:textId="77777777" w:rsidR="003C3A81" w:rsidRPr="007049C3" w:rsidRDefault="003C3A81">
      <w:pPr>
        <w:pStyle w:val="Responseset"/>
      </w:pPr>
      <w:r w:rsidRPr="007049C3">
        <w:t>02</w:t>
      </w:r>
      <w:r w:rsidRPr="007049C3">
        <w:tab/>
        <w:t>No</w:t>
      </w:r>
    </w:p>
    <w:p w14:paraId="713EE690" w14:textId="77777777" w:rsidR="003C3A81" w:rsidRDefault="003C3A81" w:rsidP="003C3A81">
      <w:pPr>
        <w:pStyle w:val="Question"/>
      </w:pPr>
    </w:p>
    <w:p w14:paraId="23FAC761" w14:textId="739C527F" w:rsidR="000A6F84" w:rsidRDefault="003C3A81" w:rsidP="000A6F84">
      <w:pPr>
        <w:pStyle w:val="Question"/>
      </w:pPr>
      <w:r>
        <w:t>CC2</w:t>
      </w:r>
      <w:r>
        <w:tab/>
        <w:t xml:space="preserve">You </w:t>
      </w:r>
      <w:r w:rsidR="001C716B" w:rsidRPr="001C716B">
        <w:rPr>
          <w:b/>
          <w:bCs/>
        </w:rPr>
        <w:t>[</w:t>
      </w:r>
      <w:r w:rsidRPr="00545FBB">
        <w:rPr>
          <w:color w:val="0070C0"/>
        </w:rPr>
        <w:t>said</w:t>
      </w:r>
      <w:r w:rsidR="00545FBB" w:rsidRPr="00545FBB">
        <w:rPr>
          <w:color w:val="0070C0"/>
        </w:rPr>
        <w:t>/</w:t>
      </w:r>
      <w:r w:rsidR="00545FBB" w:rsidRPr="00545FBB">
        <w:rPr>
          <w:color w:val="00B050"/>
        </w:rPr>
        <w:t>reported</w:t>
      </w:r>
      <w:r w:rsidR="001C716B" w:rsidRPr="001C716B">
        <w:t>]</w:t>
      </w:r>
      <w:r>
        <w:t xml:space="preserve"> earlier you stopped doing the </w:t>
      </w:r>
      <w:r w:rsidRPr="003C3A81">
        <w:rPr>
          <w:rStyle w:val="ProgInstructChar"/>
        </w:rPr>
        <w:t xml:space="preserve">[CA15 – QUAL1 / QUAL FROM SAMPLE] </w:t>
      </w:r>
      <w:r>
        <w:t>because you changed courses. What type of qualification were you studying towards next? For example, a degree, a diploma, a certificate or some other qualification?</w:t>
      </w:r>
    </w:p>
    <w:p w14:paraId="63772D17" w14:textId="77777777" w:rsidR="00E807AE" w:rsidRDefault="00E807AE" w:rsidP="00E807AE">
      <w:pPr>
        <w:pStyle w:val="CATINote"/>
      </w:pPr>
      <w:r>
        <w:t>DO NOT READ OUT / IF CERTIFICATE PROBE “What level certificate (is/was) that?”</w:t>
      </w:r>
    </w:p>
    <w:p w14:paraId="5EA63142" w14:textId="77777777" w:rsidR="003C3A81" w:rsidRDefault="003C3A81" w:rsidP="003C3A81">
      <w:pPr>
        <w:pStyle w:val="Responseset"/>
      </w:pPr>
      <w:r>
        <w:t>01</w:t>
      </w:r>
      <w:r>
        <w:tab/>
        <w:t>Certificate 1</w:t>
      </w:r>
    </w:p>
    <w:p w14:paraId="28BC8B31" w14:textId="77777777" w:rsidR="003C3A81" w:rsidRDefault="003C3A81" w:rsidP="003C3A81">
      <w:pPr>
        <w:pStyle w:val="Responseset"/>
      </w:pPr>
      <w:r>
        <w:t>02</w:t>
      </w:r>
      <w:r>
        <w:tab/>
        <w:t>Certificate 2</w:t>
      </w:r>
    </w:p>
    <w:p w14:paraId="6434A4F3" w14:textId="77777777" w:rsidR="003C3A81" w:rsidRDefault="003C3A81" w:rsidP="003C3A81">
      <w:pPr>
        <w:pStyle w:val="Responseset"/>
      </w:pPr>
      <w:r>
        <w:t>03</w:t>
      </w:r>
      <w:r>
        <w:tab/>
        <w:t>Certificate 3</w:t>
      </w:r>
    </w:p>
    <w:p w14:paraId="52A8E96D" w14:textId="77777777" w:rsidR="003C3A81" w:rsidRDefault="003C3A81" w:rsidP="003C3A81">
      <w:pPr>
        <w:pStyle w:val="Responseset"/>
      </w:pPr>
      <w:r>
        <w:t>04</w:t>
      </w:r>
      <w:r>
        <w:tab/>
        <w:t>Certificate 4</w:t>
      </w:r>
    </w:p>
    <w:p w14:paraId="350FCAB2" w14:textId="77777777" w:rsidR="003C3A81" w:rsidRDefault="003C3A81" w:rsidP="003C3A81">
      <w:pPr>
        <w:pStyle w:val="Responseset"/>
      </w:pPr>
      <w:r>
        <w:t>05</w:t>
      </w:r>
      <w:r>
        <w:tab/>
        <w:t>Certificate (Don’t know level)</w:t>
      </w:r>
    </w:p>
    <w:p w14:paraId="39DFEF2C" w14:textId="77777777" w:rsidR="003C3A81" w:rsidRDefault="003C3A81" w:rsidP="003C3A81">
      <w:pPr>
        <w:pStyle w:val="Responseset"/>
      </w:pPr>
      <w:r>
        <w:t>06</w:t>
      </w:r>
      <w:r>
        <w:tab/>
        <w:t>VET/TAFE Diploma</w:t>
      </w:r>
    </w:p>
    <w:p w14:paraId="5EE74306" w14:textId="77777777" w:rsidR="003C3A81" w:rsidRDefault="003C3A81" w:rsidP="003C3A81">
      <w:pPr>
        <w:pStyle w:val="Responseset"/>
      </w:pPr>
      <w:r>
        <w:t>07</w:t>
      </w:r>
      <w:r>
        <w:tab/>
        <w:t>VET/TAFE Advanced Diploma/</w:t>
      </w:r>
      <w:proofErr w:type="gramStart"/>
      <w:r>
        <w:t>Associate Degree</w:t>
      </w:r>
      <w:proofErr w:type="gramEnd"/>
    </w:p>
    <w:p w14:paraId="6903276D" w14:textId="77777777" w:rsidR="003C3A81" w:rsidRDefault="003C3A81" w:rsidP="003C3A81">
      <w:pPr>
        <w:pStyle w:val="Responseset"/>
      </w:pPr>
      <w:r>
        <w:t>08</w:t>
      </w:r>
      <w:r>
        <w:tab/>
        <w:t>A university Diploma</w:t>
      </w:r>
    </w:p>
    <w:p w14:paraId="390C702B" w14:textId="77777777" w:rsidR="003C3A81" w:rsidRDefault="003C3A81" w:rsidP="003C3A81">
      <w:pPr>
        <w:pStyle w:val="Responseset"/>
      </w:pPr>
      <w:r>
        <w:t>09</w:t>
      </w:r>
      <w:r>
        <w:tab/>
        <w:t>A university Advanced Diploma/</w:t>
      </w:r>
      <w:proofErr w:type="gramStart"/>
      <w:r>
        <w:t>Associate Degree</w:t>
      </w:r>
      <w:proofErr w:type="gramEnd"/>
    </w:p>
    <w:p w14:paraId="2D37E6DB" w14:textId="77777777" w:rsidR="003C3A81" w:rsidRDefault="003C3A81" w:rsidP="003C3A81">
      <w:pPr>
        <w:pStyle w:val="Responseset"/>
      </w:pPr>
      <w:r>
        <w:t>10</w:t>
      </w:r>
      <w:r>
        <w:tab/>
      </w:r>
      <w:proofErr w:type="gramStart"/>
      <w:r>
        <w:t>Bachelor Degree</w:t>
      </w:r>
      <w:proofErr w:type="gramEnd"/>
      <w:r>
        <w:t xml:space="preserve"> (includes honours and double degrees)</w:t>
      </w:r>
    </w:p>
    <w:p w14:paraId="54A0331A" w14:textId="77777777" w:rsidR="003C3A81" w:rsidRDefault="003C3A81" w:rsidP="003C3A81">
      <w:pPr>
        <w:pStyle w:val="Responseset"/>
      </w:pPr>
      <w:r>
        <w:t>11</w:t>
      </w:r>
      <w:r>
        <w:tab/>
        <w:t>VET/TAFE Graduate Diploma/Graduate Certificate</w:t>
      </w:r>
    </w:p>
    <w:p w14:paraId="20D55A98" w14:textId="77777777" w:rsidR="003C3A81" w:rsidRDefault="003C3A81" w:rsidP="003C3A81">
      <w:pPr>
        <w:pStyle w:val="Responseset"/>
      </w:pPr>
      <w:r>
        <w:t>12</w:t>
      </w:r>
      <w:r>
        <w:tab/>
        <w:t>University Graduate Diploma/Graduate Certificate</w:t>
      </w:r>
    </w:p>
    <w:p w14:paraId="34012D25" w14:textId="77777777" w:rsidR="003C3A81" w:rsidRDefault="003C3A81" w:rsidP="003C3A81">
      <w:pPr>
        <w:pStyle w:val="Responseset"/>
      </w:pPr>
      <w:r>
        <w:t>13</w:t>
      </w:r>
      <w:r>
        <w:tab/>
        <w:t>Postgraduate Degree (includes Doctoral Degree/</w:t>
      </w:r>
      <w:proofErr w:type="spellStart"/>
      <w:proofErr w:type="gramStart"/>
      <w:r>
        <w:t>Masters</w:t>
      </w:r>
      <w:proofErr w:type="spellEnd"/>
      <w:r>
        <w:t xml:space="preserve"> Degree</w:t>
      </w:r>
      <w:proofErr w:type="gramEnd"/>
      <w:r>
        <w:t>)</w:t>
      </w:r>
    </w:p>
    <w:p w14:paraId="2C2DB990" w14:textId="1FF5E4BD" w:rsidR="003C3A81" w:rsidRPr="005D32D4" w:rsidRDefault="003C3A81" w:rsidP="003C3A81">
      <w:pPr>
        <w:pStyle w:val="Responseset"/>
        <w:rPr>
          <w:color w:val="00B050"/>
        </w:rPr>
      </w:pPr>
      <w:r>
        <w:t>95</w:t>
      </w:r>
      <w:r>
        <w:tab/>
        <w:t>Something else (</w:t>
      </w:r>
      <w:r w:rsidR="005D32D4">
        <w:rPr>
          <w:color w:val="0070C0"/>
        </w:rPr>
        <w:t xml:space="preserve">specify / </w:t>
      </w:r>
      <w:r w:rsidR="005D32D4">
        <w:rPr>
          <w:color w:val="00B050"/>
        </w:rPr>
        <w:t>please specify</w:t>
      </w:r>
      <w:r w:rsidR="005D32D4" w:rsidRPr="005D32D4">
        <w:t>)</w:t>
      </w:r>
    </w:p>
    <w:p w14:paraId="713489F9" w14:textId="77777777" w:rsidR="003C3A81" w:rsidRDefault="003C3A81" w:rsidP="003C3A81">
      <w:pPr>
        <w:pStyle w:val="Question"/>
      </w:pPr>
    </w:p>
    <w:p w14:paraId="079E0C4C" w14:textId="79971C9A" w:rsidR="003C3A81" w:rsidRDefault="003C3A81" w:rsidP="003C3A81">
      <w:pPr>
        <w:pStyle w:val="Question"/>
      </w:pPr>
      <w:r>
        <w:t>CC3</w:t>
      </w:r>
      <w:r>
        <w:tab/>
        <w:t>What is the full name of the course you changed to?</w:t>
      </w:r>
    </w:p>
    <w:p w14:paraId="1E24E383" w14:textId="77777777" w:rsidR="003C3A81" w:rsidRDefault="003C3A81" w:rsidP="003C3A81">
      <w:pPr>
        <w:pStyle w:val="Question"/>
      </w:pPr>
    </w:p>
    <w:p w14:paraId="44A2DBE5" w14:textId="0948B8E8" w:rsidR="00B83099" w:rsidRDefault="00B83099" w:rsidP="001C716B">
      <w:pPr>
        <w:pStyle w:val="Question"/>
        <w:ind w:firstLine="0"/>
      </w:pPr>
      <w:r w:rsidRPr="001C716B">
        <w:t>Note: Please record full name e.g. Certificate IV in Journalism, Diploma in Automotive Engineering</w:t>
      </w:r>
    </w:p>
    <w:p w14:paraId="45EA50F5" w14:textId="77777777" w:rsidR="001C716B" w:rsidRPr="001C716B" w:rsidRDefault="001C716B" w:rsidP="001C716B">
      <w:pPr>
        <w:pStyle w:val="Question"/>
        <w:ind w:firstLine="0"/>
      </w:pPr>
    </w:p>
    <w:p w14:paraId="36DAC845" w14:textId="3ED56D37" w:rsidR="00B83099" w:rsidRPr="0055007B" w:rsidRDefault="00B83099" w:rsidP="001C716B">
      <w:pPr>
        <w:pStyle w:val="Responseset"/>
        <w:ind w:left="1418" w:hanging="698"/>
      </w:pPr>
      <w:r w:rsidRPr="0055007B">
        <w:t>95</w:t>
      </w:r>
      <w:r w:rsidRPr="0055007B">
        <w:tab/>
      </w:r>
      <w:r w:rsidR="001C716B" w:rsidRPr="009504B1">
        <w:rPr>
          <w:rStyle w:val="CATINoteChar"/>
        </w:rPr>
        <w:t>RECORD VERBATIM</w:t>
      </w:r>
      <w:r w:rsidR="001C716B">
        <w:rPr>
          <w:rStyle w:val="CATINoteChar"/>
        </w:rPr>
        <w:t xml:space="preserve"> </w:t>
      </w:r>
    </w:p>
    <w:p w14:paraId="165C12FE" w14:textId="77777777" w:rsidR="00487487" w:rsidRDefault="00487487" w:rsidP="003C3A81">
      <w:pPr>
        <w:pStyle w:val="Question"/>
      </w:pPr>
    </w:p>
    <w:p w14:paraId="1ECA73F4" w14:textId="289C7C5F" w:rsidR="003C3A81" w:rsidRDefault="003C3A81" w:rsidP="003C3A81">
      <w:pPr>
        <w:pStyle w:val="Question"/>
      </w:pPr>
      <w:r>
        <w:t>CC4</w:t>
      </w:r>
      <w:r>
        <w:tab/>
        <w:t xml:space="preserve">What was your </w:t>
      </w:r>
      <w:r w:rsidRPr="003C3A81">
        <w:rPr>
          <w:b/>
          <w:bCs/>
        </w:rPr>
        <w:t>main</w:t>
      </w:r>
      <w:r>
        <w:t xml:space="preserve"> area of study in this new course?</w:t>
      </w:r>
    </w:p>
    <w:p w14:paraId="44465F12" w14:textId="77777777" w:rsidR="003C3A81" w:rsidRDefault="003C3A81" w:rsidP="003C3A81">
      <w:pPr>
        <w:pStyle w:val="Question"/>
      </w:pPr>
    </w:p>
    <w:p w14:paraId="1BF755CB" w14:textId="77777777" w:rsidR="00B83099" w:rsidRPr="004C6424" w:rsidRDefault="00B83099" w:rsidP="00B83099">
      <w:pPr>
        <w:pStyle w:val="Question"/>
        <w:ind w:firstLine="0"/>
      </w:pPr>
      <w:r w:rsidRPr="009504B1">
        <w:rPr>
          <w:rStyle w:val="CATINoteChar"/>
        </w:rPr>
        <w:t>IF NECESSARY:</w:t>
      </w:r>
      <w:r>
        <w:rPr>
          <w:rStyle w:val="CATINoteChar"/>
        </w:rPr>
        <w:t xml:space="preserve"> / </w:t>
      </w:r>
      <w:r w:rsidRPr="009504B1">
        <w:rPr>
          <w:rStyle w:val="OnlineNoteChar"/>
        </w:rPr>
        <w:t>Note:</w:t>
      </w:r>
      <w:r w:rsidRPr="004C6424">
        <w:t xml:space="preserve"> </w:t>
      </w:r>
      <w:r>
        <w:t>For example</w:t>
      </w:r>
      <w:r w:rsidRPr="004C6424">
        <w:t xml:space="preserve"> primary education, welfare studies, librarianship, game mechanics</w:t>
      </w:r>
      <w:r>
        <w:br/>
      </w:r>
    </w:p>
    <w:p w14:paraId="7AA30743" w14:textId="77777777" w:rsidR="00B83099" w:rsidRPr="004C6424" w:rsidRDefault="00B83099" w:rsidP="00B83099">
      <w:pPr>
        <w:pStyle w:val="Responseset"/>
        <w:ind w:left="1418" w:hanging="698"/>
      </w:pPr>
      <w:r w:rsidRPr="004C6424">
        <w:t>95</w:t>
      </w:r>
      <w:r w:rsidRPr="004C6424">
        <w:tab/>
      </w:r>
      <w:r w:rsidRPr="009504B1">
        <w:rPr>
          <w:rStyle w:val="CATINoteChar"/>
        </w:rPr>
        <w:t>RECORD VERBATIM</w:t>
      </w:r>
      <w:r>
        <w:rPr>
          <w:rStyle w:val="CATINoteChar"/>
        </w:rPr>
        <w:t xml:space="preserve"> </w:t>
      </w:r>
    </w:p>
    <w:p w14:paraId="77992C30" w14:textId="77777777" w:rsidR="003C3A81" w:rsidRDefault="003C3A81" w:rsidP="003C3A81">
      <w:pPr>
        <w:pStyle w:val="Question"/>
      </w:pPr>
    </w:p>
    <w:p w14:paraId="4A4120D4" w14:textId="7622F2A7" w:rsidR="003C3A81" w:rsidRDefault="003C3A81" w:rsidP="003C3A81">
      <w:pPr>
        <w:pStyle w:val="Question"/>
      </w:pPr>
      <w:r>
        <w:t>CC5</w:t>
      </w:r>
      <w:r>
        <w:tab/>
        <w:t>Why did you change from one course to another?</w:t>
      </w:r>
      <w:r w:rsidR="00CD4D56">
        <w:t xml:space="preserve"> </w:t>
      </w:r>
      <w:r w:rsidR="00706072" w:rsidRPr="00BC6A2C">
        <w:t xml:space="preserve">Was it </w:t>
      </w:r>
      <w:proofErr w:type="gramStart"/>
      <w:r w:rsidR="00706072" w:rsidRPr="00BC6A2C">
        <w:t>because..</w:t>
      </w:r>
      <w:proofErr w:type="gramEnd"/>
    </w:p>
    <w:p w14:paraId="5A06BB56" w14:textId="6E538A93" w:rsidR="003C3A81" w:rsidRDefault="005D32D4" w:rsidP="005D32D4">
      <w:pPr>
        <w:pStyle w:val="RespSetInstruction"/>
      </w:pPr>
      <w:r>
        <w:t>RESPONSE SET</w:t>
      </w:r>
      <w:r w:rsidR="00840F74">
        <w:t>;</w:t>
      </w:r>
      <w:r>
        <w:t xml:space="preserve"> </w:t>
      </w:r>
      <w:r w:rsidR="003C3A81">
        <w:t>MULTICODE</w:t>
      </w:r>
    </w:p>
    <w:p w14:paraId="5191705A" w14:textId="2FEAB06A" w:rsidR="00D14DC1" w:rsidRDefault="00D14DC1" w:rsidP="00D14DC1">
      <w:pPr>
        <w:pStyle w:val="CATINote"/>
      </w:pPr>
      <w:r>
        <w:t xml:space="preserve">READ OUT / </w:t>
      </w:r>
      <w:r w:rsidRPr="000A6F84">
        <w:rPr>
          <w:rStyle w:val="OnlineNoteChar"/>
        </w:rPr>
        <w:t xml:space="preserve">Please select all that </w:t>
      </w:r>
      <w:proofErr w:type="gramStart"/>
      <w:r w:rsidRPr="000A6F84">
        <w:rPr>
          <w:rStyle w:val="OnlineNoteChar"/>
        </w:rPr>
        <w:t>apply</w:t>
      </w:r>
      <w:proofErr w:type="gramEnd"/>
    </w:p>
    <w:p w14:paraId="4F4DAD21" w14:textId="6D1CE96D" w:rsidR="003C3A81" w:rsidRDefault="00487487" w:rsidP="003C3A81">
      <w:pPr>
        <w:pStyle w:val="Responseset"/>
      </w:pPr>
      <w:r>
        <w:t>A</w:t>
      </w:r>
      <w:r w:rsidR="003C3A81">
        <w:tab/>
        <w:t>Course costs were too high in the first course</w:t>
      </w:r>
    </w:p>
    <w:p w14:paraId="71F7B17D" w14:textId="78923880" w:rsidR="003C3A81" w:rsidRDefault="00487487" w:rsidP="003C3A81">
      <w:pPr>
        <w:pStyle w:val="Responseset"/>
      </w:pPr>
      <w:r>
        <w:t>B</w:t>
      </w:r>
      <w:r w:rsidR="003C3A81">
        <w:tab/>
        <w:t>The first course was a pre-requisite for the second</w:t>
      </w:r>
    </w:p>
    <w:p w14:paraId="4660F4D5" w14:textId="40FF849A" w:rsidR="003C3A81" w:rsidRDefault="00487487" w:rsidP="003C3A81">
      <w:pPr>
        <w:pStyle w:val="Responseset"/>
      </w:pPr>
      <w:r>
        <w:t>C</w:t>
      </w:r>
      <w:r w:rsidR="003C3A81">
        <w:tab/>
        <w:t>You didn’t like the first course</w:t>
      </w:r>
    </w:p>
    <w:p w14:paraId="109D62ED" w14:textId="30490B0B" w:rsidR="003C3A81" w:rsidRDefault="00487487" w:rsidP="003C3A81">
      <w:pPr>
        <w:pStyle w:val="Responseset"/>
      </w:pPr>
      <w:r>
        <w:t>D</w:t>
      </w:r>
      <w:r w:rsidR="003C3A81">
        <w:tab/>
        <w:t>The first course turned out to be not what you wanted</w:t>
      </w:r>
    </w:p>
    <w:p w14:paraId="00E8E5E2" w14:textId="19DEAB25" w:rsidR="003C3A81" w:rsidRDefault="00487487" w:rsidP="003C3A81">
      <w:pPr>
        <w:pStyle w:val="Responseset"/>
      </w:pPr>
      <w:r>
        <w:t>E</w:t>
      </w:r>
      <w:r w:rsidR="003C3A81">
        <w:tab/>
        <w:t>There were better career prospects from the second course</w:t>
      </w:r>
    </w:p>
    <w:p w14:paraId="01C7C308" w14:textId="0A639465" w:rsidR="003C3A81" w:rsidRDefault="00487487" w:rsidP="003C3A81">
      <w:pPr>
        <w:pStyle w:val="Responseset"/>
      </w:pPr>
      <w:proofErr w:type="spellStart"/>
      <w:r>
        <w:t>F</w:t>
      </w:r>
      <w:proofErr w:type="spellEnd"/>
      <w:r w:rsidR="003C3A81">
        <w:tab/>
        <w:t>You weren’t happy with your results</w:t>
      </w:r>
    </w:p>
    <w:p w14:paraId="6791B8A9" w14:textId="1C0581D3" w:rsidR="003C3A81" w:rsidRDefault="00487487" w:rsidP="003C3A81">
      <w:pPr>
        <w:pStyle w:val="Responseset"/>
      </w:pPr>
      <w:r>
        <w:t>G</w:t>
      </w:r>
      <w:r w:rsidR="003C3A81">
        <w:tab/>
        <w:t>The study load was too heavy</w:t>
      </w:r>
    </w:p>
    <w:p w14:paraId="5C661DEB" w14:textId="68F14376" w:rsidR="003C3A81" w:rsidRDefault="00487487" w:rsidP="003C3A81">
      <w:pPr>
        <w:pStyle w:val="Responseset"/>
      </w:pPr>
      <w:r>
        <w:t>H</w:t>
      </w:r>
      <w:r w:rsidR="003C3A81">
        <w:tab/>
        <w:t>You would really have preferred to do the second course</w:t>
      </w:r>
    </w:p>
    <w:p w14:paraId="5496AEE4" w14:textId="78930F2F" w:rsidR="003C3A81" w:rsidRDefault="00487487" w:rsidP="003C3A81">
      <w:pPr>
        <w:pStyle w:val="Responseset"/>
      </w:pPr>
      <w:r>
        <w:t>I</w:t>
      </w:r>
      <w:r w:rsidR="003C3A81">
        <w:tab/>
        <w:t>Because of health or personal reasons</w:t>
      </w:r>
    </w:p>
    <w:p w14:paraId="33C03799" w14:textId="0205E8D0" w:rsidR="003C3A81" w:rsidRDefault="00487487" w:rsidP="003C3A81">
      <w:pPr>
        <w:pStyle w:val="Responseset"/>
      </w:pPr>
      <w:r>
        <w:t>J</w:t>
      </w:r>
      <w:r w:rsidR="003C3A81">
        <w:tab/>
        <w:t>You did not like, or had issues with, your instructors</w:t>
      </w:r>
    </w:p>
    <w:p w14:paraId="7021A918" w14:textId="08E2DE4C" w:rsidR="003C3A81" w:rsidRDefault="00487487" w:rsidP="003C3A81">
      <w:pPr>
        <w:pStyle w:val="Responseset"/>
      </w:pPr>
      <w:r>
        <w:t>K</w:t>
      </w:r>
      <w:r w:rsidR="003C3A81">
        <w:tab/>
        <w:t>You felt lonely or socially isolated</w:t>
      </w:r>
    </w:p>
    <w:p w14:paraId="5660E69E" w14:textId="1636FDA7" w:rsidR="003C3A81" w:rsidRDefault="00487487" w:rsidP="003C3A81">
      <w:pPr>
        <w:pStyle w:val="Responseset"/>
      </w:pPr>
      <w:r>
        <w:t>L</w:t>
      </w:r>
      <w:r w:rsidR="003C3A81">
        <w:tab/>
        <w:t>You did not feel as though you fit in</w:t>
      </w:r>
    </w:p>
    <w:p w14:paraId="5E7C20A0" w14:textId="6A4F41CF" w:rsidR="003C3A81" w:rsidRDefault="00487487" w:rsidP="003C3A81">
      <w:pPr>
        <w:pStyle w:val="Responseset"/>
      </w:pPr>
      <w:r>
        <w:lastRenderedPageBreak/>
        <w:t>M</w:t>
      </w:r>
      <w:r w:rsidR="003C3A81">
        <w:tab/>
        <w:t>The second course provided you with more flexible time arrangements</w:t>
      </w:r>
    </w:p>
    <w:p w14:paraId="5AFC832C" w14:textId="4856EC47" w:rsidR="003C3A81" w:rsidRDefault="000A6F84" w:rsidP="003C3A81">
      <w:pPr>
        <w:pStyle w:val="Responseset"/>
      </w:pPr>
      <w:r>
        <w:t>N</w:t>
      </w:r>
      <w:r w:rsidR="003C3A81">
        <w:tab/>
        <w:t xml:space="preserve">Was there any other reason for changing course? </w:t>
      </w:r>
      <w:r w:rsidR="005D32D4">
        <w:t>(</w:t>
      </w:r>
      <w:r w:rsidR="005D32D4">
        <w:rPr>
          <w:color w:val="0070C0"/>
        </w:rPr>
        <w:t xml:space="preserve">specify / </w:t>
      </w:r>
      <w:r w:rsidR="005D32D4">
        <w:rPr>
          <w:color w:val="00B050"/>
        </w:rPr>
        <w:t>please specify</w:t>
      </w:r>
      <w:r w:rsidR="005D32D4" w:rsidRPr="005D32D4">
        <w:t>)</w:t>
      </w:r>
    </w:p>
    <w:p w14:paraId="24412227" w14:textId="77777777" w:rsidR="003C3A81" w:rsidRDefault="003C3A81" w:rsidP="003C3A81">
      <w:pPr>
        <w:pStyle w:val="Question"/>
      </w:pPr>
    </w:p>
    <w:p w14:paraId="5F022454" w14:textId="482B7515" w:rsidR="003C3A81" w:rsidRDefault="003C3A81" w:rsidP="00F33810">
      <w:pPr>
        <w:pStyle w:val="ProgInstruct"/>
      </w:pPr>
      <w:r>
        <w:t>PRE CC6</w:t>
      </w:r>
      <w:r w:rsidR="00487487">
        <w:t xml:space="preserve"> </w:t>
      </w:r>
      <w:r>
        <w:t>IF MORE THAN ONE RESPONSE AT CC5, ASK CC6</w:t>
      </w:r>
      <w:r w:rsidR="00487487">
        <w:t xml:space="preserve">. </w:t>
      </w:r>
      <w:r>
        <w:t>ELSE GO TO CC7</w:t>
      </w:r>
      <w:r w:rsidR="00487487">
        <w:t>.</w:t>
      </w:r>
    </w:p>
    <w:p w14:paraId="47C0D49D" w14:textId="363A079D" w:rsidR="003C3A81" w:rsidRDefault="003C3A81" w:rsidP="003C3A81">
      <w:pPr>
        <w:pStyle w:val="Question"/>
      </w:pPr>
      <w:r>
        <w:t>CC6</w:t>
      </w:r>
      <w:r>
        <w:tab/>
      </w:r>
      <w:r w:rsidR="007D2EBF">
        <w:t>W</w:t>
      </w:r>
      <w:r>
        <w:t>hat was your main reason for changing?</w:t>
      </w:r>
    </w:p>
    <w:p w14:paraId="175E936F" w14:textId="6CEC0762" w:rsidR="007D2EBF" w:rsidRDefault="009F1B81" w:rsidP="007D2EBF">
      <w:pPr>
        <w:pStyle w:val="RespSetInstruction"/>
      </w:pPr>
      <w:r>
        <w:t>RESPONSE SET</w:t>
      </w:r>
      <w:r w:rsidR="00706072">
        <w:t xml:space="preserve">; </w:t>
      </w:r>
      <w:r w:rsidR="007D2EBF">
        <w:t xml:space="preserve">LIMIT TO RESPONSES SELECTED AT CC5. </w:t>
      </w:r>
    </w:p>
    <w:p w14:paraId="4BA95956" w14:textId="00D66F28" w:rsidR="003C3A81" w:rsidRDefault="003C3A81" w:rsidP="00F33810">
      <w:pPr>
        <w:pStyle w:val="CATINote"/>
      </w:pPr>
      <w:r>
        <w:t>PROMPT IF NECESSARY</w:t>
      </w:r>
      <w:r w:rsidR="000A6F84">
        <w:t xml:space="preserve"> / </w:t>
      </w:r>
      <w:r w:rsidR="000A6F84" w:rsidRPr="000A6F84">
        <w:rPr>
          <w:rStyle w:val="OnlineNoteChar"/>
        </w:rPr>
        <w:t xml:space="preserve">Please select one option </w:t>
      </w:r>
      <w:proofErr w:type="gramStart"/>
      <w:r w:rsidR="000A6F84" w:rsidRPr="000A6F84">
        <w:rPr>
          <w:rStyle w:val="OnlineNoteChar"/>
        </w:rPr>
        <w:t>below</w:t>
      </w:r>
      <w:proofErr w:type="gramEnd"/>
    </w:p>
    <w:p w14:paraId="3AD50AF7" w14:textId="77777777" w:rsidR="003C3A81" w:rsidRDefault="003C3A81" w:rsidP="00F33810">
      <w:pPr>
        <w:pStyle w:val="Responseset"/>
      </w:pPr>
      <w:r>
        <w:t>01</w:t>
      </w:r>
      <w:r>
        <w:tab/>
        <w:t xml:space="preserve">Course costs were too high in the first </w:t>
      </w:r>
      <w:proofErr w:type="gramStart"/>
      <w:r>
        <w:t>course</w:t>
      </w:r>
      <w:proofErr w:type="gramEnd"/>
    </w:p>
    <w:p w14:paraId="1A126D97" w14:textId="77777777" w:rsidR="003C3A81" w:rsidRDefault="003C3A81" w:rsidP="00F33810">
      <w:pPr>
        <w:pStyle w:val="Responseset"/>
      </w:pPr>
      <w:r>
        <w:t>02</w:t>
      </w:r>
      <w:r>
        <w:tab/>
        <w:t xml:space="preserve">The first course was a pre-requisite for the </w:t>
      </w:r>
      <w:proofErr w:type="gramStart"/>
      <w:r>
        <w:t>second</w:t>
      </w:r>
      <w:proofErr w:type="gramEnd"/>
    </w:p>
    <w:p w14:paraId="5002F4C0" w14:textId="77777777" w:rsidR="003C3A81" w:rsidRDefault="003C3A81" w:rsidP="00F33810">
      <w:pPr>
        <w:pStyle w:val="Responseset"/>
      </w:pPr>
      <w:r>
        <w:t>03</w:t>
      </w:r>
      <w:r>
        <w:tab/>
        <w:t xml:space="preserve">You didn’t like the first </w:t>
      </w:r>
      <w:proofErr w:type="gramStart"/>
      <w:r>
        <w:t>course</w:t>
      </w:r>
      <w:proofErr w:type="gramEnd"/>
    </w:p>
    <w:p w14:paraId="1C743AC0" w14:textId="77777777" w:rsidR="003C3A81" w:rsidRDefault="003C3A81" w:rsidP="00F33810">
      <w:pPr>
        <w:pStyle w:val="Responseset"/>
      </w:pPr>
      <w:r>
        <w:t>04</w:t>
      </w:r>
      <w:r>
        <w:tab/>
        <w:t xml:space="preserve">The first course turned out to be not what you </w:t>
      </w:r>
      <w:proofErr w:type="gramStart"/>
      <w:r>
        <w:t>wanted</w:t>
      </w:r>
      <w:proofErr w:type="gramEnd"/>
    </w:p>
    <w:p w14:paraId="31FE98CA" w14:textId="77777777" w:rsidR="003C3A81" w:rsidRDefault="003C3A81" w:rsidP="00F33810">
      <w:pPr>
        <w:pStyle w:val="Responseset"/>
      </w:pPr>
      <w:r>
        <w:t>05</w:t>
      </w:r>
      <w:r>
        <w:tab/>
        <w:t xml:space="preserve">There were better career prospects from the second </w:t>
      </w:r>
      <w:proofErr w:type="gramStart"/>
      <w:r>
        <w:t>course</w:t>
      </w:r>
      <w:proofErr w:type="gramEnd"/>
    </w:p>
    <w:p w14:paraId="0F384A56" w14:textId="77777777" w:rsidR="003C3A81" w:rsidRDefault="003C3A81" w:rsidP="00F33810">
      <w:pPr>
        <w:pStyle w:val="Responseset"/>
      </w:pPr>
      <w:r>
        <w:t>06</w:t>
      </w:r>
      <w:r>
        <w:tab/>
        <w:t xml:space="preserve">You weren’t happy with your </w:t>
      </w:r>
      <w:proofErr w:type="gramStart"/>
      <w:r>
        <w:t>results</w:t>
      </w:r>
      <w:proofErr w:type="gramEnd"/>
    </w:p>
    <w:p w14:paraId="7D888D9F" w14:textId="77777777" w:rsidR="003C3A81" w:rsidRDefault="003C3A81" w:rsidP="00F33810">
      <w:pPr>
        <w:pStyle w:val="Responseset"/>
      </w:pPr>
      <w:r>
        <w:t>07</w:t>
      </w:r>
      <w:r>
        <w:tab/>
        <w:t xml:space="preserve">The study load was too </w:t>
      </w:r>
      <w:proofErr w:type="gramStart"/>
      <w:r>
        <w:t>heavy</w:t>
      </w:r>
      <w:proofErr w:type="gramEnd"/>
    </w:p>
    <w:p w14:paraId="7AADF86E" w14:textId="77777777" w:rsidR="003C3A81" w:rsidRDefault="003C3A81" w:rsidP="00F33810">
      <w:pPr>
        <w:pStyle w:val="Responseset"/>
      </w:pPr>
      <w:r>
        <w:t>08</w:t>
      </w:r>
      <w:r>
        <w:tab/>
        <w:t xml:space="preserve">You would really have preferred to do the second </w:t>
      </w:r>
      <w:proofErr w:type="gramStart"/>
      <w:r>
        <w:t>course</w:t>
      </w:r>
      <w:proofErr w:type="gramEnd"/>
    </w:p>
    <w:p w14:paraId="7F2094E9" w14:textId="77777777" w:rsidR="003C3A81" w:rsidRDefault="003C3A81" w:rsidP="00F33810">
      <w:pPr>
        <w:pStyle w:val="Responseset"/>
      </w:pPr>
      <w:r>
        <w:t>09</w:t>
      </w:r>
      <w:r>
        <w:tab/>
        <w:t>Because of health or personal reasons</w:t>
      </w:r>
    </w:p>
    <w:p w14:paraId="1FFD9FB7" w14:textId="77777777" w:rsidR="003C3A81" w:rsidRDefault="003C3A81" w:rsidP="00F33810">
      <w:pPr>
        <w:pStyle w:val="Responseset"/>
      </w:pPr>
      <w:r>
        <w:t>10</w:t>
      </w:r>
      <w:r>
        <w:tab/>
        <w:t xml:space="preserve">You did not like, or had issues with, your </w:t>
      </w:r>
      <w:proofErr w:type="gramStart"/>
      <w:r>
        <w:t>instructors</w:t>
      </w:r>
      <w:proofErr w:type="gramEnd"/>
    </w:p>
    <w:p w14:paraId="5FE4E6B3" w14:textId="77777777" w:rsidR="003C3A81" w:rsidRDefault="003C3A81" w:rsidP="00F33810">
      <w:pPr>
        <w:pStyle w:val="Responseset"/>
      </w:pPr>
      <w:r>
        <w:t>11</w:t>
      </w:r>
      <w:r>
        <w:tab/>
        <w:t xml:space="preserve">You felt lonely or socially </w:t>
      </w:r>
      <w:proofErr w:type="gramStart"/>
      <w:r>
        <w:t>isolated</w:t>
      </w:r>
      <w:proofErr w:type="gramEnd"/>
    </w:p>
    <w:p w14:paraId="6B735C35" w14:textId="77777777" w:rsidR="003C3A81" w:rsidRDefault="003C3A81" w:rsidP="00F33810">
      <w:pPr>
        <w:pStyle w:val="Responseset"/>
      </w:pPr>
      <w:r>
        <w:t>12</w:t>
      </w:r>
      <w:r>
        <w:tab/>
        <w:t>You did not feel as though you fit in</w:t>
      </w:r>
    </w:p>
    <w:p w14:paraId="43A54EC5" w14:textId="77777777" w:rsidR="003C3A81" w:rsidRDefault="003C3A81" w:rsidP="00F33810">
      <w:pPr>
        <w:pStyle w:val="Responseset"/>
      </w:pPr>
      <w:r>
        <w:t>13</w:t>
      </w:r>
      <w:r>
        <w:tab/>
        <w:t xml:space="preserve">The second course provided you with more flexible time </w:t>
      </w:r>
      <w:proofErr w:type="gramStart"/>
      <w:r>
        <w:t>arrangements</w:t>
      </w:r>
      <w:proofErr w:type="gramEnd"/>
    </w:p>
    <w:p w14:paraId="37CBBC99" w14:textId="1717BDD1" w:rsidR="003C3A81" w:rsidRDefault="003C3A81" w:rsidP="00F33810">
      <w:pPr>
        <w:pStyle w:val="Responseset"/>
      </w:pPr>
      <w:r>
        <w:t>95</w:t>
      </w:r>
      <w:r>
        <w:tab/>
        <w:t xml:space="preserve">Other – </w:t>
      </w:r>
      <w:r w:rsidRPr="005D32D4">
        <w:rPr>
          <w:rStyle w:val="ProgInstructChar"/>
        </w:rPr>
        <w:t>[Referred to at CC5n]</w:t>
      </w:r>
    </w:p>
    <w:p w14:paraId="1E0F1C0A" w14:textId="77777777" w:rsidR="003C3A81" w:rsidRDefault="003C3A81" w:rsidP="003C3A81">
      <w:pPr>
        <w:pStyle w:val="Question"/>
      </w:pPr>
    </w:p>
    <w:p w14:paraId="44B37909" w14:textId="1A9B8061" w:rsidR="003C3A81" w:rsidRDefault="003C3A81" w:rsidP="003C3A81">
      <w:pPr>
        <w:pStyle w:val="Question"/>
      </w:pPr>
      <w:r>
        <w:t>CC7</w:t>
      </w:r>
      <w:r>
        <w:tab/>
        <w:t>When you changed course did you also change institution?</w:t>
      </w:r>
      <w:r w:rsidR="00F33810">
        <w:br/>
      </w:r>
    </w:p>
    <w:p w14:paraId="34371A19" w14:textId="77777777" w:rsidR="003C3A81" w:rsidRDefault="003C3A81" w:rsidP="00F33810">
      <w:pPr>
        <w:pStyle w:val="Responseset"/>
      </w:pPr>
      <w:r>
        <w:t>01</w:t>
      </w:r>
      <w:r>
        <w:tab/>
        <w:t>Yes</w:t>
      </w:r>
    </w:p>
    <w:p w14:paraId="40F10407" w14:textId="6F72A5BF" w:rsidR="003C3A81" w:rsidRDefault="003C3A81" w:rsidP="00F33810">
      <w:pPr>
        <w:pStyle w:val="Responseset"/>
      </w:pPr>
      <w:r>
        <w:t>02</w:t>
      </w:r>
      <w:r>
        <w:tab/>
        <w:t>No</w:t>
      </w:r>
      <w:r>
        <w:tab/>
      </w:r>
      <w:r w:rsidR="00F33810">
        <w:tab/>
      </w:r>
      <w:r w:rsidR="00F33810">
        <w:tab/>
      </w:r>
      <w:r w:rsidR="00F33810">
        <w:tab/>
      </w:r>
      <w:r w:rsidR="00F33810">
        <w:tab/>
      </w:r>
      <w:r w:rsidR="00F33810">
        <w:tab/>
      </w:r>
      <w:r w:rsidR="00F33810">
        <w:tab/>
      </w:r>
      <w:r w:rsidRPr="00F33810">
        <w:rPr>
          <w:rStyle w:val="ProgInstructChar"/>
        </w:rPr>
        <w:t>GO TO CC10</w:t>
      </w:r>
    </w:p>
    <w:p w14:paraId="79345D4D" w14:textId="77777777" w:rsidR="003C3A81" w:rsidRDefault="003C3A81" w:rsidP="003C3A81">
      <w:pPr>
        <w:pStyle w:val="Question"/>
      </w:pPr>
    </w:p>
    <w:p w14:paraId="68EC4E3A" w14:textId="77777777" w:rsidR="003C3A81" w:rsidRDefault="003C3A81" w:rsidP="003C3A81">
      <w:pPr>
        <w:pStyle w:val="Question"/>
      </w:pPr>
      <w:r>
        <w:t>CC8</w:t>
      </w:r>
      <w:r>
        <w:tab/>
        <w:t>Where did you move to?</w:t>
      </w:r>
    </w:p>
    <w:p w14:paraId="704F98F7" w14:textId="77777777" w:rsidR="00B83099" w:rsidRPr="004C6424" w:rsidRDefault="00B83099" w:rsidP="00B83099">
      <w:pPr>
        <w:pStyle w:val="OnlineNote"/>
      </w:pPr>
      <w:r w:rsidRPr="00040B2B">
        <w:rPr>
          <w:rStyle w:val="CATINoteChar"/>
        </w:rPr>
        <w:t>PROBE FOR FULL NAME OF THE INSTITUTION</w:t>
      </w:r>
      <w:r>
        <w:t xml:space="preserve"> /</w:t>
      </w:r>
      <w:r w:rsidRPr="004C6424">
        <w:t xml:space="preserve"> Please provide full name of </w:t>
      </w:r>
      <w:proofErr w:type="gramStart"/>
      <w:r w:rsidRPr="004C6424">
        <w:t>institution</w:t>
      </w:r>
      <w:proofErr w:type="gramEnd"/>
    </w:p>
    <w:p w14:paraId="38AC4048" w14:textId="21F78F87" w:rsidR="00B83099" w:rsidRPr="009504B1" w:rsidRDefault="00B83099" w:rsidP="00B83099">
      <w:pPr>
        <w:pStyle w:val="Responseset"/>
        <w:ind w:left="1418" w:hanging="698"/>
      </w:pPr>
      <w:r>
        <w:t>95</w:t>
      </w:r>
      <w:r>
        <w:tab/>
      </w:r>
      <w:r w:rsidR="00965FE7" w:rsidRPr="009504B1">
        <w:rPr>
          <w:rStyle w:val="CATINoteChar"/>
        </w:rPr>
        <w:t>RECORD VERBATIM</w:t>
      </w:r>
      <w:r w:rsidR="00965FE7">
        <w:rPr>
          <w:rStyle w:val="CATINoteChar"/>
        </w:rPr>
        <w:t xml:space="preserve"> </w:t>
      </w:r>
      <w:r w:rsidRPr="009504B1">
        <w:t xml:space="preserve">= </w:t>
      </w:r>
      <w:r w:rsidRPr="009504B1">
        <w:rPr>
          <w:rStyle w:val="ProgInstructChar"/>
        </w:rPr>
        <w:t>INST</w:t>
      </w:r>
      <w:r>
        <w:rPr>
          <w:rStyle w:val="ProgInstructChar"/>
        </w:rPr>
        <w:t>3</w:t>
      </w:r>
    </w:p>
    <w:p w14:paraId="60B01B49" w14:textId="77777777" w:rsidR="003C3A81" w:rsidRDefault="003C3A81" w:rsidP="003C3A81">
      <w:pPr>
        <w:pStyle w:val="Question"/>
      </w:pPr>
    </w:p>
    <w:p w14:paraId="5F139935" w14:textId="77777777" w:rsidR="003C3A81" w:rsidRDefault="003C3A81" w:rsidP="003C3A81">
      <w:pPr>
        <w:pStyle w:val="Question"/>
      </w:pPr>
      <w:r>
        <w:t>CC9</w:t>
      </w:r>
      <w:r>
        <w:tab/>
        <w:t>Which campus was that?</w:t>
      </w:r>
    </w:p>
    <w:p w14:paraId="39E01F15" w14:textId="77777777" w:rsidR="009F1B81" w:rsidRDefault="009F1B81" w:rsidP="00487487">
      <w:pPr>
        <w:pStyle w:val="Responseset"/>
      </w:pPr>
    </w:p>
    <w:p w14:paraId="78E154C8" w14:textId="77777777" w:rsidR="00154596" w:rsidRDefault="00154596" w:rsidP="00154596">
      <w:pPr>
        <w:pStyle w:val="Responseset"/>
      </w:pPr>
      <w:r>
        <w:t>01</w:t>
      </w:r>
      <w:r>
        <w:tab/>
        <w:t xml:space="preserve">All study completed online – don’t have a </w:t>
      </w:r>
      <w:proofErr w:type="gramStart"/>
      <w:r>
        <w:t>campus</w:t>
      </w:r>
      <w:proofErr w:type="gramEnd"/>
    </w:p>
    <w:p w14:paraId="777E6E18" w14:textId="77777777" w:rsidR="00154596" w:rsidRDefault="00154596" w:rsidP="00154596">
      <w:pPr>
        <w:pStyle w:val="Responseset"/>
      </w:pPr>
      <w:r>
        <w:t>95</w:t>
      </w:r>
      <w:r>
        <w:tab/>
      </w:r>
      <w:r w:rsidRPr="007E5944">
        <w:t>Record campus name</w:t>
      </w:r>
    </w:p>
    <w:p w14:paraId="48528F38" w14:textId="77777777" w:rsidR="00154596" w:rsidRDefault="00154596" w:rsidP="00154596">
      <w:pPr>
        <w:pStyle w:val="Responseset"/>
      </w:pPr>
      <w:r>
        <w:t>99</w:t>
      </w:r>
      <w:r>
        <w:tab/>
      </w:r>
      <w:r w:rsidRPr="004C6424">
        <w:rPr>
          <w:rStyle w:val="CATINoteChar"/>
        </w:rPr>
        <w:t>(DO NOT READ)</w:t>
      </w:r>
      <w:r>
        <w:t xml:space="preserve"> Don’t know</w:t>
      </w:r>
    </w:p>
    <w:p w14:paraId="67FA41EB" w14:textId="77777777" w:rsidR="003C3A81" w:rsidRDefault="003C3A81" w:rsidP="003C3A81">
      <w:pPr>
        <w:pStyle w:val="Question"/>
      </w:pPr>
    </w:p>
    <w:p w14:paraId="06BFCC1C" w14:textId="05632672" w:rsidR="003C3A81" w:rsidRDefault="003C3A81" w:rsidP="003C3A81">
      <w:pPr>
        <w:pStyle w:val="Question"/>
      </w:pPr>
      <w:r>
        <w:t>CC10</w:t>
      </w:r>
      <w:r>
        <w:tab/>
        <w:t xml:space="preserve">Are you still doing the </w:t>
      </w:r>
      <w:r w:rsidR="005D32D4" w:rsidRPr="005D32D4">
        <w:rPr>
          <w:b/>
          <w:bCs/>
        </w:rPr>
        <w:t>[</w:t>
      </w:r>
      <w:r w:rsidRPr="00F33810">
        <w:rPr>
          <w:rStyle w:val="ProgInstructChar"/>
        </w:rPr>
        <w:t>CC3 – QUAL2</w:t>
      </w:r>
      <w:r w:rsidR="005D32D4">
        <w:rPr>
          <w:rStyle w:val="ProgInstructChar"/>
        </w:rPr>
        <w:t>]</w:t>
      </w:r>
      <w:r>
        <w:t>?</w:t>
      </w:r>
    </w:p>
    <w:p w14:paraId="36071094" w14:textId="77777777" w:rsidR="00487487" w:rsidRDefault="00487487" w:rsidP="00F33810">
      <w:pPr>
        <w:pStyle w:val="Responseset"/>
      </w:pPr>
    </w:p>
    <w:p w14:paraId="07060BB1" w14:textId="51E070E0" w:rsidR="003C3A81" w:rsidRDefault="003C3A81" w:rsidP="00F33810">
      <w:pPr>
        <w:pStyle w:val="Responseset"/>
      </w:pPr>
      <w:r>
        <w:t>01</w:t>
      </w:r>
      <w:r>
        <w:tab/>
        <w:t>Yes</w:t>
      </w:r>
      <w:r w:rsidR="00EF058A">
        <w:br/>
        <w:t>03</w:t>
      </w:r>
      <w:r w:rsidR="00EF058A">
        <w:tab/>
        <w:t>Yes but currently on hold due to COVID-19</w:t>
      </w:r>
      <w:r w:rsidR="00EF058A">
        <w:tab/>
      </w:r>
      <w:r w:rsidR="00EF058A">
        <w:tab/>
      </w:r>
      <w:r w:rsidR="00EF058A">
        <w:rPr>
          <w:b/>
          <w:bCs/>
        </w:rPr>
        <w:t>GO TO CC16</w:t>
      </w:r>
      <w:r>
        <w:t xml:space="preserve"> </w:t>
      </w:r>
    </w:p>
    <w:p w14:paraId="7A78D38E" w14:textId="373C0DB8" w:rsidR="003C3A81" w:rsidRPr="00F33810" w:rsidRDefault="003C3A81" w:rsidP="00F33810">
      <w:pPr>
        <w:pStyle w:val="Responseset"/>
        <w:rPr>
          <w:rFonts w:asciiTheme="majorHAnsi" w:hAnsiTheme="majorHAnsi" w:cstheme="majorHAnsi"/>
          <w:b/>
          <w:caps/>
          <w:color w:val="707173" w:themeColor="text1" w:themeTint="D9"/>
        </w:rPr>
      </w:pPr>
      <w:r w:rsidRPr="00F33810">
        <w:rPr>
          <w:rStyle w:val="ResponsesetChar"/>
        </w:rPr>
        <w:t>02</w:t>
      </w:r>
      <w:r w:rsidRPr="00F33810">
        <w:rPr>
          <w:rStyle w:val="ResponsesetChar"/>
        </w:rPr>
        <w:tab/>
        <w:t>No</w:t>
      </w:r>
      <w:r w:rsidRPr="00F33810">
        <w:tab/>
      </w:r>
      <w:r w:rsidRPr="00F33810">
        <w:tab/>
      </w:r>
      <w:r w:rsidR="00F33810">
        <w:tab/>
      </w:r>
      <w:r w:rsidR="00F33810">
        <w:tab/>
      </w:r>
      <w:r w:rsidR="00F33810">
        <w:tab/>
      </w:r>
      <w:r w:rsidR="00F33810">
        <w:tab/>
      </w:r>
      <w:r w:rsidR="00F33810">
        <w:tab/>
      </w:r>
      <w:r w:rsidRPr="009F1B81">
        <w:rPr>
          <w:rStyle w:val="ProgInstructChar"/>
        </w:rPr>
        <w:t>GO TO CC16</w:t>
      </w:r>
    </w:p>
    <w:p w14:paraId="3D76F048" w14:textId="77777777" w:rsidR="00965FE7" w:rsidRDefault="00965FE7" w:rsidP="003C3A81">
      <w:pPr>
        <w:pStyle w:val="Question"/>
      </w:pPr>
    </w:p>
    <w:p w14:paraId="56D62CD1" w14:textId="09B69B78" w:rsidR="003C3A81" w:rsidRDefault="003C3A81" w:rsidP="003C3A81">
      <w:pPr>
        <w:pStyle w:val="Question"/>
      </w:pPr>
      <w:proofErr w:type="gramStart"/>
      <w:r>
        <w:t>CC11</w:t>
      </w:r>
      <w:proofErr w:type="gramEnd"/>
      <w:r>
        <w:tab/>
        <w:t>Are you studying mainly full time or part time?</w:t>
      </w:r>
    </w:p>
    <w:p w14:paraId="718228E3" w14:textId="77777777" w:rsidR="003C3A81" w:rsidRDefault="003C3A81" w:rsidP="00F33810">
      <w:pPr>
        <w:pStyle w:val="CATINote"/>
      </w:pPr>
      <w:r>
        <w:t>PROMPT IF NECESSARY</w:t>
      </w:r>
    </w:p>
    <w:p w14:paraId="296779F0" w14:textId="77777777" w:rsidR="003C3A81" w:rsidRDefault="003C3A81" w:rsidP="00F33810">
      <w:pPr>
        <w:pStyle w:val="Responseset"/>
      </w:pPr>
      <w:r>
        <w:t>01</w:t>
      </w:r>
      <w:r>
        <w:tab/>
        <w:t>Full time</w:t>
      </w:r>
    </w:p>
    <w:p w14:paraId="01BDAE34" w14:textId="77777777" w:rsidR="003C3A81" w:rsidRDefault="003C3A81" w:rsidP="00F33810">
      <w:pPr>
        <w:pStyle w:val="Responseset"/>
      </w:pPr>
      <w:r>
        <w:t>02</w:t>
      </w:r>
      <w:r>
        <w:tab/>
        <w:t>Part time</w:t>
      </w:r>
    </w:p>
    <w:p w14:paraId="64D0B557" w14:textId="77777777" w:rsidR="003C3A81" w:rsidRDefault="003C3A81" w:rsidP="00F33810">
      <w:pPr>
        <w:pStyle w:val="Responseset"/>
      </w:pPr>
      <w:r>
        <w:t>03</w:t>
      </w:r>
      <w:r>
        <w:tab/>
        <w:t>Equally full time and part time</w:t>
      </w:r>
    </w:p>
    <w:p w14:paraId="35C9AA24" w14:textId="77777777" w:rsidR="003C3A81" w:rsidRDefault="003C3A81" w:rsidP="00F33810">
      <w:pPr>
        <w:pStyle w:val="Responseset"/>
      </w:pPr>
      <w:r>
        <w:t>99</w:t>
      </w:r>
      <w:r>
        <w:tab/>
      </w:r>
      <w:r w:rsidRPr="00F33810">
        <w:rPr>
          <w:rStyle w:val="CATINoteChar"/>
        </w:rPr>
        <w:t>(DO NOT READ)</w:t>
      </w:r>
      <w:r>
        <w:t xml:space="preserve"> Don’t know</w:t>
      </w:r>
    </w:p>
    <w:p w14:paraId="14910843" w14:textId="77777777" w:rsidR="003C3A81" w:rsidRDefault="003C3A81" w:rsidP="003C3A81">
      <w:pPr>
        <w:pStyle w:val="Question"/>
      </w:pPr>
    </w:p>
    <w:p w14:paraId="7C6F7E01" w14:textId="77777777" w:rsidR="007D7732" w:rsidRDefault="007D7732">
      <w:pPr>
        <w:spacing w:before="0" w:after="200" w:line="276" w:lineRule="auto"/>
        <w:rPr>
          <w:color w:val="464646"/>
        </w:rPr>
      </w:pPr>
      <w:r>
        <w:br w:type="page"/>
      </w:r>
    </w:p>
    <w:p w14:paraId="1AF6BC5F" w14:textId="5DB178AD" w:rsidR="003C3A81" w:rsidRDefault="003C3A81" w:rsidP="003C3A81">
      <w:pPr>
        <w:pStyle w:val="Question"/>
      </w:pPr>
      <w:r>
        <w:lastRenderedPageBreak/>
        <w:t>CC12</w:t>
      </w:r>
      <w:r>
        <w:tab/>
        <w:t>In a typical week, how many hours a week do you spend in total on campus?</w:t>
      </w:r>
    </w:p>
    <w:p w14:paraId="06A54DAD" w14:textId="32E3F3F9" w:rsidR="003C3A81" w:rsidRPr="00AE0BB2" w:rsidRDefault="003C3A81" w:rsidP="00AE0BB2">
      <w:pPr>
        <w:pStyle w:val="CATINote"/>
        <w:rPr>
          <w:rStyle w:val="BodytextChar"/>
        </w:rPr>
      </w:pPr>
      <w:r>
        <w:t>INTERVIEWER:</w:t>
      </w:r>
      <w:r w:rsidR="00AE0BB2">
        <w:t xml:space="preserve"> </w:t>
      </w:r>
      <w:r>
        <w:t>/</w:t>
      </w:r>
      <w:r w:rsidR="00AE0BB2">
        <w:t xml:space="preserve"> </w:t>
      </w:r>
      <w:r w:rsidRPr="00F33810">
        <w:rPr>
          <w:rStyle w:val="OnlineNoteChar"/>
        </w:rPr>
        <w:t>Note:</w:t>
      </w:r>
      <w:r>
        <w:t xml:space="preserve"> </w:t>
      </w:r>
      <w:r w:rsidRPr="00AE0BB2">
        <w:rPr>
          <w:rStyle w:val="BodytextChar"/>
        </w:rPr>
        <w:t>Please answer based on your current situation and include ALL hours, including official contact hours. If you’re currently studying online only it’s ok to say 0 hours.</w:t>
      </w:r>
    </w:p>
    <w:p w14:paraId="0E3D44BE" w14:textId="77777777" w:rsidR="00AA7A9E" w:rsidRDefault="00AA7A9E" w:rsidP="00AA7A9E">
      <w:pPr>
        <w:pStyle w:val="ProgInstruct"/>
        <w:ind w:firstLine="720"/>
      </w:pPr>
      <w:r>
        <w:t xml:space="preserve">&lt;Integer 0 to 100&gt;   </w:t>
      </w:r>
      <w:r>
        <w:rPr>
          <w:rStyle w:val="OnlineNoteChar"/>
          <w:b w:val="0"/>
          <w:bCs/>
          <w:caps w:val="0"/>
        </w:rPr>
        <w:t>P</w:t>
      </w:r>
      <w:r w:rsidRPr="00DB0A4A">
        <w:rPr>
          <w:rStyle w:val="OnlineNoteChar"/>
          <w:b w:val="0"/>
          <w:bCs/>
          <w:caps w:val="0"/>
        </w:rPr>
        <w:t xml:space="preserve">lease specify number of </w:t>
      </w:r>
      <w:proofErr w:type="gramStart"/>
      <w:r w:rsidRPr="00DB0A4A">
        <w:rPr>
          <w:rStyle w:val="OnlineNoteChar"/>
          <w:b w:val="0"/>
          <w:bCs/>
          <w:caps w:val="0"/>
        </w:rPr>
        <w:t>hours</w:t>
      </w:r>
      <w:proofErr w:type="gramEnd"/>
    </w:p>
    <w:p w14:paraId="66870DB6" w14:textId="77777777" w:rsidR="003C3A81" w:rsidRDefault="003C3A81" w:rsidP="00F33810">
      <w:pPr>
        <w:pStyle w:val="Responseset"/>
      </w:pPr>
      <w:r>
        <w:t>999</w:t>
      </w:r>
      <w:r>
        <w:tab/>
        <w:t xml:space="preserve">Don’t </w:t>
      </w:r>
      <w:proofErr w:type="gramStart"/>
      <w:r>
        <w:t>know</w:t>
      </w:r>
      <w:proofErr w:type="gramEnd"/>
    </w:p>
    <w:p w14:paraId="6625FF64" w14:textId="77777777" w:rsidR="003C3A81" w:rsidRDefault="003C3A81" w:rsidP="003C3A81">
      <w:pPr>
        <w:pStyle w:val="Question"/>
      </w:pPr>
    </w:p>
    <w:p w14:paraId="5AC39E55" w14:textId="675A7D42" w:rsidR="003C3A81" w:rsidRDefault="003C3A81" w:rsidP="003C3A81">
      <w:pPr>
        <w:pStyle w:val="Question"/>
      </w:pPr>
      <w:r>
        <w:t>CC13</w:t>
      </w:r>
      <w:r>
        <w:tab/>
        <w:t xml:space="preserve">Are you still studying at </w:t>
      </w:r>
      <w:r w:rsidR="00B335BD" w:rsidRPr="009F1B81">
        <w:rPr>
          <w:b/>
          <w:bCs/>
        </w:rPr>
        <w:t>[</w:t>
      </w:r>
      <w:r w:rsidRPr="009F1B81">
        <w:rPr>
          <w:rStyle w:val="ProgInstructChar"/>
        </w:rPr>
        <w:t>most recent of:</w:t>
      </w:r>
      <w:r>
        <w:t xml:space="preserve"> </w:t>
      </w:r>
      <w:r w:rsidRPr="00F33810">
        <w:rPr>
          <w:rStyle w:val="ProgInstructChar"/>
        </w:rPr>
        <w:t xml:space="preserve">CA17 </w:t>
      </w:r>
      <w:r>
        <w:t xml:space="preserve">or </w:t>
      </w:r>
      <w:r w:rsidRPr="00F33810">
        <w:rPr>
          <w:rStyle w:val="ProgInstructChar"/>
        </w:rPr>
        <w:t>CC8</w:t>
      </w:r>
      <w:r w:rsidR="00B335BD">
        <w:rPr>
          <w:rStyle w:val="ProgInstructChar"/>
        </w:rPr>
        <w:t>]</w:t>
      </w:r>
      <w:r>
        <w:t>?</w:t>
      </w:r>
      <w:r w:rsidR="00F33810">
        <w:br/>
      </w:r>
    </w:p>
    <w:p w14:paraId="1D9DF826" w14:textId="3EC5565E" w:rsidR="003C3A81" w:rsidRDefault="003C3A81" w:rsidP="00F33810">
      <w:pPr>
        <w:pStyle w:val="Responseset"/>
      </w:pPr>
      <w:r>
        <w:t>01</w:t>
      </w:r>
      <w:r>
        <w:tab/>
        <w:t>Yes</w:t>
      </w:r>
      <w:r>
        <w:tab/>
      </w:r>
      <w:r w:rsidR="00F33810">
        <w:tab/>
      </w:r>
      <w:r w:rsidR="00F33810">
        <w:tab/>
      </w:r>
      <w:r w:rsidR="00F33810">
        <w:tab/>
      </w:r>
      <w:r w:rsidR="00F33810">
        <w:tab/>
      </w:r>
      <w:r w:rsidR="00F33810">
        <w:tab/>
      </w:r>
      <w:r w:rsidRPr="00F33810">
        <w:rPr>
          <w:rStyle w:val="ProgInstructChar"/>
        </w:rPr>
        <w:t xml:space="preserve">GO TO </w:t>
      </w:r>
      <w:r w:rsidR="00D8787B">
        <w:rPr>
          <w:rStyle w:val="ProgInstructChar"/>
        </w:rPr>
        <w:t>TIMESTAMP</w:t>
      </w:r>
      <w:r w:rsidRPr="00F33810">
        <w:rPr>
          <w:rStyle w:val="ProgInstructChar"/>
        </w:rPr>
        <w:t xml:space="preserve"> </w:t>
      </w:r>
      <w:r w:rsidR="00E86D7C">
        <w:rPr>
          <w:rStyle w:val="ProgInstructChar"/>
        </w:rPr>
        <w:t>9</w:t>
      </w:r>
    </w:p>
    <w:p w14:paraId="50459867" w14:textId="77777777" w:rsidR="003C3A81" w:rsidRDefault="003C3A81" w:rsidP="00F33810">
      <w:pPr>
        <w:pStyle w:val="Responseset"/>
      </w:pPr>
      <w:r>
        <w:t>02</w:t>
      </w:r>
      <w:r>
        <w:tab/>
        <w:t>No</w:t>
      </w:r>
    </w:p>
    <w:p w14:paraId="18F49604" w14:textId="77777777" w:rsidR="003C3A81" w:rsidRDefault="003C3A81" w:rsidP="003C3A81">
      <w:pPr>
        <w:pStyle w:val="Question"/>
      </w:pPr>
    </w:p>
    <w:p w14:paraId="7A2BCED2" w14:textId="77777777" w:rsidR="003C3A81" w:rsidRDefault="003C3A81" w:rsidP="003C3A81">
      <w:pPr>
        <w:pStyle w:val="Question"/>
      </w:pPr>
      <w:r>
        <w:t>CC14</w:t>
      </w:r>
      <w:r>
        <w:tab/>
        <w:t>Where are you now?</w:t>
      </w:r>
    </w:p>
    <w:p w14:paraId="152A408B" w14:textId="77777777" w:rsidR="0021761F" w:rsidRPr="004C6424" w:rsidRDefault="0021761F" w:rsidP="0021761F">
      <w:pPr>
        <w:pStyle w:val="OnlineNote"/>
      </w:pPr>
      <w:r w:rsidRPr="00040B2B">
        <w:rPr>
          <w:rStyle w:val="CATINoteChar"/>
        </w:rPr>
        <w:t>PROBE FOR FULL NAME OF THE INSTITUTION</w:t>
      </w:r>
      <w:r>
        <w:t xml:space="preserve"> /</w:t>
      </w:r>
      <w:r w:rsidRPr="004C6424">
        <w:t xml:space="preserve"> Please provide full name of </w:t>
      </w:r>
      <w:proofErr w:type="gramStart"/>
      <w:r w:rsidRPr="004C6424">
        <w:t>institution</w:t>
      </w:r>
      <w:proofErr w:type="gramEnd"/>
    </w:p>
    <w:p w14:paraId="10FAC414" w14:textId="45060A5E" w:rsidR="0021761F" w:rsidRPr="009504B1" w:rsidRDefault="0021761F" w:rsidP="0021761F">
      <w:pPr>
        <w:pStyle w:val="Responseset"/>
        <w:ind w:left="1418" w:hanging="698"/>
      </w:pPr>
      <w:r>
        <w:t>95</w:t>
      </w:r>
      <w:r>
        <w:tab/>
      </w:r>
      <w:r w:rsidR="00965FE7" w:rsidRPr="009504B1">
        <w:rPr>
          <w:rStyle w:val="CATINoteChar"/>
        </w:rPr>
        <w:t>RECORD VERBATIM</w:t>
      </w:r>
      <w:r w:rsidR="00965FE7">
        <w:rPr>
          <w:rStyle w:val="CATINoteChar"/>
        </w:rPr>
        <w:t xml:space="preserve"> </w:t>
      </w:r>
      <w:r w:rsidRPr="009504B1">
        <w:t xml:space="preserve">= </w:t>
      </w:r>
      <w:r w:rsidRPr="009504B1">
        <w:rPr>
          <w:rStyle w:val="ProgInstructChar"/>
        </w:rPr>
        <w:t>INST</w:t>
      </w:r>
      <w:r>
        <w:rPr>
          <w:rStyle w:val="ProgInstructChar"/>
        </w:rPr>
        <w:t>3</w:t>
      </w:r>
    </w:p>
    <w:p w14:paraId="56B62FD7" w14:textId="77777777" w:rsidR="003C3A81" w:rsidRDefault="003C3A81" w:rsidP="003C3A81">
      <w:pPr>
        <w:pStyle w:val="Question"/>
      </w:pPr>
    </w:p>
    <w:p w14:paraId="26563CC6" w14:textId="77777777" w:rsidR="003C3A81" w:rsidRDefault="003C3A81" w:rsidP="003C3A81">
      <w:pPr>
        <w:pStyle w:val="Question"/>
      </w:pPr>
      <w:r>
        <w:t>CC15</w:t>
      </w:r>
      <w:r>
        <w:tab/>
        <w:t>Which campus is that?</w:t>
      </w:r>
    </w:p>
    <w:p w14:paraId="24CB43C4" w14:textId="77777777" w:rsidR="004F2D25" w:rsidRDefault="004F2D25" w:rsidP="00F33810">
      <w:pPr>
        <w:pStyle w:val="Responseset"/>
        <w:rPr>
          <w:color w:val="0070C0"/>
        </w:rPr>
      </w:pPr>
    </w:p>
    <w:p w14:paraId="213265D5" w14:textId="77777777" w:rsidR="0021761F" w:rsidRDefault="0021761F" w:rsidP="0021761F">
      <w:pPr>
        <w:pStyle w:val="Responseset"/>
      </w:pPr>
      <w:r>
        <w:t>01</w:t>
      </w:r>
      <w:r>
        <w:tab/>
        <w:t xml:space="preserve">All study completed online – don’t have a </w:t>
      </w:r>
      <w:proofErr w:type="gramStart"/>
      <w:r>
        <w:t>campus</w:t>
      </w:r>
      <w:proofErr w:type="gramEnd"/>
    </w:p>
    <w:p w14:paraId="257952B4" w14:textId="77777777" w:rsidR="0021761F" w:rsidRDefault="0021761F" w:rsidP="0021761F">
      <w:pPr>
        <w:pStyle w:val="Responseset"/>
      </w:pPr>
      <w:r>
        <w:t>95</w:t>
      </w:r>
      <w:r>
        <w:tab/>
      </w:r>
      <w:r w:rsidRPr="007E5944">
        <w:t>Record campus name</w:t>
      </w:r>
    </w:p>
    <w:p w14:paraId="3A669151" w14:textId="77777777" w:rsidR="0021761F" w:rsidRDefault="0021761F" w:rsidP="0021761F">
      <w:pPr>
        <w:pStyle w:val="Responseset"/>
      </w:pPr>
      <w:r>
        <w:t>99</w:t>
      </w:r>
      <w:r>
        <w:tab/>
      </w:r>
      <w:r w:rsidRPr="004C6424">
        <w:rPr>
          <w:rStyle w:val="CATINoteChar"/>
        </w:rPr>
        <w:t>(DO NOT READ)</w:t>
      </w:r>
      <w:r>
        <w:t xml:space="preserve"> Don’t know</w:t>
      </w:r>
    </w:p>
    <w:p w14:paraId="55C1F4FF" w14:textId="77777777" w:rsidR="003C3A81" w:rsidRDefault="003C3A81" w:rsidP="003C3A81">
      <w:pPr>
        <w:pStyle w:val="Question"/>
      </w:pPr>
    </w:p>
    <w:p w14:paraId="0CE0B0CF" w14:textId="6689E2B7" w:rsidR="003C3A81" w:rsidRDefault="003C3A81" w:rsidP="00F33810">
      <w:pPr>
        <w:pStyle w:val="ProgInstruct"/>
      </w:pPr>
      <w:r>
        <w:t xml:space="preserve">NOW GO TO </w:t>
      </w:r>
      <w:r w:rsidR="00D8787B">
        <w:t>TIMESTAMP</w:t>
      </w:r>
      <w:r>
        <w:t xml:space="preserve"> </w:t>
      </w:r>
      <w:r w:rsidR="00E86D7C">
        <w:t>9</w:t>
      </w:r>
    </w:p>
    <w:p w14:paraId="22EBA455" w14:textId="77777777" w:rsidR="003C3A81" w:rsidRDefault="003C3A81" w:rsidP="003C3A81">
      <w:pPr>
        <w:pStyle w:val="Question"/>
      </w:pPr>
    </w:p>
    <w:p w14:paraId="450C0E05" w14:textId="5B7C5867" w:rsidR="003C3A81" w:rsidRDefault="003C3A81" w:rsidP="003C3A81">
      <w:pPr>
        <w:pStyle w:val="Question"/>
      </w:pPr>
      <w:r>
        <w:t>CC16</w:t>
      </w:r>
      <w:r>
        <w:tab/>
        <w:t xml:space="preserve">Which month and year </w:t>
      </w:r>
      <w:r w:rsidR="00AE0BB2" w:rsidRPr="00AE0BB2">
        <w:rPr>
          <w:rStyle w:val="ProgInstructChar"/>
        </w:rPr>
        <w:t>[IF</w:t>
      </w:r>
      <w:r w:rsidRPr="00AE0BB2">
        <w:rPr>
          <w:rStyle w:val="ProgInstructChar"/>
        </w:rPr>
        <w:t xml:space="preserve"> CC10=02</w:t>
      </w:r>
      <w:r w:rsidR="004F2D25">
        <w:rPr>
          <w:rStyle w:val="ProgInstructChar"/>
        </w:rPr>
        <w:t xml:space="preserve">: </w:t>
      </w:r>
      <w:r>
        <w:t xml:space="preserve">did you stop doing your </w:t>
      </w:r>
      <w:r w:rsidR="00AE0BB2">
        <w:t>[</w:t>
      </w:r>
      <w:r w:rsidRPr="00F33810">
        <w:rPr>
          <w:rStyle w:val="ProgInstructChar"/>
        </w:rPr>
        <w:t>CC3 – QUAL2</w:t>
      </w:r>
      <w:r w:rsidR="00AE0BB2">
        <w:rPr>
          <w:rStyle w:val="ProgInstructChar"/>
        </w:rPr>
        <w:t>]</w:t>
      </w:r>
      <w:r>
        <w:t xml:space="preserve"> / </w:t>
      </w:r>
      <w:r w:rsidR="00AE0BB2">
        <w:rPr>
          <w:rStyle w:val="ProgInstructChar"/>
        </w:rPr>
        <w:t>[</w:t>
      </w:r>
      <w:r w:rsidRPr="00AE0BB2">
        <w:rPr>
          <w:rStyle w:val="ProgInstructChar"/>
        </w:rPr>
        <w:t>If CC10=03</w:t>
      </w:r>
      <w:r w:rsidR="00AE0BB2">
        <w:rPr>
          <w:rStyle w:val="ProgInstructChar"/>
        </w:rPr>
        <w:t>]</w:t>
      </w:r>
      <w:r>
        <w:t xml:space="preserve"> was the </w:t>
      </w:r>
      <w:r w:rsidR="00AE0BB2" w:rsidRPr="00AE0BB2">
        <w:rPr>
          <w:b/>
          <w:bCs/>
        </w:rPr>
        <w:t>[</w:t>
      </w:r>
      <w:r w:rsidRPr="00F33810">
        <w:rPr>
          <w:rStyle w:val="ProgInstructChar"/>
        </w:rPr>
        <w:t>CC3 – QUAL2</w:t>
      </w:r>
      <w:r w:rsidR="004F2D25">
        <w:rPr>
          <w:rStyle w:val="ProgInstructChar"/>
        </w:rPr>
        <w:t xml:space="preserve">] </w:t>
      </w:r>
      <w:r>
        <w:t>put on hold?</w:t>
      </w:r>
      <w:r w:rsidR="00F33810">
        <w:br/>
      </w:r>
    </w:p>
    <w:p w14:paraId="6CD6C055" w14:textId="7EFF33C6" w:rsidR="003C3A81" w:rsidRDefault="00474188" w:rsidP="004F2D25">
      <w:pPr>
        <w:pStyle w:val="Question"/>
        <w:ind w:firstLine="0"/>
      </w:pPr>
      <w:r w:rsidRPr="00C50684">
        <w:rPr>
          <w:rStyle w:val="ProgInstructChar"/>
        </w:rPr>
        <w:t>&lt;</w:t>
      </w:r>
      <w:r>
        <w:rPr>
          <w:rStyle w:val="ProgInstructChar"/>
        </w:rPr>
        <w:t>MM (ALLOW 01-12), YY (</w:t>
      </w:r>
      <w:r w:rsidR="009B3B10">
        <w:rPr>
          <w:rStyle w:val="ProgInstructChar"/>
        </w:rPr>
        <w:t>ALLOW 1</w:t>
      </w:r>
      <w:r w:rsidR="007A7A08">
        <w:rPr>
          <w:rStyle w:val="ProgInstructChar"/>
        </w:rPr>
        <w:t>9</w:t>
      </w:r>
      <w:r w:rsidR="009B3B10">
        <w:rPr>
          <w:rStyle w:val="ProgInstructChar"/>
        </w:rPr>
        <w:t>-2</w:t>
      </w:r>
      <w:r w:rsidR="007A7A08">
        <w:rPr>
          <w:rStyle w:val="ProgInstructChar"/>
        </w:rPr>
        <w:t>2</w:t>
      </w:r>
      <w:r>
        <w:rPr>
          <w:rStyle w:val="ProgInstructChar"/>
        </w:rPr>
        <w:t>)</w:t>
      </w:r>
      <w:r w:rsidRPr="00C50684">
        <w:rPr>
          <w:rStyle w:val="ProgInstructChar"/>
        </w:rPr>
        <w:t>&gt;</w:t>
      </w:r>
      <w:r w:rsidRPr="00C50684">
        <w:rPr>
          <w:rStyle w:val="ProgInstructChar"/>
        </w:rPr>
        <w:br/>
      </w:r>
      <w:r w:rsidR="004C0E67">
        <w:t>88/88</w:t>
      </w:r>
      <w:r w:rsidR="00965FE7">
        <w:tab/>
        <w:t xml:space="preserve">Don’t </w:t>
      </w:r>
      <w:proofErr w:type="gramStart"/>
      <w:r w:rsidR="00965FE7">
        <w:t>know</w:t>
      </w:r>
      <w:proofErr w:type="gramEnd"/>
    </w:p>
    <w:p w14:paraId="02148935" w14:textId="77777777" w:rsidR="00474188" w:rsidRDefault="00474188" w:rsidP="003C3A81">
      <w:pPr>
        <w:pStyle w:val="Question"/>
      </w:pPr>
    </w:p>
    <w:p w14:paraId="059D5BF8" w14:textId="2A5AFF51" w:rsidR="003C3A81" w:rsidRDefault="003C3A81" w:rsidP="003C3A81">
      <w:pPr>
        <w:pStyle w:val="Question"/>
      </w:pPr>
      <w:r>
        <w:t>CC17</w:t>
      </w:r>
      <w:r>
        <w:tab/>
        <w:t>Did you mainly study for this qualification full time or part time?</w:t>
      </w:r>
    </w:p>
    <w:p w14:paraId="00DDD98B" w14:textId="3E44DF6B" w:rsidR="003C3A81" w:rsidRDefault="003C3A81" w:rsidP="00F33810">
      <w:pPr>
        <w:pStyle w:val="CATINote"/>
      </w:pPr>
      <w:r>
        <w:t>PROMPT IF NECESSARY</w:t>
      </w:r>
    </w:p>
    <w:p w14:paraId="59EF4F8F" w14:textId="77777777" w:rsidR="003C3A81" w:rsidRDefault="003C3A81" w:rsidP="00F33810">
      <w:pPr>
        <w:pStyle w:val="Responseset"/>
      </w:pPr>
      <w:r>
        <w:t>01</w:t>
      </w:r>
      <w:r>
        <w:tab/>
        <w:t>Full time</w:t>
      </w:r>
    </w:p>
    <w:p w14:paraId="4CCC0547" w14:textId="77777777" w:rsidR="003C3A81" w:rsidRDefault="003C3A81" w:rsidP="00F33810">
      <w:pPr>
        <w:pStyle w:val="Responseset"/>
      </w:pPr>
      <w:r>
        <w:t>02</w:t>
      </w:r>
      <w:r>
        <w:tab/>
        <w:t>Part time</w:t>
      </w:r>
    </w:p>
    <w:p w14:paraId="49F3626A" w14:textId="77777777" w:rsidR="003C3A81" w:rsidRDefault="003C3A81" w:rsidP="00F33810">
      <w:pPr>
        <w:pStyle w:val="Responseset"/>
      </w:pPr>
      <w:r>
        <w:t>03</w:t>
      </w:r>
      <w:r>
        <w:tab/>
        <w:t>Equally full time and part time</w:t>
      </w:r>
    </w:p>
    <w:p w14:paraId="19134C62" w14:textId="77777777" w:rsidR="003C3A81" w:rsidRDefault="003C3A81" w:rsidP="00F33810">
      <w:pPr>
        <w:pStyle w:val="Responseset"/>
      </w:pPr>
      <w:r>
        <w:t>99</w:t>
      </w:r>
      <w:r>
        <w:tab/>
      </w:r>
      <w:r w:rsidRPr="00F33810">
        <w:rPr>
          <w:rStyle w:val="CATINoteChar"/>
        </w:rPr>
        <w:t>(DO NOT READ)</w:t>
      </w:r>
      <w:r>
        <w:t xml:space="preserve"> Don’t know</w:t>
      </w:r>
    </w:p>
    <w:p w14:paraId="14661735" w14:textId="77777777" w:rsidR="003C3A81" w:rsidRDefault="003C3A81" w:rsidP="003C3A81">
      <w:pPr>
        <w:pStyle w:val="Question"/>
      </w:pPr>
    </w:p>
    <w:p w14:paraId="2B950A4C" w14:textId="3DE107FA" w:rsidR="003C3A81" w:rsidRDefault="003C3A81" w:rsidP="003C3A81">
      <w:pPr>
        <w:pStyle w:val="Question"/>
      </w:pPr>
      <w:r>
        <w:t>CC18</w:t>
      </w:r>
      <w:r>
        <w:tab/>
        <w:t>In a typical week, how many hours a week did you spend in total on campus?</w:t>
      </w:r>
    </w:p>
    <w:p w14:paraId="0FB8C860" w14:textId="5C0F64B9" w:rsidR="003C3A81" w:rsidRDefault="003C3A81" w:rsidP="00AE0BB2">
      <w:pPr>
        <w:pStyle w:val="CATINote"/>
      </w:pPr>
      <w:r>
        <w:t>INTERVIEWER</w:t>
      </w:r>
      <w:r w:rsidR="00AE0BB2">
        <w:t xml:space="preserve">: / </w:t>
      </w:r>
      <w:r w:rsidR="00AE0BB2" w:rsidRPr="00AE0BB2">
        <w:rPr>
          <w:rStyle w:val="OnlineNoteChar"/>
        </w:rPr>
        <w:t>Note</w:t>
      </w:r>
      <w:r w:rsidRPr="00AE0BB2">
        <w:rPr>
          <w:rStyle w:val="OnlineNoteChar"/>
        </w:rPr>
        <w:t>:</w:t>
      </w:r>
      <w:r>
        <w:t xml:space="preserve"> </w:t>
      </w:r>
      <w:r w:rsidR="00AE0BB2">
        <w:t xml:space="preserve">Include </w:t>
      </w:r>
      <w:r w:rsidRPr="00AE0BB2">
        <w:rPr>
          <w:rStyle w:val="BodytextChar"/>
        </w:rPr>
        <w:t>ALL hours, including official contact hours. If study was online only it’s ok to say 0 hours.</w:t>
      </w:r>
    </w:p>
    <w:p w14:paraId="401A0ECD" w14:textId="77777777" w:rsidR="00B36D8E" w:rsidRDefault="00B36D8E" w:rsidP="00B36D8E">
      <w:pPr>
        <w:pStyle w:val="ProgInstruct"/>
        <w:ind w:firstLine="720"/>
      </w:pPr>
      <w:r>
        <w:t xml:space="preserve">&lt;Integer 0 to 100&gt;   </w:t>
      </w:r>
      <w:r>
        <w:rPr>
          <w:rStyle w:val="OnlineNoteChar"/>
          <w:b w:val="0"/>
          <w:bCs/>
          <w:caps w:val="0"/>
        </w:rPr>
        <w:t>P</w:t>
      </w:r>
      <w:r w:rsidRPr="00DB0A4A">
        <w:rPr>
          <w:rStyle w:val="OnlineNoteChar"/>
          <w:b w:val="0"/>
          <w:bCs/>
          <w:caps w:val="0"/>
        </w:rPr>
        <w:t xml:space="preserve">lease specify number of </w:t>
      </w:r>
      <w:proofErr w:type="gramStart"/>
      <w:r w:rsidRPr="00DB0A4A">
        <w:rPr>
          <w:rStyle w:val="OnlineNoteChar"/>
          <w:b w:val="0"/>
          <w:bCs/>
          <w:caps w:val="0"/>
        </w:rPr>
        <w:t>hours</w:t>
      </w:r>
      <w:proofErr w:type="gramEnd"/>
    </w:p>
    <w:p w14:paraId="74097ED7" w14:textId="77777777" w:rsidR="003C3A81" w:rsidRDefault="003C3A81" w:rsidP="00F33810">
      <w:pPr>
        <w:pStyle w:val="Responseset"/>
      </w:pPr>
      <w:r>
        <w:t>999</w:t>
      </w:r>
      <w:r>
        <w:tab/>
        <w:t xml:space="preserve">Don’t </w:t>
      </w:r>
      <w:proofErr w:type="gramStart"/>
      <w:r>
        <w:t>know</w:t>
      </w:r>
      <w:proofErr w:type="gramEnd"/>
    </w:p>
    <w:p w14:paraId="4E86E2EF" w14:textId="7BED7D22" w:rsidR="003C3A81" w:rsidRDefault="003C3A81" w:rsidP="00DD22F9">
      <w:pPr>
        <w:pStyle w:val="ProgInstruct"/>
      </w:pPr>
      <w:r>
        <w:t xml:space="preserve">IF CURRENTLY ON HOLD DUE TO COVID-19 (CC10=03) GO TO </w:t>
      </w:r>
      <w:r w:rsidR="00D8787B">
        <w:t>TIMESTAMP</w:t>
      </w:r>
      <w:r>
        <w:t xml:space="preserve"> </w:t>
      </w:r>
      <w:r w:rsidR="00EF058A">
        <w:t>9</w:t>
      </w:r>
      <w:r>
        <w:t xml:space="preserve"> (NEXT QUESTION IS C81) </w:t>
      </w:r>
    </w:p>
    <w:p w14:paraId="27BCC74A" w14:textId="77777777" w:rsidR="003C3A81" w:rsidRDefault="003C3A81" w:rsidP="004F2D25">
      <w:pPr>
        <w:pStyle w:val="ProgInstruct"/>
      </w:pPr>
    </w:p>
    <w:p w14:paraId="10361AE8" w14:textId="77777777" w:rsidR="003C3A81" w:rsidRDefault="003C3A81" w:rsidP="003C3A81">
      <w:pPr>
        <w:pStyle w:val="Question"/>
      </w:pPr>
      <w:r>
        <w:t>CC19</w:t>
      </w:r>
      <w:r>
        <w:tab/>
        <w:t>Did you complete it, withdraw from it, defer your studies or change to a different course?</w:t>
      </w:r>
    </w:p>
    <w:p w14:paraId="06B2F287" w14:textId="77777777" w:rsidR="003C3A81" w:rsidRDefault="003C3A81" w:rsidP="00F33810">
      <w:pPr>
        <w:pStyle w:val="CATINote"/>
      </w:pPr>
      <w:r>
        <w:t>PROMPT IF NECESSARY</w:t>
      </w:r>
    </w:p>
    <w:p w14:paraId="1A0EDA05" w14:textId="77777777" w:rsidR="003C3A81" w:rsidRDefault="003C3A81" w:rsidP="00F33810">
      <w:pPr>
        <w:pStyle w:val="Responseset"/>
      </w:pPr>
      <w:r>
        <w:t>01</w:t>
      </w:r>
      <w:r>
        <w:tab/>
        <w:t>Completed</w:t>
      </w:r>
    </w:p>
    <w:p w14:paraId="46CEB567" w14:textId="30B6D022" w:rsidR="003C3A81" w:rsidRDefault="003C3A81" w:rsidP="00F33810">
      <w:pPr>
        <w:pStyle w:val="Responseset"/>
      </w:pPr>
      <w:r>
        <w:t>02</w:t>
      </w:r>
      <w:r>
        <w:tab/>
        <w:t xml:space="preserve">Withdrew </w:t>
      </w:r>
      <w:r w:rsidR="00AE0BB2">
        <w:t xml:space="preserve">(including dropped out, failed) </w:t>
      </w:r>
      <w:r>
        <w:tab/>
      </w:r>
      <w:r w:rsidR="00AE0BB2">
        <w:tab/>
      </w:r>
      <w:r w:rsidRPr="00F33810">
        <w:rPr>
          <w:rStyle w:val="ProgInstructChar"/>
        </w:rPr>
        <w:t xml:space="preserve">GO TO </w:t>
      </w:r>
      <w:r w:rsidR="00D8787B">
        <w:rPr>
          <w:rStyle w:val="ProgInstructChar"/>
        </w:rPr>
        <w:t>TIMESTAMP</w:t>
      </w:r>
      <w:r w:rsidRPr="00F33810">
        <w:rPr>
          <w:rStyle w:val="ProgInstructChar"/>
        </w:rPr>
        <w:t xml:space="preserve"> </w:t>
      </w:r>
      <w:r w:rsidR="00E86D7C">
        <w:rPr>
          <w:rStyle w:val="ProgInstructChar"/>
        </w:rPr>
        <w:t>9</w:t>
      </w:r>
    </w:p>
    <w:p w14:paraId="0312041E" w14:textId="6606E260" w:rsidR="003C3A81" w:rsidRPr="00F33810" w:rsidRDefault="003C3A81" w:rsidP="00F33810">
      <w:pPr>
        <w:pStyle w:val="Responseset"/>
        <w:rPr>
          <w:rStyle w:val="ProgInstructChar"/>
        </w:rPr>
      </w:pPr>
      <w:r>
        <w:lastRenderedPageBreak/>
        <w:t>03</w:t>
      </w:r>
      <w:r>
        <w:tab/>
        <w:t xml:space="preserve">Deferred </w:t>
      </w:r>
      <w:r>
        <w:tab/>
      </w:r>
      <w:r w:rsidR="00F33810">
        <w:tab/>
      </w:r>
      <w:r w:rsidR="00F33810">
        <w:tab/>
      </w:r>
      <w:r w:rsidR="00F33810">
        <w:tab/>
      </w:r>
      <w:r w:rsidR="00F33810">
        <w:tab/>
      </w:r>
      <w:r w:rsidRPr="00F33810">
        <w:rPr>
          <w:rStyle w:val="ProgInstructChar"/>
        </w:rPr>
        <w:t xml:space="preserve">GO TO </w:t>
      </w:r>
      <w:r w:rsidR="00D8787B">
        <w:rPr>
          <w:rStyle w:val="ProgInstructChar"/>
        </w:rPr>
        <w:t>TIMESTAMP</w:t>
      </w:r>
      <w:r w:rsidRPr="00F33810">
        <w:rPr>
          <w:rStyle w:val="ProgInstructChar"/>
        </w:rPr>
        <w:t xml:space="preserve"> </w:t>
      </w:r>
      <w:r w:rsidR="00E86D7C">
        <w:rPr>
          <w:rStyle w:val="ProgInstructChar"/>
        </w:rPr>
        <w:t>9</w:t>
      </w:r>
    </w:p>
    <w:p w14:paraId="6534A240" w14:textId="202EA0FB" w:rsidR="003C3A81" w:rsidRDefault="003C3A81" w:rsidP="00F33810">
      <w:pPr>
        <w:pStyle w:val="Responseset"/>
      </w:pPr>
      <w:r>
        <w:t>05</w:t>
      </w:r>
      <w:r>
        <w:tab/>
        <w:t xml:space="preserve">Studies paused due to COVID-19 </w:t>
      </w:r>
      <w:r>
        <w:tab/>
      </w:r>
      <w:r w:rsidR="00F33810">
        <w:tab/>
      </w:r>
      <w:r w:rsidRPr="00F33810">
        <w:rPr>
          <w:rStyle w:val="ProgInstructChar"/>
        </w:rPr>
        <w:t xml:space="preserve">GO TO </w:t>
      </w:r>
      <w:r w:rsidR="00D8787B">
        <w:rPr>
          <w:rStyle w:val="ProgInstructChar"/>
        </w:rPr>
        <w:t>TIMESTAMP</w:t>
      </w:r>
      <w:r w:rsidRPr="00F33810">
        <w:rPr>
          <w:rStyle w:val="ProgInstructChar"/>
        </w:rPr>
        <w:t xml:space="preserve"> </w:t>
      </w:r>
      <w:r w:rsidR="0039007E">
        <w:rPr>
          <w:rStyle w:val="ProgInstructChar"/>
        </w:rPr>
        <w:t>9</w:t>
      </w:r>
    </w:p>
    <w:p w14:paraId="2F4169AA" w14:textId="1042FE79" w:rsidR="003C3A81" w:rsidRDefault="003C3A81" w:rsidP="00F33810">
      <w:pPr>
        <w:pStyle w:val="Responseset"/>
      </w:pPr>
      <w:r>
        <w:t>04</w:t>
      </w:r>
      <w:r>
        <w:tab/>
        <w:t xml:space="preserve">Changed to another course </w:t>
      </w:r>
      <w:r>
        <w:tab/>
      </w:r>
      <w:r w:rsidR="00F33810">
        <w:tab/>
      </w:r>
      <w:r w:rsidR="00F33810">
        <w:tab/>
      </w:r>
      <w:r w:rsidRPr="00F33810">
        <w:rPr>
          <w:rStyle w:val="ProgInstructChar"/>
        </w:rPr>
        <w:t xml:space="preserve">GO TO </w:t>
      </w:r>
      <w:r w:rsidR="00D8787B">
        <w:rPr>
          <w:rStyle w:val="ProgInstructChar"/>
        </w:rPr>
        <w:t>TIMESTAMP</w:t>
      </w:r>
      <w:r w:rsidRPr="00F33810">
        <w:rPr>
          <w:rStyle w:val="ProgInstructChar"/>
        </w:rPr>
        <w:t xml:space="preserve"> </w:t>
      </w:r>
      <w:r w:rsidR="00E86D7C">
        <w:rPr>
          <w:rStyle w:val="ProgInstructChar"/>
        </w:rPr>
        <w:t>9</w:t>
      </w:r>
    </w:p>
    <w:p w14:paraId="7B7F6543" w14:textId="77777777" w:rsidR="003C3A81" w:rsidRDefault="003C3A81" w:rsidP="003C3A81">
      <w:pPr>
        <w:pStyle w:val="Question"/>
      </w:pPr>
    </w:p>
    <w:p w14:paraId="615CB89E" w14:textId="08824895" w:rsidR="003C3A81" w:rsidRPr="00F33810" w:rsidRDefault="003C3A81" w:rsidP="00F33810">
      <w:pPr>
        <w:pStyle w:val="Question"/>
      </w:pPr>
      <w:r w:rsidRPr="00F33810">
        <w:t>CC20</w:t>
      </w:r>
      <w:r w:rsidRPr="00F33810">
        <w:tab/>
        <w:t xml:space="preserve">What was your </w:t>
      </w:r>
      <w:r w:rsidRPr="000B7C7B">
        <w:rPr>
          <w:b/>
          <w:bCs/>
        </w:rPr>
        <w:t>main</w:t>
      </w:r>
      <w:r w:rsidRPr="00F33810">
        <w:t xml:space="preserve"> area of study when you completed this course?</w:t>
      </w:r>
      <w:r w:rsidR="0091522C">
        <w:br/>
      </w:r>
    </w:p>
    <w:p w14:paraId="679218D0" w14:textId="77777777" w:rsidR="00B36D8E" w:rsidRPr="004C6424" w:rsidRDefault="00B36D8E" w:rsidP="00B36D8E">
      <w:pPr>
        <w:pStyle w:val="Question"/>
        <w:ind w:firstLine="0"/>
      </w:pPr>
      <w:r w:rsidRPr="009504B1">
        <w:rPr>
          <w:rStyle w:val="CATINoteChar"/>
        </w:rPr>
        <w:t>IF NECESSARY:</w:t>
      </w:r>
      <w:r>
        <w:rPr>
          <w:rStyle w:val="CATINoteChar"/>
        </w:rPr>
        <w:t xml:space="preserve"> / </w:t>
      </w:r>
      <w:r w:rsidRPr="009504B1">
        <w:rPr>
          <w:rStyle w:val="OnlineNoteChar"/>
        </w:rPr>
        <w:t>Note:</w:t>
      </w:r>
      <w:r w:rsidRPr="004C6424">
        <w:t xml:space="preserve"> </w:t>
      </w:r>
      <w:r>
        <w:t>For example</w:t>
      </w:r>
      <w:r w:rsidRPr="004C6424">
        <w:t xml:space="preserve"> primary education, welfare studies, librarianship, game mechanics</w:t>
      </w:r>
      <w:r>
        <w:br/>
      </w:r>
    </w:p>
    <w:p w14:paraId="6ACECF88" w14:textId="77777777" w:rsidR="00B36D8E" w:rsidRPr="004C6424" w:rsidRDefault="00B36D8E" w:rsidP="00B36D8E">
      <w:pPr>
        <w:pStyle w:val="Responseset"/>
        <w:ind w:left="1418" w:hanging="698"/>
      </w:pPr>
      <w:r w:rsidRPr="004C6424">
        <w:t>95</w:t>
      </w:r>
      <w:r w:rsidRPr="004C6424">
        <w:tab/>
      </w:r>
      <w:r w:rsidRPr="009504B1">
        <w:rPr>
          <w:rStyle w:val="CATINoteChar"/>
        </w:rPr>
        <w:t>RECORD VERBATIM</w:t>
      </w:r>
      <w:r>
        <w:rPr>
          <w:rStyle w:val="CATINoteChar"/>
        </w:rPr>
        <w:t xml:space="preserve"> </w:t>
      </w:r>
    </w:p>
    <w:p w14:paraId="28DD88CA" w14:textId="77777777" w:rsidR="003C3A81" w:rsidRDefault="003C3A81" w:rsidP="003C3A81">
      <w:pPr>
        <w:pStyle w:val="Question"/>
      </w:pPr>
    </w:p>
    <w:p w14:paraId="6A4E0825" w14:textId="52C7DF9A" w:rsidR="003C3A81" w:rsidRPr="0040026A" w:rsidRDefault="00D8787B" w:rsidP="0040026A">
      <w:pPr>
        <w:pStyle w:val="ProgInstruct"/>
      </w:pPr>
      <w:r>
        <w:t>TIMESTAMP</w:t>
      </w:r>
      <w:r w:rsidR="003C3A81">
        <w:t xml:space="preserve"> </w:t>
      </w:r>
      <w:r w:rsidR="00E86D7C">
        <w:t>9</w:t>
      </w:r>
      <w:r w:rsidR="00B335BD">
        <w:br/>
      </w:r>
      <w:r w:rsidR="003C3A81" w:rsidRPr="0040026A">
        <w:t>IF CC10=01 GO TO PRE_C93</w:t>
      </w:r>
      <w:r w:rsidR="0040026A" w:rsidRPr="0040026A">
        <w:br/>
      </w:r>
      <w:r w:rsidR="003C3A81" w:rsidRPr="0040026A">
        <w:t>IF CC10=02 GO TO C81</w:t>
      </w:r>
    </w:p>
    <w:p w14:paraId="64E15849" w14:textId="3D4CE625" w:rsidR="000B7C7B" w:rsidRDefault="000B7C7B" w:rsidP="000B7C7B">
      <w:pPr>
        <w:pStyle w:val="ProgInstruct"/>
      </w:pPr>
    </w:p>
    <w:p w14:paraId="4A25F24E" w14:textId="77777777" w:rsidR="007D7732" w:rsidRDefault="007D7732" w:rsidP="007D7732">
      <w:pPr>
        <w:pStyle w:val="SeparatorLine"/>
      </w:pPr>
    </w:p>
    <w:p w14:paraId="17DC743E" w14:textId="6B9B2747" w:rsidR="000B7C7B" w:rsidRDefault="000B7C7B" w:rsidP="00F36F12">
      <w:pPr>
        <w:pStyle w:val="HardcopyRoutingInstruction"/>
      </w:pPr>
      <w:r>
        <w:t>APPRENTICESHIP/TRAINEESHIP</w:t>
      </w:r>
    </w:p>
    <w:p w14:paraId="3EF4F19F" w14:textId="22A30622" w:rsidR="000B7C7B" w:rsidRDefault="000B7C7B" w:rsidP="000B7C7B">
      <w:pPr>
        <w:pStyle w:val="Question"/>
      </w:pPr>
      <w:r>
        <w:t>CD1</w:t>
      </w:r>
      <w:r>
        <w:tab/>
        <w:t xml:space="preserve">Which month and year did you start this </w:t>
      </w:r>
      <w:r w:rsidRPr="006979C4">
        <w:rPr>
          <w:rStyle w:val="ProgInstructChar"/>
        </w:rPr>
        <w:t>[CA8=01</w:t>
      </w:r>
      <w:r>
        <w:t xml:space="preserve"> apprenticeship </w:t>
      </w:r>
      <w:r w:rsidRPr="00AE0BB2">
        <w:rPr>
          <w:rStyle w:val="ProgInstructChar"/>
        </w:rPr>
        <w:t>/</w:t>
      </w:r>
      <w:r>
        <w:t xml:space="preserve"> </w:t>
      </w:r>
      <w:r w:rsidRPr="006979C4">
        <w:rPr>
          <w:rStyle w:val="ProgInstructChar"/>
        </w:rPr>
        <w:t>CA8=02</w:t>
      </w:r>
      <w:r>
        <w:t xml:space="preserve"> traineeship</w:t>
      </w:r>
      <w:r w:rsidRPr="006979C4">
        <w:rPr>
          <w:rStyle w:val="ProgInstructChar"/>
        </w:rPr>
        <w:t>]</w:t>
      </w:r>
      <w:r>
        <w:t>?</w:t>
      </w:r>
      <w:r w:rsidR="006979C4">
        <w:br/>
      </w:r>
    </w:p>
    <w:p w14:paraId="2D341840" w14:textId="3A62F0B7" w:rsidR="009D68A5" w:rsidRDefault="00474188" w:rsidP="00933CFD">
      <w:pPr>
        <w:pStyle w:val="Question"/>
        <w:ind w:firstLine="0"/>
        <w:rPr>
          <w:rStyle w:val="ProgInstructChar"/>
        </w:rPr>
      </w:pPr>
      <w:r w:rsidRPr="00C50684">
        <w:rPr>
          <w:rStyle w:val="ProgInstructChar"/>
        </w:rPr>
        <w:t>&lt;</w:t>
      </w:r>
      <w:r>
        <w:rPr>
          <w:rStyle w:val="ProgInstructChar"/>
        </w:rPr>
        <w:t>MM (ALLOW 01-12), YY (</w:t>
      </w:r>
      <w:r w:rsidR="009B3B10">
        <w:rPr>
          <w:rStyle w:val="ProgInstructChar"/>
        </w:rPr>
        <w:t>ALLOW 1</w:t>
      </w:r>
      <w:r w:rsidR="007A7A08">
        <w:rPr>
          <w:rStyle w:val="ProgInstructChar"/>
        </w:rPr>
        <w:t>9</w:t>
      </w:r>
      <w:r w:rsidR="009B3B10">
        <w:rPr>
          <w:rStyle w:val="ProgInstructChar"/>
        </w:rPr>
        <w:t>-2</w:t>
      </w:r>
      <w:r w:rsidR="007A7A08">
        <w:rPr>
          <w:rStyle w:val="ProgInstructChar"/>
        </w:rPr>
        <w:t>2</w:t>
      </w:r>
      <w:r>
        <w:rPr>
          <w:rStyle w:val="ProgInstructChar"/>
        </w:rPr>
        <w:t>)</w:t>
      </w:r>
      <w:r w:rsidRPr="00C50684">
        <w:rPr>
          <w:rStyle w:val="ProgInstructChar"/>
        </w:rPr>
        <w:t>&gt;</w:t>
      </w:r>
    </w:p>
    <w:p w14:paraId="6FA76961" w14:textId="281F8716" w:rsidR="000B7C7B" w:rsidRDefault="004C0E67" w:rsidP="00933CFD">
      <w:pPr>
        <w:pStyle w:val="Question"/>
        <w:ind w:firstLine="0"/>
      </w:pPr>
      <w:r>
        <w:t>88/88</w:t>
      </w:r>
      <w:r w:rsidR="009D68A5">
        <w:tab/>
        <w:t xml:space="preserve">Don’t </w:t>
      </w:r>
      <w:proofErr w:type="gramStart"/>
      <w:r w:rsidR="009D68A5">
        <w:t>know</w:t>
      </w:r>
      <w:proofErr w:type="gramEnd"/>
    </w:p>
    <w:p w14:paraId="5DCBBBBE" w14:textId="77777777" w:rsidR="00474188" w:rsidRDefault="00474188" w:rsidP="000B7C7B">
      <w:pPr>
        <w:pStyle w:val="Question"/>
      </w:pPr>
    </w:p>
    <w:p w14:paraId="0482B317" w14:textId="26D53E82" w:rsidR="000B7C7B" w:rsidRPr="0039007E" w:rsidRDefault="000B7C7B" w:rsidP="000B7C7B">
      <w:pPr>
        <w:pStyle w:val="Question"/>
        <w:rPr>
          <w:rStyle w:val="CATINoteChar"/>
        </w:rPr>
      </w:pPr>
      <w:r>
        <w:t>CD2</w:t>
      </w:r>
      <w:r>
        <w:tab/>
        <w:t xml:space="preserve">What level Certificate were you doing when you started? </w:t>
      </w:r>
      <w:r w:rsidRPr="0039007E">
        <w:rPr>
          <w:rStyle w:val="CATINoteChar"/>
        </w:rPr>
        <w:t>Was it a Certificate level 1, 2, 3 or 4, or something else?</w:t>
      </w:r>
    </w:p>
    <w:p w14:paraId="251D2EC8" w14:textId="77777777" w:rsidR="000B7C7B" w:rsidRDefault="000B7C7B" w:rsidP="006979C4">
      <w:pPr>
        <w:pStyle w:val="CATINote"/>
      </w:pPr>
      <w:r>
        <w:t>PROMPT IF NECESSARY</w:t>
      </w:r>
    </w:p>
    <w:p w14:paraId="6B9875B0" w14:textId="77777777" w:rsidR="000B7C7B" w:rsidRDefault="000B7C7B" w:rsidP="006979C4">
      <w:pPr>
        <w:pStyle w:val="Responseset"/>
      </w:pPr>
      <w:r>
        <w:t>01</w:t>
      </w:r>
      <w:r>
        <w:tab/>
        <w:t>Cert level 1</w:t>
      </w:r>
    </w:p>
    <w:p w14:paraId="52E7C245" w14:textId="77777777" w:rsidR="000B7C7B" w:rsidRDefault="000B7C7B" w:rsidP="006979C4">
      <w:pPr>
        <w:pStyle w:val="Responseset"/>
      </w:pPr>
      <w:r>
        <w:t>02</w:t>
      </w:r>
      <w:r>
        <w:tab/>
        <w:t>Cert level 2</w:t>
      </w:r>
    </w:p>
    <w:p w14:paraId="2014A91C" w14:textId="77777777" w:rsidR="000B7C7B" w:rsidRDefault="000B7C7B" w:rsidP="006979C4">
      <w:pPr>
        <w:pStyle w:val="Responseset"/>
      </w:pPr>
      <w:r>
        <w:t>03</w:t>
      </w:r>
      <w:r>
        <w:tab/>
        <w:t>Cert level 3</w:t>
      </w:r>
    </w:p>
    <w:p w14:paraId="53A85B0E" w14:textId="77777777" w:rsidR="000B7C7B" w:rsidRDefault="000B7C7B" w:rsidP="006979C4">
      <w:pPr>
        <w:pStyle w:val="Responseset"/>
      </w:pPr>
      <w:r>
        <w:t>04</w:t>
      </w:r>
      <w:r>
        <w:tab/>
        <w:t>Cert level 4</w:t>
      </w:r>
    </w:p>
    <w:p w14:paraId="7CBA17A7" w14:textId="77777777" w:rsidR="000B7C7B" w:rsidRDefault="000B7C7B" w:rsidP="006979C4">
      <w:pPr>
        <w:pStyle w:val="Responseset"/>
      </w:pPr>
      <w:r>
        <w:t>05</w:t>
      </w:r>
      <w:r>
        <w:tab/>
        <w:t>Certificate (Don’t know level)</w:t>
      </w:r>
    </w:p>
    <w:p w14:paraId="0A2A4D45" w14:textId="77777777" w:rsidR="000B7C7B" w:rsidRDefault="000B7C7B" w:rsidP="006979C4">
      <w:pPr>
        <w:pStyle w:val="Responseset"/>
      </w:pPr>
      <w:r>
        <w:t>06</w:t>
      </w:r>
      <w:r>
        <w:tab/>
        <w:t>Diploma</w:t>
      </w:r>
    </w:p>
    <w:p w14:paraId="13E2FD40" w14:textId="16D79131" w:rsidR="000B7C7B" w:rsidRDefault="000B7C7B" w:rsidP="006979C4">
      <w:pPr>
        <w:pStyle w:val="Responseset"/>
      </w:pPr>
      <w:r>
        <w:t>95</w:t>
      </w:r>
      <w:r>
        <w:tab/>
        <w:t>Something else (</w:t>
      </w:r>
      <w:r w:rsidR="001E4DD4" w:rsidRPr="001E4DD4">
        <w:rPr>
          <w:rStyle w:val="CATINoteChar"/>
        </w:rPr>
        <w:t>specify</w:t>
      </w:r>
      <w:r w:rsidR="001E4DD4">
        <w:t xml:space="preserve"> / </w:t>
      </w:r>
      <w:r w:rsidR="001E4DD4" w:rsidRPr="001E4DD4">
        <w:rPr>
          <w:rStyle w:val="OnlineNoteChar"/>
        </w:rPr>
        <w:t>please specify</w:t>
      </w:r>
      <w:r w:rsidR="001E4DD4">
        <w:t>)</w:t>
      </w:r>
    </w:p>
    <w:p w14:paraId="061A4809" w14:textId="77777777" w:rsidR="000B7C7B" w:rsidRDefault="000B7C7B" w:rsidP="000B7C7B">
      <w:pPr>
        <w:pStyle w:val="Question"/>
      </w:pPr>
    </w:p>
    <w:p w14:paraId="394A3532" w14:textId="5FF83477" w:rsidR="000B7C7B" w:rsidRDefault="000B7C7B" w:rsidP="000B7C7B">
      <w:pPr>
        <w:pStyle w:val="Question"/>
      </w:pPr>
      <w:r>
        <w:t>CD3</w:t>
      </w:r>
      <w:r>
        <w:tab/>
        <w:t xml:space="preserve">What kind of </w:t>
      </w:r>
      <w:r w:rsidRPr="006979C4">
        <w:rPr>
          <w:rStyle w:val="ProgInstructChar"/>
        </w:rPr>
        <w:t>[CA8=01</w:t>
      </w:r>
      <w:r>
        <w:t xml:space="preserve"> apprenticeship / </w:t>
      </w:r>
      <w:r w:rsidRPr="006979C4">
        <w:rPr>
          <w:rStyle w:val="ProgInstructChar"/>
        </w:rPr>
        <w:t>CA8=02</w:t>
      </w:r>
      <w:r>
        <w:t xml:space="preserve"> traineeship] was it – what was your main area of training?</w:t>
      </w:r>
    </w:p>
    <w:p w14:paraId="5001B3BD" w14:textId="77777777" w:rsidR="00245EBF" w:rsidRDefault="00245EBF" w:rsidP="000B7C7B">
      <w:pPr>
        <w:pStyle w:val="Question"/>
      </w:pPr>
    </w:p>
    <w:p w14:paraId="6051ECD5" w14:textId="563BF144" w:rsidR="00245EBF" w:rsidRDefault="00245EBF" w:rsidP="00245EBF">
      <w:pPr>
        <w:pStyle w:val="Question"/>
        <w:ind w:firstLine="0"/>
      </w:pPr>
      <w:r w:rsidRPr="009504B1">
        <w:rPr>
          <w:rStyle w:val="CATINoteChar"/>
        </w:rPr>
        <w:t>IF NECESSARY:</w:t>
      </w:r>
      <w:r>
        <w:rPr>
          <w:rStyle w:val="CATINoteChar"/>
        </w:rPr>
        <w:t xml:space="preserve"> / </w:t>
      </w:r>
      <w:r w:rsidRPr="009504B1">
        <w:rPr>
          <w:rStyle w:val="OnlineNoteChar"/>
        </w:rPr>
        <w:t>Note:</w:t>
      </w:r>
      <w:r w:rsidRPr="004C6424">
        <w:t xml:space="preserve"> </w:t>
      </w:r>
      <w:r>
        <w:t>For example</w:t>
      </w:r>
      <w:r w:rsidRPr="004C6424">
        <w:t xml:space="preserve"> </w:t>
      </w:r>
      <w:r>
        <w:t>childcare, electrical apprenticeship, dental assisting, hospitality</w:t>
      </w:r>
    </w:p>
    <w:p w14:paraId="7ECDCB02" w14:textId="77777777" w:rsidR="00245EBF" w:rsidRPr="004C6424" w:rsidRDefault="00245EBF" w:rsidP="00245EBF">
      <w:pPr>
        <w:pStyle w:val="Question"/>
        <w:ind w:firstLine="0"/>
      </w:pPr>
    </w:p>
    <w:p w14:paraId="41F78437" w14:textId="77777777" w:rsidR="00245EBF" w:rsidRPr="004C6424" w:rsidRDefault="00245EBF" w:rsidP="00245EBF">
      <w:pPr>
        <w:pStyle w:val="Responseset"/>
        <w:ind w:left="1418" w:hanging="698"/>
      </w:pPr>
      <w:r w:rsidRPr="004C6424">
        <w:t>95</w:t>
      </w:r>
      <w:r w:rsidRPr="004C6424">
        <w:tab/>
      </w:r>
      <w:r w:rsidRPr="009504B1">
        <w:rPr>
          <w:rStyle w:val="CATINoteChar"/>
        </w:rPr>
        <w:t>RECORD VERBATIM</w:t>
      </w:r>
      <w:r>
        <w:rPr>
          <w:rStyle w:val="CATINoteChar"/>
        </w:rPr>
        <w:t xml:space="preserve"> </w:t>
      </w:r>
    </w:p>
    <w:p w14:paraId="6F0C5C9F" w14:textId="77777777" w:rsidR="000B7C7B" w:rsidRDefault="000B7C7B" w:rsidP="000B7C7B">
      <w:pPr>
        <w:pStyle w:val="Question"/>
      </w:pPr>
    </w:p>
    <w:p w14:paraId="484A23B7" w14:textId="2CA14AE7" w:rsidR="000B7C7B" w:rsidRDefault="000B7C7B" w:rsidP="000B7C7B">
      <w:pPr>
        <w:pStyle w:val="Question"/>
      </w:pPr>
      <w:r>
        <w:t>CD4</w:t>
      </w:r>
      <w:r>
        <w:tab/>
        <w:t>Were your classes, or off-the-job training, provided by a TAFE college?</w:t>
      </w:r>
      <w:r w:rsidR="006979C4">
        <w:br/>
      </w:r>
    </w:p>
    <w:p w14:paraId="5F49094E" w14:textId="6320C4DA" w:rsidR="000B7C7B" w:rsidRDefault="000B7C7B" w:rsidP="006979C4">
      <w:pPr>
        <w:pStyle w:val="Responseset"/>
      </w:pPr>
      <w:r>
        <w:t>01</w:t>
      </w:r>
      <w:r>
        <w:tab/>
        <w:t>Yes</w:t>
      </w:r>
      <w:r>
        <w:tab/>
      </w:r>
      <w:r w:rsidR="006979C4">
        <w:tab/>
      </w:r>
      <w:r w:rsidR="006979C4">
        <w:tab/>
      </w:r>
      <w:r w:rsidR="006979C4">
        <w:tab/>
      </w:r>
      <w:r w:rsidR="006979C4">
        <w:tab/>
      </w:r>
      <w:r w:rsidR="006979C4">
        <w:tab/>
      </w:r>
      <w:r w:rsidR="006979C4">
        <w:tab/>
      </w:r>
      <w:r w:rsidRPr="006979C4">
        <w:rPr>
          <w:rStyle w:val="ProgInstructChar"/>
        </w:rPr>
        <w:t>GO TO CD6</w:t>
      </w:r>
    </w:p>
    <w:p w14:paraId="0FF6EFC6" w14:textId="77777777" w:rsidR="000B7C7B" w:rsidRDefault="000B7C7B" w:rsidP="006979C4">
      <w:pPr>
        <w:pStyle w:val="Responseset"/>
      </w:pPr>
      <w:r>
        <w:t>02</w:t>
      </w:r>
      <w:r>
        <w:tab/>
        <w:t>No</w:t>
      </w:r>
    </w:p>
    <w:p w14:paraId="0F592AC4" w14:textId="3FE4777D" w:rsidR="000B7C7B" w:rsidRDefault="006205F2" w:rsidP="006979C4">
      <w:pPr>
        <w:pStyle w:val="Responseset"/>
      </w:pPr>
      <w:r>
        <w:t>99</w:t>
      </w:r>
      <w:r w:rsidR="000B7C7B">
        <w:tab/>
        <w:t>Don’t know</w:t>
      </w:r>
      <w:r w:rsidR="000B7C7B">
        <w:tab/>
      </w:r>
      <w:r w:rsidR="006979C4">
        <w:tab/>
      </w:r>
      <w:r w:rsidR="006979C4">
        <w:tab/>
      </w:r>
      <w:r w:rsidR="006979C4">
        <w:tab/>
      </w:r>
      <w:r w:rsidR="006979C4">
        <w:tab/>
      </w:r>
      <w:r w:rsidR="006979C4">
        <w:tab/>
      </w:r>
      <w:r w:rsidR="000B7C7B" w:rsidRPr="006979C4">
        <w:rPr>
          <w:rStyle w:val="ProgInstructChar"/>
        </w:rPr>
        <w:t>GO TO CD6</w:t>
      </w:r>
    </w:p>
    <w:p w14:paraId="6ACA5EA4" w14:textId="77777777" w:rsidR="000B7C7B" w:rsidRDefault="000B7C7B" w:rsidP="000B7C7B">
      <w:pPr>
        <w:pStyle w:val="Question"/>
      </w:pPr>
    </w:p>
    <w:p w14:paraId="709DB7AE" w14:textId="77777777" w:rsidR="000B7C7B" w:rsidRDefault="000B7C7B" w:rsidP="000B7C7B">
      <w:pPr>
        <w:pStyle w:val="Question"/>
      </w:pPr>
      <w:r>
        <w:t>CD5</w:t>
      </w:r>
      <w:r>
        <w:tab/>
        <w:t>Who provided the classes or training?</w:t>
      </w:r>
    </w:p>
    <w:p w14:paraId="6D9C8306" w14:textId="77777777" w:rsidR="000B7C7B" w:rsidRDefault="000B7C7B" w:rsidP="006979C4">
      <w:pPr>
        <w:pStyle w:val="CATINote"/>
      </w:pPr>
      <w:r>
        <w:t>PROMPT IF NECESSARY</w:t>
      </w:r>
    </w:p>
    <w:p w14:paraId="285B5DEA" w14:textId="77777777" w:rsidR="000B7C7B" w:rsidRDefault="000B7C7B" w:rsidP="006979C4">
      <w:pPr>
        <w:pStyle w:val="Responseset"/>
      </w:pPr>
      <w:r>
        <w:t>01</w:t>
      </w:r>
      <w:r>
        <w:tab/>
        <w:t>Employer/group employer</w:t>
      </w:r>
    </w:p>
    <w:p w14:paraId="542EA0AA" w14:textId="77777777" w:rsidR="000B7C7B" w:rsidRDefault="000B7C7B" w:rsidP="006979C4">
      <w:pPr>
        <w:pStyle w:val="Responseset"/>
      </w:pPr>
      <w:r>
        <w:t>02</w:t>
      </w:r>
      <w:r>
        <w:tab/>
      </w:r>
      <w:proofErr w:type="gramStart"/>
      <w:r>
        <w:t>Non-TAFE</w:t>
      </w:r>
      <w:proofErr w:type="gramEnd"/>
      <w:r>
        <w:t xml:space="preserve"> training (VET) organisation</w:t>
      </w:r>
    </w:p>
    <w:p w14:paraId="1BD67E9D" w14:textId="0D02E38C" w:rsidR="000B7C7B" w:rsidRDefault="000B7C7B" w:rsidP="001E4DD4">
      <w:pPr>
        <w:pStyle w:val="Responseset"/>
      </w:pPr>
      <w:r>
        <w:t>95</w:t>
      </w:r>
      <w:r>
        <w:tab/>
        <w:t>Other (</w:t>
      </w:r>
      <w:r w:rsidR="001E4DD4" w:rsidRPr="001E4DD4">
        <w:rPr>
          <w:rStyle w:val="CATINoteChar"/>
        </w:rPr>
        <w:t>specify</w:t>
      </w:r>
      <w:r w:rsidR="001E4DD4">
        <w:t xml:space="preserve"> / </w:t>
      </w:r>
      <w:r w:rsidR="001E4DD4" w:rsidRPr="001E4DD4">
        <w:rPr>
          <w:rStyle w:val="OnlineNoteChar"/>
        </w:rPr>
        <w:t>please specify</w:t>
      </w:r>
      <w:r w:rsidR="001E4DD4">
        <w:t>)</w:t>
      </w:r>
    </w:p>
    <w:p w14:paraId="0EC4133F" w14:textId="77777777" w:rsidR="000B7C7B" w:rsidRDefault="000B7C7B" w:rsidP="006979C4">
      <w:pPr>
        <w:pStyle w:val="Responseset"/>
      </w:pPr>
      <w:r>
        <w:t>99</w:t>
      </w:r>
      <w:r>
        <w:tab/>
      </w:r>
      <w:r w:rsidRPr="006979C4">
        <w:rPr>
          <w:rStyle w:val="CATINoteChar"/>
        </w:rPr>
        <w:t>(DO NOT READ)</w:t>
      </w:r>
      <w:r>
        <w:t xml:space="preserve"> Don’t know</w:t>
      </w:r>
    </w:p>
    <w:p w14:paraId="132312EF" w14:textId="77777777" w:rsidR="000B7C7B" w:rsidRDefault="000B7C7B" w:rsidP="000B7C7B">
      <w:pPr>
        <w:pStyle w:val="Question"/>
      </w:pPr>
    </w:p>
    <w:p w14:paraId="439A1365" w14:textId="77777777" w:rsidR="000B7C7B" w:rsidRDefault="000B7C7B" w:rsidP="000B7C7B">
      <w:pPr>
        <w:pStyle w:val="Question"/>
      </w:pPr>
      <w:r>
        <w:lastRenderedPageBreak/>
        <w:t>CD6</w:t>
      </w:r>
      <w:r>
        <w:tab/>
        <w:t>When you started, were you employed by a group training organisation, or by a particular employer?</w:t>
      </w:r>
    </w:p>
    <w:p w14:paraId="08E6E8DB" w14:textId="77777777" w:rsidR="000B7C7B" w:rsidRDefault="000B7C7B" w:rsidP="000B7C7B">
      <w:pPr>
        <w:pStyle w:val="Question"/>
      </w:pPr>
    </w:p>
    <w:p w14:paraId="1D7FC0E6" w14:textId="25113601" w:rsidR="000B7C7B" w:rsidRDefault="000B7C7B" w:rsidP="001E4DD4">
      <w:pPr>
        <w:pStyle w:val="Question"/>
        <w:ind w:firstLine="0"/>
      </w:pPr>
      <w:r w:rsidRPr="001E4DD4">
        <w:rPr>
          <w:rStyle w:val="CATINoteChar"/>
        </w:rPr>
        <w:t>IF NECESSARY</w:t>
      </w:r>
      <w:r>
        <w:t xml:space="preserve"> / </w:t>
      </w:r>
      <w:r w:rsidRPr="001E4DD4">
        <w:rPr>
          <w:b/>
          <w:bCs/>
          <w:color w:val="FF0000"/>
        </w:rPr>
        <w:t>Hover text:</w:t>
      </w:r>
      <w:r w:rsidRPr="001E4DD4">
        <w:rPr>
          <w:color w:val="FF0000"/>
        </w:rPr>
        <w:t xml:space="preserve"> </w:t>
      </w:r>
      <w:r>
        <w:t>A group training organisation (GTO) employs apprentices and trainees, and then places them with a host employer who they work for whilst receiving on-the-job training for their apprenticeship or traineeship. The GTO also pays the apprentice’s or trainee’s salary or wage on behalf of the employer.</w:t>
      </w:r>
    </w:p>
    <w:p w14:paraId="4917F8E4" w14:textId="77777777" w:rsidR="000B7C7B" w:rsidRDefault="000B7C7B" w:rsidP="006979C4">
      <w:pPr>
        <w:pStyle w:val="CATINote"/>
      </w:pPr>
      <w:r>
        <w:t>PROMPT IF NECESSARY</w:t>
      </w:r>
    </w:p>
    <w:p w14:paraId="37B42BA7" w14:textId="77777777" w:rsidR="000B7C7B" w:rsidRDefault="000B7C7B" w:rsidP="006979C4">
      <w:pPr>
        <w:pStyle w:val="Responseset"/>
      </w:pPr>
      <w:r>
        <w:t>01</w:t>
      </w:r>
      <w:r>
        <w:tab/>
        <w:t>Group training organisation</w:t>
      </w:r>
    </w:p>
    <w:p w14:paraId="15FB83EE" w14:textId="77777777" w:rsidR="000B7C7B" w:rsidRDefault="000B7C7B" w:rsidP="006979C4">
      <w:pPr>
        <w:pStyle w:val="Responseset"/>
      </w:pPr>
      <w:r>
        <w:t>02</w:t>
      </w:r>
      <w:r>
        <w:tab/>
        <w:t>Particular employer</w:t>
      </w:r>
    </w:p>
    <w:p w14:paraId="6D010844" w14:textId="77777777" w:rsidR="000B7C7B" w:rsidRDefault="000B7C7B" w:rsidP="006979C4">
      <w:pPr>
        <w:pStyle w:val="Responseset"/>
      </w:pPr>
      <w:r>
        <w:t>99</w:t>
      </w:r>
      <w:r>
        <w:tab/>
      </w:r>
      <w:r w:rsidRPr="006979C4">
        <w:rPr>
          <w:rStyle w:val="CATINoteChar"/>
        </w:rPr>
        <w:t>(DO NOT READ)</w:t>
      </w:r>
      <w:r>
        <w:t xml:space="preserve"> Don’t know</w:t>
      </w:r>
    </w:p>
    <w:p w14:paraId="5BA70B7E" w14:textId="77777777" w:rsidR="000B7C7B" w:rsidRDefault="000B7C7B" w:rsidP="000B7C7B">
      <w:pPr>
        <w:pStyle w:val="Question"/>
      </w:pPr>
    </w:p>
    <w:p w14:paraId="3270C51B" w14:textId="4E6E347A" w:rsidR="000B7C7B" w:rsidRDefault="000B7C7B" w:rsidP="000B7C7B">
      <w:pPr>
        <w:pStyle w:val="Question"/>
      </w:pPr>
      <w:r>
        <w:t>CD7</w:t>
      </w:r>
      <w:r>
        <w:tab/>
        <w:t xml:space="preserve">Are you still doing </w:t>
      </w:r>
      <w:r w:rsidRPr="006979C4">
        <w:rPr>
          <w:rStyle w:val="ProgInstructChar"/>
        </w:rPr>
        <w:t xml:space="preserve">[CA8=01 </w:t>
      </w:r>
      <w:r>
        <w:t xml:space="preserve">an apprenticeship / </w:t>
      </w:r>
      <w:r w:rsidRPr="006979C4">
        <w:rPr>
          <w:rStyle w:val="ProgInstructChar"/>
        </w:rPr>
        <w:t>CA8=02</w:t>
      </w:r>
      <w:r>
        <w:t xml:space="preserve"> a traineeship</w:t>
      </w:r>
      <w:r w:rsidRPr="006979C4">
        <w:rPr>
          <w:rStyle w:val="ProgInstructChar"/>
        </w:rPr>
        <w:t>]</w:t>
      </w:r>
      <w:r>
        <w:t>?</w:t>
      </w:r>
    </w:p>
    <w:p w14:paraId="74E006FB" w14:textId="77777777" w:rsidR="00A71DA8" w:rsidRDefault="00A71DA8" w:rsidP="000B7C7B">
      <w:pPr>
        <w:pStyle w:val="Question"/>
      </w:pPr>
    </w:p>
    <w:p w14:paraId="65A8BEDE" w14:textId="598BFB2E" w:rsidR="00EF058A" w:rsidRPr="0039007E" w:rsidRDefault="000B7C7B" w:rsidP="00A45F97">
      <w:pPr>
        <w:pStyle w:val="Responseset"/>
        <w:rPr>
          <w:rFonts w:cstheme="majorHAnsi"/>
          <w:b/>
          <w:caps/>
          <w:color w:val="58595B" w:themeColor="text1"/>
        </w:rPr>
      </w:pPr>
      <w:r>
        <w:t>01</w:t>
      </w:r>
      <w:r>
        <w:tab/>
        <w:t>Yes</w:t>
      </w:r>
      <w:r>
        <w:tab/>
      </w:r>
      <w:r>
        <w:tab/>
      </w:r>
      <w:r w:rsidR="006979C4">
        <w:tab/>
      </w:r>
      <w:r w:rsidR="006979C4">
        <w:tab/>
      </w:r>
      <w:r w:rsidR="006979C4">
        <w:tab/>
      </w:r>
      <w:r w:rsidR="006979C4">
        <w:tab/>
      </w:r>
      <w:r w:rsidR="006979C4">
        <w:tab/>
      </w:r>
      <w:r w:rsidRPr="006979C4">
        <w:rPr>
          <w:rStyle w:val="ProgInstructChar"/>
        </w:rPr>
        <w:t>GO TO CD8</w:t>
      </w:r>
    </w:p>
    <w:p w14:paraId="7D5D3305" w14:textId="4A9DC63A" w:rsidR="00EF058A" w:rsidRPr="0039007E" w:rsidRDefault="00EF058A" w:rsidP="006979C4">
      <w:pPr>
        <w:pStyle w:val="Responseset"/>
        <w:rPr>
          <w:b/>
          <w:bCs/>
        </w:rPr>
      </w:pPr>
      <w:r>
        <w:t>03</w:t>
      </w:r>
      <w:r>
        <w:tab/>
        <w:t>Yes but currently on hold due to COVID-19</w:t>
      </w:r>
      <w:r>
        <w:tab/>
      </w:r>
      <w:r>
        <w:tab/>
      </w:r>
      <w:r>
        <w:rPr>
          <w:b/>
          <w:bCs/>
        </w:rPr>
        <w:t>GO TO CD15</w:t>
      </w:r>
    </w:p>
    <w:p w14:paraId="5D4E650D" w14:textId="3D7C774D" w:rsidR="000B7C7B" w:rsidRDefault="000B7C7B" w:rsidP="006979C4">
      <w:pPr>
        <w:pStyle w:val="Responseset"/>
      </w:pPr>
      <w:r>
        <w:t>02</w:t>
      </w:r>
      <w:r>
        <w:tab/>
        <w:t>No</w:t>
      </w:r>
      <w:r>
        <w:tab/>
      </w:r>
      <w:r>
        <w:tab/>
      </w:r>
      <w:r w:rsidR="006979C4">
        <w:tab/>
      </w:r>
      <w:r w:rsidR="006979C4">
        <w:tab/>
      </w:r>
      <w:r w:rsidR="006979C4">
        <w:tab/>
      </w:r>
      <w:r w:rsidR="006979C4">
        <w:tab/>
      </w:r>
      <w:r w:rsidR="006979C4">
        <w:tab/>
      </w:r>
      <w:r w:rsidRPr="006979C4">
        <w:rPr>
          <w:rStyle w:val="ProgInstructChar"/>
        </w:rPr>
        <w:t>GO TO CD15</w:t>
      </w:r>
    </w:p>
    <w:p w14:paraId="0F5EE734" w14:textId="0763EFE8" w:rsidR="000B7C7B" w:rsidRDefault="000B7C7B" w:rsidP="000B7C7B">
      <w:pPr>
        <w:pStyle w:val="Question"/>
      </w:pPr>
      <w:r>
        <w:t>CD7A</w:t>
      </w:r>
      <w:r>
        <w:tab/>
        <w:t>Are you still doing it?</w:t>
      </w:r>
    </w:p>
    <w:p w14:paraId="1FF739AD" w14:textId="77777777" w:rsidR="00474188" w:rsidRDefault="00474188" w:rsidP="000B7C7B">
      <w:pPr>
        <w:pStyle w:val="Question"/>
      </w:pPr>
    </w:p>
    <w:p w14:paraId="46D88085" w14:textId="067FF4B6" w:rsidR="000B7C7B" w:rsidRDefault="000B7C7B" w:rsidP="006979C4">
      <w:pPr>
        <w:pStyle w:val="Responseset"/>
      </w:pPr>
      <w:r>
        <w:t>01</w:t>
      </w:r>
      <w:r>
        <w:tab/>
        <w:t>Yes</w:t>
      </w:r>
    </w:p>
    <w:p w14:paraId="75DBB139" w14:textId="18E73D77" w:rsidR="00EF058A" w:rsidRPr="0039007E" w:rsidRDefault="00EF058A" w:rsidP="006979C4">
      <w:pPr>
        <w:pStyle w:val="Responseset"/>
        <w:rPr>
          <w:b/>
          <w:bCs/>
        </w:rPr>
      </w:pPr>
      <w:r>
        <w:t>03</w:t>
      </w:r>
      <w:r>
        <w:tab/>
        <w:t>Yes but currently on hold due to COVID-19</w:t>
      </w:r>
      <w:r>
        <w:tab/>
      </w:r>
      <w:r>
        <w:tab/>
      </w:r>
      <w:r>
        <w:rPr>
          <w:b/>
          <w:bCs/>
        </w:rPr>
        <w:t>GO TO CD15</w:t>
      </w:r>
    </w:p>
    <w:p w14:paraId="49A97DE5" w14:textId="7BABCE6F" w:rsidR="000B7C7B" w:rsidRDefault="000B7C7B" w:rsidP="006979C4">
      <w:pPr>
        <w:pStyle w:val="Responseset"/>
      </w:pPr>
      <w:r>
        <w:t>02</w:t>
      </w:r>
      <w:r>
        <w:tab/>
        <w:t>No</w:t>
      </w:r>
      <w:r>
        <w:tab/>
      </w:r>
      <w:r>
        <w:tab/>
      </w:r>
      <w:r w:rsidR="006979C4">
        <w:tab/>
      </w:r>
      <w:r w:rsidR="006979C4">
        <w:tab/>
      </w:r>
      <w:r w:rsidR="006979C4">
        <w:tab/>
      </w:r>
      <w:r w:rsidR="006979C4">
        <w:tab/>
      </w:r>
      <w:r w:rsidR="006979C4">
        <w:tab/>
      </w:r>
      <w:r w:rsidRPr="006979C4">
        <w:rPr>
          <w:rStyle w:val="ProgInstructChar"/>
        </w:rPr>
        <w:t>GO TO CD15</w:t>
      </w:r>
    </w:p>
    <w:p w14:paraId="3450DB34" w14:textId="77777777" w:rsidR="000B7C7B" w:rsidRDefault="000B7C7B" w:rsidP="000B7C7B">
      <w:pPr>
        <w:pStyle w:val="Question"/>
      </w:pPr>
    </w:p>
    <w:p w14:paraId="1CF61EE7" w14:textId="43999136" w:rsidR="000B7C7B" w:rsidRDefault="000B7C7B" w:rsidP="000B7C7B">
      <w:pPr>
        <w:pStyle w:val="Question"/>
      </w:pPr>
      <w:proofErr w:type="gramStart"/>
      <w:r>
        <w:t>CD8</w:t>
      </w:r>
      <w:proofErr w:type="gramEnd"/>
      <w:r>
        <w:tab/>
        <w:t>Are you doing that</w:t>
      </w:r>
      <w:r w:rsidRPr="001E4DD4">
        <w:rPr>
          <w:b/>
          <w:bCs/>
        </w:rPr>
        <w:t xml:space="preserve"> </w:t>
      </w:r>
      <w:r w:rsidR="001E4DD4" w:rsidRPr="001E4DD4">
        <w:rPr>
          <w:b/>
          <w:bCs/>
        </w:rPr>
        <w:t>[</w:t>
      </w:r>
      <w:r>
        <w:t>apprenticeship</w:t>
      </w:r>
      <w:r w:rsidR="001E4DD4">
        <w:t xml:space="preserve"> </w:t>
      </w:r>
      <w:r w:rsidRPr="001E4DD4">
        <w:rPr>
          <w:b/>
          <w:bCs/>
        </w:rPr>
        <w:t>/</w:t>
      </w:r>
      <w:r w:rsidR="001E4DD4" w:rsidRPr="001E4DD4">
        <w:rPr>
          <w:b/>
          <w:bCs/>
        </w:rPr>
        <w:t xml:space="preserve"> </w:t>
      </w:r>
      <w:r>
        <w:t>traineeship</w:t>
      </w:r>
      <w:r w:rsidR="001E4DD4" w:rsidRPr="001E4DD4">
        <w:rPr>
          <w:b/>
          <w:bCs/>
        </w:rPr>
        <w:t>]</w:t>
      </w:r>
      <w:r>
        <w:t xml:space="preserve"> on a full-time or part-time basis?</w:t>
      </w:r>
    </w:p>
    <w:p w14:paraId="290C428F" w14:textId="757C8C88" w:rsidR="000B7C7B" w:rsidRDefault="000B7C7B" w:rsidP="006979C4">
      <w:pPr>
        <w:pStyle w:val="CATINote"/>
      </w:pPr>
      <w:r>
        <w:t>PROMPT IF NECESSARY</w:t>
      </w:r>
    </w:p>
    <w:p w14:paraId="56623C18" w14:textId="77777777" w:rsidR="000B7C7B" w:rsidRDefault="000B7C7B" w:rsidP="006979C4">
      <w:pPr>
        <w:pStyle w:val="Responseset"/>
      </w:pPr>
      <w:r>
        <w:t>01</w:t>
      </w:r>
      <w:r>
        <w:tab/>
        <w:t>Full time</w:t>
      </w:r>
    </w:p>
    <w:p w14:paraId="11A83DE3" w14:textId="77777777" w:rsidR="000B7C7B" w:rsidRDefault="000B7C7B" w:rsidP="006979C4">
      <w:pPr>
        <w:pStyle w:val="Responseset"/>
      </w:pPr>
      <w:r>
        <w:t>02</w:t>
      </w:r>
      <w:r>
        <w:tab/>
        <w:t>Part time</w:t>
      </w:r>
    </w:p>
    <w:p w14:paraId="7E5AE6C8" w14:textId="77777777" w:rsidR="000B7C7B" w:rsidRDefault="000B7C7B" w:rsidP="006979C4">
      <w:pPr>
        <w:pStyle w:val="Responseset"/>
      </w:pPr>
      <w:r>
        <w:t>99</w:t>
      </w:r>
      <w:r>
        <w:tab/>
      </w:r>
      <w:r w:rsidRPr="006979C4">
        <w:rPr>
          <w:rStyle w:val="CATINoteChar"/>
        </w:rPr>
        <w:t>(DO NOT READ)</w:t>
      </w:r>
      <w:r>
        <w:t xml:space="preserve"> Don’t know</w:t>
      </w:r>
    </w:p>
    <w:p w14:paraId="00548524" w14:textId="77777777" w:rsidR="000B7C7B" w:rsidRDefault="000B7C7B" w:rsidP="000B7C7B">
      <w:pPr>
        <w:pStyle w:val="Question"/>
      </w:pPr>
    </w:p>
    <w:p w14:paraId="45845A91" w14:textId="7A37BB12" w:rsidR="000B7C7B" w:rsidRDefault="000B7C7B" w:rsidP="000B7C7B">
      <w:pPr>
        <w:pStyle w:val="Question"/>
      </w:pPr>
      <w:r>
        <w:t>CD9</w:t>
      </w:r>
      <w:r>
        <w:tab/>
        <w:t xml:space="preserve">Are you still with the same (group training organisation/employer) </w:t>
      </w:r>
      <w:r w:rsidRPr="006979C4">
        <w:rPr>
          <w:rStyle w:val="ProgInstructChar"/>
        </w:rPr>
        <w:t>[CD7=01</w:t>
      </w:r>
      <w:r w:rsidR="00D61045">
        <w:rPr>
          <w:rStyle w:val="ProgInstructChar"/>
        </w:rPr>
        <w:t>:</w:t>
      </w:r>
      <w:r>
        <w:t xml:space="preserve"> as when you started / </w:t>
      </w:r>
      <w:r w:rsidRPr="006979C4">
        <w:rPr>
          <w:rStyle w:val="ProgInstructChar"/>
        </w:rPr>
        <w:t>CD7A=01</w:t>
      </w:r>
      <w:r w:rsidR="00D61045">
        <w:rPr>
          <w:rStyle w:val="ProgInstructChar"/>
        </w:rPr>
        <w:t>:</w:t>
      </w:r>
      <w:r>
        <w:t xml:space="preserve"> as you were at the time of your last interview</w:t>
      </w:r>
      <w:r w:rsidRPr="006979C4">
        <w:rPr>
          <w:rStyle w:val="ProgInstructChar"/>
        </w:rPr>
        <w:t>]</w:t>
      </w:r>
      <w:r>
        <w:t>?</w:t>
      </w:r>
      <w:r w:rsidR="006979C4">
        <w:br/>
      </w:r>
    </w:p>
    <w:p w14:paraId="01935821" w14:textId="5ED62401" w:rsidR="000B7C7B" w:rsidRDefault="000B7C7B" w:rsidP="006979C4">
      <w:pPr>
        <w:pStyle w:val="Responseset"/>
      </w:pPr>
      <w:r>
        <w:t>01</w:t>
      </w:r>
      <w:r>
        <w:tab/>
        <w:t>Yes</w:t>
      </w:r>
      <w:r w:rsidR="00EF058A">
        <w:t xml:space="preserve"> (even if you’re not actively working due to COVID-19) </w:t>
      </w:r>
      <w:r w:rsidRPr="006979C4">
        <w:rPr>
          <w:rStyle w:val="ProgInstructChar"/>
        </w:rPr>
        <w:t xml:space="preserve">GO TO </w:t>
      </w:r>
      <w:r w:rsidR="00D8787B">
        <w:rPr>
          <w:rStyle w:val="ProgInstructChar"/>
        </w:rPr>
        <w:t>TIMESTAMP</w:t>
      </w:r>
      <w:r w:rsidRPr="006979C4">
        <w:rPr>
          <w:rStyle w:val="ProgInstructChar"/>
        </w:rPr>
        <w:t xml:space="preserve"> 1</w:t>
      </w:r>
      <w:r w:rsidR="00EF058A">
        <w:rPr>
          <w:rStyle w:val="ProgInstructChar"/>
        </w:rPr>
        <w:t>0</w:t>
      </w:r>
    </w:p>
    <w:p w14:paraId="0CA897A0" w14:textId="77777777" w:rsidR="000B7C7B" w:rsidRDefault="000B7C7B" w:rsidP="006979C4">
      <w:pPr>
        <w:pStyle w:val="Responseset"/>
      </w:pPr>
      <w:r>
        <w:t>02</w:t>
      </w:r>
      <w:r>
        <w:tab/>
        <w:t>No</w:t>
      </w:r>
    </w:p>
    <w:p w14:paraId="3ACD79FE" w14:textId="4C9609B6" w:rsidR="000B7C7B" w:rsidRDefault="000B7C7B" w:rsidP="006979C4">
      <w:pPr>
        <w:pStyle w:val="Responseset"/>
      </w:pPr>
      <w:r>
        <w:t>99</w:t>
      </w:r>
      <w:r>
        <w:tab/>
      </w:r>
      <w:r w:rsidRPr="006979C4">
        <w:rPr>
          <w:rStyle w:val="CATINoteChar"/>
        </w:rPr>
        <w:t>(DO NOT READ)</w:t>
      </w:r>
      <w:r>
        <w:t xml:space="preserve"> Don’t know</w:t>
      </w:r>
      <w:r w:rsidR="00943F35">
        <w:tab/>
      </w:r>
      <w:r w:rsidR="00943F35">
        <w:tab/>
      </w:r>
      <w:r w:rsidR="00943F35">
        <w:tab/>
      </w:r>
      <w:r w:rsidR="00943F35">
        <w:tab/>
        <w:t>GO TO TIMESTAMP 10</w:t>
      </w:r>
    </w:p>
    <w:p w14:paraId="77CDD256" w14:textId="77777777" w:rsidR="000B7C7B" w:rsidRDefault="000B7C7B" w:rsidP="000B7C7B">
      <w:pPr>
        <w:pStyle w:val="Question"/>
      </w:pPr>
    </w:p>
    <w:p w14:paraId="2E0B134C" w14:textId="77777777" w:rsidR="000B7C7B" w:rsidRDefault="000B7C7B" w:rsidP="000B7C7B">
      <w:pPr>
        <w:pStyle w:val="Question"/>
      </w:pPr>
      <w:r>
        <w:t>CD10</w:t>
      </w:r>
      <w:r>
        <w:tab/>
        <w:t>Are you now employed by a group training organisation or by a particular employer?</w:t>
      </w:r>
    </w:p>
    <w:p w14:paraId="79F00D5E" w14:textId="77777777" w:rsidR="000B7C7B" w:rsidRDefault="000B7C7B" w:rsidP="006979C4">
      <w:pPr>
        <w:pStyle w:val="CATINote"/>
      </w:pPr>
      <w:r>
        <w:t>PROMPT IF NECESSARY</w:t>
      </w:r>
    </w:p>
    <w:p w14:paraId="093DC949" w14:textId="77777777" w:rsidR="000B7C7B" w:rsidRDefault="000B7C7B" w:rsidP="006979C4">
      <w:pPr>
        <w:pStyle w:val="Responseset"/>
      </w:pPr>
      <w:r>
        <w:t>01</w:t>
      </w:r>
      <w:r>
        <w:tab/>
        <w:t>Group training organisation</w:t>
      </w:r>
    </w:p>
    <w:p w14:paraId="225FABFF" w14:textId="77777777" w:rsidR="000B7C7B" w:rsidRDefault="000B7C7B" w:rsidP="006979C4">
      <w:pPr>
        <w:pStyle w:val="Responseset"/>
      </w:pPr>
      <w:r>
        <w:t>02</w:t>
      </w:r>
      <w:r>
        <w:tab/>
        <w:t>Particular employer</w:t>
      </w:r>
    </w:p>
    <w:p w14:paraId="4B560B23" w14:textId="77777777" w:rsidR="000B7C7B" w:rsidRDefault="000B7C7B" w:rsidP="006979C4">
      <w:pPr>
        <w:pStyle w:val="Responseset"/>
      </w:pPr>
      <w:r>
        <w:t>99</w:t>
      </w:r>
      <w:r>
        <w:tab/>
      </w:r>
      <w:r w:rsidRPr="006979C4">
        <w:rPr>
          <w:rStyle w:val="CATINoteChar"/>
        </w:rPr>
        <w:t>(DO NOT READ)</w:t>
      </w:r>
      <w:r>
        <w:t xml:space="preserve"> Don’t know</w:t>
      </w:r>
    </w:p>
    <w:p w14:paraId="3EF60BB7" w14:textId="77777777" w:rsidR="000B7C7B" w:rsidRDefault="000B7C7B" w:rsidP="000B7C7B">
      <w:pPr>
        <w:pStyle w:val="Question"/>
      </w:pPr>
    </w:p>
    <w:p w14:paraId="002C48B2" w14:textId="533DA402" w:rsidR="000B7C7B" w:rsidRDefault="000B7C7B" w:rsidP="000B7C7B">
      <w:pPr>
        <w:pStyle w:val="Question"/>
      </w:pPr>
      <w:r>
        <w:t>CD11</w:t>
      </w:r>
      <w:r>
        <w:tab/>
        <w:t>Which month and year did you change employer?</w:t>
      </w:r>
      <w:r w:rsidR="006979C4">
        <w:br/>
      </w:r>
    </w:p>
    <w:p w14:paraId="7C32CDB6" w14:textId="39419066" w:rsidR="000B7C7B" w:rsidRDefault="00474188" w:rsidP="00474188">
      <w:pPr>
        <w:pStyle w:val="Responseset"/>
      </w:pPr>
      <w:r w:rsidRPr="00C50684">
        <w:rPr>
          <w:rStyle w:val="ProgInstructChar"/>
        </w:rPr>
        <w:t>&lt;</w:t>
      </w:r>
      <w:r>
        <w:rPr>
          <w:rStyle w:val="ProgInstructChar"/>
        </w:rPr>
        <w:t>MM (ALLOW 01-12), YY (</w:t>
      </w:r>
      <w:r w:rsidR="009B3B10">
        <w:rPr>
          <w:rStyle w:val="ProgInstructChar"/>
        </w:rPr>
        <w:t>ALLOW 1</w:t>
      </w:r>
      <w:r w:rsidR="007A7A08">
        <w:rPr>
          <w:rStyle w:val="ProgInstructChar"/>
        </w:rPr>
        <w:t>9</w:t>
      </w:r>
      <w:r w:rsidR="009B3B10">
        <w:rPr>
          <w:rStyle w:val="ProgInstructChar"/>
        </w:rPr>
        <w:t>-2</w:t>
      </w:r>
      <w:r w:rsidR="007A7A08">
        <w:rPr>
          <w:rStyle w:val="ProgInstructChar"/>
        </w:rPr>
        <w:t>2</w:t>
      </w:r>
      <w:r>
        <w:rPr>
          <w:rStyle w:val="ProgInstructChar"/>
        </w:rPr>
        <w:t>)</w:t>
      </w:r>
      <w:r w:rsidRPr="00C50684">
        <w:rPr>
          <w:rStyle w:val="ProgInstructChar"/>
        </w:rPr>
        <w:t>&gt;</w:t>
      </w:r>
      <w:r w:rsidRPr="00C50684">
        <w:rPr>
          <w:rStyle w:val="ProgInstructChar"/>
        </w:rPr>
        <w:br/>
      </w:r>
      <w:r w:rsidR="004C0E67">
        <w:t>88/88</w:t>
      </w:r>
      <w:r w:rsidR="00606597">
        <w:tab/>
        <w:t xml:space="preserve">Don’t </w:t>
      </w:r>
      <w:proofErr w:type="gramStart"/>
      <w:r w:rsidR="00606597">
        <w:t>know</w:t>
      </w:r>
      <w:proofErr w:type="gramEnd"/>
    </w:p>
    <w:p w14:paraId="440AA76B" w14:textId="77777777" w:rsidR="000B7C7B" w:rsidRDefault="000B7C7B" w:rsidP="000B7C7B">
      <w:pPr>
        <w:pStyle w:val="Question"/>
      </w:pPr>
    </w:p>
    <w:p w14:paraId="67C587B7" w14:textId="77777777" w:rsidR="000B7C7B" w:rsidRDefault="000B7C7B" w:rsidP="000B7C7B">
      <w:pPr>
        <w:pStyle w:val="Question"/>
      </w:pPr>
      <w:r>
        <w:t>CD12</w:t>
      </w:r>
      <w:r>
        <w:tab/>
        <w:t>What was your reason for changing employer?</w:t>
      </w:r>
    </w:p>
    <w:p w14:paraId="1FF45B23" w14:textId="77777777" w:rsidR="000B7C7B" w:rsidRDefault="000B7C7B" w:rsidP="006979C4">
      <w:pPr>
        <w:pStyle w:val="CATINote"/>
      </w:pPr>
      <w:r>
        <w:t>READ OUT</w:t>
      </w:r>
    </w:p>
    <w:p w14:paraId="7C591784" w14:textId="77777777" w:rsidR="000B7C7B" w:rsidRDefault="000B7C7B" w:rsidP="006979C4">
      <w:pPr>
        <w:pStyle w:val="Responseset"/>
      </w:pPr>
      <w:r>
        <w:t>01</w:t>
      </w:r>
      <w:r>
        <w:tab/>
        <w:t xml:space="preserve">It was your </w:t>
      </w:r>
      <w:proofErr w:type="gramStart"/>
      <w:r>
        <w:t>choice</w:t>
      </w:r>
      <w:proofErr w:type="gramEnd"/>
    </w:p>
    <w:p w14:paraId="00E81FF0" w14:textId="0B11AAD7" w:rsidR="000B7C7B" w:rsidRDefault="000B7C7B" w:rsidP="00474188">
      <w:pPr>
        <w:pStyle w:val="Responseset"/>
      </w:pPr>
      <w:r>
        <w:t>02</w:t>
      </w:r>
      <w:r>
        <w:tab/>
        <w:t xml:space="preserve">You had to leave because the employer was going out of </w:t>
      </w:r>
      <w:proofErr w:type="gramStart"/>
      <w:r>
        <w:t>business</w:t>
      </w:r>
      <w:proofErr w:type="gramEnd"/>
    </w:p>
    <w:p w14:paraId="3FD3B6CC" w14:textId="08BE8D4C" w:rsidR="00EF058A" w:rsidRPr="006979C4" w:rsidRDefault="00EF058A" w:rsidP="00474188">
      <w:pPr>
        <w:pStyle w:val="Responseset"/>
        <w:rPr>
          <w:rStyle w:val="ProgInstructChar"/>
        </w:rPr>
      </w:pPr>
      <w:r>
        <w:t>04</w:t>
      </w:r>
      <w:r>
        <w:tab/>
        <w:t>You were laid off or forced to change due to COVID-19</w:t>
      </w:r>
    </w:p>
    <w:p w14:paraId="6B10E5FB" w14:textId="2DE304C3" w:rsidR="000B7C7B" w:rsidRPr="006979C4" w:rsidRDefault="000B7C7B" w:rsidP="006979C4">
      <w:pPr>
        <w:pStyle w:val="Responseset"/>
        <w:rPr>
          <w:rStyle w:val="ProgInstructChar"/>
        </w:rPr>
      </w:pPr>
      <w:r>
        <w:t>03</w:t>
      </w:r>
      <w:r>
        <w:tab/>
        <w:t xml:space="preserve">You were laid off or forced to change for some other </w:t>
      </w:r>
      <w:proofErr w:type="gramStart"/>
      <w:r>
        <w:t>reason</w:t>
      </w:r>
      <w:proofErr w:type="gramEnd"/>
    </w:p>
    <w:p w14:paraId="0253BE21" w14:textId="6CF72E8C" w:rsidR="000B7C7B" w:rsidRDefault="00474188" w:rsidP="00D61045">
      <w:pPr>
        <w:pStyle w:val="ProgInstruct"/>
      </w:pPr>
      <w:bookmarkStart w:id="11" w:name="_Hlk73708134"/>
      <w:r>
        <w:lastRenderedPageBreak/>
        <w:t>POSTCD12</w:t>
      </w:r>
      <w:r>
        <w:tab/>
        <w:t xml:space="preserve">IF </w:t>
      </w:r>
      <w:r w:rsidR="0039007E">
        <w:t>CD12=02-04</w:t>
      </w:r>
      <w:r>
        <w:t xml:space="preserve"> GO TO TIMESTAMP 1</w:t>
      </w:r>
      <w:r w:rsidR="00EF058A">
        <w:t>0</w:t>
      </w:r>
      <w:r>
        <w:t>. ELSE, CONTINUE.</w:t>
      </w:r>
    </w:p>
    <w:bookmarkEnd w:id="11"/>
    <w:p w14:paraId="2FCD9242" w14:textId="77777777" w:rsidR="00474188" w:rsidRDefault="00474188" w:rsidP="00D61045">
      <w:pPr>
        <w:pStyle w:val="Question"/>
        <w:ind w:left="0" w:firstLine="0"/>
      </w:pPr>
    </w:p>
    <w:p w14:paraId="7A33AD12" w14:textId="49529618" w:rsidR="000B7C7B" w:rsidRDefault="000B7C7B" w:rsidP="000B7C7B">
      <w:pPr>
        <w:pStyle w:val="Question"/>
      </w:pPr>
      <w:r>
        <w:t>CD13</w:t>
      </w:r>
      <w:r>
        <w:tab/>
      </w:r>
      <w:r w:rsidRPr="006979C4">
        <w:rPr>
          <w:rStyle w:val="CATINoteChar"/>
        </w:rPr>
        <w:t>I’m going to read out some reasons why people might change employer. For each one, please tell me whether or not it was a factor in your decision to make the change.</w:t>
      </w:r>
      <w:r w:rsidR="00474188">
        <w:t xml:space="preserve"> / </w:t>
      </w:r>
      <w:r w:rsidRPr="006979C4">
        <w:rPr>
          <w:rStyle w:val="OnlineNoteChar"/>
        </w:rPr>
        <w:t>Which of the following were factors in your decision to change employers?</w:t>
      </w:r>
    </w:p>
    <w:p w14:paraId="705E2C26" w14:textId="112E6D5B" w:rsidR="000B7C7B" w:rsidRDefault="001E4DD4" w:rsidP="001E4DD4">
      <w:pPr>
        <w:pStyle w:val="RespSetInstruction"/>
      </w:pPr>
      <w:r>
        <w:t>RESPONSE SET</w:t>
      </w:r>
      <w:r w:rsidR="00606597">
        <w:t>;</w:t>
      </w:r>
      <w:r>
        <w:t xml:space="preserve"> </w:t>
      </w:r>
      <w:r w:rsidR="000B7C7B">
        <w:t>MULTICODE</w:t>
      </w:r>
    </w:p>
    <w:p w14:paraId="6B51D9E8" w14:textId="261666B1" w:rsidR="00474188" w:rsidRDefault="00474188" w:rsidP="00474188">
      <w:pPr>
        <w:pStyle w:val="CATINote"/>
      </w:pPr>
      <w:r>
        <w:t>READ OUT</w:t>
      </w:r>
      <w:r w:rsidR="005F057B">
        <w:t xml:space="preserve"> / </w:t>
      </w:r>
      <w:r w:rsidR="005F057B" w:rsidRPr="005F057B">
        <w:rPr>
          <w:rStyle w:val="OnlineNoteChar"/>
        </w:rPr>
        <w:t xml:space="preserve">Please select all that </w:t>
      </w:r>
      <w:proofErr w:type="gramStart"/>
      <w:r w:rsidR="005F057B" w:rsidRPr="005F057B">
        <w:rPr>
          <w:rStyle w:val="OnlineNoteChar"/>
        </w:rPr>
        <w:t>apply</w:t>
      </w:r>
      <w:proofErr w:type="gramEnd"/>
    </w:p>
    <w:p w14:paraId="67D0AF21" w14:textId="609A44FA" w:rsidR="000B7C7B" w:rsidRDefault="00474188" w:rsidP="006979C4">
      <w:pPr>
        <w:pStyle w:val="Responseset"/>
      </w:pPr>
      <w:r>
        <w:t>A</w:t>
      </w:r>
      <w:r w:rsidR="000B7C7B">
        <w:tab/>
        <w:t>You got a better job</w:t>
      </w:r>
    </w:p>
    <w:p w14:paraId="4BDB729C" w14:textId="5176B1F5" w:rsidR="000B7C7B" w:rsidRDefault="00474188" w:rsidP="006979C4">
      <w:pPr>
        <w:pStyle w:val="Responseset"/>
      </w:pPr>
      <w:r>
        <w:t>B</w:t>
      </w:r>
      <w:r w:rsidR="000B7C7B">
        <w:tab/>
        <w:t>You didn’t get on with your boss or other people at work</w:t>
      </w:r>
    </w:p>
    <w:p w14:paraId="3CC89A8C" w14:textId="6DC87C8F" w:rsidR="000B7C7B" w:rsidRDefault="00474188" w:rsidP="006979C4">
      <w:pPr>
        <w:pStyle w:val="Responseset"/>
      </w:pPr>
      <w:r>
        <w:t>C</w:t>
      </w:r>
      <w:r w:rsidR="000B7C7B">
        <w:tab/>
        <w:t xml:space="preserve">You weren’t happy with the </w:t>
      </w:r>
      <w:proofErr w:type="gramStart"/>
      <w:r w:rsidR="000B7C7B">
        <w:t>on the job</w:t>
      </w:r>
      <w:proofErr w:type="gramEnd"/>
      <w:r w:rsidR="000B7C7B">
        <w:t xml:space="preserve"> training</w:t>
      </w:r>
    </w:p>
    <w:p w14:paraId="76DDB876" w14:textId="48811E3E" w:rsidR="000B7C7B" w:rsidRDefault="00474188" w:rsidP="006979C4">
      <w:pPr>
        <w:pStyle w:val="Responseset"/>
      </w:pPr>
      <w:r>
        <w:t>D</w:t>
      </w:r>
      <w:r w:rsidR="000B7C7B">
        <w:tab/>
        <w:t>Problems with travelling or transport</w:t>
      </w:r>
    </w:p>
    <w:p w14:paraId="32FA6B46" w14:textId="38FE89EB" w:rsidR="000B7C7B" w:rsidRDefault="00474188" w:rsidP="006979C4">
      <w:pPr>
        <w:pStyle w:val="Responseset"/>
      </w:pPr>
      <w:r>
        <w:t>E</w:t>
      </w:r>
      <w:r w:rsidR="000B7C7B">
        <w:tab/>
        <w:t>Health or personal reasons</w:t>
      </w:r>
    </w:p>
    <w:p w14:paraId="4BF21F31" w14:textId="5221AB4C" w:rsidR="000B7C7B" w:rsidRDefault="00474188" w:rsidP="006979C4">
      <w:pPr>
        <w:pStyle w:val="Responseset"/>
      </w:pPr>
      <w:r>
        <w:t>F</w:t>
      </w:r>
      <w:r w:rsidR="000B7C7B">
        <w:tab/>
        <w:t>The pay was too low</w:t>
      </w:r>
    </w:p>
    <w:p w14:paraId="22A36E93" w14:textId="294E48A0" w:rsidR="000B7C7B" w:rsidRDefault="00474188" w:rsidP="00D61045">
      <w:pPr>
        <w:pStyle w:val="Responseset"/>
        <w:ind w:left="1418" w:hanging="698"/>
      </w:pPr>
      <w:r>
        <w:t>G</w:t>
      </w:r>
      <w:r w:rsidR="000B7C7B">
        <w:tab/>
        <w:t>Were there any other factors in deciding to change employers? (</w:t>
      </w:r>
      <w:r w:rsidR="001E4DD4" w:rsidRPr="001E4DD4">
        <w:rPr>
          <w:rStyle w:val="CATINoteChar"/>
        </w:rPr>
        <w:t>specify</w:t>
      </w:r>
      <w:r w:rsidR="001E4DD4">
        <w:t xml:space="preserve"> / </w:t>
      </w:r>
      <w:r w:rsidR="001E4DD4" w:rsidRPr="001E4DD4">
        <w:rPr>
          <w:rStyle w:val="OnlineNoteChar"/>
        </w:rPr>
        <w:t>please specify</w:t>
      </w:r>
      <w:r w:rsidR="001E4DD4">
        <w:t>)</w:t>
      </w:r>
    </w:p>
    <w:p w14:paraId="72D5B3B9" w14:textId="77777777" w:rsidR="000B7C7B" w:rsidRDefault="000B7C7B" w:rsidP="006979C4">
      <w:pPr>
        <w:pStyle w:val="ProgInstruct"/>
      </w:pPr>
    </w:p>
    <w:p w14:paraId="59505FB3" w14:textId="1D32AC69" w:rsidR="000B7C7B" w:rsidRDefault="000B7C7B" w:rsidP="006979C4">
      <w:pPr>
        <w:pStyle w:val="ProgInstruct"/>
      </w:pPr>
      <w:r>
        <w:t>PRE CD14</w:t>
      </w:r>
      <w:r w:rsidR="00474188">
        <w:t xml:space="preserve"> </w:t>
      </w:r>
      <w:r>
        <w:t>IF MORE THAN ONE RESPONSE AT CD13, ASK CD14</w:t>
      </w:r>
      <w:r w:rsidR="00474188">
        <w:br/>
      </w:r>
      <w:r>
        <w:t xml:space="preserve">ELSE GO TO </w:t>
      </w:r>
      <w:r w:rsidR="00D8787B">
        <w:t>TIMESTAMP</w:t>
      </w:r>
      <w:r>
        <w:t xml:space="preserve"> </w:t>
      </w:r>
      <w:r w:rsidR="009E1854">
        <w:t xml:space="preserve">10 </w:t>
      </w:r>
    </w:p>
    <w:p w14:paraId="34379F7E" w14:textId="398525EB" w:rsidR="000B7C7B" w:rsidRDefault="000B7C7B" w:rsidP="000B7C7B">
      <w:pPr>
        <w:pStyle w:val="Question"/>
      </w:pPr>
      <w:r>
        <w:t>CD14</w:t>
      </w:r>
      <w:r>
        <w:tab/>
        <w:t xml:space="preserve">What was the </w:t>
      </w:r>
      <w:r w:rsidRPr="006979C4">
        <w:rPr>
          <w:b/>
          <w:bCs/>
        </w:rPr>
        <w:t xml:space="preserve">main </w:t>
      </w:r>
      <w:r>
        <w:t>reason you changed employer?</w:t>
      </w:r>
    </w:p>
    <w:p w14:paraId="440C820F" w14:textId="70EB3E93" w:rsidR="00334BA7" w:rsidRDefault="00334BA7" w:rsidP="00334BA7">
      <w:pPr>
        <w:pStyle w:val="RespSetInstruction"/>
      </w:pPr>
      <w:r>
        <w:t>RESPONSE SET; limit responses to options selected at CD13</w:t>
      </w:r>
    </w:p>
    <w:p w14:paraId="54EE7805" w14:textId="5FE6FD7C" w:rsidR="000B7C7B" w:rsidRDefault="000B7C7B" w:rsidP="006979C4">
      <w:pPr>
        <w:pStyle w:val="CATINote"/>
      </w:pPr>
      <w:r>
        <w:t>PROMPT IF NECESSARY</w:t>
      </w:r>
      <w:r w:rsidR="005F057B">
        <w:t xml:space="preserve"> / </w:t>
      </w:r>
      <w:r w:rsidR="005F057B" w:rsidRPr="005F057B">
        <w:rPr>
          <w:rStyle w:val="OnlineNoteChar"/>
        </w:rPr>
        <w:t xml:space="preserve">Please select one option </w:t>
      </w:r>
      <w:proofErr w:type="gramStart"/>
      <w:r w:rsidR="005F057B" w:rsidRPr="005F057B">
        <w:rPr>
          <w:rStyle w:val="OnlineNoteChar"/>
        </w:rPr>
        <w:t>below</w:t>
      </w:r>
      <w:proofErr w:type="gramEnd"/>
    </w:p>
    <w:p w14:paraId="5B7F2A16" w14:textId="77777777" w:rsidR="000B7C7B" w:rsidRDefault="000B7C7B" w:rsidP="006979C4">
      <w:pPr>
        <w:pStyle w:val="Responseset"/>
      </w:pPr>
      <w:r>
        <w:t>01</w:t>
      </w:r>
      <w:r>
        <w:tab/>
        <w:t xml:space="preserve">You got a better </w:t>
      </w:r>
      <w:proofErr w:type="gramStart"/>
      <w:r>
        <w:t>job</w:t>
      </w:r>
      <w:proofErr w:type="gramEnd"/>
    </w:p>
    <w:p w14:paraId="387E78C4" w14:textId="77777777" w:rsidR="000B7C7B" w:rsidRDefault="000B7C7B" w:rsidP="006979C4">
      <w:pPr>
        <w:pStyle w:val="Responseset"/>
      </w:pPr>
      <w:r>
        <w:t>02</w:t>
      </w:r>
      <w:r>
        <w:tab/>
        <w:t xml:space="preserve">You didn’t get on with your boss or other people at </w:t>
      </w:r>
      <w:proofErr w:type="gramStart"/>
      <w:r>
        <w:t>work</w:t>
      </w:r>
      <w:proofErr w:type="gramEnd"/>
    </w:p>
    <w:p w14:paraId="66EBCAD2" w14:textId="77777777" w:rsidR="000B7C7B" w:rsidRDefault="000B7C7B" w:rsidP="006979C4">
      <w:pPr>
        <w:pStyle w:val="Responseset"/>
      </w:pPr>
      <w:r>
        <w:t>03</w:t>
      </w:r>
      <w:r>
        <w:tab/>
        <w:t xml:space="preserve">You weren’t happy with the </w:t>
      </w:r>
      <w:proofErr w:type="gramStart"/>
      <w:r>
        <w:t>on the job</w:t>
      </w:r>
      <w:proofErr w:type="gramEnd"/>
      <w:r>
        <w:t xml:space="preserve"> training</w:t>
      </w:r>
    </w:p>
    <w:p w14:paraId="7ED0CF66" w14:textId="77777777" w:rsidR="000B7C7B" w:rsidRDefault="000B7C7B" w:rsidP="006979C4">
      <w:pPr>
        <w:pStyle w:val="Responseset"/>
      </w:pPr>
      <w:r>
        <w:t>04</w:t>
      </w:r>
      <w:r>
        <w:tab/>
        <w:t>Problems with travelling or transport</w:t>
      </w:r>
    </w:p>
    <w:p w14:paraId="2BB17896" w14:textId="77777777" w:rsidR="000B7C7B" w:rsidRDefault="000B7C7B" w:rsidP="006979C4">
      <w:pPr>
        <w:pStyle w:val="Responseset"/>
      </w:pPr>
      <w:r>
        <w:t>05</w:t>
      </w:r>
      <w:r>
        <w:tab/>
        <w:t>Health or personal reasons</w:t>
      </w:r>
    </w:p>
    <w:p w14:paraId="526BE822" w14:textId="77777777" w:rsidR="000B7C7B" w:rsidRDefault="000B7C7B" w:rsidP="006979C4">
      <w:pPr>
        <w:pStyle w:val="Responseset"/>
      </w:pPr>
      <w:r>
        <w:t>06</w:t>
      </w:r>
      <w:r>
        <w:tab/>
        <w:t xml:space="preserve">The pay was too </w:t>
      </w:r>
      <w:proofErr w:type="gramStart"/>
      <w:r>
        <w:t>low</w:t>
      </w:r>
      <w:proofErr w:type="gramEnd"/>
    </w:p>
    <w:p w14:paraId="10B551CC" w14:textId="167F9CA2" w:rsidR="000B7C7B" w:rsidRDefault="000B7C7B" w:rsidP="006979C4">
      <w:pPr>
        <w:pStyle w:val="Responseset"/>
      </w:pPr>
      <w:r>
        <w:t>95</w:t>
      </w:r>
      <w:r>
        <w:tab/>
        <w:t xml:space="preserve">Other – </w:t>
      </w:r>
      <w:r w:rsidRPr="006979C4">
        <w:rPr>
          <w:rStyle w:val="ProgInstructChar"/>
        </w:rPr>
        <w:t>[REFERRED TO AT CD13G</w:t>
      </w:r>
      <w:r w:rsidR="005F057B">
        <w:rPr>
          <w:rStyle w:val="ProgInstructChar"/>
        </w:rPr>
        <w:t>]</w:t>
      </w:r>
    </w:p>
    <w:p w14:paraId="5048B5E8" w14:textId="7F46D9C2" w:rsidR="000B7C7B" w:rsidRDefault="000B7C7B" w:rsidP="006979C4">
      <w:pPr>
        <w:pStyle w:val="ProgInstruct"/>
      </w:pPr>
      <w:r>
        <w:t xml:space="preserve">NOW GO TO </w:t>
      </w:r>
      <w:r w:rsidR="00D8787B">
        <w:t>TIMESTAMP</w:t>
      </w:r>
      <w:r>
        <w:t xml:space="preserve"> 1</w:t>
      </w:r>
      <w:r w:rsidR="00EF058A">
        <w:t>0</w:t>
      </w:r>
      <w:r>
        <w:t xml:space="preserve"> (NEXT QUESTION IS C93)</w:t>
      </w:r>
    </w:p>
    <w:p w14:paraId="1077566F" w14:textId="77777777" w:rsidR="000B7C7B" w:rsidRDefault="000B7C7B" w:rsidP="000B7C7B">
      <w:pPr>
        <w:pStyle w:val="Question"/>
      </w:pPr>
    </w:p>
    <w:p w14:paraId="66510664" w14:textId="5C1CF2C4" w:rsidR="0040026A" w:rsidRDefault="000B7C7B" w:rsidP="000B7C7B">
      <w:pPr>
        <w:pStyle w:val="Question"/>
        <w:rPr>
          <w:rStyle w:val="ProgInstructChar"/>
        </w:rPr>
      </w:pPr>
      <w:r>
        <w:t>CD15</w:t>
      </w:r>
      <w:r>
        <w:tab/>
        <w:t xml:space="preserve">Which month and year did you stop doing your </w:t>
      </w:r>
      <w:r w:rsidR="00474188" w:rsidRPr="005F057B">
        <w:rPr>
          <w:b/>
          <w:bCs/>
        </w:rPr>
        <w:t>[</w:t>
      </w:r>
      <w:r>
        <w:t>apprenticeship</w:t>
      </w:r>
      <w:r w:rsidR="00474188">
        <w:t xml:space="preserve"> </w:t>
      </w:r>
      <w:r>
        <w:t>/</w:t>
      </w:r>
      <w:r w:rsidR="00474188">
        <w:t xml:space="preserve"> </w:t>
      </w:r>
      <w:r>
        <w:t>traineeship</w:t>
      </w:r>
      <w:r w:rsidR="00474188">
        <w:t>]</w:t>
      </w:r>
      <w:r w:rsidR="00EA6034">
        <w:t>?</w:t>
      </w:r>
    </w:p>
    <w:p w14:paraId="7445BA9A" w14:textId="77777777" w:rsidR="00FC23B4" w:rsidRDefault="00FC23B4" w:rsidP="005F057B">
      <w:pPr>
        <w:pStyle w:val="Question"/>
        <w:ind w:firstLine="0"/>
        <w:rPr>
          <w:rStyle w:val="ProgInstructChar"/>
        </w:rPr>
      </w:pPr>
    </w:p>
    <w:p w14:paraId="7D75856A" w14:textId="44B6DB7B" w:rsidR="000B7C7B" w:rsidRDefault="0040026A" w:rsidP="005F057B">
      <w:pPr>
        <w:pStyle w:val="Question"/>
        <w:ind w:firstLine="0"/>
      </w:pPr>
      <w:r w:rsidRPr="00C50684">
        <w:rPr>
          <w:rStyle w:val="ProgInstructChar"/>
        </w:rPr>
        <w:t>&lt;</w:t>
      </w:r>
      <w:r>
        <w:rPr>
          <w:rStyle w:val="ProgInstructChar"/>
        </w:rPr>
        <w:t>MM (ALLOW 01-12), YY (</w:t>
      </w:r>
      <w:r w:rsidR="009B3B10">
        <w:rPr>
          <w:rStyle w:val="ProgInstructChar"/>
        </w:rPr>
        <w:t>ALLOW 1</w:t>
      </w:r>
      <w:r w:rsidR="007A7A08">
        <w:rPr>
          <w:rStyle w:val="ProgInstructChar"/>
        </w:rPr>
        <w:t>9</w:t>
      </w:r>
      <w:r w:rsidR="009B3B10">
        <w:rPr>
          <w:rStyle w:val="ProgInstructChar"/>
        </w:rPr>
        <w:t>-2</w:t>
      </w:r>
      <w:r w:rsidR="007A7A08">
        <w:rPr>
          <w:rStyle w:val="ProgInstructChar"/>
        </w:rPr>
        <w:t>2</w:t>
      </w:r>
      <w:r>
        <w:rPr>
          <w:rStyle w:val="ProgInstructChar"/>
        </w:rPr>
        <w:t>)</w:t>
      </w:r>
      <w:r w:rsidRPr="00C50684">
        <w:rPr>
          <w:rStyle w:val="ProgInstructChar"/>
        </w:rPr>
        <w:t>&gt;</w:t>
      </w:r>
      <w:r w:rsidRPr="00C50684">
        <w:rPr>
          <w:rStyle w:val="ProgInstructChar"/>
        </w:rPr>
        <w:br/>
      </w:r>
      <w:r w:rsidR="004C0E67">
        <w:t>88/88</w:t>
      </w:r>
      <w:r w:rsidR="00FC23B4">
        <w:tab/>
        <w:t xml:space="preserve">Don’t </w:t>
      </w:r>
      <w:proofErr w:type="gramStart"/>
      <w:r w:rsidR="00FC23B4">
        <w:t>know</w:t>
      </w:r>
      <w:proofErr w:type="gramEnd"/>
    </w:p>
    <w:p w14:paraId="7F992BEA" w14:textId="16C99A8B" w:rsidR="00EF058A" w:rsidRDefault="00EF058A" w:rsidP="00EF058A">
      <w:pPr>
        <w:pStyle w:val="Question"/>
      </w:pPr>
    </w:p>
    <w:p w14:paraId="4F3A716E" w14:textId="638B5C96" w:rsidR="00EF058A" w:rsidRPr="0039007E" w:rsidRDefault="00EF058A" w:rsidP="0039007E">
      <w:pPr>
        <w:pStyle w:val="Question"/>
        <w:rPr>
          <w:b/>
          <w:bCs/>
        </w:rPr>
      </w:pPr>
      <w:r>
        <w:rPr>
          <w:b/>
          <w:bCs/>
        </w:rPr>
        <w:t>IF CURRENTLY ON HOLD DUE TO COVID-19 (CD7=03 OR CD7A=03) GO TO CD20</w:t>
      </w:r>
    </w:p>
    <w:p w14:paraId="3E609696" w14:textId="77777777" w:rsidR="000B7C7B" w:rsidRDefault="000B7C7B" w:rsidP="000B7C7B">
      <w:pPr>
        <w:pStyle w:val="Question"/>
      </w:pPr>
    </w:p>
    <w:p w14:paraId="28DAE81B" w14:textId="77777777" w:rsidR="000B7C7B" w:rsidRDefault="000B7C7B" w:rsidP="000B7C7B">
      <w:pPr>
        <w:pStyle w:val="Question"/>
      </w:pPr>
      <w:r>
        <w:t>CD16</w:t>
      </w:r>
      <w:r>
        <w:tab/>
        <w:t>Did you finish it, withdraw from it, have you taken time out or have you stopped for some other reason?</w:t>
      </w:r>
    </w:p>
    <w:p w14:paraId="71070DE0" w14:textId="77777777" w:rsidR="000B7C7B" w:rsidRPr="006979C4" w:rsidRDefault="000B7C7B" w:rsidP="006979C4">
      <w:pPr>
        <w:pStyle w:val="CATINote"/>
      </w:pPr>
      <w:r w:rsidRPr="006979C4">
        <w:t>PROMPT IF NECESSARY</w:t>
      </w:r>
    </w:p>
    <w:p w14:paraId="36AC41D0" w14:textId="299D16E3" w:rsidR="000B7C7B" w:rsidRDefault="000B7C7B" w:rsidP="006979C4">
      <w:pPr>
        <w:pStyle w:val="Responseset"/>
      </w:pPr>
      <w:r>
        <w:t>01</w:t>
      </w:r>
      <w:r>
        <w:tab/>
        <w:t xml:space="preserve">Finished </w:t>
      </w:r>
      <w:r>
        <w:tab/>
      </w:r>
      <w:r w:rsidR="006979C4">
        <w:tab/>
      </w:r>
      <w:r w:rsidR="006979C4">
        <w:tab/>
      </w:r>
      <w:r w:rsidR="006979C4">
        <w:tab/>
      </w:r>
      <w:r w:rsidR="006979C4">
        <w:tab/>
      </w:r>
      <w:r w:rsidR="006979C4">
        <w:tab/>
      </w:r>
      <w:r w:rsidRPr="006979C4">
        <w:rPr>
          <w:rStyle w:val="ProgInstructChar"/>
        </w:rPr>
        <w:t>GO TO CD20</w:t>
      </w:r>
    </w:p>
    <w:p w14:paraId="096590B9" w14:textId="3ADEF239" w:rsidR="000B7C7B" w:rsidRDefault="000B7C7B" w:rsidP="006979C4">
      <w:pPr>
        <w:pStyle w:val="Responseset"/>
      </w:pPr>
      <w:r>
        <w:t>02</w:t>
      </w:r>
      <w:r>
        <w:tab/>
        <w:t xml:space="preserve">Withdrew </w:t>
      </w:r>
      <w:r>
        <w:tab/>
      </w:r>
      <w:r w:rsidR="006979C4">
        <w:tab/>
      </w:r>
      <w:r w:rsidR="006979C4">
        <w:tab/>
      </w:r>
      <w:r w:rsidR="006979C4">
        <w:tab/>
      </w:r>
      <w:r w:rsidR="006979C4">
        <w:tab/>
      </w:r>
      <w:r w:rsidR="006979C4">
        <w:tab/>
      </w:r>
      <w:r w:rsidRPr="006979C4">
        <w:rPr>
          <w:rStyle w:val="ProgInstructChar"/>
        </w:rPr>
        <w:t>GO TO CD18</w:t>
      </w:r>
    </w:p>
    <w:p w14:paraId="186DB99D" w14:textId="772B161C" w:rsidR="000B7C7B" w:rsidRDefault="000B7C7B" w:rsidP="006979C4">
      <w:pPr>
        <w:pStyle w:val="Responseset"/>
      </w:pPr>
      <w:r>
        <w:t>03</w:t>
      </w:r>
      <w:r>
        <w:tab/>
        <w:t xml:space="preserve">Time out </w:t>
      </w:r>
      <w:r>
        <w:tab/>
      </w:r>
      <w:r w:rsidR="006979C4">
        <w:tab/>
      </w:r>
      <w:r w:rsidR="006979C4">
        <w:tab/>
      </w:r>
      <w:r w:rsidR="006979C4">
        <w:tab/>
      </w:r>
      <w:r w:rsidR="006979C4">
        <w:tab/>
      </w:r>
      <w:r w:rsidR="006979C4">
        <w:tab/>
      </w:r>
      <w:r w:rsidRPr="006979C4">
        <w:rPr>
          <w:rStyle w:val="ProgInstructChar"/>
        </w:rPr>
        <w:t>GO TO CD18</w:t>
      </w:r>
    </w:p>
    <w:p w14:paraId="44767C8C" w14:textId="77777777" w:rsidR="000B7C7B" w:rsidRDefault="000B7C7B" w:rsidP="006979C4">
      <w:pPr>
        <w:pStyle w:val="Responseset"/>
      </w:pPr>
      <w:r>
        <w:t>04</w:t>
      </w:r>
      <w:r>
        <w:tab/>
        <w:t xml:space="preserve">Stopped for some other </w:t>
      </w:r>
      <w:proofErr w:type="gramStart"/>
      <w:r>
        <w:t>reason</w:t>
      </w:r>
      <w:proofErr w:type="gramEnd"/>
    </w:p>
    <w:p w14:paraId="1094EFC3" w14:textId="77777777" w:rsidR="000B7C7B" w:rsidRDefault="000B7C7B" w:rsidP="000B7C7B">
      <w:pPr>
        <w:pStyle w:val="Question"/>
      </w:pPr>
    </w:p>
    <w:p w14:paraId="3CBECAB5" w14:textId="77777777" w:rsidR="000B7C7B" w:rsidRDefault="000B7C7B" w:rsidP="000B7C7B">
      <w:pPr>
        <w:pStyle w:val="Question"/>
      </w:pPr>
      <w:r>
        <w:t>CD17</w:t>
      </w:r>
      <w:r>
        <w:tab/>
        <w:t>Was it your choice to stop, did you have to stop because the employer was going out of business, or were you laid off or forced to stop for some other reason?</w:t>
      </w:r>
    </w:p>
    <w:p w14:paraId="7E734470" w14:textId="77777777" w:rsidR="000B7C7B" w:rsidRDefault="000B7C7B" w:rsidP="006979C4">
      <w:pPr>
        <w:pStyle w:val="CATINote"/>
      </w:pPr>
      <w:r>
        <w:t>PROMPT IF NECESSARY</w:t>
      </w:r>
    </w:p>
    <w:p w14:paraId="27156FDB" w14:textId="77777777" w:rsidR="000B7C7B" w:rsidRDefault="000B7C7B" w:rsidP="006979C4">
      <w:pPr>
        <w:pStyle w:val="Responseset"/>
      </w:pPr>
      <w:r>
        <w:t>01</w:t>
      </w:r>
      <w:r>
        <w:tab/>
        <w:t xml:space="preserve">Chose to </w:t>
      </w:r>
      <w:proofErr w:type="gramStart"/>
      <w:r>
        <w:t>stop</w:t>
      </w:r>
      <w:proofErr w:type="gramEnd"/>
    </w:p>
    <w:p w14:paraId="7C70DF13" w14:textId="0D5699C2" w:rsidR="000B7C7B" w:rsidRDefault="000B7C7B" w:rsidP="006979C4">
      <w:pPr>
        <w:pStyle w:val="Responseset"/>
      </w:pPr>
      <w:r>
        <w:t>02</w:t>
      </w:r>
      <w:r>
        <w:tab/>
        <w:t>Going out of business</w:t>
      </w:r>
      <w:r>
        <w:tab/>
      </w:r>
      <w:r w:rsidR="006979C4">
        <w:tab/>
      </w:r>
      <w:r w:rsidR="006979C4">
        <w:tab/>
      </w:r>
      <w:r w:rsidR="006979C4">
        <w:tab/>
      </w:r>
      <w:r w:rsidR="006979C4">
        <w:tab/>
      </w:r>
      <w:r w:rsidR="006979C4">
        <w:tab/>
      </w:r>
      <w:r w:rsidRPr="006979C4">
        <w:rPr>
          <w:rStyle w:val="ProgInstructChar"/>
        </w:rPr>
        <w:t>GO TO CD20</w:t>
      </w:r>
    </w:p>
    <w:p w14:paraId="112AD6CA" w14:textId="3677BE36" w:rsidR="000B7C7B" w:rsidRDefault="000B7C7B" w:rsidP="006979C4">
      <w:pPr>
        <w:pStyle w:val="Responseset"/>
      </w:pPr>
      <w:r>
        <w:lastRenderedPageBreak/>
        <w:t>04</w:t>
      </w:r>
      <w:r>
        <w:tab/>
        <w:t>Laid off/forced to stop due to COVID-19</w:t>
      </w:r>
      <w:r>
        <w:tab/>
      </w:r>
      <w:r w:rsidR="006979C4">
        <w:tab/>
      </w:r>
      <w:r w:rsidR="006979C4">
        <w:tab/>
      </w:r>
      <w:r w:rsidR="006979C4">
        <w:tab/>
      </w:r>
      <w:r w:rsidRPr="006979C4">
        <w:rPr>
          <w:rStyle w:val="ProgInstructChar"/>
        </w:rPr>
        <w:t>GO TO CD20</w:t>
      </w:r>
    </w:p>
    <w:p w14:paraId="337EB2AA" w14:textId="68FCB49B" w:rsidR="000B7C7B" w:rsidRDefault="000B7C7B" w:rsidP="006979C4">
      <w:pPr>
        <w:pStyle w:val="Responseset"/>
      </w:pPr>
      <w:r>
        <w:t>03</w:t>
      </w:r>
      <w:r>
        <w:tab/>
        <w:t>Laid off/forced to stop for some other reason</w:t>
      </w:r>
      <w:r>
        <w:tab/>
      </w:r>
      <w:r w:rsidR="006979C4">
        <w:tab/>
      </w:r>
      <w:r w:rsidR="006979C4">
        <w:tab/>
      </w:r>
      <w:r w:rsidRPr="006979C4">
        <w:rPr>
          <w:rStyle w:val="ProgInstructChar"/>
        </w:rPr>
        <w:t>GO TO CD20</w:t>
      </w:r>
    </w:p>
    <w:p w14:paraId="1E98EED7" w14:textId="77777777" w:rsidR="000B7C7B" w:rsidRDefault="000B7C7B" w:rsidP="000B7C7B">
      <w:pPr>
        <w:pStyle w:val="Question"/>
      </w:pPr>
    </w:p>
    <w:p w14:paraId="6C0F61BB" w14:textId="68A3AF2E" w:rsidR="000B7C7B" w:rsidRDefault="000B7C7B" w:rsidP="000B7C7B">
      <w:pPr>
        <w:pStyle w:val="Question"/>
      </w:pPr>
      <w:r>
        <w:t>CD18</w:t>
      </w:r>
      <w:r>
        <w:tab/>
        <w:t xml:space="preserve">Which of the following were factors in your decision to stop doing your </w:t>
      </w:r>
      <w:r w:rsidR="001E4DD4" w:rsidRPr="001E4DD4">
        <w:rPr>
          <w:b/>
          <w:bCs/>
        </w:rPr>
        <w:t>[</w:t>
      </w:r>
      <w:r>
        <w:t>apprenticeship</w:t>
      </w:r>
      <w:r w:rsidR="001E4DD4">
        <w:t xml:space="preserve"> </w:t>
      </w:r>
      <w:r>
        <w:t>/</w:t>
      </w:r>
      <w:r w:rsidR="001E4DD4">
        <w:t xml:space="preserve"> </w:t>
      </w:r>
      <w:r>
        <w:t>traineeship</w:t>
      </w:r>
      <w:r w:rsidR="001E4DD4" w:rsidRPr="001E4DD4">
        <w:rPr>
          <w:b/>
          <w:bCs/>
        </w:rPr>
        <w:t>]</w:t>
      </w:r>
      <w:r>
        <w:t>?</w:t>
      </w:r>
    </w:p>
    <w:p w14:paraId="1CAAFFA5" w14:textId="5DE8E489" w:rsidR="000B7C7B" w:rsidRDefault="001E4DD4" w:rsidP="001E4DD4">
      <w:pPr>
        <w:pStyle w:val="RespSetInstruction"/>
      </w:pPr>
      <w:r>
        <w:t>RESPONSE SET</w:t>
      </w:r>
      <w:r w:rsidR="00D63F08">
        <w:t>;</w:t>
      </w:r>
      <w:r>
        <w:t xml:space="preserve"> </w:t>
      </w:r>
      <w:r w:rsidR="000B7C7B">
        <w:t>MULTICODE</w:t>
      </w:r>
    </w:p>
    <w:p w14:paraId="596BBD63" w14:textId="077A450F" w:rsidR="0066345B" w:rsidRDefault="00B335BD" w:rsidP="006979C4">
      <w:pPr>
        <w:pStyle w:val="Responseset"/>
        <w:rPr>
          <w:rStyle w:val="OnlineNoteChar"/>
        </w:rPr>
      </w:pPr>
      <w:r w:rsidRPr="0066345B">
        <w:rPr>
          <w:rStyle w:val="CATINoteChar"/>
        </w:rPr>
        <w:t>READ OUT</w:t>
      </w:r>
      <w:r w:rsidR="0066345B">
        <w:t xml:space="preserve"> </w:t>
      </w:r>
      <w:r>
        <w:t xml:space="preserve">/ </w:t>
      </w:r>
      <w:r w:rsidRPr="00AA6A7B">
        <w:rPr>
          <w:rStyle w:val="OnlineNoteChar"/>
        </w:rPr>
        <w:t xml:space="preserve">Please select all that </w:t>
      </w:r>
      <w:proofErr w:type="gramStart"/>
      <w:r w:rsidRPr="00AA6A7B">
        <w:rPr>
          <w:rStyle w:val="OnlineNoteChar"/>
        </w:rPr>
        <w:t>apply</w:t>
      </w:r>
      <w:proofErr w:type="gramEnd"/>
    </w:p>
    <w:p w14:paraId="78B7F8C2" w14:textId="77777777" w:rsidR="0066345B" w:rsidRDefault="0066345B" w:rsidP="006979C4">
      <w:pPr>
        <w:pStyle w:val="Responseset"/>
        <w:rPr>
          <w:rStyle w:val="OnlineNoteChar"/>
        </w:rPr>
      </w:pPr>
    </w:p>
    <w:p w14:paraId="671E2BEA" w14:textId="085253F6" w:rsidR="000B7C7B" w:rsidRDefault="00B335BD" w:rsidP="006979C4">
      <w:pPr>
        <w:pStyle w:val="Responseset"/>
      </w:pPr>
      <w:r>
        <w:t>A</w:t>
      </w:r>
      <w:r w:rsidR="000B7C7B">
        <w:tab/>
        <w:t>You got a better job</w:t>
      </w:r>
    </w:p>
    <w:p w14:paraId="0B879B15" w14:textId="5139E132" w:rsidR="000B7C7B" w:rsidRDefault="00B335BD" w:rsidP="006979C4">
      <w:pPr>
        <w:pStyle w:val="Responseset"/>
      </w:pPr>
      <w:r>
        <w:t>B</w:t>
      </w:r>
      <w:r w:rsidR="000B7C7B">
        <w:tab/>
        <w:t>The pay was too low</w:t>
      </w:r>
    </w:p>
    <w:p w14:paraId="6C553DC2" w14:textId="61A59853" w:rsidR="000B7C7B" w:rsidRDefault="00B335BD" w:rsidP="006979C4">
      <w:pPr>
        <w:pStyle w:val="Responseset"/>
      </w:pPr>
      <w:r>
        <w:t>C</w:t>
      </w:r>
      <w:r w:rsidR="000B7C7B">
        <w:tab/>
        <w:t>You weren’t happy with the job prospects in that industry</w:t>
      </w:r>
    </w:p>
    <w:p w14:paraId="1D2F201C" w14:textId="67DE5C43" w:rsidR="000B7C7B" w:rsidRDefault="00B335BD" w:rsidP="006979C4">
      <w:pPr>
        <w:pStyle w:val="Responseset"/>
      </w:pPr>
      <w:r>
        <w:t>D</w:t>
      </w:r>
      <w:r w:rsidR="000B7C7B">
        <w:tab/>
        <w:t>You didn’t like the type of work</w:t>
      </w:r>
    </w:p>
    <w:p w14:paraId="33EF838D" w14:textId="06B73F4B" w:rsidR="000B7C7B" w:rsidRDefault="00B335BD" w:rsidP="006979C4">
      <w:pPr>
        <w:pStyle w:val="Responseset"/>
      </w:pPr>
      <w:r>
        <w:t>E</w:t>
      </w:r>
      <w:r w:rsidR="000B7C7B">
        <w:tab/>
        <w:t>You didn’t get on with your boss or other people at work</w:t>
      </w:r>
    </w:p>
    <w:p w14:paraId="0696869A" w14:textId="19FDDFCD" w:rsidR="000B7C7B" w:rsidRDefault="00B335BD" w:rsidP="006979C4">
      <w:pPr>
        <w:pStyle w:val="Responseset"/>
      </w:pPr>
      <w:proofErr w:type="spellStart"/>
      <w:r>
        <w:t>F</w:t>
      </w:r>
      <w:proofErr w:type="spellEnd"/>
      <w:r w:rsidR="000B7C7B">
        <w:tab/>
        <w:t>You weren’t happy with the on-the-job training</w:t>
      </w:r>
    </w:p>
    <w:p w14:paraId="57B67545" w14:textId="1231622A" w:rsidR="000B7C7B" w:rsidRDefault="00B335BD" w:rsidP="006979C4">
      <w:pPr>
        <w:pStyle w:val="Responseset"/>
      </w:pPr>
      <w:r>
        <w:t>G</w:t>
      </w:r>
      <w:r w:rsidR="000B7C7B">
        <w:tab/>
        <w:t>You weren’t happy with the off-the-job training</w:t>
      </w:r>
    </w:p>
    <w:p w14:paraId="0DBDC22B" w14:textId="5DF34B88" w:rsidR="000B7C7B" w:rsidRDefault="00B335BD" w:rsidP="006979C4">
      <w:pPr>
        <w:pStyle w:val="Responseset"/>
      </w:pPr>
      <w:r>
        <w:t>H</w:t>
      </w:r>
      <w:r w:rsidR="000B7C7B">
        <w:tab/>
        <w:t>You found the study too difficult</w:t>
      </w:r>
    </w:p>
    <w:p w14:paraId="43CEA6E4" w14:textId="3461FC3B" w:rsidR="000B7C7B" w:rsidRDefault="00B335BD" w:rsidP="006979C4">
      <w:pPr>
        <w:pStyle w:val="Responseset"/>
      </w:pPr>
      <w:r>
        <w:t>I</w:t>
      </w:r>
      <w:r w:rsidR="000B7C7B">
        <w:tab/>
        <w:t>Problems with travelling or transport</w:t>
      </w:r>
    </w:p>
    <w:p w14:paraId="69E5464D" w14:textId="17AF5E28" w:rsidR="000B7C7B" w:rsidRDefault="00B335BD" w:rsidP="006979C4">
      <w:pPr>
        <w:pStyle w:val="Responseset"/>
      </w:pPr>
      <w:r>
        <w:t>J</w:t>
      </w:r>
      <w:r w:rsidR="000B7C7B">
        <w:tab/>
        <w:t>Health or personal reasons</w:t>
      </w:r>
    </w:p>
    <w:p w14:paraId="1BC6F122" w14:textId="32F6CF62" w:rsidR="000B7C7B" w:rsidRDefault="00B335BD" w:rsidP="006979C4">
      <w:pPr>
        <w:pStyle w:val="Responseset"/>
      </w:pPr>
      <w:r>
        <w:t>K</w:t>
      </w:r>
      <w:r w:rsidR="000B7C7B">
        <w:tab/>
        <w:t>You were always feeling rushed and pressed for time on the job</w:t>
      </w:r>
    </w:p>
    <w:p w14:paraId="3A1D742D" w14:textId="175A046A" w:rsidR="000B7C7B" w:rsidRDefault="00B335BD" w:rsidP="006979C4">
      <w:pPr>
        <w:pStyle w:val="Responseset"/>
      </w:pPr>
      <w:r>
        <w:t>L</w:t>
      </w:r>
      <w:r w:rsidR="000B7C7B">
        <w:tab/>
        <w:t>You had problems juggling work and family commitments</w:t>
      </w:r>
    </w:p>
    <w:p w14:paraId="16FEBF7D" w14:textId="75325645" w:rsidR="000B7C7B" w:rsidRDefault="00B335BD" w:rsidP="006979C4">
      <w:pPr>
        <w:pStyle w:val="Responseset"/>
      </w:pPr>
      <w:r>
        <w:t>M</w:t>
      </w:r>
      <w:r w:rsidR="000B7C7B">
        <w:tab/>
        <w:t>Because of parental responsibilities</w:t>
      </w:r>
    </w:p>
    <w:p w14:paraId="4604C96B" w14:textId="6E32AC87" w:rsidR="000B7C7B" w:rsidRDefault="00B335BD" w:rsidP="001E4DD4">
      <w:pPr>
        <w:pStyle w:val="Responseset"/>
        <w:ind w:left="1418" w:hanging="698"/>
      </w:pPr>
      <w:r>
        <w:t>N</w:t>
      </w:r>
      <w:r w:rsidR="000B7C7B">
        <w:tab/>
        <w:t xml:space="preserve">Were there any other factors in deciding to stop doing your </w:t>
      </w:r>
      <w:r w:rsidR="001E4DD4" w:rsidRPr="001E4DD4">
        <w:rPr>
          <w:b/>
          <w:bCs/>
        </w:rPr>
        <w:t>[</w:t>
      </w:r>
      <w:r w:rsidR="000B7C7B">
        <w:t>apprenticeship</w:t>
      </w:r>
      <w:r w:rsidR="001E4DD4">
        <w:t xml:space="preserve"> </w:t>
      </w:r>
      <w:r w:rsidR="000B7C7B">
        <w:t>/</w:t>
      </w:r>
      <w:r w:rsidR="001E4DD4">
        <w:t xml:space="preserve"> </w:t>
      </w:r>
      <w:r w:rsidR="000B7C7B">
        <w:t>traineeship</w:t>
      </w:r>
      <w:r w:rsidR="001E4DD4" w:rsidRPr="001E4DD4">
        <w:rPr>
          <w:b/>
          <w:bCs/>
        </w:rPr>
        <w:t>]</w:t>
      </w:r>
      <w:r w:rsidR="000B7C7B">
        <w:t xml:space="preserve">? </w:t>
      </w:r>
      <w:r w:rsidR="001E4DD4" w:rsidRPr="001E4DD4">
        <w:rPr>
          <w:rStyle w:val="ProgInstructChar"/>
          <w:b w:val="0"/>
          <w:bCs/>
        </w:rPr>
        <w:t>(</w:t>
      </w:r>
      <w:r w:rsidR="001E4DD4" w:rsidRPr="001E4DD4">
        <w:rPr>
          <w:rStyle w:val="CATINoteChar"/>
        </w:rPr>
        <w:t>specify</w:t>
      </w:r>
      <w:r w:rsidR="001E4DD4">
        <w:t xml:space="preserve"> / </w:t>
      </w:r>
      <w:r w:rsidR="001E4DD4" w:rsidRPr="001E4DD4">
        <w:rPr>
          <w:rStyle w:val="OnlineNoteChar"/>
        </w:rPr>
        <w:t>please specify</w:t>
      </w:r>
      <w:r w:rsidR="001E4DD4">
        <w:t>)</w:t>
      </w:r>
    </w:p>
    <w:p w14:paraId="40AFF1C0" w14:textId="77777777" w:rsidR="000B7C7B" w:rsidRDefault="000B7C7B" w:rsidP="000B7C7B">
      <w:pPr>
        <w:pStyle w:val="Question"/>
      </w:pPr>
    </w:p>
    <w:p w14:paraId="4396ED53" w14:textId="7370AB60" w:rsidR="000B7C7B" w:rsidRDefault="000B7C7B" w:rsidP="00BD23C4">
      <w:pPr>
        <w:pStyle w:val="ProgInstruct"/>
      </w:pPr>
      <w:r>
        <w:t>PRE CD19</w:t>
      </w:r>
      <w:r w:rsidR="00B335BD">
        <w:t xml:space="preserve"> </w:t>
      </w:r>
      <w:r>
        <w:t>IF MORE THAN ONE RESPONSE AT CD18, ASK CD19</w:t>
      </w:r>
      <w:r w:rsidR="00B335BD">
        <w:t xml:space="preserve">. </w:t>
      </w:r>
      <w:r>
        <w:t>ELSE GO TO CD20</w:t>
      </w:r>
      <w:r w:rsidR="00B335BD">
        <w:t>.</w:t>
      </w:r>
    </w:p>
    <w:p w14:paraId="079A25F7" w14:textId="134704FA" w:rsidR="000B7C7B" w:rsidRDefault="000B7C7B" w:rsidP="000B7C7B">
      <w:pPr>
        <w:pStyle w:val="Question"/>
      </w:pPr>
      <w:r>
        <w:t>CD19</w:t>
      </w:r>
      <w:r>
        <w:tab/>
        <w:t xml:space="preserve">And what was your main reason for stopping your </w:t>
      </w:r>
      <w:r w:rsidR="001E4DD4" w:rsidRPr="001E4DD4">
        <w:rPr>
          <w:b/>
          <w:bCs/>
        </w:rPr>
        <w:t>[</w:t>
      </w:r>
      <w:r w:rsidR="001E4DD4">
        <w:t>apprenticeship / traineeship</w:t>
      </w:r>
      <w:r w:rsidR="001E4DD4" w:rsidRPr="001E4DD4">
        <w:rPr>
          <w:b/>
          <w:bCs/>
        </w:rPr>
        <w:t>]</w:t>
      </w:r>
      <w:r>
        <w:t>?</w:t>
      </w:r>
    </w:p>
    <w:p w14:paraId="7A4EB27D" w14:textId="1F7B0C53" w:rsidR="0066345B" w:rsidRDefault="0066345B" w:rsidP="0066345B">
      <w:pPr>
        <w:pStyle w:val="RespSetInstruction"/>
      </w:pPr>
      <w:r>
        <w:t>RESPONSE SET; limit responses to options selected at CD18</w:t>
      </w:r>
    </w:p>
    <w:p w14:paraId="3FAF1DB7" w14:textId="4CABEA77" w:rsidR="000B7C7B" w:rsidRDefault="000B7C7B" w:rsidP="00BD23C4">
      <w:pPr>
        <w:pStyle w:val="CATINote"/>
      </w:pPr>
      <w:r>
        <w:t>PROMPT IF NECESSARY</w:t>
      </w:r>
      <w:r w:rsidR="00DE716A">
        <w:t xml:space="preserve"> / </w:t>
      </w:r>
      <w:r w:rsidR="00DE716A" w:rsidRPr="00DE716A">
        <w:rPr>
          <w:rStyle w:val="OnlineNoteChar"/>
        </w:rPr>
        <w:t xml:space="preserve">Please select one option </w:t>
      </w:r>
      <w:proofErr w:type="gramStart"/>
      <w:r w:rsidR="00DE716A" w:rsidRPr="00DE716A">
        <w:rPr>
          <w:rStyle w:val="OnlineNoteChar"/>
        </w:rPr>
        <w:t>below</w:t>
      </w:r>
      <w:proofErr w:type="gramEnd"/>
    </w:p>
    <w:p w14:paraId="3C13DD08" w14:textId="77777777" w:rsidR="000B7C7B" w:rsidRDefault="000B7C7B" w:rsidP="00BD23C4">
      <w:pPr>
        <w:pStyle w:val="Responseset"/>
      </w:pPr>
      <w:r>
        <w:t>01</w:t>
      </w:r>
      <w:r>
        <w:tab/>
        <w:t xml:space="preserve">You got a better </w:t>
      </w:r>
      <w:proofErr w:type="gramStart"/>
      <w:r>
        <w:t>job</w:t>
      </w:r>
      <w:proofErr w:type="gramEnd"/>
    </w:p>
    <w:p w14:paraId="611356CB" w14:textId="77777777" w:rsidR="000B7C7B" w:rsidRDefault="000B7C7B" w:rsidP="00BD23C4">
      <w:pPr>
        <w:pStyle w:val="Responseset"/>
      </w:pPr>
      <w:r>
        <w:t>02</w:t>
      </w:r>
      <w:r>
        <w:tab/>
        <w:t xml:space="preserve">The pay was too </w:t>
      </w:r>
      <w:proofErr w:type="gramStart"/>
      <w:r>
        <w:t>low</w:t>
      </w:r>
      <w:proofErr w:type="gramEnd"/>
    </w:p>
    <w:p w14:paraId="3DF59040" w14:textId="77777777" w:rsidR="000B7C7B" w:rsidRDefault="000B7C7B" w:rsidP="00BD23C4">
      <w:pPr>
        <w:pStyle w:val="Responseset"/>
      </w:pPr>
      <w:r>
        <w:t>03</w:t>
      </w:r>
      <w:r>
        <w:tab/>
        <w:t xml:space="preserve">You weren’t happy with the job prospects in that </w:t>
      </w:r>
      <w:proofErr w:type="gramStart"/>
      <w:r>
        <w:t>industry</w:t>
      </w:r>
      <w:proofErr w:type="gramEnd"/>
    </w:p>
    <w:p w14:paraId="10ABAD50" w14:textId="77777777" w:rsidR="000B7C7B" w:rsidRDefault="000B7C7B" w:rsidP="00BD23C4">
      <w:pPr>
        <w:pStyle w:val="Responseset"/>
      </w:pPr>
      <w:r>
        <w:t>04</w:t>
      </w:r>
      <w:r>
        <w:tab/>
        <w:t xml:space="preserve">You didn’t like the type of </w:t>
      </w:r>
      <w:proofErr w:type="gramStart"/>
      <w:r>
        <w:t>work</w:t>
      </w:r>
      <w:proofErr w:type="gramEnd"/>
    </w:p>
    <w:p w14:paraId="2524832C" w14:textId="77777777" w:rsidR="000B7C7B" w:rsidRDefault="000B7C7B" w:rsidP="00BD23C4">
      <w:pPr>
        <w:pStyle w:val="Responseset"/>
      </w:pPr>
      <w:r>
        <w:t>05</w:t>
      </w:r>
      <w:r>
        <w:tab/>
        <w:t xml:space="preserve">You didn’t get on with your boss or other people at </w:t>
      </w:r>
      <w:proofErr w:type="gramStart"/>
      <w:r>
        <w:t>work</w:t>
      </w:r>
      <w:proofErr w:type="gramEnd"/>
    </w:p>
    <w:p w14:paraId="04C8EFCD" w14:textId="77777777" w:rsidR="000B7C7B" w:rsidRDefault="000B7C7B" w:rsidP="00BD23C4">
      <w:pPr>
        <w:pStyle w:val="Responseset"/>
      </w:pPr>
      <w:r>
        <w:t>06</w:t>
      </w:r>
      <w:r>
        <w:tab/>
        <w:t xml:space="preserve">You weren’t happy with the on-the-job </w:t>
      </w:r>
      <w:proofErr w:type="gramStart"/>
      <w:r>
        <w:t>training</w:t>
      </w:r>
      <w:proofErr w:type="gramEnd"/>
    </w:p>
    <w:p w14:paraId="2BA44385" w14:textId="77777777" w:rsidR="000B7C7B" w:rsidRDefault="000B7C7B" w:rsidP="00BD23C4">
      <w:pPr>
        <w:pStyle w:val="Responseset"/>
      </w:pPr>
      <w:r>
        <w:t>07</w:t>
      </w:r>
      <w:r>
        <w:tab/>
        <w:t xml:space="preserve">You weren’t happy with the off-the-job </w:t>
      </w:r>
      <w:proofErr w:type="gramStart"/>
      <w:r>
        <w:t>training</w:t>
      </w:r>
      <w:proofErr w:type="gramEnd"/>
    </w:p>
    <w:p w14:paraId="57BF1A0F" w14:textId="77777777" w:rsidR="000B7C7B" w:rsidRDefault="000B7C7B" w:rsidP="00BD23C4">
      <w:pPr>
        <w:pStyle w:val="Responseset"/>
      </w:pPr>
      <w:r>
        <w:t>08</w:t>
      </w:r>
      <w:r>
        <w:tab/>
        <w:t xml:space="preserve">You found the study too </w:t>
      </w:r>
      <w:proofErr w:type="gramStart"/>
      <w:r>
        <w:t>difficult</w:t>
      </w:r>
      <w:proofErr w:type="gramEnd"/>
    </w:p>
    <w:p w14:paraId="59579BFF" w14:textId="77777777" w:rsidR="000B7C7B" w:rsidRDefault="000B7C7B" w:rsidP="00BD23C4">
      <w:pPr>
        <w:pStyle w:val="Responseset"/>
      </w:pPr>
      <w:r>
        <w:t>09</w:t>
      </w:r>
      <w:r>
        <w:tab/>
        <w:t>Problems with travelling or transport</w:t>
      </w:r>
    </w:p>
    <w:p w14:paraId="11086AB8" w14:textId="77777777" w:rsidR="000B7C7B" w:rsidRDefault="000B7C7B" w:rsidP="00BD23C4">
      <w:pPr>
        <w:pStyle w:val="Responseset"/>
      </w:pPr>
      <w:r>
        <w:t>10</w:t>
      </w:r>
      <w:r>
        <w:tab/>
        <w:t>Health or personal reasons</w:t>
      </w:r>
    </w:p>
    <w:p w14:paraId="0AF2C999" w14:textId="77777777" w:rsidR="000B7C7B" w:rsidRDefault="000B7C7B" w:rsidP="00BD23C4">
      <w:pPr>
        <w:pStyle w:val="Responseset"/>
      </w:pPr>
      <w:r>
        <w:t>11</w:t>
      </w:r>
      <w:r>
        <w:tab/>
        <w:t xml:space="preserve">You were always feeling rushed and pressed for time on the </w:t>
      </w:r>
      <w:proofErr w:type="gramStart"/>
      <w:r>
        <w:t>job</w:t>
      </w:r>
      <w:proofErr w:type="gramEnd"/>
    </w:p>
    <w:p w14:paraId="1F2CA144" w14:textId="77777777" w:rsidR="000B7C7B" w:rsidRDefault="000B7C7B" w:rsidP="00BD23C4">
      <w:pPr>
        <w:pStyle w:val="Responseset"/>
      </w:pPr>
      <w:r>
        <w:t>12</w:t>
      </w:r>
      <w:r>
        <w:tab/>
        <w:t xml:space="preserve">You had problems juggling work and family </w:t>
      </w:r>
      <w:proofErr w:type="gramStart"/>
      <w:r>
        <w:t>commitments</w:t>
      </w:r>
      <w:proofErr w:type="gramEnd"/>
    </w:p>
    <w:p w14:paraId="0E336767" w14:textId="77777777" w:rsidR="000B7C7B" w:rsidRDefault="000B7C7B" w:rsidP="00BD23C4">
      <w:pPr>
        <w:pStyle w:val="Responseset"/>
      </w:pPr>
      <w:r>
        <w:t>13</w:t>
      </w:r>
      <w:r>
        <w:tab/>
        <w:t>Because of parental responsibilities</w:t>
      </w:r>
    </w:p>
    <w:p w14:paraId="651288A6" w14:textId="142E5AD2" w:rsidR="000B7C7B" w:rsidRDefault="000B7C7B" w:rsidP="00BD23C4">
      <w:pPr>
        <w:pStyle w:val="Responseset"/>
      </w:pPr>
      <w:r>
        <w:t>95</w:t>
      </w:r>
      <w:r>
        <w:tab/>
        <w:t>Other –</w:t>
      </w:r>
      <w:r w:rsidRPr="00BD23C4">
        <w:rPr>
          <w:rStyle w:val="ProgInstructChar"/>
        </w:rPr>
        <w:t xml:space="preserve"> [REFERRED TO AT CD18N]</w:t>
      </w:r>
    </w:p>
    <w:p w14:paraId="131124EB" w14:textId="77777777" w:rsidR="000B7C7B" w:rsidRDefault="000B7C7B" w:rsidP="000B7C7B">
      <w:pPr>
        <w:pStyle w:val="Question"/>
      </w:pPr>
    </w:p>
    <w:p w14:paraId="13C21255" w14:textId="77CCFF7A" w:rsidR="000B7C7B" w:rsidRDefault="000B7C7B" w:rsidP="000B7C7B">
      <w:pPr>
        <w:pStyle w:val="Question"/>
      </w:pPr>
      <w:r>
        <w:t>CD20</w:t>
      </w:r>
      <w:r>
        <w:tab/>
        <w:t xml:space="preserve">When you were doing your </w:t>
      </w:r>
      <w:r w:rsidR="001E4DD4" w:rsidRPr="001E4DD4">
        <w:rPr>
          <w:b/>
          <w:bCs/>
        </w:rPr>
        <w:t>[</w:t>
      </w:r>
      <w:r w:rsidR="001E4DD4">
        <w:t>apprenticeship / traineeship</w:t>
      </w:r>
      <w:r w:rsidR="001E4DD4" w:rsidRPr="001E4DD4">
        <w:rPr>
          <w:b/>
          <w:bCs/>
        </w:rPr>
        <w:t>]</w:t>
      </w:r>
      <w:r>
        <w:t xml:space="preserve">, were you with the same </w:t>
      </w:r>
      <w:r w:rsidRPr="001E4DD4">
        <w:rPr>
          <w:b/>
          <w:bCs/>
        </w:rPr>
        <w:t>[</w:t>
      </w:r>
      <w:r>
        <w:t>group training organisation / employer</w:t>
      </w:r>
      <w:r w:rsidRPr="001E4DD4">
        <w:rPr>
          <w:b/>
          <w:bCs/>
        </w:rPr>
        <w:t>]</w:t>
      </w:r>
      <w:r>
        <w:t xml:space="preserve"> as </w:t>
      </w:r>
      <w:r w:rsidRPr="00BD23C4">
        <w:rPr>
          <w:rStyle w:val="ProgInstructChar"/>
        </w:rPr>
        <w:t>[CD7 ANSWERED</w:t>
      </w:r>
      <w:r w:rsidR="00DE716A">
        <w:rPr>
          <w:rStyle w:val="ProgInstructChar"/>
        </w:rPr>
        <w:t>:</w:t>
      </w:r>
      <w:r w:rsidRPr="00BD23C4">
        <w:rPr>
          <w:rStyle w:val="ProgInstructChar"/>
        </w:rPr>
        <w:t xml:space="preserve"> </w:t>
      </w:r>
      <w:r>
        <w:t xml:space="preserve">when you started / </w:t>
      </w:r>
      <w:r w:rsidRPr="00BD23C4">
        <w:rPr>
          <w:rStyle w:val="ProgInstructChar"/>
        </w:rPr>
        <w:t>CD7A ANSWERED</w:t>
      </w:r>
      <w:r w:rsidR="00DE716A">
        <w:rPr>
          <w:rStyle w:val="ProgInstructChar"/>
        </w:rPr>
        <w:t>:</w:t>
      </w:r>
      <w:r>
        <w:t xml:space="preserve"> at the time of your last interview</w:t>
      </w:r>
      <w:r w:rsidRPr="001E4DD4">
        <w:rPr>
          <w:b/>
          <w:bCs/>
        </w:rPr>
        <w:t>]</w:t>
      </w:r>
      <w:r>
        <w:t>?</w:t>
      </w:r>
    </w:p>
    <w:p w14:paraId="758DC892" w14:textId="77777777" w:rsidR="00B335BD" w:rsidRDefault="00B335BD" w:rsidP="000B7C7B">
      <w:pPr>
        <w:pStyle w:val="Question"/>
      </w:pPr>
    </w:p>
    <w:p w14:paraId="1745FAE2" w14:textId="49C549EC" w:rsidR="000B7C7B" w:rsidRDefault="000B7C7B" w:rsidP="00BD23C4">
      <w:pPr>
        <w:pStyle w:val="Responseset"/>
      </w:pPr>
      <w:r>
        <w:t>01</w:t>
      </w:r>
      <w:r>
        <w:tab/>
        <w:t xml:space="preserve">Yes </w:t>
      </w:r>
      <w:r>
        <w:tab/>
      </w:r>
      <w:r w:rsidR="00BD23C4">
        <w:tab/>
      </w:r>
      <w:r w:rsidR="00BD23C4">
        <w:tab/>
      </w:r>
      <w:r w:rsidR="00BD23C4">
        <w:tab/>
      </w:r>
      <w:r w:rsidR="00BD23C4">
        <w:tab/>
      </w:r>
      <w:r w:rsidR="00BD23C4">
        <w:tab/>
      </w:r>
      <w:r w:rsidR="00BD23C4">
        <w:tab/>
      </w:r>
      <w:r w:rsidR="00BD23C4">
        <w:tab/>
      </w:r>
      <w:r w:rsidRPr="00BD23C4">
        <w:rPr>
          <w:rStyle w:val="ProgInstructChar"/>
        </w:rPr>
        <w:t>GO TO C81</w:t>
      </w:r>
    </w:p>
    <w:p w14:paraId="72B665D3" w14:textId="77777777" w:rsidR="000B7C7B" w:rsidRDefault="000B7C7B" w:rsidP="00BD23C4">
      <w:pPr>
        <w:pStyle w:val="Responseset"/>
      </w:pPr>
      <w:r>
        <w:t>02</w:t>
      </w:r>
      <w:r>
        <w:tab/>
        <w:t>No</w:t>
      </w:r>
    </w:p>
    <w:p w14:paraId="5A6D328E" w14:textId="77777777" w:rsidR="000B7C7B" w:rsidRDefault="000B7C7B" w:rsidP="000B7C7B">
      <w:pPr>
        <w:pStyle w:val="Question"/>
      </w:pPr>
    </w:p>
    <w:p w14:paraId="2A3968CC" w14:textId="77777777" w:rsidR="000B7C7B" w:rsidRDefault="000B7C7B" w:rsidP="000B7C7B">
      <w:pPr>
        <w:pStyle w:val="Question"/>
      </w:pPr>
      <w:r>
        <w:t>CD21</w:t>
      </w:r>
      <w:r>
        <w:tab/>
        <w:t>Did you move to a group training organisation or to a particular employer?</w:t>
      </w:r>
    </w:p>
    <w:p w14:paraId="77763392" w14:textId="77777777" w:rsidR="000B7C7B" w:rsidRDefault="000B7C7B" w:rsidP="00BD23C4">
      <w:pPr>
        <w:pStyle w:val="CATINote"/>
      </w:pPr>
      <w:r>
        <w:t>PROMPT IF NECESSARY</w:t>
      </w:r>
    </w:p>
    <w:p w14:paraId="0CA56399" w14:textId="77777777" w:rsidR="000B7C7B" w:rsidRDefault="000B7C7B" w:rsidP="00BD23C4">
      <w:pPr>
        <w:pStyle w:val="Responseset"/>
      </w:pPr>
      <w:r>
        <w:t>01</w:t>
      </w:r>
      <w:r>
        <w:tab/>
        <w:t>Group training organisation</w:t>
      </w:r>
    </w:p>
    <w:p w14:paraId="3FEAAC4A" w14:textId="77777777" w:rsidR="000B7C7B" w:rsidRDefault="000B7C7B" w:rsidP="00BD23C4">
      <w:pPr>
        <w:pStyle w:val="Responseset"/>
      </w:pPr>
      <w:r>
        <w:t>02</w:t>
      </w:r>
      <w:r>
        <w:tab/>
        <w:t>Particular employer</w:t>
      </w:r>
    </w:p>
    <w:p w14:paraId="28E06634" w14:textId="77777777" w:rsidR="000B7C7B" w:rsidRDefault="000B7C7B" w:rsidP="00BD23C4">
      <w:pPr>
        <w:pStyle w:val="Responseset"/>
      </w:pPr>
      <w:r>
        <w:t>99</w:t>
      </w:r>
      <w:r>
        <w:tab/>
      </w:r>
      <w:r w:rsidRPr="00BD23C4">
        <w:rPr>
          <w:rStyle w:val="CATINoteChar"/>
        </w:rPr>
        <w:t>(DO NOT READ)</w:t>
      </w:r>
      <w:r>
        <w:t xml:space="preserve"> Don’t know</w:t>
      </w:r>
    </w:p>
    <w:p w14:paraId="4B316DD5" w14:textId="19990F51" w:rsidR="0040026A" w:rsidRDefault="000B7C7B" w:rsidP="0040026A">
      <w:pPr>
        <w:pStyle w:val="Question"/>
        <w:rPr>
          <w:rStyle w:val="ProgInstructChar"/>
        </w:rPr>
      </w:pPr>
      <w:r>
        <w:lastRenderedPageBreak/>
        <w:t>CD22</w:t>
      </w:r>
      <w:r>
        <w:tab/>
        <w:t>Which month and year did you change employer?</w:t>
      </w:r>
      <w:r w:rsidR="00BD23C4">
        <w:br/>
      </w:r>
    </w:p>
    <w:p w14:paraId="63497F9E" w14:textId="2F812B94" w:rsidR="004C0E67" w:rsidRDefault="0040026A" w:rsidP="004C0E67">
      <w:pPr>
        <w:pStyle w:val="Question"/>
        <w:ind w:firstLine="0"/>
      </w:pPr>
      <w:r w:rsidRPr="00C50684">
        <w:rPr>
          <w:rStyle w:val="ProgInstructChar"/>
        </w:rPr>
        <w:t>&lt;</w:t>
      </w:r>
      <w:r>
        <w:rPr>
          <w:rStyle w:val="ProgInstructChar"/>
        </w:rPr>
        <w:t>MM (ALLOW 01-12), YY (</w:t>
      </w:r>
      <w:r w:rsidR="009B3B10">
        <w:rPr>
          <w:rStyle w:val="ProgInstructChar"/>
        </w:rPr>
        <w:t>ALLOW 18-21</w:t>
      </w:r>
      <w:r>
        <w:rPr>
          <w:rStyle w:val="ProgInstructChar"/>
        </w:rPr>
        <w:t>)</w:t>
      </w:r>
      <w:r w:rsidRPr="00C50684">
        <w:rPr>
          <w:rStyle w:val="ProgInstructChar"/>
        </w:rPr>
        <w:t>&gt;</w:t>
      </w:r>
      <w:r w:rsidRPr="00C50684">
        <w:rPr>
          <w:rStyle w:val="ProgInstructChar"/>
        </w:rPr>
        <w:br/>
      </w:r>
      <w:r w:rsidR="004C0E67">
        <w:t>88/88</w:t>
      </w:r>
      <w:r w:rsidR="00253E72">
        <w:tab/>
        <w:t xml:space="preserve">Don’t </w:t>
      </w:r>
      <w:proofErr w:type="gramStart"/>
      <w:r w:rsidR="00253E72">
        <w:t>know</w:t>
      </w:r>
      <w:proofErr w:type="gramEnd"/>
    </w:p>
    <w:p w14:paraId="1623A8E1" w14:textId="4EFE6C12" w:rsidR="000B7C7B" w:rsidRDefault="000B7C7B" w:rsidP="00DE716A">
      <w:pPr>
        <w:pStyle w:val="Question"/>
        <w:ind w:firstLine="0"/>
      </w:pPr>
    </w:p>
    <w:p w14:paraId="6AAA245C" w14:textId="77777777" w:rsidR="000B7C7B" w:rsidRDefault="000B7C7B" w:rsidP="000B7C7B">
      <w:pPr>
        <w:pStyle w:val="Question"/>
      </w:pPr>
      <w:r>
        <w:t>CD</w:t>
      </w:r>
      <w:proofErr w:type="gramStart"/>
      <w:r>
        <w:t>23  What</w:t>
      </w:r>
      <w:proofErr w:type="gramEnd"/>
      <w:r>
        <w:t xml:space="preserve"> was your main reason for changing employer?</w:t>
      </w:r>
    </w:p>
    <w:p w14:paraId="1C41C5A6" w14:textId="77777777" w:rsidR="000B7C7B" w:rsidRDefault="000B7C7B" w:rsidP="00BD23C4">
      <w:pPr>
        <w:pStyle w:val="CATINote"/>
      </w:pPr>
      <w:r>
        <w:t>READ OUT</w:t>
      </w:r>
    </w:p>
    <w:p w14:paraId="22483E2F" w14:textId="77777777" w:rsidR="000B7C7B" w:rsidRDefault="000B7C7B" w:rsidP="00BD23C4">
      <w:pPr>
        <w:pStyle w:val="Responseset"/>
      </w:pPr>
      <w:r>
        <w:t>01</w:t>
      </w:r>
      <w:r>
        <w:tab/>
        <w:t xml:space="preserve">It was your </w:t>
      </w:r>
      <w:proofErr w:type="gramStart"/>
      <w:r>
        <w:t>choice</w:t>
      </w:r>
      <w:proofErr w:type="gramEnd"/>
    </w:p>
    <w:p w14:paraId="4886527D" w14:textId="0B6FAAF8" w:rsidR="000B7C7B" w:rsidRPr="00BD23C4" w:rsidRDefault="000B7C7B" w:rsidP="00BD23C4">
      <w:pPr>
        <w:pStyle w:val="Responseset"/>
        <w:rPr>
          <w:rStyle w:val="ProgInstructChar"/>
        </w:rPr>
      </w:pPr>
      <w:r>
        <w:t>02</w:t>
      </w:r>
      <w:r>
        <w:tab/>
        <w:t xml:space="preserve">You had to leave because the employer was going out of </w:t>
      </w:r>
      <w:proofErr w:type="gramStart"/>
      <w:r>
        <w:t>business</w:t>
      </w:r>
      <w:proofErr w:type="gramEnd"/>
    </w:p>
    <w:p w14:paraId="64174ED7" w14:textId="410D4A52" w:rsidR="000B7C7B" w:rsidRPr="00BD23C4" w:rsidRDefault="000B7C7B" w:rsidP="00BD23C4">
      <w:pPr>
        <w:pStyle w:val="Responseset"/>
        <w:rPr>
          <w:rStyle w:val="ProgInstructChar"/>
        </w:rPr>
      </w:pPr>
      <w:r>
        <w:t>04</w:t>
      </w:r>
      <w:r>
        <w:tab/>
        <w:t>You were laid off or forced to change due to COVID</w:t>
      </w:r>
      <w:r w:rsidR="00B335BD">
        <w:t>-</w:t>
      </w:r>
      <w:r>
        <w:t>1</w:t>
      </w:r>
      <w:r w:rsidR="00B335BD">
        <w:t>9</w:t>
      </w:r>
    </w:p>
    <w:p w14:paraId="6D38683E" w14:textId="26C4D74C" w:rsidR="000B7C7B" w:rsidRPr="00BD23C4" w:rsidRDefault="000B7C7B" w:rsidP="00BD23C4">
      <w:pPr>
        <w:pStyle w:val="Responseset"/>
        <w:rPr>
          <w:rStyle w:val="ProgInstructChar"/>
        </w:rPr>
      </w:pPr>
      <w:r>
        <w:t>03</w:t>
      </w:r>
      <w:r>
        <w:tab/>
        <w:t xml:space="preserve">You were laid off or forced to change for some other </w:t>
      </w:r>
      <w:proofErr w:type="gramStart"/>
      <w:r>
        <w:t>reason</w:t>
      </w:r>
      <w:proofErr w:type="gramEnd"/>
    </w:p>
    <w:p w14:paraId="0B59CE79" w14:textId="5B47BC46" w:rsidR="00B335BD" w:rsidRDefault="00B335BD" w:rsidP="00DE716A">
      <w:pPr>
        <w:pStyle w:val="ProgInstruct"/>
      </w:pPr>
      <w:r>
        <w:t>POSTCD23</w:t>
      </w:r>
      <w:r>
        <w:tab/>
        <w:t>IF CD23=02, 04 or 03, go to TIMESTAMP 1</w:t>
      </w:r>
      <w:r w:rsidR="009E1854">
        <w:t>0</w:t>
      </w:r>
      <w:r>
        <w:t xml:space="preserve"> ELSE CONTINUE.</w:t>
      </w:r>
    </w:p>
    <w:p w14:paraId="3C837B98" w14:textId="77777777" w:rsidR="000B7C7B" w:rsidRDefault="000B7C7B" w:rsidP="000B7C7B">
      <w:pPr>
        <w:pStyle w:val="Question"/>
      </w:pPr>
    </w:p>
    <w:p w14:paraId="1B83BA87" w14:textId="4C7E40E7" w:rsidR="000B7C7B" w:rsidRDefault="000B7C7B" w:rsidP="001E4DD4">
      <w:pPr>
        <w:pStyle w:val="Question"/>
      </w:pPr>
      <w:r>
        <w:t>CD24</w:t>
      </w:r>
      <w:r>
        <w:tab/>
      </w:r>
      <w:r w:rsidRPr="00BD23C4">
        <w:rPr>
          <w:rStyle w:val="CATINoteChar"/>
        </w:rPr>
        <w:t>I’m going to read out some reasons why people might change employer. For each one, please tell me whether or not it was a factor in your decision to make the change.</w:t>
      </w:r>
      <w:r w:rsidR="001E4DD4">
        <w:t xml:space="preserve"> </w:t>
      </w:r>
      <w:r w:rsidR="001E4DD4" w:rsidRPr="001E4DD4">
        <w:rPr>
          <w:b/>
          <w:bCs/>
        </w:rPr>
        <w:t xml:space="preserve">/ </w:t>
      </w:r>
      <w:r w:rsidRPr="00BD23C4">
        <w:rPr>
          <w:rStyle w:val="OnlineNoteChar"/>
        </w:rPr>
        <w:t>Which of the following were factors in your decision to change employers?</w:t>
      </w:r>
    </w:p>
    <w:p w14:paraId="7D187E3B" w14:textId="10381C9B" w:rsidR="000B7C7B" w:rsidRDefault="001E4DD4" w:rsidP="001E4DD4">
      <w:pPr>
        <w:pStyle w:val="RespSetInstruction"/>
      </w:pPr>
      <w:r>
        <w:t>RESPONSE SET</w:t>
      </w:r>
      <w:r w:rsidR="00253E72">
        <w:t>;</w:t>
      </w:r>
      <w:r>
        <w:t xml:space="preserve"> </w:t>
      </w:r>
      <w:r w:rsidR="000B7C7B">
        <w:t>MULTICODE</w:t>
      </w:r>
    </w:p>
    <w:p w14:paraId="03E18A1B" w14:textId="63CCC2C3" w:rsidR="00B335BD" w:rsidRDefault="00B335BD" w:rsidP="00B335BD">
      <w:pPr>
        <w:pStyle w:val="CATINote"/>
      </w:pPr>
      <w:r>
        <w:t>READ OUT /</w:t>
      </w:r>
      <w:r w:rsidRPr="00DE716A">
        <w:rPr>
          <w:rStyle w:val="OnlineNoteChar"/>
        </w:rPr>
        <w:t xml:space="preserve"> Please select all that </w:t>
      </w:r>
      <w:proofErr w:type="gramStart"/>
      <w:r w:rsidRPr="00DE716A">
        <w:rPr>
          <w:rStyle w:val="OnlineNoteChar"/>
        </w:rPr>
        <w:t>apply</w:t>
      </w:r>
      <w:proofErr w:type="gramEnd"/>
    </w:p>
    <w:p w14:paraId="2FAF9BC4" w14:textId="36A01A1F" w:rsidR="000B7C7B" w:rsidRDefault="00B335BD" w:rsidP="00BD23C4">
      <w:pPr>
        <w:pStyle w:val="Responseset"/>
      </w:pPr>
      <w:r>
        <w:t>A</w:t>
      </w:r>
      <w:r w:rsidR="000B7C7B">
        <w:tab/>
        <w:t>You got a better job</w:t>
      </w:r>
    </w:p>
    <w:p w14:paraId="7EF76B44" w14:textId="383EDE39" w:rsidR="000B7C7B" w:rsidRDefault="00B335BD" w:rsidP="00BD23C4">
      <w:pPr>
        <w:pStyle w:val="Responseset"/>
      </w:pPr>
      <w:r>
        <w:t>B</w:t>
      </w:r>
      <w:r w:rsidR="000B7C7B">
        <w:tab/>
        <w:t>You didn’t get on with your boss or other people at work</w:t>
      </w:r>
    </w:p>
    <w:p w14:paraId="74DB1154" w14:textId="41F47BA4" w:rsidR="000B7C7B" w:rsidRDefault="00B335BD" w:rsidP="00BD23C4">
      <w:pPr>
        <w:pStyle w:val="Responseset"/>
      </w:pPr>
      <w:r>
        <w:t>C</w:t>
      </w:r>
      <w:r w:rsidR="000B7C7B">
        <w:tab/>
        <w:t xml:space="preserve">You weren’t happy with the </w:t>
      </w:r>
      <w:proofErr w:type="gramStart"/>
      <w:r w:rsidR="000B7C7B">
        <w:t>on the job</w:t>
      </w:r>
      <w:proofErr w:type="gramEnd"/>
      <w:r w:rsidR="000B7C7B">
        <w:t xml:space="preserve"> training</w:t>
      </w:r>
    </w:p>
    <w:p w14:paraId="1334A6A6" w14:textId="25E6DAA0" w:rsidR="000B7C7B" w:rsidRDefault="00B335BD" w:rsidP="00BD23C4">
      <w:pPr>
        <w:pStyle w:val="Responseset"/>
      </w:pPr>
      <w:r>
        <w:t>D</w:t>
      </w:r>
      <w:r w:rsidR="000B7C7B">
        <w:tab/>
        <w:t>Problems with travelling or transport</w:t>
      </w:r>
    </w:p>
    <w:p w14:paraId="65E9EDC4" w14:textId="6CC5B185" w:rsidR="000B7C7B" w:rsidRDefault="00B335BD" w:rsidP="00BD23C4">
      <w:pPr>
        <w:pStyle w:val="Responseset"/>
      </w:pPr>
      <w:r>
        <w:t>E</w:t>
      </w:r>
      <w:r w:rsidR="000B7C7B">
        <w:tab/>
        <w:t>Health or personal reasons</w:t>
      </w:r>
    </w:p>
    <w:p w14:paraId="5A5372A2" w14:textId="39675D62" w:rsidR="000B7C7B" w:rsidRDefault="00B335BD" w:rsidP="00BD23C4">
      <w:pPr>
        <w:pStyle w:val="Responseset"/>
      </w:pPr>
      <w:r>
        <w:t>F</w:t>
      </w:r>
      <w:r w:rsidR="000B7C7B">
        <w:tab/>
        <w:t>The pay was too low</w:t>
      </w:r>
    </w:p>
    <w:p w14:paraId="4E61A969" w14:textId="58F93F49" w:rsidR="000B7C7B" w:rsidRDefault="00B335BD" w:rsidP="001E4DD4">
      <w:pPr>
        <w:pStyle w:val="Responseset"/>
        <w:ind w:left="1418" w:hanging="698"/>
      </w:pPr>
      <w:r>
        <w:t>G</w:t>
      </w:r>
      <w:r w:rsidR="000B7C7B">
        <w:tab/>
        <w:t xml:space="preserve">Were there any other factors in deciding to change employers? </w:t>
      </w:r>
      <w:r w:rsidR="001E4DD4" w:rsidRPr="001E4DD4">
        <w:rPr>
          <w:rStyle w:val="ProgInstructChar"/>
          <w:b w:val="0"/>
          <w:bCs/>
        </w:rPr>
        <w:t>(</w:t>
      </w:r>
      <w:r w:rsidR="001E4DD4" w:rsidRPr="001E4DD4">
        <w:rPr>
          <w:rStyle w:val="CATINoteChar"/>
        </w:rPr>
        <w:t>specify</w:t>
      </w:r>
      <w:r w:rsidR="001E4DD4">
        <w:t xml:space="preserve"> / </w:t>
      </w:r>
      <w:r w:rsidR="001E4DD4" w:rsidRPr="001E4DD4">
        <w:rPr>
          <w:rStyle w:val="OnlineNoteChar"/>
        </w:rPr>
        <w:t>please specify</w:t>
      </w:r>
      <w:r w:rsidR="001E4DD4">
        <w:t>)</w:t>
      </w:r>
    </w:p>
    <w:p w14:paraId="13AD04F4" w14:textId="77777777" w:rsidR="000B7C7B" w:rsidRDefault="000B7C7B" w:rsidP="000B7C7B">
      <w:pPr>
        <w:pStyle w:val="Question"/>
      </w:pPr>
    </w:p>
    <w:p w14:paraId="40FCADA4" w14:textId="111462D9" w:rsidR="000B7C7B" w:rsidRDefault="000B7C7B" w:rsidP="00BD23C4">
      <w:pPr>
        <w:pStyle w:val="ProgInstruct"/>
      </w:pPr>
      <w:r>
        <w:t>PRE CD25</w:t>
      </w:r>
      <w:r w:rsidR="00B335BD">
        <w:t xml:space="preserve"> </w:t>
      </w:r>
      <w:r>
        <w:t>IF MORE THAN ONE RESPONSE AT CD24, ASK CD25</w:t>
      </w:r>
      <w:r w:rsidR="00B335BD">
        <w:t xml:space="preserve">. </w:t>
      </w:r>
      <w:r>
        <w:t xml:space="preserve">ELSE GO TO </w:t>
      </w:r>
      <w:r w:rsidR="009E1854">
        <w:t>TIMESTAMP 10</w:t>
      </w:r>
    </w:p>
    <w:p w14:paraId="36E92A86" w14:textId="23607854" w:rsidR="00EA3BF6" w:rsidRDefault="000B7C7B" w:rsidP="00EA3BF6">
      <w:pPr>
        <w:pStyle w:val="Question"/>
      </w:pPr>
      <w:r>
        <w:t>CD25</w:t>
      </w:r>
      <w:r>
        <w:tab/>
        <w:t xml:space="preserve">What was the </w:t>
      </w:r>
      <w:r w:rsidRPr="00BD23C4">
        <w:rPr>
          <w:b/>
          <w:bCs/>
        </w:rPr>
        <w:t>main</w:t>
      </w:r>
      <w:r>
        <w:t xml:space="preserve"> reason you changed employer?</w:t>
      </w:r>
    </w:p>
    <w:p w14:paraId="2C3D7E7B" w14:textId="714B07EB" w:rsidR="00EA3BF6" w:rsidRDefault="00EA3BF6" w:rsidP="00EA3BF6">
      <w:pPr>
        <w:pStyle w:val="RespSetInstruction"/>
      </w:pPr>
      <w:r>
        <w:t>RESPONSE SET; limit responses to options selected at CD24</w:t>
      </w:r>
    </w:p>
    <w:p w14:paraId="3F3729B2" w14:textId="45B37EC8" w:rsidR="000B7C7B" w:rsidRDefault="000B7C7B" w:rsidP="005A2DFF">
      <w:pPr>
        <w:pStyle w:val="CATINote"/>
      </w:pPr>
      <w:r>
        <w:t>PROMPT IF NECESSARY</w:t>
      </w:r>
      <w:r w:rsidR="005A2DFF">
        <w:t xml:space="preserve"> / </w:t>
      </w:r>
      <w:r w:rsidR="005A2DFF" w:rsidRPr="005A2DFF">
        <w:rPr>
          <w:rStyle w:val="OnlineNoteChar"/>
        </w:rPr>
        <w:t xml:space="preserve">Please select one option </w:t>
      </w:r>
      <w:proofErr w:type="gramStart"/>
      <w:r w:rsidR="005A2DFF" w:rsidRPr="005A2DFF">
        <w:rPr>
          <w:rStyle w:val="OnlineNoteChar"/>
        </w:rPr>
        <w:t>below</w:t>
      </w:r>
      <w:proofErr w:type="gramEnd"/>
    </w:p>
    <w:p w14:paraId="42475DCB" w14:textId="77777777" w:rsidR="000B7C7B" w:rsidRDefault="000B7C7B" w:rsidP="005A2DFF">
      <w:pPr>
        <w:pStyle w:val="Responseset"/>
      </w:pPr>
      <w:r>
        <w:t>01</w:t>
      </w:r>
      <w:r>
        <w:tab/>
        <w:t xml:space="preserve">You got a better </w:t>
      </w:r>
      <w:proofErr w:type="gramStart"/>
      <w:r>
        <w:t>job</w:t>
      </w:r>
      <w:proofErr w:type="gramEnd"/>
    </w:p>
    <w:p w14:paraId="46E5FD34" w14:textId="77777777" w:rsidR="000B7C7B" w:rsidRDefault="000B7C7B" w:rsidP="005A2DFF">
      <w:pPr>
        <w:pStyle w:val="Responseset"/>
      </w:pPr>
      <w:r>
        <w:t>02</w:t>
      </w:r>
      <w:r>
        <w:tab/>
        <w:t xml:space="preserve">You didn’t get on with your boss or other people at </w:t>
      </w:r>
      <w:proofErr w:type="gramStart"/>
      <w:r>
        <w:t>work</w:t>
      </w:r>
      <w:proofErr w:type="gramEnd"/>
    </w:p>
    <w:p w14:paraId="002F802C" w14:textId="77777777" w:rsidR="000B7C7B" w:rsidRDefault="000B7C7B" w:rsidP="005A2DFF">
      <w:pPr>
        <w:pStyle w:val="Responseset"/>
      </w:pPr>
      <w:r>
        <w:t>03</w:t>
      </w:r>
      <w:r>
        <w:tab/>
        <w:t xml:space="preserve">You weren’t happy with the </w:t>
      </w:r>
      <w:proofErr w:type="gramStart"/>
      <w:r>
        <w:t>on the job</w:t>
      </w:r>
      <w:proofErr w:type="gramEnd"/>
      <w:r>
        <w:t xml:space="preserve"> training</w:t>
      </w:r>
    </w:p>
    <w:p w14:paraId="3954C804" w14:textId="77777777" w:rsidR="000B7C7B" w:rsidRDefault="000B7C7B" w:rsidP="005A2DFF">
      <w:pPr>
        <w:pStyle w:val="Responseset"/>
      </w:pPr>
      <w:r>
        <w:t>04</w:t>
      </w:r>
      <w:r>
        <w:tab/>
        <w:t>Problems with travelling or transport</w:t>
      </w:r>
    </w:p>
    <w:p w14:paraId="048A057E" w14:textId="77777777" w:rsidR="000B7C7B" w:rsidRDefault="000B7C7B" w:rsidP="005A2DFF">
      <w:pPr>
        <w:pStyle w:val="Responseset"/>
      </w:pPr>
      <w:r>
        <w:t>05</w:t>
      </w:r>
      <w:r>
        <w:tab/>
        <w:t>Health or personal reasons</w:t>
      </w:r>
    </w:p>
    <w:p w14:paraId="3E0171F0" w14:textId="77777777" w:rsidR="000B7C7B" w:rsidRDefault="000B7C7B" w:rsidP="005A2DFF">
      <w:pPr>
        <w:pStyle w:val="Responseset"/>
      </w:pPr>
      <w:r>
        <w:t>06</w:t>
      </w:r>
      <w:r>
        <w:tab/>
        <w:t xml:space="preserve">The pay was too </w:t>
      </w:r>
      <w:proofErr w:type="gramStart"/>
      <w:r>
        <w:t>low</w:t>
      </w:r>
      <w:proofErr w:type="gramEnd"/>
    </w:p>
    <w:p w14:paraId="587CE2BF" w14:textId="25AE843A" w:rsidR="000B7C7B" w:rsidRDefault="000B7C7B" w:rsidP="005A2DFF">
      <w:pPr>
        <w:pStyle w:val="Responseset"/>
      </w:pPr>
      <w:r>
        <w:t>95</w:t>
      </w:r>
      <w:r>
        <w:tab/>
        <w:t xml:space="preserve">Other – </w:t>
      </w:r>
      <w:r w:rsidRPr="00BD23C4">
        <w:rPr>
          <w:rStyle w:val="ProgInstructChar"/>
        </w:rPr>
        <w:t>[REFERRED TO AT CD24G]</w:t>
      </w:r>
      <w:r w:rsidR="001E4DD4">
        <w:rPr>
          <w:rStyle w:val="ProgInstructChar"/>
        </w:rPr>
        <w:t xml:space="preserve"> </w:t>
      </w:r>
    </w:p>
    <w:p w14:paraId="4A139C11" w14:textId="77777777" w:rsidR="000B7C7B" w:rsidRDefault="000B7C7B" w:rsidP="000B7C7B">
      <w:pPr>
        <w:pStyle w:val="Question"/>
      </w:pPr>
    </w:p>
    <w:p w14:paraId="419FC683" w14:textId="7DC143DD" w:rsidR="000B7C7B" w:rsidRDefault="00D8787B" w:rsidP="00BD23C4">
      <w:pPr>
        <w:pStyle w:val="ProgInstruct"/>
      </w:pPr>
      <w:r>
        <w:t>TIMESTAMP</w:t>
      </w:r>
      <w:r w:rsidR="000B7C7B">
        <w:t xml:space="preserve"> 1</w:t>
      </w:r>
      <w:r w:rsidR="00A45F97">
        <w:t>0</w:t>
      </w:r>
    </w:p>
    <w:p w14:paraId="7CF1FC75" w14:textId="073BB16A" w:rsidR="000B7C7B" w:rsidRDefault="000B7C7B" w:rsidP="00BD23C4">
      <w:pPr>
        <w:pStyle w:val="ProgInstruct"/>
      </w:pPr>
      <w:r>
        <w:t>IF CONTINUING APPRENTICESHIP/TRAINEESHIP (CD7=01 OR CD7A=01) GO TO PRE C93</w:t>
      </w:r>
      <w:r w:rsidR="00B335BD">
        <w:br/>
      </w:r>
      <w:r>
        <w:t>IF DISCONTINUED/PAUSED APPRENTICESHIP/TRAINEESHIP (CD7=02</w:t>
      </w:r>
      <w:r w:rsidR="00A45F97">
        <w:t>-03</w:t>
      </w:r>
      <w:r>
        <w:t xml:space="preserve"> OR CD7A=02</w:t>
      </w:r>
      <w:r w:rsidR="00054A7C">
        <w:t>-03</w:t>
      </w:r>
      <w:r>
        <w:t>) GO TO C81</w:t>
      </w:r>
    </w:p>
    <w:p w14:paraId="6A6F1A8C" w14:textId="77777777" w:rsidR="000B7C7B" w:rsidRDefault="000B7C7B" w:rsidP="000B7C7B">
      <w:pPr>
        <w:pStyle w:val="Question"/>
      </w:pPr>
    </w:p>
    <w:p w14:paraId="5F697670" w14:textId="77777777" w:rsidR="00B335BD" w:rsidRDefault="00B335BD">
      <w:pPr>
        <w:spacing w:before="0" w:after="200" w:line="276" w:lineRule="auto"/>
        <w:rPr>
          <w:rFonts w:eastAsiaTheme="majorEastAsia"/>
          <w:b/>
          <w:color w:val="F15A2B"/>
          <w14:textFill>
            <w14:solidFill>
              <w14:srgbClr w14:val="F15A2B">
                <w14:lumMod w14:val="85000"/>
                <w14:lumOff w14:val="15000"/>
              </w14:srgbClr>
            </w14:solidFill>
          </w14:textFill>
        </w:rPr>
      </w:pPr>
      <w:r>
        <w:br w:type="page"/>
      </w:r>
    </w:p>
    <w:p w14:paraId="0CEF0AB6" w14:textId="77777777" w:rsidR="007D7732" w:rsidRDefault="007D7732" w:rsidP="007D7732">
      <w:pPr>
        <w:pStyle w:val="SeparatorLine"/>
      </w:pPr>
    </w:p>
    <w:p w14:paraId="7B91389D" w14:textId="45313C9C" w:rsidR="00BD23C4" w:rsidRDefault="00BD23C4" w:rsidP="00F36F12">
      <w:pPr>
        <w:pStyle w:val="HardcopyRoutingInstruction"/>
      </w:pPr>
      <w:r>
        <w:t>CURRENT STUDY</w:t>
      </w:r>
    </w:p>
    <w:p w14:paraId="65BF448B" w14:textId="77777777" w:rsidR="00BD23C4" w:rsidRDefault="00BD23C4" w:rsidP="00BD23C4">
      <w:pPr>
        <w:pStyle w:val="Question"/>
      </w:pPr>
      <w:r>
        <w:t>C81</w:t>
      </w:r>
      <w:r>
        <w:tab/>
        <w:t>Are you currently doing an apprenticeship, a traineeship, or any other study or training at university, TAFE or another education institution?</w:t>
      </w:r>
    </w:p>
    <w:p w14:paraId="75B5827A" w14:textId="77777777" w:rsidR="00BD23C4" w:rsidRDefault="00BD23C4" w:rsidP="00BD23C4">
      <w:pPr>
        <w:pStyle w:val="CATINote"/>
      </w:pPr>
      <w:r>
        <w:t>PROMPT IF NECESSARY</w:t>
      </w:r>
    </w:p>
    <w:p w14:paraId="4F5B776F" w14:textId="77777777" w:rsidR="00BD23C4" w:rsidRDefault="00BD23C4" w:rsidP="00BD23C4">
      <w:pPr>
        <w:pStyle w:val="Responseset"/>
      </w:pPr>
      <w:r>
        <w:t>01</w:t>
      </w:r>
      <w:r>
        <w:tab/>
        <w:t>An apprenticeship</w:t>
      </w:r>
    </w:p>
    <w:p w14:paraId="0301B392" w14:textId="77777777" w:rsidR="00BD23C4" w:rsidRDefault="00BD23C4" w:rsidP="00BD23C4">
      <w:pPr>
        <w:pStyle w:val="Responseset"/>
      </w:pPr>
      <w:r>
        <w:t>02</w:t>
      </w:r>
      <w:r>
        <w:tab/>
        <w:t>A traineeship, or</w:t>
      </w:r>
    </w:p>
    <w:p w14:paraId="73529E22" w14:textId="77777777" w:rsidR="00BD23C4" w:rsidRDefault="00BD23C4" w:rsidP="005A2DFF">
      <w:pPr>
        <w:pStyle w:val="Responseset"/>
        <w:ind w:left="1418" w:hanging="698"/>
      </w:pPr>
      <w:r>
        <w:t xml:space="preserve">03 </w:t>
      </w:r>
      <w:r>
        <w:tab/>
        <w:t xml:space="preserve">Any other study or training at university, TAFE or other educational institution </w:t>
      </w:r>
      <w:r w:rsidRPr="00BD23C4">
        <w:rPr>
          <w:rStyle w:val="ProgInstructChar"/>
        </w:rPr>
        <w:t>GO TO C83</w:t>
      </w:r>
    </w:p>
    <w:p w14:paraId="4389841A" w14:textId="6BFF3409" w:rsidR="00BD23C4" w:rsidRDefault="00BD23C4" w:rsidP="00BD23C4">
      <w:pPr>
        <w:pStyle w:val="Responseset"/>
      </w:pPr>
      <w:r>
        <w:t>04</w:t>
      </w:r>
      <w:r>
        <w:tab/>
      </w:r>
      <w:r w:rsidRPr="00BD23C4">
        <w:rPr>
          <w:rStyle w:val="CATINoteChar"/>
        </w:rPr>
        <w:t>(DO NOT READ)</w:t>
      </w:r>
      <w:r>
        <w:t xml:space="preserve"> None of these</w:t>
      </w:r>
      <w:r>
        <w:tab/>
      </w:r>
      <w:r>
        <w:tab/>
      </w:r>
      <w:r>
        <w:tab/>
      </w:r>
      <w:r>
        <w:tab/>
      </w:r>
      <w:r>
        <w:tab/>
      </w:r>
      <w:r w:rsidRPr="00BD23C4">
        <w:rPr>
          <w:rStyle w:val="ProgInstructChar"/>
        </w:rPr>
        <w:t>GO TO C96</w:t>
      </w:r>
    </w:p>
    <w:p w14:paraId="0D9DACB2" w14:textId="77777777" w:rsidR="00BD23C4" w:rsidRDefault="00BD23C4" w:rsidP="00BD23C4">
      <w:pPr>
        <w:pStyle w:val="Question"/>
      </w:pPr>
    </w:p>
    <w:p w14:paraId="74F6D492" w14:textId="77777777" w:rsidR="00BD23C4" w:rsidRDefault="00BD23C4" w:rsidP="00BD23C4">
      <w:pPr>
        <w:pStyle w:val="Question"/>
      </w:pPr>
      <w:proofErr w:type="gramStart"/>
      <w:r>
        <w:t>C82</w:t>
      </w:r>
      <w:proofErr w:type="gramEnd"/>
      <w:r>
        <w:tab/>
        <w:t xml:space="preserve">Are you doing your </w:t>
      </w:r>
      <w:r w:rsidRPr="00BD23C4">
        <w:rPr>
          <w:rStyle w:val="ProgInstructChar"/>
        </w:rPr>
        <w:t xml:space="preserve">[C81=01 </w:t>
      </w:r>
      <w:r>
        <w:t xml:space="preserve">apprenticeship / </w:t>
      </w:r>
      <w:r w:rsidRPr="00BD23C4">
        <w:rPr>
          <w:rStyle w:val="ProgInstructChar"/>
        </w:rPr>
        <w:t>C81=02</w:t>
      </w:r>
      <w:r>
        <w:t xml:space="preserve"> traineeship</w:t>
      </w:r>
      <w:r w:rsidRPr="00BD23C4">
        <w:rPr>
          <w:rStyle w:val="ProgInstructChar"/>
        </w:rPr>
        <w:t>]</w:t>
      </w:r>
      <w:r>
        <w:t xml:space="preserve"> on a full-time or part-time basis? </w:t>
      </w:r>
    </w:p>
    <w:p w14:paraId="5D423242" w14:textId="77777777" w:rsidR="00BD23C4" w:rsidRDefault="00BD23C4" w:rsidP="00BD23C4">
      <w:pPr>
        <w:pStyle w:val="CATINote"/>
      </w:pPr>
      <w:r>
        <w:t>PROMPT IF NECESSARY</w:t>
      </w:r>
    </w:p>
    <w:p w14:paraId="4F8EE3B2" w14:textId="77777777" w:rsidR="00BD23C4" w:rsidRDefault="00BD23C4" w:rsidP="00BD23C4">
      <w:pPr>
        <w:pStyle w:val="Responseset"/>
      </w:pPr>
      <w:r>
        <w:t>01</w:t>
      </w:r>
      <w:r>
        <w:tab/>
        <w:t>Full time</w:t>
      </w:r>
    </w:p>
    <w:p w14:paraId="37C1F5B6" w14:textId="77777777" w:rsidR="00BD23C4" w:rsidRDefault="00BD23C4" w:rsidP="00BD23C4">
      <w:pPr>
        <w:pStyle w:val="Responseset"/>
      </w:pPr>
      <w:r>
        <w:t>02</w:t>
      </w:r>
      <w:r>
        <w:tab/>
        <w:t>Part time</w:t>
      </w:r>
    </w:p>
    <w:p w14:paraId="30F0CF88" w14:textId="77777777" w:rsidR="00BD23C4" w:rsidRDefault="00BD23C4" w:rsidP="00BD23C4">
      <w:pPr>
        <w:pStyle w:val="ProgInstruct"/>
      </w:pPr>
      <w:r>
        <w:t>NOW GO TO C84</w:t>
      </w:r>
    </w:p>
    <w:p w14:paraId="21566209" w14:textId="77777777" w:rsidR="00BD23C4" w:rsidRDefault="00BD23C4" w:rsidP="00BD23C4">
      <w:pPr>
        <w:pStyle w:val="Question"/>
      </w:pPr>
    </w:p>
    <w:p w14:paraId="09FBADA4" w14:textId="77777777" w:rsidR="00BD23C4" w:rsidRDefault="00BD23C4" w:rsidP="00BD23C4">
      <w:pPr>
        <w:pStyle w:val="Question"/>
      </w:pPr>
      <w:r>
        <w:t>C83</w:t>
      </w:r>
      <w:r>
        <w:tab/>
        <w:t xml:space="preserve">Is your study mainly full-time or part-time?  </w:t>
      </w:r>
    </w:p>
    <w:p w14:paraId="1741332A" w14:textId="77777777" w:rsidR="00BD23C4" w:rsidRDefault="00BD23C4" w:rsidP="00BD23C4">
      <w:pPr>
        <w:pStyle w:val="CATINote"/>
      </w:pPr>
      <w:r>
        <w:t>PROMPT IF NECESSARY</w:t>
      </w:r>
    </w:p>
    <w:p w14:paraId="3B5489C8" w14:textId="77777777" w:rsidR="00BD23C4" w:rsidRDefault="00BD23C4" w:rsidP="00BD23C4">
      <w:pPr>
        <w:pStyle w:val="Responseset"/>
      </w:pPr>
      <w:r>
        <w:t>01</w:t>
      </w:r>
      <w:r>
        <w:tab/>
        <w:t>Full time</w:t>
      </w:r>
    </w:p>
    <w:p w14:paraId="353687FC" w14:textId="77777777" w:rsidR="00BD23C4" w:rsidRDefault="00BD23C4" w:rsidP="00BD23C4">
      <w:pPr>
        <w:pStyle w:val="Responseset"/>
      </w:pPr>
      <w:r>
        <w:t>02</w:t>
      </w:r>
      <w:r>
        <w:tab/>
        <w:t>Part time</w:t>
      </w:r>
    </w:p>
    <w:p w14:paraId="080BAF95" w14:textId="77777777" w:rsidR="00BD23C4" w:rsidRDefault="00BD23C4" w:rsidP="00BD23C4">
      <w:pPr>
        <w:pStyle w:val="Responseset"/>
      </w:pPr>
      <w:r>
        <w:t>03</w:t>
      </w:r>
      <w:r>
        <w:tab/>
        <w:t>Equally full time and part time</w:t>
      </w:r>
    </w:p>
    <w:p w14:paraId="435BA339" w14:textId="77777777" w:rsidR="00BD23C4" w:rsidRDefault="00BD23C4" w:rsidP="00BD23C4">
      <w:pPr>
        <w:pStyle w:val="Question"/>
      </w:pPr>
      <w:r>
        <w:t> </w:t>
      </w:r>
    </w:p>
    <w:p w14:paraId="442BF100" w14:textId="77777777" w:rsidR="00BD23C4" w:rsidRDefault="00BD23C4" w:rsidP="00BD23C4">
      <w:pPr>
        <w:pStyle w:val="Question"/>
      </w:pPr>
      <w:r>
        <w:t>C84</w:t>
      </w:r>
      <w:r>
        <w:tab/>
        <w:t>What type of qualification are you working towards, for example, a degree or diploma, a certificate or some other qualification?</w:t>
      </w:r>
    </w:p>
    <w:p w14:paraId="1C72A3AE" w14:textId="0687D058" w:rsidR="00BD23C4" w:rsidRDefault="00BD23C4" w:rsidP="00F97B0F">
      <w:pPr>
        <w:pStyle w:val="CATINote"/>
      </w:pPr>
      <w:r>
        <w:t>IF CERTIFICATE: PROBE “What level certificate is that?”</w:t>
      </w:r>
      <w:r w:rsidR="00B335BD">
        <w:br/>
      </w:r>
      <w:r>
        <w:t>DO NOT READ OUT</w:t>
      </w:r>
    </w:p>
    <w:p w14:paraId="74FDF8BD" w14:textId="58B754B9" w:rsidR="00BD23C4" w:rsidRDefault="00BD23C4" w:rsidP="00BD23C4">
      <w:pPr>
        <w:pStyle w:val="Responseset"/>
      </w:pPr>
      <w:r>
        <w:t>01</w:t>
      </w:r>
      <w:r>
        <w:tab/>
        <w:t xml:space="preserve">Year 12 – but not at secondary school </w:t>
      </w:r>
      <w:r w:rsidR="001E4DD4">
        <w:tab/>
      </w:r>
      <w:r w:rsidR="001E4DD4">
        <w:tab/>
      </w:r>
      <w:r w:rsidR="001E4DD4">
        <w:tab/>
      </w:r>
      <w:r w:rsidR="001E4DD4">
        <w:tab/>
      </w:r>
      <w:r w:rsidRPr="001E4DD4">
        <w:rPr>
          <w:b/>
          <w:bCs/>
        </w:rPr>
        <w:t>GO TO C92</w:t>
      </w:r>
    </w:p>
    <w:p w14:paraId="4E3C6325" w14:textId="77777777" w:rsidR="00BD23C4" w:rsidRDefault="00BD23C4" w:rsidP="00BD23C4">
      <w:pPr>
        <w:pStyle w:val="Responseset"/>
      </w:pPr>
      <w:r>
        <w:t>02</w:t>
      </w:r>
      <w:r>
        <w:tab/>
        <w:t>Certificate 1</w:t>
      </w:r>
    </w:p>
    <w:p w14:paraId="7DB45F46" w14:textId="77777777" w:rsidR="00BD23C4" w:rsidRDefault="00BD23C4" w:rsidP="00BD23C4">
      <w:pPr>
        <w:pStyle w:val="Responseset"/>
      </w:pPr>
      <w:r>
        <w:t>03</w:t>
      </w:r>
      <w:r>
        <w:tab/>
        <w:t>Certificate 2</w:t>
      </w:r>
    </w:p>
    <w:p w14:paraId="0BB802A9" w14:textId="77777777" w:rsidR="00BD23C4" w:rsidRDefault="00BD23C4" w:rsidP="00BD23C4">
      <w:pPr>
        <w:pStyle w:val="Responseset"/>
      </w:pPr>
      <w:r>
        <w:t>04</w:t>
      </w:r>
      <w:r>
        <w:tab/>
        <w:t>Certificate 3</w:t>
      </w:r>
    </w:p>
    <w:p w14:paraId="2D4AB52F" w14:textId="77777777" w:rsidR="00BD23C4" w:rsidRDefault="00BD23C4" w:rsidP="00BD23C4">
      <w:pPr>
        <w:pStyle w:val="Responseset"/>
      </w:pPr>
      <w:r>
        <w:t>05</w:t>
      </w:r>
      <w:r>
        <w:tab/>
        <w:t>Certificate 4</w:t>
      </w:r>
    </w:p>
    <w:p w14:paraId="261590DC" w14:textId="77777777" w:rsidR="00BD23C4" w:rsidRDefault="00BD23C4" w:rsidP="00BD23C4">
      <w:pPr>
        <w:pStyle w:val="Responseset"/>
      </w:pPr>
      <w:r>
        <w:t>06</w:t>
      </w:r>
      <w:r>
        <w:tab/>
        <w:t>Certificate (Don’t know level)</w:t>
      </w:r>
    </w:p>
    <w:p w14:paraId="24631806" w14:textId="77777777" w:rsidR="00BD23C4" w:rsidRDefault="00BD23C4" w:rsidP="00BD23C4">
      <w:pPr>
        <w:pStyle w:val="Responseset"/>
      </w:pPr>
      <w:r>
        <w:t>07</w:t>
      </w:r>
      <w:r>
        <w:tab/>
        <w:t>VET/TAFE Diploma</w:t>
      </w:r>
    </w:p>
    <w:p w14:paraId="089D5854" w14:textId="77777777" w:rsidR="00BD23C4" w:rsidRDefault="00BD23C4" w:rsidP="00BD23C4">
      <w:pPr>
        <w:pStyle w:val="Responseset"/>
      </w:pPr>
      <w:r>
        <w:t>08</w:t>
      </w:r>
      <w:r>
        <w:tab/>
        <w:t>VET/TAFE Advanced Diploma/</w:t>
      </w:r>
      <w:proofErr w:type="gramStart"/>
      <w:r>
        <w:t>Associate Degree</w:t>
      </w:r>
      <w:proofErr w:type="gramEnd"/>
    </w:p>
    <w:p w14:paraId="17524032" w14:textId="77777777" w:rsidR="00BD23C4" w:rsidRDefault="00BD23C4" w:rsidP="00BD23C4">
      <w:pPr>
        <w:pStyle w:val="Responseset"/>
      </w:pPr>
      <w:r>
        <w:t>09</w:t>
      </w:r>
      <w:r>
        <w:tab/>
        <w:t>A university Diploma</w:t>
      </w:r>
    </w:p>
    <w:p w14:paraId="4975820D" w14:textId="77777777" w:rsidR="00BD23C4" w:rsidRDefault="00BD23C4" w:rsidP="00BD23C4">
      <w:pPr>
        <w:pStyle w:val="Responseset"/>
      </w:pPr>
      <w:r>
        <w:t>10</w:t>
      </w:r>
      <w:r>
        <w:tab/>
        <w:t>A university Advanced Diploma/</w:t>
      </w:r>
      <w:proofErr w:type="gramStart"/>
      <w:r>
        <w:t>Associate Degree</w:t>
      </w:r>
      <w:proofErr w:type="gramEnd"/>
    </w:p>
    <w:p w14:paraId="3C0AF5EE" w14:textId="77777777" w:rsidR="00BD23C4" w:rsidRDefault="00BD23C4" w:rsidP="00BD23C4">
      <w:pPr>
        <w:pStyle w:val="Responseset"/>
      </w:pPr>
      <w:r>
        <w:t>11</w:t>
      </w:r>
      <w:r>
        <w:tab/>
      </w:r>
      <w:proofErr w:type="gramStart"/>
      <w:r>
        <w:t>Bachelor Degree</w:t>
      </w:r>
      <w:proofErr w:type="gramEnd"/>
      <w:r>
        <w:t xml:space="preserve"> (includes honours and double degrees)</w:t>
      </w:r>
    </w:p>
    <w:p w14:paraId="0B8970B3" w14:textId="77777777" w:rsidR="00BD23C4" w:rsidRDefault="00BD23C4" w:rsidP="00BD23C4">
      <w:pPr>
        <w:pStyle w:val="Responseset"/>
      </w:pPr>
      <w:r>
        <w:t>12</w:t>
      </w:r>
      <w:r>
        <w:tab/>
        <w:t>VET/TAFE Graduate Diploma/Graduate Certificate</w:t>
      </w:r>
    </w:p>
    <w:p w14:paraId="32B53036" w14:textId="77777777" w:rsidR="00BD23C4" w:rsidRDefault="00BD23C4" w:rsidP="00BD23C4">
      <w:pPr>
        <w:pStyle w:val="Responseset"/>
      </w:pPr>
      <w:r>
        <w:t>13</w:t>
      </w:r>
      <w:r>
        <w:tab/>
        <w:t>University Graduate Diploma/Graduate Certificate</w:t>
      </w:r>
    </w:p>
    <w:p w14:paraId="6C074F65" w14:textId="77777777" w:rsidR="00BD23C4" w:rsidRDefault="00BD23C4" w:rsidP="00BD23C4">
      <w:pPr>
        <w:pStyle w:val="Responseset"/>
      </w:pPr>
      <w:r>
        <w:t>14</w:t>
      </w:r>
      <w:r>
        <w:tab/>
        <w:t>Postgraduate Degree (includes Doctoral Degree/</w:t>
      </w:r>
      <w:proofErr w:type="spellStart"/>
      <w:proofErr w:type="gramStart"/>
      <w:r>
        <w:t>Masters</w:t>
      </w:r>
      <w:proofErr w:type="spellEnd"/>
      <w:r>
        <w:t xml:space="preserve"> Degree</w:t>
      </w:r>
      <w:proofErr w:type="gramEnd"/>
      <w:r>
        <w:t>)</w:t>
      </w:r>
    </w:p>
    <w:p w14:paraId="6F7DD657" w14:textId="77777777" w:rsidR="00BD23C4" w:rsidRDefault="00BD23C4" w:rsidP="00BD23C4">
      <w:pPr>
        <w:pStyle w:val="Responseset"/>
      </w:pPr>
      <w:r>
        <w:t>15</w:t>
      </w:r>
      <w:r>
        <w:tab/>
        <w:t>Short course or recreational course (</w:t>
      </w:r>
      <w:proofErr w:type="gramStart"/>
      <w:r>
        <w:t>e.g.</w:t>
      </w:r>
      <w:proofErr w:type="gramEnd"/>
      <w:r>
        <w:t xml:space="preserve"> Two week computing course, etc.)</w:t>
      </w:r>
    </w:p>
    <w:p w14:paraId="4994C329" w14:textId="22BAF26A" w:rsidR="00BD23C4" w:rsidRDefault="00BD23C4" w:rsidP="00BD23C4">
      <w:pPr>
        <w:pStyle w:val="Responseset"/>
      </w:pPr>
      <w:r>
        <w:t>95</w:t>
      </w:r>
      <w:r>
        <w:tab/>
        <w:t>Something else</w:t>
      </w:r>
      <w:r w:rsidR="001E4DD4">
        <w:t xml:space="preserve"> </w:t>
      </w:r>
      <w:r w:rsidR="001E4DD4" w:rsidRPr="001E4DD4">
        <w:rPr>
          <w:rStyle w:val="ProgInstructChar"/>
          <w:b w:val="0"/>
          <w:bCs/>
        </w:rPr>
        <w:t>(</w:t>
      </w:r>
      <w:r w:rsidR="001E4DD4" w:rsidRPr="001E4DD4">
        <w:rPr>
          <w:rStyle w:val="CATINoteChar"/>
        </w:rPr>
        <w:t>specify</w:t>
      </w:r>
      <w:r w:rsidR="001E4DD4">
        <w:t xml:space="preserve"> / </w:t>
      </w:r>
      <w:r w:rsidR="001E4DD4" w:rsidRPr="001E4DD4">
        <w:rPr>
          <w:rStyle w:val="OnlineNoteChar"/>
        </w:rPr>
        <w:t>please specify</w:t>
      </w:r>
      <w:r w:rsidR="001E4DD4">
        <w:t>)</w:t>
      </w:r>
    </w:p>
    <w:p w14:paraId="6B0FE9F6" w14:textId="68DA3D8E" w:rsidR="00BD23C4" w:rsidRDefault="00BD23C4" w:rsidP="00BD23C4">
      <w:pPr>
        <w:pStyle w:val="Responseset"/>
      </w:pPr>
      <w:r>
        <w:t>17</w:t>
      </w:r>
      <w:r>
        <w:tab/>
        <w:t xml:space="preserve">Single </w:t>
      </w:r>
      <w:r w:rsidR="00A45F97">
        <w:t>subject/</w:t>
      </w:r>
      <w:r>
        <w:t>module only</w:t>
      </w:r>
    </w:p>
    <w:p w14:paraId="5C8F7C0D" w14:textId="77777777" w:rsidR="00BD23C4" w:rsidRDefault="00BD23C4" w:rsidP="00BD23C4">
      <w:pPr>
        <w:pStyle w:val="Responseset"/>
      </w:pPr>
      <w:r>
        <w:t>98</w:t>
      </w:r>
      <w:r>
        <w:tab/>
        <w:t xml:space="preserve">Prefer not to </w:t>
      </w:r>
      <w:proofErr w:type="gramStart"/>
      <w:r>
        <w:t>say</w:t>
      </w:r>
      <w:proofErr w:type="gramEnd"/>
    </w:p>
    <w:p w14:paraId="0796D7F7" w14:textId="77777777" w:rsidR="00BD23C4" w:rsidRDefault="00BD23C4" w:rsidP="00BD23C4">
      <w:pPr>
        <w:pStyle w:val="Responseset"/>
      </w:pPr>
      <w:r>
        <w:t>99</w:t>
      </w:r>
      <w:r>
        <w:tab/>
        <w:t xml:space="preserve">Don’t </w:t>
      </w:r>
      <w:proofErr w:type="gramStart"/>
      <w:r>
        <w:t>know</w:t>
      </w:r>
      <w:proofErr w:type="gramEnd"/>
    </w:p>
    <w:p w14:paraId="40E7DF05" w14:textId="77777777" w:rsidR="00BD23C4" w:rsidRDefault="00BD23C4" w:rsidP="00BD23C4">
      <w:pPr>
        <w:pStyle w:val="ProgInstruct"/>
      </w:pPr>
    </w:p>
    <w:p w14:paraId="049E9622" w14:textId="77777777" w:rsidR="00B335BD" w:rsidRDefault="00B335BD">
      <w:pPr>
        <w:spacing w:before="0" w:after="200" w:line="276" w:lineRule="auto"/>
        <w:rPr>
          <w:rFonts w:cstheme="majorHAnsi"/>
          <w:b/>
          <w:caps/>
          <w:color w:val="58595B" w:themeColor="text1"/>
        </w:rPr>
      </w:pPr>
      <w:r>
        <w:br w:type="page"/>
      </w:r>
    </w:p>
    <w:p w14:paraId="2896514F" w14:textId="5B9B271E" w:rsidR="00BD23C4" w:rsidRDefault="00BD23C4" w:rsidP="00BD23C4">
      <w:pPr>
        <w:pStyle w:val="ProgInstruct"/>
      </w:pPr>
      <w:r>
        <w:lastRenderedPageBreak/>
        <w:t>PRE C85</w:t>
      </w:r>
      <w:r w:rsidR="00B335BD">
        <w:t xml:space="preserve"> </w:t>
      </w:r>
      <w:r>
        <w:t>IF C81 = 01 OR 02 (APPRENTICESHIP/TRAINEESHIP), GO TO C87</w:t>
      </w:r>
      <w:r w:rsidR="00B335BD">
        <w:t xml:space="preserve">. </w:t>
      </w:r>
      <w:r>
        <w:t>ELSE CONTINUE</w:t>
      </w:r>
      <w:r w:rsidR="00B335BD">
        <w:t>.</w:t>
      </w:r>
    </w:p>
    <w:p w14:paraId="63B00CF1" w14:textId="5B0F153B" w:rsidR="00BD23C4" w:rsidRDefault="00BD23C4" w:rsidP="00BD23C4">
      <w:pPr>
        <w:pStyle w:val="Question"/>
      </w:pPr>
      <w:r>
        <w:t>C85</w:t>
      </w:r>
      <w:r>
        <w:tab/>
        <w:t>What is the name of the institution where you are doing this study or training?</w:t>
      </w:r>
    </w:p>
    <w:p w14:paraId="5C6D9402" w14:textId="77777777" w:rsidR="00B72957" w:rsidRPr="004C6424" w:rsidRDefault="00B72957" w:rsidP="00B72957">
      <w:pPr>
        <w:pStyle w:val="OnlineNote"/>
      </w:pPr>
      <w:r w:rsidRPr="00040B2B">
        <w:rPr>
          <w:rStyle w:val="CATINoteChar"/>
        </w:rPr>
        <w:t>PROBE FOR FULL NAME OF THE INSTITUTION</w:t>
      </w:r>
      <w:r>
        <w:t xml:space="preserve"> /</w:t>
      </w:r>
      <w:r w:rsidRPr="004C6424">
        <w:t xml:space="preserve"> Please provide full name of </w:t>
      </w:r>
      <w:proofErr w:type="gramStart"/>
      <w:r w:rsidRPr="004C6424">
        <w:t>institution</w:t>
      </w:r>
      <w:proofErr w:type="gramEnd"/>
    </w:p>
    <w:p w14:paraId="254E068E" w14:textId="27F0CFAB" w:rsidR="00BD23C4" w:rsidRDefault="00B72957" w:rsidP="00CA4F23">
      <w:pPr>
        <w:pStyle w:val="Responseset"/>
        <w:ind w:left="1418" w:hanging="698"/>
        <w:rPr>
          <w:rStyle w:val="CATINoteChar"/>
        </w:rPr>
      </w:pPr>
      <w:r>
        <w:t>95</w:t>
      </w:r>
      <w:r>
        <w:tab/>
      </w:r>
      <w:r w:rsidR="00CA4F23" w:rsidRPr="009504B1">
        <w:rPr>
          <w:rStyle w:val="CATINoteChar"/>
        </w:rPr>
        <w:t>RECORD VERBATIM</w:t>
      </w:r>
    </w:p>
    <w:p w14:paraId="5C5B979B" w14:textId="77777777" w:rsidR="00CA4F23" w:rsidRDefault="00CA4F23" w:rsidP="00CA4F23">
      <w:pPr>
        <w:pStyle w:val="Responseset"/>
        <w:ind w:left="1418" w:hanging="698"/>
      </w:pPr>
    </w:p>
    <w:p w14:paraId="3D5E48D5" w14:textId="77777777" w:rsidR="00BD23C4" w:rsidRDefault="00BD23C4" w:rsidP="00BD23C4">
      <w:pPr>
        <w:pStyle w:val="Question"/>
      </w:pPr>
      <w:r>
        <w:t>C86</w:t>
      </w:r>
      <w:r>
        <w:tab/>
        <w:t>Which campus is that?</w:t>
      </w:r>
    </w:p>
    <w:p w14:paraId="651CE5A6" w14:textId="77777777" w:rsidR="00BD23C4" w:rsidRDefault="00BD23C4" w:rsidP="00BD23C4">
      <w:pPr>
        <w:pStyle w:val="CATINote"/>
      </w:pPr>
      <w:r>
        <w:t>PROMPT IF NECESSARY</w:t>
      </w:r>
    </w:p>
    <w:p w14:paraId="47CA9C82" w14:textId="77777777" w:rsidR="00B72957" w:rsidRDefault="00B72957" w:rsidP="00B72957">
      <w:pPr>
        <w:pStyle w:val="Responseset"/>
      </w:pPr>
      <w:r>
        <w:t>01</w:t>
      </w:r>
      <w:r>
        <w:tab/>
        <w:t xml:space="preserve">All study completed online – don’t have a </w:t>
      </w:r>
      <w:proofErr w:type="gramStart"/>
      <w:r>
        <w:t>campus</w:t>
      </w:r>
      <w:proofErr w:type="gramEnd"/>
    </w:p>
    <w:p w14:paraId="42E2F57B" w14:textId="77777777" w:rsidR="00B72957" w:rsidRDefault="00B72957" w:rsidP="00B72957">
      <w:pPr>
        <w:pStyle w:val="Responseset"/>
      </w:pPr>
      <w:r>
        <w:t>95</w:t>
      </w:r>
      <w:r>
        <w:tab/>
      </w:r>
      <w:r w:rsidRPr="007E5944">
        <w:t>Record campus name</w:t>
      </w:r>
    </w:p>
    <w:p w14:paraId="17F042DB" w14:textId="77777777" w:rsidR="00B72957" w:rsidRDefault="00B72957" w:rsidP="00B72957">
      <w:pPr>
        <w:pStyle w:val="Responseset"/>
      </w:pPr>
      <w:r>
        <w:t>99</w:t>
      </w:r>
      <w:r>
        <w:tab/>
      </w:r>
      <w:r w:rsidRPr="004C6424">
        <w:rPr>
          <w:rStyle w:val="CATINoteChar"/>
        </w:rPr>
        <w:t>(DO NOT READ)</w:t>
      </w:r>
      <w:r>
        <w:t xml:space="preserve"> Don’t know</w:t>
      </w:r>
    </w:p>
    <w:p w14:paraId="35EE8926" w14:textId="77777777" w:rsidR="00BD23C4" w:rsidRDefault="00BD23C4" w:rsidP="00BD23C4">
      <w:pPr>
        <w:pStyle w:val="Question"/>
      </w:pPr>
    </w:p>
    <w:p w14:paraId="1B104C4D" w14:textId="5A54F9DC" w:rsidR="00BD23C4" w:rsidRDefault="00BD23C4" w:rsidP="00BD23C4">
      <w:pPr>
        <w:pStyle w:val="Question"/>
      </w:pPr>
      <w:r>
        <w:t>C87</w:t>
      </w:r>
      <w:r>
        <w:tab/>
        <w:t>What is the full name of this qualification?</w:t>
      </w:r>
      <w:r>
        <w:br/>
      </w:r>
    </w:p>
    <w:p w14:paraId="4A9E0F1E" w14:textId="4C90EC8C" w:rsidR="00B72957" w:rsidRDefault="00B72957" w:rsidP="00CA4F23">
      <w:pPr>
        <w:pStyle w:val="Question"/>
        <w:ind w:firstLine="0"/>
      </w:pPr>
      <w:r w:rsidRPr="00CA4F23">
        <w:t>Note: Please record full name e.g. Certificate IV in Journalism, Diploma in Automotive Engineering</w:t>
      </w:r>
    </w:p>
    <w:p w14:paraId="6ECFA168" w14:textId="77777777" w:rsidR="00CA4F23" w:rsidRPr="00CA4F23" w:rsidRDefault="00CA4F23" w:rsidP="00CA4F23">
      <w:pPr>
        <w:pStyle w:val="Question"/>
        <w:ind w:firstLine="0"/>
      </w:pPr>
    </w:p>
    <w:p w14:paraId="04BEB92B" w14:textId="1D0FA1C1" w:rsidR="00B72957" w:rsidRPr="009504B1" w:rsidRDefault="00B72957" w:rsidP="00B72957">
      <w:pPr>
        <w:pStyle w:val="Responseset"/>
        <w:ind w:left="1418" w:hanging="698"/>
      </w:pPr>
      <w:r>
        <w:t>95</w:t>
      </w:r>
      <w:r>
        <w:tab/>
      </w:r>
      <w:r w:rsidR="00CA4F23" w:rsidRPr="009504B1">
        <w:rPr>
          <w:rStyle w:val="CATINoteChar"/>
        </w:rPr>
        <w:t>RECORD VERBATIM</w:t>
      </w:r>
    </w:p>
    <w:p w14:paraId="11348B11" w14:textId="77777777" w:rsidR="00BD23C4" w:rsidRDefault="00BD23C4" w:rsidP="00BD23C4">
      <w:pPr>
        <w:pStyle w:val="Question"/>
      </w:pPr>
      <w:r>
        <w:t> </w:t>
      </w:r>
    </w:p>
    <w:p w14:paraId="34AAA130" w14:textId="351D69CC" w:rsidR="00BD23C4" w:rsidRDefault="00BD23C4" w:rsidP="00BD23C4">
      <w:pPr>
        <w:pStyle w:val="Question"/>
      </w:pPr>
      <w:r>
        <w:t>C88</w:t>
      </w:r>
      <w:r>
        <w:tab/>
        <w:t xml:space="preserve">What is your main area of study or training in this </w:t>
      </w:r>
      <w:r w:rsidRPr="00BD23C4">
        <w:rPr>
          <w:rStyle w:val="ProgInstructChar"/>
        </w:rPr>
        <w:t xml:space="preserve">[C81=01 </w:t>
      </w:r>
      <w:r>
        <w:t xml:space="preserve">apprenticeship / </w:t>
      </w:r>
      <w:r w:rsidRPr="00BD23C4">
        <w:rPr>
          <w:rStyle w:val="ProgInstructChar"/>
        </w:rPr>
        <w:t>C81=02</w:t>
      </w:r>
      <w:r>
        <w:t xml:space="preserve"> traineeship / </w:t>
      </w:r>
      <w:r w:rsidRPr="00BD23C4">
        <w:rPr>
          <w:rStyle w:val="ProgInstructChar"/>
        </w:rPr>
        <w:t>C81=03</w:t>
      </w:r>
      <w:r>
        <w:t xml:space="preserve"> course]?</w:t>
      </w:r>
      <w:r w:rsidR="00F37E62">
        <w:br/>
      </w:r>
    </w:p>
    <w:p w14:paraId="1CEBD6FF" w14:textId="77777777" w:rsidR="00FF1A07" w:rsidRPr="004C6424" w:rsidRDefault="00FF1A07" w:rsidP="00FF1A07">
      <w:pPr>
        <w:pStyle w:val="Question"/>
        <w:ind w:firstLine="0"/>
      </w:pPr>
      <w:r w:rsidRPr="009504B1">
        <w:rPr>
          <w:rStyle w:val="CATINoteChar"/>
        </w:rPr>
        <w:t>IF NECESSARY:</w:t>
      </w:r>
      <w:r>
        <w:rPr>
          <w:rStyle w:val="CATINoteChar"/>
        </w:rPr>
        <w:t xml:space="preserve"> / </w:t>
      </w:r>
      <w:r w:rsidRPr="009504B1">
        <w:rPr>
          <w:rStyle w:val="OnlineNoteChar"/>
        </w:rPr>
        <w:t>Note:</w:t>
      </w:r>
      <w:r w:rsidRPr="004C6424">
        <w:t xml:space="preserve"> </w:t>
      </w:r>
      <w:r>
        <w:t>For example</w:t>
      </w:r>
      <w:r w:rsidRPr="004C6424">
        <w:t xml:space="preserve"> primary education, welfare studies, librarianship, game mechanics</w:t>
      </w:r>
      <w:r>
        <w:br/>
      </w:r>
    </w:p>
    <w:p w14:paraId="2C3C2002" w14:textId="3BCCDA12" w:rsidR="00FF1A07" w:rsidRPr="009504B1" w:rsidRDefault="00FF1A07" w:rsidP="00FF1A07">
      <w:pPr>
        <w:pStyle w:val="Responseset"/>
        <w:ind w:left="1418" w:hanging="698"/>
      </w:pPr>
      <w:r>
        <w:t>95</w:t>
      </w:r>
      <w:r>
        <w:tab/>
      </w:r>
      <w:r w:rsidR="00CA4F23" w:rsidRPr="009504B1">
        <w:rPr>
          <w:rStyle w:val="CATINoteChar"/>
        </w:rPr>
        <w:t>RECORD VERBATIM</w:t>
      </w:r>
    </w:p>
    <w:p w14:paraId="1EA3A6FE" w14:textId="056A801D" w:rsidR="00FF1A07" w:rsidRPr="004C6424" w:rsidRDefault="00FF1A07" w:rsidP="00FF1A07">
      <w:pPr>
        <w:pStyle w:val="Responseset"/>
        <w:ind w:left="1418" w:hanging="698"/>
      </w:pPr>
    </w:p>
    <w:p w14:paraId="50290B3A" w14:textId="77777777" w:rsidR="00FF1A07" w:rsidRDefault="00BD23C4" w:rsidP="00BD23C4">
      <w:pPr>
        <w:pStyle w:val="ProgInstruct"/>
      </w:pPr>
      <w:r>
        <w:t>PRE C89</w:t>
      </w:r>
      <w:r w:rsidR="00C066E4">
        <w:t xml:space="preserve"> </w:t>
      </w:r>
      <w:r>
        <w:t>IF C81=03 (OTHER STUDY), GO TO C92</w:t>
      </w:r>
    </w:p>
    <w:p w14:paraId="604F7DCC" w14:textId="65357DD4" w:rsidR="00BD23C4" w:rsidRDefault="00BD23C4" w:rsidP="00BD23C4">
      <w:pPr>
        <w:pStyle w:val="ProgInstruct"/>
      </w:pPr>
      <w:r>
        <w:t>ELSE CONTINUE (C81=01 OR 02 (APPRENTICESHIP/TRAINEESHIP)</w:t>
      </w:r>
      <w:r w:rsidR="00C066E4">
        <w:t>.</w:t>
      </w:r>
    </w:p>
    <w:p w14:paraId="7C6301C2" w14:textId="77777777" w:rsidR="00BD23C4" w:rsidRDefault="00BD23C4" w:rsidP="00BD23C4">
      <w:pPr>
        <w:pStyle w:val="Question"/>
      </w:pPr>
      <w:r>
        <w:t>C89</w:t>
      </w:r>
      <w:r>
        <w:tab/>
        <w:t>Are your classes, or off-the-job training, provided by a TAFE college or a similar training (VET) provider?</w:t>
      </w:r>
    </w:p>
    <w:p w14:paraId="7D475C32" w14:textId="77777777" w:rsidR="00BD23C4" w:rsidRDefault="00BD23C4" w:rsidP="00BD23C4">
      <w:pPr>
        <w:pStyle w:val="CATINote"/>
      </w:pPr>
      <w:r>
        <w:t>PROMPT IF NECESSARY</w:t>
      </w:r>
    </w:p>
    <w:p w14:paraId="35A8D995" w14:textId="352F328C" w:rsidR="00BD23C4" w:rsidRDefault="00BD23C4" w:rsidP="00BD23C4">
      <w:pPr>
        <w:pStyle w:val="Responseset"/>
      </w:pPr>
      <w:r>
        <w:t>01</w:t>
      </w:r>
      <w:r>
        <w:tab/>
        <w:t xml:space="preserve">TAFE college </w:t>
      </w:r>
      <w:r>
        <w:tab/>
      </w:r>
      <w:r>
        <w:tab/>
      </w:r>
      <w:r>
        <w:tab/>
      </w:r>
      <w:r>
        <w:tab/>
      </w:r>
      <w:r>
        <w:tab/>
      </w:r>
      <w:r>
        <w:tab/>
      </w:r>
      <w:r w:rsidRPr="00BD23C4">
        <w:rPr>
          <w:rStyle w:val="ProgInstructChar"/>
        </w:rPr>
        <w:t>GO TO C91</w:t>
      </w:r>
    </w:p>
    <w:p w14:paraId="29B006DE" w14:textId="57FCCD5E" w:rsidR="00BD23C4" w:rsidRDefault="00BD23C4" w:rsidP="00BD23C4">
      <w:pPr>
        <w:pStyle w:val="Responseset"/>
      </w:pPr>
      <w:r>
        <w:t>02</w:t>
      </w:r>
      <w:r>
        <w:tab/>
        <w:t xml:space="preserve">Other training (VET) provider </w:t>
      </w:r>
      <w:r>
        <w:tab/>
      </w:r>
      <w:r>
        <w:tab/>
      </w:r>
      <w:r>
        <w:tab/>
      </w:r>
      <w:r>
        <w:tab/>
      </w:r>
      <w:r w:rsidRPr="00BD23C4">
        <w:rPr>
          <w:rStyle w:val="ProgInstructChar"/>
        </w:rPr>
        <w:t>GO TO C91</w:t>
      </w:r>
    </w:p>
    <w:p w14:paraId="61042F0A" w14:textId="77777777" w:rsidR="00BD23C4" w:rsidRDefault="00BD23C4" w:rsidP="00BD23C4">
      <w:pPr>
        <w:pStyle w:val="Responseset"/>
      </w:pPr>
      <w:r>
        <w:t>03</w:t>
      </w:r>
      <w:r>
        <w:tab/>
        <w:t>Neither of these</w:t>
      </w:r>
    </w:p>
    <w:p w14:paraId="788D7BE7" w14:textId="5E4E8BE3" w:rsidR="00BD23C4" w:rsidRDefault="00BD23C4" w:rsidP="00BD23C4">
      <w:pPr>
        <w:pStyle w:val="Responseset"/>
      </w:pPr>
      <w:r>
        <w:t>99</w:t>
      </w:r>
      <w:r>
        <w:tab/>
      </w:r>
      <w:r w:rsidRPr="00BD23C4">
        <w:rPr>
          <w:rStyle w:val="CATINoteChar"/>
        </w:rPr>
        <w:t>(DO NOT READ)</w:t>
      </w:r>
      <w:r>
        <w:t xml:space="preserve"> Don’t know </w:t>
      </w:r>
      <w:r>
        <w:tab/>
      </w:r>
      <w:r>
        <w:tab/>
      </w:r>
      <w:r>
        <w:tab/>
      </w:r>
      <w:r>
        <w:tab/>
      </w:r>
      <w:r w:rsidRPr="00BD23C4">
        <w:rPr>
          <w:rStyle w:val="ProgInstructChar"/>
        </w:rPr>
        <w:t>GO TO C91</w:t>
      </w:r>
    </w:p>
    <w:p w14:paraId="66D754FC" w14:textId="77777777" w:rsidR="00BD23C4" w:rsidRDefault="00BD23C4" w:rsidP="00BD23C4">
      <w:pPr>
        <w:pStyle w:val="Question"/>
      </w:pPr>
    </w:p>
    <w:p w14:paraId="6DE4425A" w14:textId="77777777" w:rsidR="00BD23C4" w:rsidRDefault="00BD23C4" w:rsidP="00BD23C4">
      <w:pPr>
        <w:pStyle w:val="Question"/>
      </w:pPr>
      <w:r>
        <w:t>C90</w:t>
      </w:r>
      <w:r>
        <w:tab/>
        <w:t>Who does provide the classes or training then?</w:t>
      </w:r>
    </w:p>
    <w:p w14:paraId="68D26BBB" w14:textId="77777777" w:rsidR="00BD23C4" w:rsidRDefault="00BD23C4" w:rsidP="00BD23C4">
      <w:pPr>
        <w:pStyle w:val="CATINote"/>
      </w:pPr>
      <w:r>
        <w:t>PROMPT IF NECESSARY</w:t>
      </w:r>
    </w:p>
    <w:p w14:paraId="6B7BDAA5" w14:textId="77777777" w:rsidR="00BD23C4" w:rsidRDefault="00BD23C4" w:rsidP="00BC3005">
      <w:pPr>
        <w:pStyle w:val="Responseset"/>
      </w:pPr>
      <w:r>
        <w:t>01</w:t>
      </w:r>
      <w:r>
        <w:tab/>
        <w:t>Employer/group employer</w:t>
      </w:r>
    </w:p>
    <w:p w14:paraId="245BD8DA" w14:textId="6305E845" w:rsidR="00845470" w:rsidRDefault="00BD23C4" w:rsidP="00BC3005">
      <w:pPr>
        <w:pStyle w:val="Responseset"/>
      </w:pPr>
      <w:r>
        <w:t>95</w:t>
      </w:r>
      <w:r>
        <w:tab/>
        <w:t xml:space="preserve">Other </w:t>
      </w:r>
      <w:r w:rsidR="00313CA4" w:rsidRPr="001E4DD4">
        <w:rPr>
          <w:rStyle w:val="ProgInstructChar"/>
          <w:b w:val="0"/>
          <w:bCs/>
        </w:rPr>
        <w:t>(</w:t>
      </w:r>
      <w:r w:rsidR="00313CA4" w:rsidRPr="001E4DD4">
        <w:rPr>
          <w:rStyle w:val="CATINoteChar"/>
        </w:rPr>
        <w:t>specify</w:t>
      </w:r>
      <w:r w:rsidR="00313CA4">
        <w:t xml:space="preserve"> / </w:t>
      </w:r>
      <w:r w:rsidR="00313CA4" w:rsidRPr="001E4DD4">
        <w:rPr>
          <w:rStyle w:val="OnlineNoteChar"/>
        </w:rPr>
        <w:t>please specify</w:t>
      </w:r>
      <w:r w:rsidR="00313CA4">
        <w:t>)</w:t>
      </w:r>
    </w:p>
    <w:p w14:paraId="07E163D1" w14:textId="77777777" w:rsidR="00BD23C4" w:rsidRDefault="00BD23C4" w:rsidP="00BC3005">
      <w:pPr>
        <w:pStyle w:val="Responseset"/>
      </w:pPr>
      <w:r>
        <w:t>99</w:t>
      </w:r>
      <w:r>
        <w:tab/>
      </w:r>
      <w:r w:rsidRPr="00BD23C4">
        <w:rPr>
          <w:rStyle w:val="CATINoteChar"/>
        </w:rPr>
        <w:t>(DO NOT READ)</w:t>
      </w:r>
      <w:r>
        <w:t xml:space="preserve"> Don’t know</w:t>
      </w:r>
    </w:p>
    <w:p w14:paraId="6CBEF0A3" w14:textId="59982C8C" w:rsidR="006205F2" w:rsidRDefault="006205F2">
      <w:pPr>
        <w:spacing w:before="0" w:after="200" w:line="276" w:lineRule="auto"/>
        <w:rPr>
          <w:color w:val="464646"/>
        </w:rPr>
      </w:pPr>
      <w:r>
        <w:br w:type="page"/>
      </w:r>
    </w:p>
    <w:p w14:paraId="3DF1D652" w14:textId="77777777" w:rsidR="00BD23C4" w:rsidRDefault="00BD23C4" w:rsidP="00BD23C4">
      <w:pPr>
        <w:pStyle w:val="Question"/>
      </w:pPr>
    </w:p>
    <w:p w14:paraId="4A26F94F" w14:textId="77777777" w:rsidR="00313CA4" w:rsidRDefault="00BD23C4" w:rsidP="00BD23C4">
      <w:pPr>
        <w:pStyle w:val="Question"/>
      </w:pPr>
      <w:proofErr w:type="gramStart"/>
      <w:r>
        <w:t>C91</w:t>
      </w:r>
      <w:proofErr w:type="gramEnd"/>
      <w:r>
        <w:tab/>
        <w:t xml:space="preserve">Are you employed by a group training organisation or by a particular employer? </w:t>
      </w:r>
    </w:p>
    <w:p w14:paraId="7E698255" w14:textId="77777777" w:rsidR="00313CA4" w:rsidRDefault="00313CA4" w:rsidP="00BD23C4">
      <w:pPr>
        <w:pStyle w:val="Question"/>
      </w:pPr>
    </w:p>
    <w:p w14:paraId="74228164" w14:textId="2285E142" w:rsidR="00BD23C4" w:rsidRDefault="00313CA4" w:rsidP="00313CA4">
      <w:pPr>
        <w:pStyle w:val="Question"/>
        <w:ind w:firstLine="0"/>
      </w:pPr>
      <w:r w:rsidRPr="00313CA4">
        <w:rPr>
          <w:b/>
          <w:bCs/>
        </w:rPr>
        <w:t>[</w:t>
      </w:r>
      <w:r w:rsidR="00BD23C4" w:rsidRPr="00313CA4">
        <w:rPr>
          <w:rStyle w:val="CATINoteChar"/>
        </w:rPr>
        <w:t>IF NECESSARY</w:t>
      </w:r>
      <w:r w:rsidRPr="00313CA4">
        <w:rPr>
          <w:rStyle w:val="CATINoteChar"/>
        </w:rPr>
        <w:t>:</w:t>
      </w:r>
      <w:r w:rsidR="00BD23C4">
        <w:t xml:space="preserve"> / </w:t>
      </w:r>
      <w:r w:rsidR="00BD23C4" w:rsidRPr="007D7732">
        <w:rPr>
          <w:color w:val="FF0000"/>
        </w:rPr>
        <w:t xml:space="preserve">Hover text: </w:t>
      </w:r>
      <w:r w:rsidR="00BD23C4">
        <w:t>A group training organisation (GTO) employs apprentices and trainees, and then places them with a host employer who they work for whilst receiving on-the-job training for their apprenticeship or traineeship. The GTO also pays the apprentice’s or trainee’s salary or wage on behalf of the employer.</w:t>
      </w:r>
    </w:p>
    <w:p w14:paraId="023351BA" w14:textId="77777777" w:rsidR="00BD23C4" w:rsidRDefault="00BD23C4" w:rsidP="00BD23C4">
      <w:pPr>
        <w:pStyle w:val="CATINote"/>
      </w:pPr>
      <w:r>
        <w:t>PROMPT IF NECESSARY</w:t>
      </w:r>
    </w:p>
    <w:p w14:paraId="05D304B2" w14:textId="77777777" w:rsidR="00BD23C4" w:rsidRDefault="00BD23C4" w:rsidP="00BD23C4">
      <w:pPr>
        <w:pStyle w:val="Responseset"/>
      </w:pPr>
      <w:r>
        <w:t>01</w:t>
      </w:r>
      <w:r>
        <w:tab/>
        <w:t>Group training organisation</w:t>
      </w:r>
    </w:p>
    <w:p w14:paraId="0B67D605" w14:textId="77777777" w:rsidR="00BD23C4" w:rsidRDefault="00BD23C4" w:rsidP="00BD23C4">
      <w:pPr>
        <w:pStyle w:val="Responseset"/>
      </w:pPr>
      <w:r>
        <w:t>02</w:t>
      </w:r>
      <w:r>
        <w:tab/>
        <w:t>Particular employer</w:t>
      </w:r>
    </w:p>
    <w:p w14:paraId="298A2E83" w14:textId="77777777" w:rsidR="00BD23C4" w:rsidRDefault="00BD23C4" w:rsidP="00BD23C4">
      <w:pPr>
        <w:pStyle w:val="Responseset"/>
      </w:pPr>
      <w:r>
        <w:t>99</w:t>
      </w:r>
      <w:r>
        <w:tab/>
      </w:r>
      <w:r w:rsidRPr="00BD23C4">
        <w:rPr>
          <w:rStyle w:val="CATINoteChar"/>
        </w:rPr>
        <w:t>(DO NOT READ)</w:t>
      </w:r>
      <w:r>
        <w:t xml:space="preserve"> Don’t know</w:t>
      </w:r>
    </w:p>
    <w:p w14:paraId="352724B8" w14:textId="77777777" w:rsidR="00BD23C4" w:rsidRDefault="00BD23C4" w:rsidP="00BD23C4">
      <w:pPr>
        <w:pStyle w:val="Question"/>
      </w:pPr>
    </w:p>
    <w:p w14:paraId="39B88494" w14:textId="2F42590D" w:rsidR="00BD23C4" w:rsidRDefault="00BD23C4" w:rsidP="00BD23C4">
      <w:pPr>
        <w:pStyle w:val="Question"/>
      </w:pPr>
      <w:r>
        <w:t>C92</w:t>
      </w:r>
      <w:r>
        <w:tab/>
        <w:t xml:space="preserve">When did you start this </w:t>
      </w:r>
      <w:r w:rsidR="00D572CD">
        <w:t>(apprenticeship/traineeship/study)</w:t>
      </w:r>
      <w:r>
        <w:t>?</w:t>
      </w:r>
      <w:r>
        <w:br/>
      </w:r>
    </w:p>
    <w:p w14:paraId="29CA65A1" w14:textId="00D360A7" w:rsidR="00BD23C4" w:rsidRDefault="0040026A" w:rsidP="00BC3005">
      <w:pPr>
        <w:pStyle w:val="Question"/>
        <w:ind w:firstLine="0"/>
      </w:pPr>
      <w:r w:rsidRPr="00C50684">
        <w:rPr>
          <w:rStyle w:val="ProgInstructChar"/>
        </w:rPr>
        <w:t>&lt;</w:t>
      </w:r>
      <w:r>
        <w:rPr>
          <w:rStyle w:val="ProgInstructChar"/>
        </w:rPr>
        <w:t>MM (ALLOW 01-12), YY (</w:t>
      </w:r>
      <w:r w:rsidR="009B3B10">
        <w:rPr>
          <w:rStyle w:val="ProgInstructChar"/>
        </w:rPr>
        <w:t>ALLOW 1</w:t>
      </w:r>
      <w:r w:rsidR="007A7A08">
        <w:rPr>
          <w:rStyle w:val="ProgInstructChar"/>
        </w:rPr>
        <w:t>9</w:t>
      </w:r>
      <w:r w:rsidR="009B3B10">
        <w:rPr>
          <w:rStyle w:val="ProgInstructChar"/>
        </w:rPr>
        <w:t>-2</w:t>
      </w:r>
      <w:r w:rsidR="007A7A08">
        <w:rPr>
          <w:rStyle w:val="ProgInstructChar"/>
        </w:rPr>
        <w:t>2</w:t>
      </w:r>
      <w:r>
        <w:rPr>
          <w:rStyle w:val="ProgInstructChar"/>
        </w:rPr>
        <w:t>)</w:t>
      </w:r>
      <w:r w:rsidRPr="00C50684">
        <w:rPr>
          <w:rStyle w:val="ProgInstructChar"/>
        </w:rPr>
        <w:t>&gt;</w:t>
      </w:r>
      <w:r w:rsidRPr="00C50684">
        <w:rPr>
          <w:rStyle w:val="ProgInstructChar"/>
        </w:rPr>
        <w:br/>
      </w:r>
      <w:r w:rsidR="004C0E67">
        <w:t>88/88</w:t>
      </w:r>
      <w:r w:rsidR="00DE3A09">
        <w:tab/>
        <w:t xml:space="preserve">Don’t </w:t>
      </w:r>
      <w:proofErr w:type="gramStart"/>
      <w:r w:rsidR="00DE3A09">
        <w:t>know</w:t>
      </w:r>
      <w:proofErr w:type="gramEnd"/>
    </w:p>
    <w:p w14:paraId="7B5B02A3" w14:textId="77777777" w:rsidR="0011682F" w:rsidRDefault="0011682F" w:rsidP="00BD23C4">
      <w:pPr>
        <w:pStyle w:val="ProgInstruct"/>
      </w:pPr>
    </w:p>
    <w:p w14:paraId="10C34AE1" w14:textId="59FAA638" w:rsidR="00BD23C4" w:rsidRDefault="00BD23C4" w:rsidP="00BD23C4">
      <w:pPr>
        <w:pStyle w:val="ProgInstruct"/>
      </w:pPr>
      <w:r>
        <w:t>PRE C93</w:t>
      </w:r>
      <w:r w:rsidR="00C70938">
        <w:t xml:space="preserve"> </w:t>
      </w:r>
      <w:r>
        <w:t>IF C84=15-99 (NON-QUALIFICATION STUDY), GO TO C96</w:t>
      </w:r>
      <w:r w:rsidR="00C70938">
        <w:t xml:space="preserve">. </w:t>
      </w:r>
      <w:r>
        <w:t>ELSE CONTINUE</w:t>
      </w:r>
      <w:r w:rsidR="00C70938">
        <w:t>.</w:t>
      </w:r>
    </w:p>
    <w:p w14:paraId="6DDBF0DB" w14:textId="19EE57E9" w:rsidR="00BD23C4" w:rsidRDefault="00BD23C4" w:rsidP="00BD23C4">
      <w:pPr>
        <w:pStyle w:val="Question"/>
      </w:pPr>
      <w:r>
        <w:t>C93</w:t>
      </w:r>
      <w:r>
        <w:tab/>
        <w:t>Are you presently receiving Youth Allowance, or ABSTUDY payments?</w:t>
      </w:r>
      <w:r>
        <w:br/>
      </w:r>
    </w:p>
    <w:p w14:paraId="29B3E3F1" w14:textId="77777777" w:rsidR="00BD23C4" w:rsidRDefault="00BD23C4" w:rsidP="00BD23C4">
      <w:pPr>
        <w:pStyle w:val="Responseset"/>
      </w:pPr>
      <w:r>
        <w:t>01</w:t>
      </w:r>
      <w:r>
        <w:tab/>
        <w:t>Yes</w:t>
      </w:r>
    </w:p>
    <w:p w14:paraId="753C5B0E" w14:textId="5821550C" w:rsidR="00BD23C4" w:rsidRDefault="00BD23C4" w:rsidP="00BD23C4">
      <w:pPr>
        <w:pStyle w:val="Responseset"/>
      </w:pPr>
      <w:r>
        <w:t>02</w:t>
      </w:r>
      <w:r>
        <w:tab/>
        <w:t>No</w:t>
      </w:r>
      <w:r>
        <w:tab/>
      </w:r>
      <w:r>
        <w:tab/>
      </w:r>
      <w:r>
        <w:tab/>
      </w:r>
      <w:r>
        <w:tab/>
      </w:r>
      <w:r>
        <w:tab/>
      </w:r>
      <w:r>
        <w:tab/>
      </w:r>
      <w:r>
        <w:tab/>
      </w:r>
      <w:r>
        <w:tab/>
      </w:r>
      <w:r w:rsidRPr="00BD23C4">
        <w:rPr>
          <w:rStyle w:val="ProgInstructChar"/>
        </w:rPr>
        <w:t>GO TO C96</w:t>
      </w:r>
    </w:p>
    <w:p w14:paraId="2D6C559A" w14:textId="2A2113E1" w:rsidR="00BD23C4" w:rsidRDefault="00BD23C4" w:rsidP="00B50FF4">
      <w:pPr>
        <w:pStyle w:val="Responseset"/>
      </w:pPr>
      <w:r>
        <w:t>99</w:t>
      </w:r>
      <w:r>
        <w:tab/>
        <w:t>Don’t know</w:t>
      </w:r>
      <w:r>
        <w:tab/>
      </w:r>
      <w:r>
        <w:tab/>
      </w:r>
      <w:r>
        <w:tab/>
      </w:r>
      <w:r>
        <w:tab/>
      </w:r>
      <w:r>
        <w:tab/>
      </w:r>
      <w:r>
        <w:tab/>
      </w:r>
      <w:r>
        <w:tab/>
      </w:r>
      <w:r w:rsidR="00B50FF4" w:rsidRPr="00BD23C4">
        <w:rPr>
          <w:rStyle w:val="ProgInstructChar"/>
        </w:rPr>
        <w:t>GO TO C96</w:t>
      </w:r>
    </w:p>
    <w:p w14:paraId="4465F366" w14:textId="77777777" w:rsidR="00DE3A09" w:rsidRDefault="00DE3A09" w:rsidP="00BD23C4">
      <w:pPr>
        <w:pStyle w:val="Question"/>
      </w:pPr>
    </w:p>
    <w:p w14:paraId="15E2A885" w14:textId="649D634C" w:rsidR="007F5901" w:rsidRDefault="00BD23C4" w:rsidP="007D7732">
      <w:pPr>
        <w:pStyle w:val="Question"/>
      </w:pPr>
      <w:r>
        <w:t>C94</w:t>
      </w:r>
      <w:r>
        <w:tab/>
        <w:t>How much per fortnight do you receive?</w:t>
      </w:r>
    </w:p>
    <w:p w14:paraId="70FE4AAA" w14:textId="1D9F51A9" w:rsidR="007F5901" w:rsidRPr="0055007B" w:rsidRDefault="007F5901" w:rsidP="007D7732">
      <w:pPr>
        <w:pStyle w:val="ProgInstruct"/>
        <w:ind w:firstLine="720"/>
      </w:pPr>
      <w:r w:rsidRPr="0055007B">
        <w:t xml:space="preserve">Record dollar amount </w:t>
      </w:r>
      <w:r>
        <w:t>(</w:t>
      </w:r>
      <w:r w:rsidRPr="0055007B">
        <w:t xml:space="preserve">$1 to </w:t>
      </w:r>
      <w:r>
        <w:t>3000</w:t>
      </w:r>
      <w:r w:rsidR="002A0CBB">
        <w:t>)</w:t>
      </w:r>
    </w:p>
    <w:p w14:paraId="3C4829B9" w14:textId="531108B7" w:rsidR="00BD23C4" w:rsidRDefault="00C70938" w:rsidP="00BD23C4">
      <w:pPr>
        <w:pStyle w:val="Responseset"/>
      </w:pPr>
      <w:r>
        <w:t>999</w:t>
      </w:r>
      <w:r>
        <w:tab/>
      </w:r>
      <w:r w:rsidRPr="00C70938">
        <w:t xml:space="preserve">Don’t </w:t>
      </w:r>
      <w:proofErr w:type="gramStart"/>
      <w:r w:rsidRPr="00C70938">
        <w:t>know</w:t>
      </w:r>
      <w:proofErr w:type="gramEnd"/>
    </w:p>
    <w:p w14:paraId="37756829" w14:textId="77777777" w:rsidR="00BD23C4" w:rsidRDefault="00BD23C4" w:rsidP="00BD23C4">
      <w:pPr>
        <w:pStyle w:val="Question"/>
      </w:pPr>
    </w:p>
    <w:p w14:paraId="5DE9F095" w14:textId="7CBBEAC3" w:rsidR="00BD23C4" w:rsidRDefault="00BD23C4" w:rsidP="007D7732">
      <w:pPr>
        <w:pStyle w:val="Question"/>
      </w:pPr>
      <w:r>
        <w:t>C96</w:t>
      </w:r>
      <w:r>
        <w:tab/>
        <w:t xml:space="preserve">Now please think about any careers guidance or advice you may have received since </w:t>
      </w:r>
      <w:r w:rsidRPr="001063B6">
        <w:rPr>
          <w:rStyle w:val="ProgInstructChar"/>
        </w:rPr>
        <w:t>[</w:t>
      </w:r>
      <w:r>
        <w:t xml:space="preserve">your last interview / </w:t>
      </w:r>
      <w:r w:rsidRPr="001063B6">
        <w:rPr>
          <w:rStyle w:val="ProgInstructChar"/>
        </w:rPr>
        <w:t>ELSE</w:t>
      </w:r>
      <w:r w:rsidR="00313CA4">
        <w:rPr>
          <w:rStyle w:val="ProgInstructChar"/>
        </w:rPr>
        <w:t>:</w:t>
      </w:r>
      <w:r>
        <w:t xml:space="preserve"> 1st </w:t>
      </w:r>
      <w:r w:rsidR="00313CA4">
        <w:t xml:space="preserve">October </w:t>
      </w:r>
      <w:r w:rsidR="00381FB9">
        <w:t>202</w:t>
      </w:r>
      <w:r w:rsidR="007A7A08">
        <w:t>1</w:t>
      </w:r>
      <w:proofErr w:type="gramStart"/>
      <w:r w:rsidRPr="001063B6">
        <w:rPr>
          <w:rStyle w:val="ProgInstructChar"/>
        </w:rPr>
        <w:t>]</w:t>
      </w:r>
      <w:r>
        <w:t>.Since</w:t>
      </w:r>
      <w:proofErr w:type="gramEnd"/>
      <w:r>
        <w:t xml:space="preserve"> </w:t>
      </w:r>
      <w:r w:rsidRPr="001063B6">
        <w:rPr>
          <w:rStyle w:val="ProgInstructChar"/>
        </w:rPr>
        <w:t>[MTH AND YR OF LAST INTV.] / ELSE</w:t>
      </w:r>
      <w:r w:rsidR="00313CA4">
        <w:rPr>
          <w:rStyle w:val="ProgInstructChar"/>
        </w:rPr>
        <w:t xml:space="preserve">: </w:t>
      </w:r>
      <w:r>
        <w:t xml:space="preserve">1st </w:t>
      </w:r>
      <w:r w:rsidR="00313CA4">
        <w:t xml:space="preserve">October </w:t>
      </w:r>
      <w:r w:rsidR="00381FB9">
        <w:t>202</w:t>
      </w:r>
      <w:r w:rsidR="007A7A08">
        <w:t>1</w:t>
      </w:r>
      <w:r w:rsidRPr="007A7A08">
        <w:rPr>
          <w:b/>
          <w:bCs/>
        </w:rPr>
        <w:t>]</w:t>
      </w:r>
      <w:r>
        <w:t>, have you accessed any of the following types of career services?</w:t>
      </w:r>
    </w:p>
    <w:p w14:paraId="33E0951E" w14:textId="00A3E4F8" w:rsidR="00BD23C4" w:rsidRDefault="00313CA4" w:rsidP="00313CA4">
      <w:pPr>
        <w:pStyle w:val="RespSetInstruction"/>
      </w:pPr>
      <w:r>
        <w:t>RESPONSE SET, MULTICODE</w:t>
      </w:r>
    </w:p>
    <w:p w14:paraId="4DDB4B8A" w14:textId="54EC03B6" w:rsidR="00313CA4" w:rsidRDefault="00313CA4" w:rsidP="00313CA4">
      <w:pPr>
        <w:pStyle w:val="CATINote"/>
      </w:pPr>
      <w:r>
        <w:t xml:space="preserve">READ OUT / </w:t>
      </w:r>
      <w:r w:rsidRPr="00313CA4">
        <w:rPr>
          <w:rStyle w:val="OnlineNoteChar"/>
        </w:rPr>
        <w:t xml:space="preserve">Please select all that </w:t>
      </w:r>
      <w:proofErr w:type="gramStart"/>
      <w:r w:rsidRPr="00313CA4">
        <w:rPr>
          <w:rStyle w:val="OnlineNoteChar"/>
        </w:rPr>
        <w:t>apply</w:t>
      </w:r>
      <w:proofErr w:type="gramEnd"/>
    </w:p>
    <w:p w14:paraId="49C57970" w14:textId="3FC830F6" w:rsidR="00BD23C4" w:rsidRDefault="00313CA4" w:rsidP="001063B6">
      <w:pPr>
        <w:pStyle w:val="Responseset"/>
      </w:pPr>
      <w:r>
        <w:t>A</w:t>
      </w:r>
      <w:r w:rsidR="00BD23C4">
        <w:tab/>
        <w:t xml:space="preserve">Talked to a </w:t>
      </w:r>
      <w:proofErr w:type="gramStart"/>
      <w:r w:rsidR="00BD23C4">
        <w:t>careers</w:t>
      </w:r>
      <w:proofErr w:type="gramEnd"/>
      <w:r w:rsidR="00BD23C4">
        <w:t xml:space="preserve"> guidance officer</w:t>
      </w:r>
    </w:p>
    <w:p w14:paraId="37D099DA" w14:textId="58140521" w:rsidR="00BD23C4" w:rsidRDefault="00313CA4" w:rsidP="001063B6">
      <w:pPr>
        <w:pStyle w:val="Responseset"/>
      </w:pPr>
      <w:r>
        <w:t>B</w:t>
      </w:r>
      <w:r w:rsidR="00BD23C4">
        <w:tab/>
        <w:t>Completed a questionnaire to find out your interests or abilities</w:t>
      </w:r>
    </w:p>
    <w:p w14:paraId="58AB03B4" w14:textId="411D86EF" w:rsidR="00BD23C4" w:rsidRDefault="00313CA4" w:rsidP="001063B6">
      <w:pPr>
        <w:pStyle w:val="Responseset"/>
      </w:pPr>
      <w:r>
        <w:t>C</w:t>
      </w:r>
      <w:r w:rsidR="00BD23C4">
        <w:tab/>
        <w:t>Been provided with information on how to apply for a job</w:t>
      </w:r>
    </w:p>
    <w:p w14:paraId="33BA037B" w14:textId="79FE5ACD" w:rsidR="00BD23C4" w:rsidRDefault="00313CA4" w:rsidP="00313CA4">
      <w:pPr>
        <w:pStyle w:val="Responseset"/>
        <w:ind w:left="1418" w:hanging="698"/>
      </w:pPr>
      <w:r>
        <w:t>D</w:t>
      </w:r>
      <w:r w:rsidR="00BD23C4">
        <w:tab/>
        <w:t>Received information about further study, such as graduate programmes, other courses</w:t>
      </w:r>
    </w:p>
    <w:p w14:paraId="02245F87" w14:textId="4486A345" w:rsidR="00BD23C4" w:rsidRDefault="00313CA4" w:rsidP="001063B6">
      <w:pPr>
        <w:pStyle w:val="Responseset"/>
      </w:pPr>
      <w:proofErr w:type="spellStart"/>
      <w:r>
        <w:t>E</w:t>
      </w:r>
      <w:proofErr w:type="spellEnd"/>
      <w:r w:rsidR="00BD23C4">
        <w:tab/>
        <w:t>Used an online career website or career planning tool</w:t>
      </w:r>
    </w:p>
    <w:p w14:paraId="4871695A" w14:textId="12B05C2E" w:rsidR="00BD23C4" w:rsidRDefault="00313CA4" w:rsidP="001063B6">
      <w:pPr>
        <w:pStyle w:val="Responseset"/>
      </w:pPr>
      <w:r>
        <w:t>F</w:t>
      </w:r>
      <w:r w:rsidR="00BD23C4">
        <w:tab/>
      </w:r>
      <w:r w:rsidR="00BD23C4" w:rsidRPr="001063B6">
        <w:rPr>
          <w:rStyle w:val="CATINoteChar"/>
        </w:rPr>
        <w:t>(DO NOT READ)</w:t>
      </w:r>
      <w:r w:rsidR="00BD23C4">
        <w:t xml:space="preserve"> None of these</w:t>
      </w:r>
    </w:p>
    <w:p w14:paraId="41E37B16" w14:textId="77777777" w:rsidR="00BD23C4" w:rsidRDefault="00BD23C4" w:rsidP="00BD23C4">
      <w:pPr>
        <w:pStyle w:val="Question"/>
      </w:pPr>
    </w:p>
    <w:p w14:paraId="4C1F6A95" w14:textId="6645CA1D" w:rsidR="00BD23C4" w:rsidRDefault="00D8787B" w:rsidP="00313CA4">
      <w:pPr>
        <w:pStyle w:val="ProgInstruct"/>
      </w:pPr>
      <w:r>
        <w:t>TIMESTAMP</w:t>
      </w:r>
      <w:r w:rsidR="00BD23C4">
        <w:t xml:space="preserve"> 1</w:t>
      </w:r>
      <w:r w:rsidR="00A45F97">
        <w:t>1</w:t>
      </w:r>
    </w:p>
    <w:p w14:paraId="04C00521" w14:textId="77777777" w:rsidR="00AE0795" w:rsidRDefault="00A45F97" w:rsidP="001063B6">
      <w:pPr>
        <w:pStyle w:val="ProgInstruct"/>
      </w:pPr>
      <w:r>
        <w:br/>
      </w:r>
      <w:r w:rsidR="00AE0795">
        <w:t xml:space="preserve">derived variable vet_LINKAGE </w:t>
      </w:r>
    </w:p>
    <w:p w14:paraId="63F0DAC9" w14:textId="41EB1D81" w:rsidR="00AE0795" w:rsidRDefault="00A45F97" w:rsidP="001063B6">
      <w:pPr>
        <w:pStyle w:val="ProgInstruct"/>
      </w:pPr>
      <w:r>
        <w:t xml:space="preserve"> </w:t>
      </w:r>
      <w:r w:rsidR="00A04575">
        <w:t xml:space="preserve">PREVIOUSLY CONSENTED TO LINK VET DATA (wave 3 k11=01 or </w:t>
      </w:r>
      <w:r w:rsidR="00BA72DB">
        <w:t xml:space="preserve">WAVE 4,5,6, 7 </w:t>
      </w:r>
      <w:r w:rsidR="00A04575">
        <w:t>vet3=01)</w:t>
      </w:r>
      <w:r w:rsidR="00BD23C4">
        <w:t xml:space="preserve"> </w:t>
      </w:r>
    </w:p>
    <w:p w14:paraId="2E2CB5EF" w14:textId="3041614C" w:rsidR="00A04575" w:rsidRDefault="00AE0795" w:rsidP="001063B6">
      <w:pPr>
        <w:pStyle w:val="ProgInstruct"/>
      </w:pPr>
      <w:r>
        <w:t xml:space="preserve">if vet_LINKAGE=1 (PREVIOUSLY CONSENTED TO link vet data) </w:t>
      </w:r>
      <w:r w:rsidR="00BD23C4">
        <w:t xml:space="preserve">GO TO </w:t>
      </w:r>
      <w:r>
        <w:t>TIMESTAMP 12</w:t>
      </w:r>
      <w:r w:rsidR="00A04575">
        <w:t>; else continue</w:t>
      </w:r>
    </w:p>
    <w:p w14:paraId="3586D85A" w14:textId="734B94FD" w:rsidR="00BD23C4" w:rsidRDefault="00BD23C4" w:rsidP="00E82EFA">
      <w:pPr>
        <w:pStyle w:val="Question"/>
      </w:pPr>
      <w:r w:rsidRPr="00C70938">
        <w:t xml:space="preserve">VET1 </w:t>
      </w:r>
      <w:r w:rsidR="00C70938">
        <w:tab/>
      </w:r>
      <w:r w:rsidRPr="00E82EFA">
        <w:rPr>
          <w:color w:val="FF0000"/>
        </w:rPr>
        <w:t>REMOVED</w:t>
      </w:r>
    </w:p>
    <w:p w14:paraId="0E251A89" w14:textId="692226D9" w:rsidR="00BD23C4" w:rsidRDefault="00BD23C4" w:rsidP="001063B6">
      <w:pPr>
        <w:pStyle w:val="ProgInstruct"/>
      </w:pPr>
      <w:r>
        <w:t>DERIVED VARIABLE VET_</w:t>
      </w:r>
      <w:r w:rsidR="00381FB9">
        <w:t>202</w:t>
      </w:r>
      <w:r w:rsidR="00BA72DB">
        <w:t>2</w:t>
      </w:r>
      <w:r w:rsidR="00C70938">
        <w:br/>
      </w:r>
      <w:r>
        <w:t xml:space="preserve">PROGRAMMER NOTE: IF REPORTED VET STUDY IN </w:t>
      </w:r>
      <w:r w:rsidR="00BA72DB">
        <w:t xml:space="preserve">2022 </w:t>
      </w:r>
      <w:r>
        <w:t>(CA8=01,02 OR CA10=02-08,12 OR CC2=01-07,11 OR C81=01,02 OR C84=02-08,12) DERIVE VET_</w:t>
      </w:r>
      <w:r w:rsidR="00BA72DB">
        <w:t>2022</w:t>
      </w:r>
    </w:p>
    <w:p w14:paraId="312CF904" w14:textId="29F29D1A" w:rsidR="00A45F97" w:rsidRDefault="00A45F97" w:rsidP="001063B6">
      <w:pPr>
        <w:pStyle w:val="ProgInstruct"/>
      </w:pPr>
      <w:r>
        <w:lastRenderedPageBreak/>
        <w:t>DERIVED VARIABLE VET_</w:t>
      </w:r>
      <w:r w:rsidR="00BD061A">
        <w:t>PRE_2022</w:t>
      </w:r>
      <w:r>
        <w:br/>
        <w:t xml:space="preserve">PROGRAMMER NOTE: IF REPORTED VET STUDY IN </w:t>
      </w:r>
      <w:r w:rsidR="00BD061A">
        <w:t xml:space="preserve">2021 </w:t>
      </w:r>
      <w:r>
        <w:t xml:space="preserve">OR EARLIER </w:t>
      </w:r>
    </w:p>
    <w:p w14:paraId="50086958" w14:textId="0F68629F" w:rsidR="00BD061A" w:rsidRDefault="00BD061A" w:rsidP="001063B6">
      <w:pPr>
        <w:pStyle w:val="ProgInstruct"/>
      </w:pPr>
      <w:r>
        <w:t>if vet study applicable (vet_2022=1 or vet_pre_2022=1) and no previous consent to data linkage continue, else go to timestamp 12</w:t>
      </w:r>
    </w:p>
    <w:p w14:paraId="458F6893" w14:textId="77777777" w:rsidR="00BD061A" w:rsidRDefault="00BD061A" w:rsidP="001063B6">
      <w:pPr>
        <w:pStyle w:val="ProgInstruct"/>
      </w:pPr>
    </w:p>
    <w:p w14:paraId="2E806DA1" w14:textId="7EE3FFB2" w:rsidR="00BD23C4" w:rsidRPr="00313CA4" w:rsidRDefault="00983479" w:rsidP="00313CA4">
      <w:pPr>
        <w:pStyle w:val="ProgInstruct"/>
        <w:rPr>
          <w:color w:val="00B050"/>
        </w:rPr>
      </w:pPr>
      <w:r>
        <w:rPr>
          <w:color w:val="00B050"/>
        </w:rPr>
        <w:t xml:space="preserve">CAWI: </w:t>
      </w:r>
      <w:r w:rsidR="00BD061A">
        <w:rPr>
          <w:color w:val="00B050"/>
        </w:rPr>
        <w:t xml:space="preserve">USE </w:t>
      </w:r>
      <w:r w:rsidR="00BD23C4" w:rsidRPr="00313CA4">
        <w:rPr>
          <w:color w:val="00B050"/>
        </w:rPr>
        <w:t>VET2 VERSION 1</w:t>
      </w:r>
      <w:r w:rsidR="00C70938">
        <w:rPr>
          <w:color w:val="00B050"/>
        </w:rPr>
        <w:t>.</w:t>
      </w:r>
    </w:p>
    <w:p w14:paraId="4EA0948E" w14:textId="4A90231A" w:rsidR="00BD23C4" w:rsidRDefault="00983479" w:rsidP="00313CA4">
      <w:pPr>
        <w:pStyle w:val="ProgInstruct"/>
        <w:rPr>
          <w:color w:val="0070C0"/>
        </w:rPr>
      </w:pPr>
      <w:r>
        <w:rPr>
          <w:color w:val="0070C0"/>
        </w:rPr>
        <w:t xml:space="preserve">CATI: </w:t>
      </w:r>
      <w:r w:rsidR="00BD061A">
        <w:rPr>
          <w:color w:val="0070C0"/>
        </w:rPr>
        <w:t xml:space="preserve">use </w:t>
      </w:r>
      <w:r w:rsidR="00BD23C4" w:rsidRPr="00313CA4">
        <w:rPr>
          <w:color w:val="0070C0"/>
        </w:rPr>
        <w:t>VET2 VERSION 2</w:t>
      </w:r>
      <w:r w:rsidR="00C70938">
        <w:rPr>
          <w:color w:val="0070C0"/>
        </w:rPr>
        <w:t>.</w:t>
      </w:r>
    </w:p>
    <w:p w14:paraId="78869D30" w14:textId="77777777" w:rsidR="00C70938" w:rsidRDefault="00C70938" w:rsidP="00313CA4">
      <w:pPr>
        <w:pStyle w:val="ProgInstruct"/>
      </w:pPr>
    </w:p>
    <w:p w14:paraId="2077EC9C" w14:textId="09F47886" w:rsidR="00BD23C4" w:rsidRPr="00313CA4" w:rsidRDefault="00BD23C4" w:rsidP="00313CA4">
      <w:pPr>
        <w:pStyle w:val="Question"/>
        <w:rPr>
          <w:color w:val="00B050"/>
        </w:rPr>
      </w:pPr>
      <w:r>
        <w:t>VET2 (1)</w:t>
      </w:r>
      <w:r w:rsidR="001063B6">
        <w:t xml:space="preserve"> </w:t>
      </w:r>
      <w:r w:rsidRPr="00313CA4">
        <w:rPr>
          <w:color w:val="00B050"/>
        </w:rPr>
        <w:t>We would like to ask for your permission to link the answers from your survey with information from any vocational education and training, or ‘VET’ subjects or courses you have done. You may have done these subjects as part of an apprenticeship or traineeship, or through another training organisation.</w:t>
      </w:r>
    </w:p>
    <w:p w14:paraId="7326B709" w14:textId="77777777" w:rsidR="00313CA4" w:rsidRPr="00313CA4" w:rsidRDefault="00313CA4" w:rsidP="00313CA4">
      <w:pPr>
        <w:pStyle w:val="Question"/>
        <w:ind w:firstLine="0"/>
        <w:rPr>
          <w:color w:val="00B050"/>
        </w:rPr>
      </w:pPr>
    </w:p>
    <w:p w14:paraId="33BCE62D" w14:textId="4C89E935" w:rsidR="00BD23C4" w:rsidRPr="00313CA4" w:rsidRDefault="00BD23C4" w:rsidP="00313CA4">
      <w:pPr>
        <w:pStyle w:val="Question"/>
        <w:ind w:firstLine="0"/>
        <w:rPr>
          <w:color w:val="00B050"/>
        </w:rPr>
      </w:pPr>
      <w:r w:rsidRPr="00313CA4">
        <w:rPr>
          <w:color w:val="00B050"/>
        </w:rPr>
        <w:t xml:space="preserve">Linking your survey answers with your VET records makes the information more useful for researchers. This information </w:t>
      </w:r>
      <w:r w:rsidR="00577862">
        <w:rPr>
          <w:color w:val="00B050"/>
        </w:rPr>
        <w:t xml:space="preserve">is </w:t>
      </w:r>
      <w:r w:rsidRPr="00313CA4">
        <w:rPr>
          <w:color w:val="00B050"/>
        </w:rPr>
        <w:t>not used for any purpose other than research, and all data are stored in secure servers with access restrictions.</w:t>
      </w:r>
    </w:p>
    <w:p w14:paraId="330D184F" w14:textId="77777777" w:rsidR="00313CA4" w:rsidRPr="00313CA4" w:rsidRDefault="00313CA4" w:rsidP="00313CA4">
      <w:pPr>
        <w:pStyle w:val="Question"/>
        <w:ind w:firstLine="0"/>
        <w:rPr>
          <w:color w:val="00B050"/>
        </w:rPr>
      </w:pPr>
    </w:p>
    <w:p w14:paraId="70D72D74" w14:textId="1B5F5358" w:rsidR="00BD23C4" w:rsidRPr="00313CA4" w:rsidRDefault="00BD23C4" w:rsidP="00313CA4">
      <w:pPr>
        <w:pStyle w:val="Question"/>
        <w:ind w:firstLine="0"/>
        <w:rPr>
          <w:color w:val="00B050"/>
        </w:rPr>
      </w:pPr>
      <w:r w:rsidRPr="00313CA4">
        <w:rPr>
          <w:color w:val="00B050"/>
        </w:rPr>
        <w:t>Giving your permission is voluntary. You can change your mind whenever you like. However, any data that have already been combined may still be used by researchers. If you choose not to consent, that’s fine and you can still be part of future surveys.</w:t>
      </w:r>
    </w:p>
    <w:p w14:paraId="5AB71042" w14:textId="77777777" w:rsidR="00313CA4" w:rsidRPr="00313CA4" w:rsidRDefault="00313CA4" w:rsidP="00313CA4">
      <w:pPr>
        <w:pStyle w:val="Question"/>
        <w:ind w:firstLine="0"/>
        <w:rPr>
          <w:color w:val="00B050"/>
        </w:rPr>
      </w:pPr>
    </w:p>
    <w:p w14:paraId="09F7A492" w14:textId="24473488" w:rsidR="00BD23C4" w:rsidRPr="00313CA4" w:rsidRDefault="00BD23C4" w:rsidP="00313CA4">
      <w:pPr>
        <w:pStyle w:val="Question"/>
        <w:ind w:firstLine="0"/>
        <w:rPr>
          <w:b/>
          <w:bCs/>
          <w:color w:val="00B050"/>
        </w:rPr>
      </w:pPr>
      <w:r w:rsidRPr="00313CA4">
        <w:rPr>
          <w:color w:val="00B050"/>
        </w:rPr>
        <w:t xml:space="preserve">If you agree for us to link your data and have a Unique Student Identifier (or ‘USI’), the National Centre for Vocational Education Research (NCVER) will use it to link your VET records to the answers from your survey. </w:t>
      </w:r>
      <w:r w:rsidRPr="00313CA4">
        <w:rPr>
          <w:b/>
          <w:bCs/>
          <w:color w:val="00B050"/>
        </w:rPr>
        <w:t>This includes any VET training you have already done or might do in the future.</w:t>
      </w:r>
    </w:p>
    <w:p w14:paraId="468BDFD6" w14:textId="77777777" w:rsidR="00313CA4" w:rsidRPr="00313CA4" w:rsidRDefault="00313CA4" w:rsidP="00313CA4">
      <w:pPr>
        <w:pStyle w:val="Question"/>
        <w:ind w:firstLine="0"/>
        <w:rPr>
          <w:color w:val="00B050"/>
        </w:rPr>
      </w:pPr>
    </w:p>
    <w:p w14:paraId="7C711807" w14:textId="3119D1A1" w:rsidR="00BD23C4" w:rsidRPr="00313CA4" w:rsidRDefault="00BD23C4" w:rsidP="00313CA4">
      <w:pPr>
        <w:pStyle w:val="Question"/>
        <w:ind w:firstLine="0"/>
        <w:rPr>
          <w:color w:val="00B050"/>
        </w:rPr>
      </w:pPr>
      <w:r w:rsidRPr="00313CA4">
        <w:rPr>
          <w:color w:val="00B050"/>
        </w:rPr>
        <w:t>If you withdraw from the survey, we’ll keep using your information to link to any other VET training that you might do in the future. So make sure you let us know if you’d like to withdraw your consent to link your data.</w:t>
      </w:r>
    </w:p>
    <w:p w14:paraId="5433EB43" w14:textId="77777777" w:rsidR="00313CA4" w:rsidRDefault="00313CA4" w:rsidP="00313CA4">
      <w:pPr>
        <w:pStyle w:val="Question"/>
      </w:pPr>
    </w:p>
    <w:p w14:paraId="1F8FD0B9" w14:textId="6ADB07B4" w:rsidR="00BD23C4" w:rsidRDefault="00BD23C4" w:rsidP="00313CA4">
      <w:pPr>
        <w:pStyle w:val="Question"/>
        <w:rPr>
          <w:color w:val="0070C0"/>
        </w:rPr>
      </w:pPr>
      <w:r>
        <w:t>VET2 (2)</w:t>
      </w:r>
      <w:r w:rsidR="001063B6">
        <w:t xml:space="preserve"> </w:t>
      </w:r>
      <w:r w:rsidRPr="00313CA4">
        <w:rPr>
          <w:color w:val="0070C0"/>
        </w:rPr>
        <w:t>We would like to ask for your permission to link the answers from your survey with information from any vocational education and training, or ‘VET’ subjects or courses you have done. You may have done these subjects as part of an apprenticeship or traineeship, or through another training organisation.</w:t>
      </w:r>
    </w:p>
    <w:p w14:paraId="1E2EA5AB" w14:textId="77777777" w:rsidR="00313CA4" w:rsidRPr="00313CA4" w:rsidRDefault="00313CA4" w:rsidP="00313CA4">
      <w:pPr>
        <w:pStyle w:val="Question"/>
        <w:rPr>
          <w:color w:val="0070C0"/>
        </w:rPr>
      </w:pPr>
    </w:p>
    <w:p w14:paraId="6B46F94F" w14:textId="78D49B05" w:rsidR="00BD23C4" w:rsidRPr="00313CA4" w:rsidRDefault="00BD23C4" w:rsidP="00313CA4">
      <w:pPr>
        <w:pStyle w:val="Question"/>
        <w:ind w:firstLine="0"/>
        <w:rPr>
          <w:color w:val="0070C0"/>
        </w:rPr>
      </w:pPr>
      <w:r w:rsidRPr="00313CA4">
        <w:rPr>
          <w:color w:val="0070C0"/>
        </w:rPr>
        <w:t xml:space="preserve">Linking your survey answers with your VET records makes the information more useful for researchers. This information </w:t>
      </w:r>
      <w:r w:rsidR="00577862">
        <w:rPr>
          <w:color w:val="0070C0"/>
        </w:rPr>
        <w:t xml:space="preserve">is </w:t>
      </w:r>
      <w:r w:rsidRPr="00313CA4">
        <w:rPr>
          <w:color w:val="0070C0"/>
        </w:rPr>
        <w:t>not used for any purpose other than research, and all data are stored in secure servers with access restrictions.</w:t>
      </w:r>
    </w:p>
    <w:p w14:paraId="1CFC3B19" w14:textId="77777777" w:rsidR="00577862" w:rsidRDefault="00577862" w:rsidP="00313CA4">
      <w:pPr>
        <w:pStyle w:val="Question"/>
        <w:ind w:firstLine="0"/>
        <w:rPr>
          <w:color w:val="0070C0"/>
        </w:rPr>
      </w:pPr>
    </w:p>
    <w:p w14:paraId="1CD73D11" w14:textId="21CBA817" w:rsidR="00BD23C4" w:rsidRPr="00313CA4" w:rsidRDefault="00BD23C4" w:rsidP="00313CA4">
      <w:pPr>
        <w:pStyle w:val="Question"/>
        <w:ind w:firstLine="0"/>
        <w:rPr>
          <w:color w:val="0070C0"/>
        </w:rPr>
      </w:pPr>
      <w:r w:rsidRPr="00313CA4">
        <w:rPr>
          <w:color w:val="0070C0"/>
        </w:rPr>
        <w:t>Giving your permission is voluntary. You can change your mind whenever you like. However, any data that have already been combined may still be used by researchers. If you choose not to consent, that’s fine and you can still be part of future surveys.</w:t>
      </w:r>
    </w:p>
    <w:p w14:paraId="3F82B804" w14:textId="77777777" w:rsidR="00313CA4" w:rsidRPr="00313CA4" w:rsidRDefault="00313CA4" w:rsidP="00313CA4">
      <w:pPr>
        <w:pStyle w:val="Question"/>
        <w:rPr>
          <w:color w:val="0070C0"/>
        </w:rPr>
      </w:pPr>
    </w:p>
    <w:p w14:paraId="084E8846" w14:textId="33542E58" w:rsidR="00BD23C4" w:rsidRPr="00313CA4" w:rsidRDefault="00BD23C4" w:rsidP="00313CA4">
      <w:pPr>
        <w:pStyle w:val="Question"/>
        <w:ind w:firstLine="0"/>
        <w:rPr>
          <w:color w:val="0070C0"/>
        </w:rPr>
      </w:pPr>
      <w:r w:rsidRPr="00313CA4">
        <w:rPr>
          <w:color w:val="0070C0"/>
        </w:rPr>
        <w:t xml:space="preserve">If you agree to this, you don’t need to do anything. Wallis (that’s us) will provide your contact details to the USI Office so they can locate your Unique Student Identifier (or ‘USI’) (if you have one). The USI Office will then give your USI to the National Centre for Vocational Education Research (NCVER) who will use it to link your VET records to the answers from your survey. </w:t>
      </w:r>
      <w:r w:rsidRPr="00313CA4">
        <w:rPr>
          <w:b/>
          <w:bCs/>
          <w:color w:val="0070C0"/>
        </w:rPr>
        <w:t>This includes any VET training you have already done or might do in the future.</w:t>
      </w:r>
    </w:p>
    <w:p w14:paraId="18340D18" w14:textId="77777777" w:rsidR="00313CA4" w:rsidRPr="00313CA4" w:rsidRDefault="00313CA4" w:rsidP="00313CA4">
      <w:pPr>
        <w:pStyle w:val="Question"/>
        <w:rPr>
          <w:color w:val="0070C0"/>
        </w:rPr>
      </w:pPr>
    </w:p>
    <w:p w14:paraId="47CEA9C4" w14:textId="67613B7D" w:rsidR="00BD23C4" w:rsidRPr="00313CA4" w:rsidRDefault="00BD23C4" w:rsidP="00313CA4">
      <w:pPr>
        <w:pStyle w:val="Question"/>
        <w:ind w:firstLine="0"/>
        <w:rPr>
          <w:color w:val="0070C0"/>
        </w:rPr>
      </w:pPr>
      <w:r w:rsidRPr="00313CA4">
        <w:rPr>
          <w:color w:val="0070C0"/>
        </w:rPr>
        <w:t>If you withdraw from the survey, we’ll keep using your information to link to any other VET study that you might do in the future. So make sure you let us know if you’d like to withdraw your consent to link your data.</w:t>
      </w:r>
    </w:p>
    <w:p w14:paraId="3D03CE7E" w14:textId="77777777" w:rsidR="00313CA4" w:rsidRDefault="00313CA4" w:rsidP="001063B6">
      <w:pPr>
        <w:pStyle w:val="Question"/>
      </w:pPr>
    </w:p>
    <w:p w14:paraId="5E5390DA" w14:textId="35D4BA82" w:rsidR="00BD23C4" w:rsidRPr="001063B6" w:rsidRDefault="00BD23C4" w:rsidP="001063B6">
      <w:pPr>
        <w:pStyle w:val="Question"/>
      </w:pPr>
      <w:proofErr w:type="gramStart"/>
      <w:r w:rsidRPr="001063B6">
        <w:t>VET3</w:t>
      </w:r>
      <w:proofErr w:type="gramEnd"/>
      <w:r w:rsidRPr="001063B6">
        <w:tab/>
        <w:t>Do you give permission for NCVER (the research organisation that runs this survey) to use your USI to link your VET records to your survey responses?</w:t>
      </w:r>
      <w:r w:rsidR="001063B6">
        <w:br/>
      </w:r>
    </w:p>
    <w:p w14:paraId="46E8F46E" w14:textId="77777777" w:rsidR="00BD23C4" w:rsidRDefault="00BD23C4" w:rsidP="001063B6">
      <w:pPr>
        <w:pStyle w:val="Responseset"/>
      </w:pPr>
      <w:r>
        <w:lastRenderedPageBreak/>
        <w:t>01</w:t>
      </w:r>
      <w:r>
        <w:tab/>
        <w:t>Yes</w:t>
      </w:r>
    </w:p>
    <w:p w14:paraId="71F5F5C0" w14:textId="5EC79942" w:rsidR="00BD23C4" w:rsidRDefault="00BD23C4" w:rsidP="001063B6">
      <w:pPr>
        <w:pStyle w:val="Responseset"/>
      </w:pPr>
      <w:r>
        <w:t>02</w:t>
      </w:r>
      <w:r>
        <w:tab/>
        <w:t xml:space="preserve">No </w:t>
      </w:r>
      <w:r>
        <w:tab/>
      </w:r>
      <w:r>
        <w:tab/>
      </w:r>
      <w:r>
        <w:tab/>
      </w:r>
      <w:r>
        <w:tab/>
      </w:r>
      <w:r>
        <w:tab/>
      </w:r>
      <w:r w:rsidR="001063B6">
        <w:tab/>
      </w:r>
      <w:r w:rsidR="001063B6">
        <w:tab/>
      </w:r>
      <w:r w:rsidRPr="001063B6">
        <w:rPr>
          <w:rStyle w:val="ProgInstructChar"/>
        </w:rPr>
        <w:t xml:space="preserve">GO TO </w:t>
      </w:r>
      <w:r w:rsidR="00D8787B">
        <w:rPr>
          <w:rStyle w:val="ProgInstructChar"/>
        </w:rPr>
        <w:t>TIMESTAMP</w:t>
      </w:r>
      <w:r w:rsidRPr="001063B6">
        <w:rPr>
          <w:rStyle w:val="ProgInstructChar"/>
        </w:rPr>
        <w:t xml:space="preserve"> 1</w:t>
      </w:r>
      <w:r w:rsidR="000E173B">
        <w:rPr>
          <w:rStyle w:val="ProgInstructChar"/>
        </w:rPr>
        <w:t>2</w:t>
      </w:r>
    </w:p>
    <w:p w14:paraId="03E1C622" w14:textId="77777777" w:rsidR="00BD23C4" w:rsidRDefault="00BD23C4" w:rsidP="00BD23C4">
      <w:pPr>
        <w:pStyle w:val="Question"/>
      </w:pPr>
    </w:p>
    <w:p w14:paraId="13D94C23" w14:textId="7FBBCD8F" w:rsidR="00BD23C4" w:rsidRDefault="00BD23C4" w:rsidP="001063B6">
      <w:pPr>
        <w:pStyle w:val="ProgInstruct"/>
      </w:pPr>
      <w:r>
        <w:t>PRE VET4</w:t>
      </w:r>
      <w:r w:rsidR="00F16A59">
        <w:t xml:space="preserve"> </w:t>
      </w:r>
      <w:r>
        <w:t xml:space="preserve">IF </w:t>
      </w:r>
      <w:r w:rsidRPr="00E82EFA">
        <w:rPr>
          <w:color w:val="00B050"/>
        </w:rPr>
        <w:t>CAWI, GO TO VET4</w:t>
      </w:r>
      <w:r w:rsidR="00F16A59">
        <w:t xml:space="preserve">, </w:t>
      </w:r>
      <w:r w:rsidRPr="00E82EFA">
        <w:rPr>
          <w:color w:val="0070C0"/>
        </w:rPr>
        <w:t>IF CATI, GO TO VET7</w:t>
      </w:r>
      <w:r w:rsidR="00F16A59">
        <w:t>.</w:t>
      </w:r>
    </w:p>
    <w:p w14:paraId="54EF74EC" w14:textId="726E3EF1" w:rsidR="00BD23C4" w:rsidRPr="00313CA4" w:rsidRDefault="00BD23C4" w:rsidP="00BD23C4">
      <w:pPr>
        <w:pStyle w:val="Question"/>
        <w:rPr>
          <w:color w:val="00B050"/>
        </w:rPr>
      </w:pPr>
      <w:r>
        <w:t>VET4</w:t>
      </w:r>
      <w:r>
        <w:tab/>
      </w:r>
      <w:r w:rsidRPr="00313CA4">
        <w:rPr>
          <w:color w:val="00B050"/>
        </w:rPr>
        <w:t xml:space="preserve">You might already have a USI which can be used to link your information. If you think you have a USI but can’t remember it, you can use the </w:t>
      </w:r>
      <w:hyperlink r:id="rId17" w:history="1">
        <w:r w:rsidRPr="00313CA4">
          <w:rPr>
            <w:rStyle w:val="Hyperlink"/>
            <w:color w:val="00B050"/>
          </w:rPr>
          <w:t>forgotten USI link</w:t>
        </w:r>
      </w:hyperlink>
      <w:r w:rsidRPr="00313CA4">
        <w:rPr>
          <w:color w:val="00B050"/>
        </w:rPr>
        <w:t xml:space="preserve"> and, by entering your email address, mobile number or a few of your personal details, you can retrieve your forgotten USI.</w:t>
      </w:r>
    </w:p>
    <w:p w14:paraId="01657461" w14:textId="1C7CEAD6" w:rsidR="00BD23C4" w:rsidRPr="00313CA4" w:rsidRDefault="00BD23C4" w:rsidP="00313CA4">
      <w:pPr>
        <w:pStyle w:val="OnlineNote"/>
      </w:pPr>
      <w:r w:rsidRPr="00313CA4">
        <w:tab/>
        <w:t>Please select from the following options:</w:t>
      </w:r>
    </w:p>
    <w:p w14:paraId="2C2E5D45" w14:textId="77777777" w:rsidR="00BD23C4" w:rsidRPr="00313CA4" w:rsidRDefault="00BD23C4" w:rsidP="001063B6">
      <w:pPr>
        <w:pStyle w:val="Responseset"/>
        <w:rPr>
          <w:color w:val="00B050"/>
        </w:rPr>
      </w:pPr>
      <w:r w:rsidRPr="00313CA4">
        <w:rPr>
          <w:color w:val="00B050"/>
        </w:rPr>
        <w:t>01</w:t>
      </w:r>
      <w:r w:rsidRPr="00313CA4">
        <w:rPr>
          <w:color w:val="00B050"/>
        </w:rPr>
        <w:tab/>
        <w:t xml:space="preserve">Yes – I can provide my </w:t>
      </w:r>
      <w:proofErr w:type="gramStart"/>
      <w:r w:rsidRPr="00313CA4">
        <w:rPr>
          <w:color w:val="00B050"/>
        </w:rPr>
        <w:t>USI</w:t>
      </w:r>
      <w:proofErr w:type="gramEnd"/>
    </w:p>
    <w:p w14:paraId="09BCE41B" w14:textId="30464BBF" w:rsidR="00BD23C4" w:rsidRPr="00313CA4" w:rsidRDefault="00BD23C4" w:rsidP="001063B6">
      <w:pPr>
        <w:pStyle w:val="Responseset"/>
        <w:rPr>
          <w:rStyle w:val="ProgInstructChar"/>
          <w:color w:val="00B050"/>
        </w:rPr>
      </w:pPr>
      <w:r w:rsidRPr="00313CA4">
        <w:rPr>
          <w:color w:val="00B050"/>
        </w:rPr>
        <w:t>02</w:t>
      </w:r>
      <w:r w:rsidRPr="00313CA4">
        <w:rPr>
          <w:color w:val="00B050"/>
        </w:rPr>
        <w:tab/>
        <w:t>No – I cannot provide my USI</w:t>
      </w:r>
      <w:r w:rsidRPr="00313CA4">
        <w:rPr>
          <w:color w:val="00B050"/>
        </w:rPr>
        <w:tab/>
      </w:r>
      <w:r w:rsidRPr="00313CA4">
        <w:rPr>
          <w:color w:val="00B050"/>
        </w:rPr>
        <w:tab/>
      </w:r>
      <w:r w:rsidR="001063B6" w:rsidRPr="00313CA4">
        <w:rPr>
          <w:color w:val="00B050"/>
        </w:rPr>
        <w:tab/>
      </w:r>
      <w:r w:rsidR="001063B6" w:rsidRPr="00313CA4">
        <w:rPr>
          <w:color w:val="00B050"/>
        </w:rPr>
        <w:tab/>
      </w:r>
      <w:r w:rsidRPr="00313CA4">
        <w:rPr>
          <w:rStyle w:val="ProgInstructChar"/>
          <w:color w:val="00B050"/>
        </w:rPr>
        <w:t>GO TO PRE VET6</w:t>
      </w:r>
    </w:p>
    <w:p w14:paraId="2E879C17" w14:textId="77777777" w:rsidR="00BD23C4" w:rsidRDefault="00BD23C4" w:rsidP="00BD23C4">
      <w:pPr>
        <w:pStyle w:val="Question"/>
      </w:pPr>
    </w:p>
    <w:p w14:paraId="2AED9781" w14:textId="21B8B415" w:rsidR="00DD38F7" w:rsidRDefault="00BD23C4" w:rsidP="00BD23C4">
      <w:pPr>
        <w:pStyle w:val="Question"/>
        <w:rPr>
          <w:color w:val="00B050"/>
        </w:rPr>
      </w:pPr>
      <w:r w:rsidRPr="00DD38F7">
        <w:t xml:space="preserve">VET5 </w:t>
      </w:r>
      <w:r w:rsidR="00DD38F7">
        <w:tab/>
      </w:r>
      <w:r w:rsidRPr="00313CA4">
        <w:rPr>
          <w:color w:val="00B050"/>
        </w:rPr>
        <w:t xml:space="preserve">Please enter your </w:t>
      </w:r>
      <w:proofErr w:type="gramStart"/>
      <w:r w:rsidRPr="00313CA4">
        <w:rPr>
          <w:color w:val="00B050"/>
        </w:rPr>
        <w:t>USI</w:t>
      </w:r>
      <w:proofErr w:type="gramEnd"/>
      <w:r w:rsidRPr="00313CA4">
        <w:rPr>
          <w:color w:val="00B050"/>
        </w:rPr>
        <w:t xml:space="preserve"> </w:t>
      </w:r>
    </w:p>
    <w:p w14:paraId="237BE9FF" w14:textId="5D603CA7" w:rsidR="00BD23C4" w:rsidRPr="00313CA4" w:rsidRDefault="00BD23C4" w:rsidP="00DD38F7">
      <w:pPr>
        <w:pStyle w:val="OnlineNote"/>
        <w:ind w:firstLine="720"/>
      </w:pPr>
      <w:r w:rsidRPr="00313CA4">
        <w:t>Hint: your USI is made up of ten numbers and letters.</w:t>
      </w:r>
    </w:p>
    <w:p w14:paraId="63CCB057" w14:textId="77777777" w:rsidR="00BD23C4" w:rsidRPr="00313CA4" w:rsidRDefault="00BD23C4" w:rsidP="001063B6">
      <w:pPr>
        <w:pStyle w:val="Responseset"/>
        <w:rPr>
          <w:color w:val="00B050"/>
        </w:rPr>
      </w:pPr>
      <w:r w:rsidRPr="00313CA4">
        <w:rPr>
          <w:color w:val="00B050"/>
        </w:rPr>
        <w:t>01</w:t>
      </w:r>
      <w:r w:rsidRPr="00313CA4">
        <w:rPr>
          <w:color w:val="00B050"/>
        </w:rPr>
        <w:tab/>
        <w:t>XXXXXXXXXX</w:t>
      </w:r>
    </w:p>
    <w:p w14:paraId="3E95F3DA" w14:textId="5EC04694" w:rsidR="00BD23C4" w:rsidRPr="00313CA4" w:rsidRDefault="00BD23C4" w:rsidP="001063B6">
      <w:pPr>
        <w:pStyle w:val="Responseset"/>
        <w:rPr>
          <w:rStyle w:val="ProgInstructChar"/>
          <w:color w:val="00B050"/>
        </w:rPr>
      </w:pPr>
      <w:r w:rsidRPr="00313CA4">
        <w:rPr>
          <w:color w:val="00B050"/>
        </w:rPr>
        <w:t>99</w:t>
      </w:r>
      <w:r w:rsidRPr="00313CA4">
        <w:rPr>
          <w:color w:val="00B050"/>
        </w:rPr>
        <w:tab/>
        <w:t>Invalid code entered</w:t>
      </w:r>
      <w:r w:rsidRPr="00313CA4">
        <w:rPr>
          <w:color w:val="00B050"/>
        </w:rPr>
        <w:tab/>
      </w:r>
      <w:r w:rsidRPr="00313CA4">
        <w:rPr>
          <w:color w:val="00B050"/>
        </w:rPr>
        <w:tab/>
      </w:r>
      <w:r w:rsidRPr="00313CA4">
        <w:rPr>
          <w:color w:val="00B050"/>
        </w:rPr>
        <w:tab/>
      </w:r>
      <w:r w:rsidR="001063B6" w:rsidRPr="00313CA4">
        <w:rPr>
          <w:color w:val="00B050"/>
        </w:rPr>
        <w:tab/>
      </w:r>
      <w:r w:rsidR="001063B6" w:rsidRPr="00313CA4">
        <w:rPr>
          <w:color w:val="00B050"/>
        </w:rPr>
        <w:tab/>
      </w:r>
      <w:r w:rsidRPr="00313CA4">
        <w:rPr>
          <w:rStyle w:val="ProgInstructChar"/>
          <w:color w:val="00B050"/>
        </w:rPr>
        <w:t>GO TO PRE VET6</w:t>
      </w:r>
    </w:p>
    <w:p w14:paraId="116086EB" w14:textId="77777777" w:rsidR="001063B6" w:rsidRPr="00313CA4" w:rsidRDefault="001063B6" w:rsidP="001063B6">
      <w:pPr>
        <w:pStyle w:val="Responseset"/>
        <w:rPr>
          <w:color w:val="00B050"/>
        </w:rPr>
      </w:pPr>
    </w:p>
    <w:p w14:paraId="19B8C61E" w14:textId="22599AE2" w:rsidR="00BD23C4" w:rsidRPr="00DD38F7" w:rsidRDefault="00BD23C4" w:rsidP="001063B6">
      <w:pPr>
        <w:rPr>
          <w:color w:val="00B050"/>
        </w:rPr>
      </w:pPr>
      <w:r w:rsidRPr="00DD38F7">
        <w:rPr>
          <w:color w:val="00B050"/>
        </w:rPr>
        <w:t xml:space="preserve">If you have any questions at any time, you can call us on 1800 241 271 or go to </w:t>
      </w:r>
      <w:hyperlink r:id="rId18" w:history="1">
        <w:r w:rsidR="00F37E62" w:rsidRPr="00DD38F7">
          <w:rPr>
            <w:rStyle w:val="Hyperlink"/>
            <w:color w:val="00B050"/>
          </w:rPr>
          <w:t>www.lsay.edu.au/faq</w:t>
        </w:r>
      </w:hyperlink>
      <w:r w:rsidR="00F37E62" w:rsidRPr="00DD38F7">
        <w:rPr>
          <w:color w:val="00B050"/>
        </w:rPr>
        <w:t xml:space="preserve"> </w:t>
      </w:r>
    </w:p>
    <w:p w14:paraId="568BB794" w14:textId="1F49AC51" w:rsidR="00BD23C4" w:rsidRDefault="00BD23C4" w:rsidP="001063B6">
      <w:pPr>
        <w:pStyle w:val="ProgInstruct"/>
      </w:pPr>
      <w:r>
        <w:t xml:space="preserve">NOW GO TO </w:t>
      </w:r>
      <w:r w:rsidR="00D8787B">
        <w:t>TIMESTAMP</w:t>
      </w:r>
      <w:r>
        <w:t xml:space="preserve"> 1</w:t>
      </w:r>
      <w:r w:rsidR="000E173B">
        <w:t>2</w:t>
      </w:r>
    </w:p>
    <w:p w14:paraId="05EBF8ED" w14:textId="557BC2AA" w:rsidR="00BD23C4" w:rsidRDefault="00BD23C4" w:rsidP="001063B6">
      <w:pPr>
        <w:pStyle w:val="ProgInstruct"/>
      </w:pPr>
      <w:r>
        <w:t>PRE VET6</w:t>
      </w:r>
      <w:r w:rsidR="00F16A59">
        <w:t xml:space="preserve"> </w:t>
      </w:r>
      <w:r>
        <w:t>IF INVALID USI CODE ENTERED (VET5=99), DISPLAY VET6 VERSION 1</w:t>
      </w:r>
      <w:r w:rsidR="00E82EFA">
        <w:t xml:space="preserve">. </w:t>
      </w:r>
      <w:r>
        <w:t>ELSE DISPLAY VET6 VERSION 2</w:t>
      </w:r>
      <w:r w:rsidR="007F1D8B">
        <w:t>.</w:t>
      </w:r>
    </w:p>
    <w:p w14:paraId="523D10B2" w14:textId="1AF3830F" w:rsidR="00DD38F7" w:rsidRPr="00DD38F7" w:rsidRDefault="00BD23C4" w:rsidP="00DD38F7">
      <w:pPr>
        <w:pStyle w:val="Question"/>
        <w:rPr>
          <w:color w:val="00B050"/>
        </w:rPr>
      </w:pPr>
      <w:r w:rsidRPr="00E82EFA">
        <w:t>VET6 (1)</w:t>
      </w:r>
      <w:r w:rsidR="001063B6" w:rsidRPr="00DD38F7">
        <w:rPr>
          <w:color w:val="00B050"/>
        </w:rPr>
        <w:t xml:space="preserve"> </w:t>
      </w:r>
      <w:r w:rsidRPr="00DD38F7">
        <w:rPr>
          <w:color w:val="00B050"/>
        </w:rPr>
        <w:t>Oops – looks like we can’t find that number in our records. That’s okay. With your permission, we can use your contact details to link your data instead.</w:t>
      </w:r>
    </w:p>
    <w:p w14:paraId="1CC8F5CE" w14:textId="126C2A13" w:rsidR="00DD38F7" w:rsidRDefault="00BD23C4" w:rsidP="008B6826">
      <w:pPr>
        <w:pStyle w:val="Question"/>
      </w:pPr>
      <w:r w:rsidRPr="00E82EFA">
        <w:t>VET6 (2)</w:t>
      </w:r>
      <w:r w:rsidR="001063B6" w:rsidRPr="00DD38F7">
        <w:rPr>
          <w:color w:val="00B050"/>
        </w:rPr>
        <w:t xml:space="preserve"> </w:t>
      </w:r>
      <w:r w:rsidRPr="00DD38F7">
        <w:rPr>
          <w:color w:val="00B050"/>
        </w:rPr>
        <w:t>That’s okay. You may not have a USI yet. With your permission, we can use your contact details to find your USI. This can be done now, if you already have one, or in the future if you are given one.</w:t>
      </w:r>
    </w:p>
    <w:p w14:paraId="1FD36C9F" w14:textId="77777777" w:rsidR="00577862" w:rsidRDefault="00577862" w:rsidP="00DD38F7">
      <w:pPr>
        <w:pStyle w:val="Question"/>
        <w:ind w:firstLine="0"/>
        <w:rPr>
          <w:color w:val="00B050"/>
        </w:rPr>
      </w:pPr>
    </w:p>
    <w:p w14:paraId="59DA5594" w14:textId="5CF78C6F" w:rsidR="00BD23C4" w:rsidRPr="00DD38F7" w:rsidRDefault="00BD23C4" w:rsidP="00DD38F7">
      <w:pPr>
        <w:pStyle w:val="Question"/>
        <w:ind w:firstLine="0"/>
        <w:rPr>
          <w:color w:val="00B050"/>
        </w:rPr>
      </w:pPr>
      <w:r w:rsidRPr="00DD38F7">
        <w:rPr>
          <w:color w:val="00B050"/>
        </w:rPr>
        <w:t>If you agree to this, you don’t need to do anything. Wallis (that’s us) will provide your contact details to the USI Office so they can locate your USI when it becomes available. The USI Office will then give your USI to the National Centre for Vocational Education Research (NCVER) who will use it to link your VET records to the answers from your survey.</w:t>
      </w:r>
    </w:p>
    <w:p w14:paraId="1AB6A945" w14:textId="77777777" w:rsidR="001063B6" w:rsidRPr="00DD38F7" w:rsidRDefault="001063B6" w:rsidP="00BD23C4">
      <w:pPr>
        <w:pStyle w:val="Question"/>
        <w:rPr>
          <w:color w:val="00B050"/>
        </w:rPr>
      </w:pPr>
    </w:p>
    <w:p w14:paraId="2811EA54" w14:textId="3D54385C" w:rsidR="00BD23C4" w:rsidRPr="00DD38F7" w:rsidRDefault="00BD23C4" w:rsidP="001063B6">
      <w:pPr>
        <w:pStyle w:val="Question"/>
        <w:rPr>
          <w:color w:val="00B050"/>
        </w:rPr>
      </w:pPr>
      <w:r w:rsidRPr="00DD38F7">
        <w:rPr>
          <w:color w:val="00B050"/>
        </w:rPr>
        <w:tab/>
        <w:t>Do you give permission for Wallis (that’s us) to provide your contact details to the USI Office so they can locate and provide your USI to NCVER (the research organisation that runs this survey)?</w:t>
      </w:r>
      <w:r w:rsidR="001063B6" w:rsidRPr="00DD38F7">
        <w:rPr>
          <w:color w:val="00B050"/>
        </w:rPr>
        <w:br/>
      </w:r>
    </w:p>
    <w:p w14:paraId="52577101" w14:textId="77777777" w:rsidR="00BD23C4" w:rsidRPr="00DD38F7" w:rsidRDefault="00BD23C4" w:rsidP="001063B6">
      <w:pPr>
        <w:pStyle w:val="Responseset"/>
        <w:rPr>
          <w:color w:val="00B050"/>
        </w:rPr>
      </w:pPr>
      <w:r w:rsidRPr="00DD38F7">
        <w:rPr>
          <w:color w:val="00B050"/>
        </w:rPr>
        <w:t>01</w:t>
      </w:r>
      <w:r w:rsidRPr="00DD38F7">
        <w:rPr>
          <w:color w:val="00B050"/>
        </w:rPr>
        <w:tab/>
        <w:t>Yes</w:t>
      </w:r>
    </w:p>
    <w:p w14:paraId="7F97210E" w14:textId="6D62B2B7" w:rsidR="00BD23C4" w:rsidRDefault="00BD23C4" w:rsidP="001063B6">
      <w:pPr>
        <w:pStyle w:val="Responseset"/>
      </w:pPr>
      <w:r w:rsidRPr="00DD38F7">
        <w:rPr>
          <w:color w:val="00B050"/>
        </w:rPr>
        <w:t>02</w:t>
      </w:r>
      <w:r w:rsidRPr="00DD38F7">
        <w:rPr>
          <w:color w:val="00B050"/>
        </w:rPr>
        <w:tab/>
        <w:t>No</w:t>
      </w:r>
      <w:r w:rsidR="001063B6">
        <w:br/>
      </w:r>
    </w:p>
    <w:p w14:paraId="63DC134A" w14:textId="55514D06" w:rsidR="00BD23C4" w:rsidRPr="00DD38F7" w:rsidRDefault="00BD23C4" w:rsidP="001063B6">
      <w:pPr>
        <w:rPr>
          <w:color w:val="00B050"/>
        </w:rPr>
      </w:pPr>
      <w:r w:rsidRPr="00DD38F7">
        <w:rPr>
          <w:color w:val="00B050"/>
        </w:rPr>
        <w:t xml:space="preserve">If you have any questions at any time, you can call us on 1800 241 271 or go to </w:t>
      </w:r>
      <w:hyperlink r:id="rId19" w:history="1">
        <w:r w:rsidR="00F37E62" w:rsidRPr="00DD38F7">
          <w:rPr>
            <w:rStyle w:val="Hyperlink"/>
            <w:color w:val="00B050"/>
          </w:rPr>
          <w:t>www.lsay.edu.au/faq</w:t>
        </w:r>
      </w:hyperlink>
      <w:r w:rsidR="00F37E62" w:rsidRPr="00DD38F7">
        <w:rPr>
          <w:color w:val="00B050"/>
        </w:rPr>
        <w:t xml:space="preserve"> </w:t>
      </w:r>
    </w:p>
    <w:p w14:paraId="124F0339" w14:textId="44D2E767" w:rsidR="00BD23C4" w:rsidRDefault="00BD23C4" w:rsidP="003E10A5">
      <w:pPr>
        <w:pStyle w:val="ProgInstruct"/>
      </w:pPr>
      <w:r>
        <w:t xml:space="preserve">GO TO </w:t>
      </w:r>
      <w:r w:rsidR="00D8787B">
        <w:t>TIMESTAMP</w:t>
      </w:r>
      <w:r>
        <w:t xml:space="preserve"> 1</w:t>
      </w:r>
      <w:r w:rsidR="000E173B">
        <w:t>2</w:t>
      </w:r>
    </w:p>
    <w:p w14:paraId="0C64F08F" w14:textId="77777777" w:rsidR="00BD23C4" w:rsidRDefault="00BD23C4" w:rsidP="00BD23C4">
      <w:pPr>
        <w:pStyle w:val="Question"/>
      </w:pPr>
    </w:p>
    <w:p w14:paraId="2D6DA6EF" w14:textId="77777777" w:rsidR="007E381B" w:rsidRDefault="007E381B">
      <w:pPr>
        <w:spacing w:before="0" w:after="200" w:line="276" w:lineRule="auto"/>
        <w:rPr>
          <w:color w:val="464646"/>
        </w:rPr>
      </w:pPr>
      <w:r>
        <w:br w:type="page"/>
      </w:r>
    </w:p>
    <w:p w14:paraId="176D52A0" w14:textId="5AD4B697" w:rsidR="00BD23C4" w:rsidRPr="00313CA4" w:rsidRDefault="00BD23C4" w:rsidP="00BD23C4">
      <w:pPr>
        <w:pStyle w:val="Question"/>
        <w:rPr>
          <w:color w:val="0070C0"/>
        </w:rPr>
      </w:pPr>
      <w:proofErr w:type="gramStart"/>
      <w:r>
        <w:lastRenderedPageBreak/>
        <w:t>VET7</w:t>
      </w:r>
      <w:proofErr w:type="gramEnd"/>
      <w:r>
        <w:tab/>
      </w:r>
      <w:r w:rsidRPr="00313CA4">
        <w:rPr>
          <w:color w:val="0070C0"/>
        </w:rPr>
        <w:t>Do you give permission for Wallis (that’s us) to provide your contact details to the USI Office so they can locate and provide your USI to NCVER (the research organisation that runs this survey)?</w:t>
      </w:r>
      <w:r w:rsidR="003E10A5" w:rsidRPr="00313CA4">
        <w:rPr>
          <w:color w:val="0070C0"/>
        </w:rPr>
        <w:br/>
      </w:r>
    </w:p>
    <w:p w14:paraId="58079233" w14:textId="77777777" w:rsidR="00BD23C4" w:rsidRPr="00313CA4" w:rsidRDefault="00BD23C4" w:rsidP="003E10A5">
      <w:pPr>
        <w:pStyle w:val="Responseset"/>
        <w:rPr>
          <w:color w:val="0070C0"/>
        </w:rPr>
      </w:pPr>
      <w:r w:rsidRPr="00313CA4">
        <w:rPr>
          <w:color w:val="0070C0"/>
        </w:rPr>
        <w:t>01</w:t>
      </w:r>
      <w:r w:rsidRPr="00313CA4">
        <w:rPr>
          <w:color w:val="0070C0"/>
        </w:rPr>
        <w:tab/>
        <w:t>Yes</w:t>
      </w:r>
    </w:p>
    <w:p w14:paraId="2CF594D7" w14:textId="77777777" w:rsidR="00315339" w:rsidRDefault="00BD23C4" w:rsidP="00315339">
      <w:pPr>
        <w:pStyle w:val="Responseset"/>
      </w:pPr>
      <w:r w:rsidRPr="00313CA4">
        <w:rPr>
          <w:color w:val="0070C0"/>
        </w:rPr>
        <w:t>02</w:t>
      </w:r>
      <w:r w:rsidRPr="00313CA4">
        <w:rPr>
          <w:color w:val="0070C0"/>
        </w:rPr>
        <w:tab/>
        <w:t>No</w:t>
      </w:r>
      <w:r w:rsidR="003E10A5">
        <w:br/>
      </w:r>
    </w:p>
    <w:p w14:paraId="2088FDFA" w14:textId="36662BBF" w:rsidR="00BD23C4" w:rsidRDefault="00BD23C4" w:rsidP="00315339">
      <w:pPr>
        <w:pStyle w:val="Responseset"/>
      </w:pPr>
      <w:r w:rsidRPr="00315339">
        <w:rPr>
          <w:rStyle w:val="CATINoteChar"/>
        </w:rPr>
        <w:t>If you have any questions at any time, you can call us on 1800 241 271 or go to</w:t>
      </w:r>
      <w:r>
        <w:t xml:space="preserve"> </w:t>
      </w:r>
      <w:hyperlink r:id="rId20" w:history="1">
        <w:r w:rsidR="00DD38F7" w:rsidRPr="00126519">
          <w:rPr>
            <w:rStyle w:val="Hyperlink"/>
          </w:rPr>
          <w:t>www.lsay.edu.au/faq</w:t>
        </w:r>
      </w:hyperlink>
      <w:r w:rsidR="00315339">
        <w:rPr>
          <w:rStyle w:val="Hyperlink"/>
        </w:rPr>
        <w:t xml:space="preserve"> </w:t>
      </w:r>
      <w:r w:rsidR="00F37E62">
        <w:t xml:space="preserve"> </w:t>
      </w:r>
    </w:p>
    <w:p w14:paraId="55A61DDF" w14:textId="77777777" w:rsidR="00315339" w:rsidRDefault="00315339" w:rsidP="003E10A5">
      <w:pPr>
        <w:pStyle w:val="ProgInstruct"/>
      </w:pPr>
    </w:p>
    <w:p w14:paraId="60D6916B" w14:textId="728E3C24" w:rsidR="00BD23C4" w:rsidRDefault="00D8787B" w:rsidP="003E10A5">
      <w:pPr>
        <w:pStyle w:val="ProgInstruct"/>
      </w:pPr>
      <w:r>
        <w:t>TIMESTAMP</w:t>
      </w:r>
      <w:r w:rsidR="00BD23C4">
        <w:t xml:space="preserve"> 1</w:t>
      </w:r>
      <w:r w:rsidR="000E173B">
        <w:t>2</w:t>
      </w:r>
    </w:p>
    <w:p w14:paraId="6E324EBD" w14:textId="199E2C02" w:rsidR="00BD23C4" w:rsidRDefault="00BD23C4" w:rsidP="00E82EFA">
      <w:pPr>
        <w:pStyle w:val="ProgInstruct"/>
        <w:ind w:left="1440" w:hanging="1440"/>
      </w:pPr>
      <w:r>
        <w:t>PRE HED1</w:t>
      </w:r>
      <w:r w:rsidR="00D637E2">
        <w:tab/>
      </w:r>
      <w:r>
        <w:t>IF</w:t>
      </w:r>
      <w:r w:rsidR="000E173B">
        <w:t xml:space="preserve"> PREVIOUSLY GIVEN PERMISSION (WAVE 4</w:t>
      </w:r>
      <w:r w:rsidR="00474FA5">
        <w:t xml:space="preserve">, 5, 6,7 </w:t>
      </w:r>
      <w:r w:rsidR="000E173B">
        <w:t>HED2=01)</w:t>
      </w:r>
      <w:r>
        <w:t xml:space="preserve">, GO TO </w:t>
      </w:r>
      <w:r w:rsidR="00D8787B">
        <w:t>TIMESTAMP</w:t>
      </w:r>
      <w:r>
        <w:t xml:space="preserve"> 1</w:t>
      </w:r>
      <w:r w:rsidR="000E173B">
        <w:t>3</w:t>
      </w:r>
    </w:p>
    <w:p w14:paraId="77D7422B" w14:textId="09EF37CD" w:rsidR="00BD23C4" w:rsidRDefault="00582892" w:rsidP="00DD38F7">
      <w:pPr>
        <w:pStyle w:val="ProgInstruct"/>
        <w:ind w:left="720" w:hanging="720"/>
      </w:pPr>
      <w:r>
        <w:t xml:space="preserve">IF </w:t>
      </w:r>
      <w:r w:rsidR="00BD23C4">
        <w:t xml:space="preserve">REPORTED HIGHER ED STUDY THIS YEAR </w:t>
      </w:r>
      <w:r>
        <w:t xml:space="preserve">OR PREVIOUS YEARS </w:t>
      </w:r>
      <w:r w:rsidR="00BD23C4">
        <w:t>(CA10=09-11,13,14 OR CC2=08-10,12,13 OR C84=09-11,13,14 OR (</w:t>
      </w:r>
      <w:r w:rsidR="0013526B">
        <w:t xml:space="preserve">SAMPLE </w:t>
      </w:r>
      <w:r w:rsidR="00BD23C4">
        <w:t>STUDY QUALIFICATION=9-11,13,14 AND CA30=01))</w:t>
      </w:r>
      <w:r>
        <w:t xml:space="preserve"> AND LINKAGE CONSENT NOT PREVIOUSLY GIVEN, CONTINUE – ELSE GO TO TIMESTAMP 13</w:t>
      </w:r>
    </w:p>
    <w:p w14:paraId="0FD0BF35" w14:textId="759D5AE8" w:rsidR="00BD23C4" w:rsidRDefault="00BD23C4" w:rsidP="003E10A5">
      <w:pPr>
        <w:pStyle w:val="ProgInstruct"/>
      </w:pPr>
      <w:r>
        <w:t xml:space="preserve">IF NOT ASKED FOR VET STUDY LINKAGE PERMISSION (VET3 NOT ANSWERED) </w:t>
      </w:r>
      <w:r w:rsidR="00582892">
        <w:t xml:space="preserve">use </w:t>
      </w:r>
      <w:r>
        <w:t>HED2 VERSION 1</w:t>
      </w:r>
    </w:p>
    <w:p w14:paraId="0A372AA1" w14:textId="391A4D13" w:rsidR="00BD23C4" w:rsidRDefault="00BD23C4" w:rsidP="003E10A5">
      <w:pPr>
        <w:pStyle w:val="ProgInstruct"/>
      </w:pPr>
      <w:r>
        <w:t xml:space="preserve">IF ASKED FOR VET STUDY LINKAGE PERMISSION (VET3=01 OR 02), </w:t>
      </w:r>
      <w:r w:rsidR="00582892">
        <w:t xml:space="preserve">use </w:t>
      </w:r>
      <w:r>
        <w:t>HED2 VERSION 2</w:t>
      </w:r>
    </w:p>
    <w:p w14:paraId="0AB549A9" w14:textId="77777777" w:rsidR="00DD38F7" w:rsidRDefault="00DD38F7" w:rsidP="00DD38F7">
      <w:pPr>
        <w:pStyle w:val="Question"/>
      </w:pPr>
    </w:p>
    <w:p w14:paraId="635A486C" w14:textId="4CB30435" w:rsidR="00BD23C4" w:rsidRDefault="00BD23C4" w:rsidP="00DD38F7">
      <w:pPr>
        <w:pStyle w:val="Question"/>
      </w:pPr>
      <w:r>
        <w:t xml:space="preserve">HED1 </w:t>
      </w:r>
      <w:r w:rsidR="00DD38F7">
        <w:tab/>
      </w:r>
      <w:r w:rsidR="00DD38F7">
        <w:tab/>
      </w:r>
      <w:r w:rsidRPr="00DD38F7">
        <w:rPr>
          <w:color w:val="FF0000"/>
        </w:rPr>
        <w:t>REMOVED</w:t>
      </w:r>
    </w:p>
    <w:p w14:paraId="19995514" w14:textId="77777777" w:rsidR="00BD23C4" w:rsidRDefault="00BD23C4" w:rsidP="00BD23C4">
      <w:pPr>
        <w:pStyle w:val="Question"/>
      </w:pPr>
    </w:p>
    <w:p w14:paraId="7FAC6C51" w14:textId="0E80E597" w:rsidR="00BD23C4" w:rsidRPr="00DD38F7" w:rsidRDefault="00BD23C4" w:rsidP="00DD38F7">
      <w:pPr>
        <w:pStyle w:val="Question"/>
        <w:rPr>
          <w:b/>
          <w:bCs/>
        </w:rPr>
      </w:pPr>
      <w:r>
        <w:t>HED2(1)</w:t>
      </w:r>
      <w:r w:rsidR="003E10A5">
        <w:t xml:space="preserve"> </w:t>
      </w:r>
      <w:proofErr w:type="gramStart"/>
      <w:r w:rsidRPr="00DD38F7">
        <w:rPr>
          <w:b/>
          <w:bCs/>
        </w:rPr>
        <w:t>Next</w:t>
      </w:r>
      <w:proofErr w:type="gramEnd"/>
      <w:r w:rsidRPr="00DD38F7">
        <w:rPr>
          <w:b/>
          <w:bCs/>
        </w:rPr>
        <w:t xml:space="preserve"> we’d like to ask for your permission to link your survey results to other government data about university study.</w:t>
      </w:r>
    </w:p>
    <w:p w14:paraId="29D64FD1" w14:textId="77777777" w:rsidR="00DD38F7" w:rsidRDefault="00DD38F7" w:rsidP="00DD38F7">
      <w:pPr>
        <w:pStyle w:val="Question"/>
        <w:ind w:firstLine="0"/>
      </w:pPr>
    </w:p>
    <w:p w14:paraId="14C45D75" w14:textId="77E1BB2B" w:rsidR="00BD23C4" w:rsidRDefault="00BD23C4" w:rsidP="00DD38F7">
      <w:pPr>
        <w:pStyle w:val="Question"/>
        <w:ind w:firstLine="0"/>
      </w:pPr>
      <w:r>
        <w:t>Linking your survey results with your university records can improve the information for researchers who use the data. The information will only ever be used for approved research projects.</w:t>
      </w:r>
    </w:p>
    <w:p w14:paraId="324F670C" w14:textId="77777777" w:rsidR="00DD38F7" w:rsidRDefault="00DD38F7" w:rsidP="00DD38F7">
      <w:pPr>
        <w:pStyle w:val="Question"/>
        <w:ind w:firstLine="0"/>
      </w:pPr>
    </w:p>
    <w:p w14:paraId="4C42190F" w14:textId="382303A3" w:rsidR="00BD23C4" w:rsidRDefault="00BD23C4" w:rsidP="00DD38F7">
      <w:pPr>
        <w:pStyle w:val="Question"/>
        <w:ind w:firstLine="0"/>
      </w:pPr>
      <w:r w:rsidRPr="003E10A5">
        <w:t>Giving your permission is voluntary,</w:t>
      </w:r>
      <w:r>
        <w:t xml:space="preserve"> if you choose not to consent, that’s fine and it will not impact your involvement in this survey.</w:t>
      </w:r>
    </w:p>
    <w:p w14:paraId="059F96D3" w14:textId="77777777" w:rsidR="00DD38F7" w:rsidRDefault="00DD38F7" w:rsidP="00DD38F7">
      <w:pPr>
        <w:pStyle w:val="Question"/>
        <w:ind w:firstLine="0"/>
      </w:pPr>
    </w:p>
    <w:p w14:paraId="1EC84033" w14:textId="35B897AD" w:rsidR="00BD23C4" w:rsidRDefault="00BD23C4" w:rsidP="00DD38F7">
      <w:pPr>
        <w:pStyle w:val="Question"/>
        <w:ind w:firstLine="0"/>
      </w:pPr>
      <w:r>
        <w:t>You can change your mind whenever you like. Just keep in mind that any data that have already been combined will still be able to be used by researchers.</w:t>
      </w:r>
    </w:p>
    <w:p w14:paraId="4BB80E13" w14:textId="77777777" w:rsidR="00DD38F7" w:rsidRDefault="00DD38F7" w:rsidP="00DD38F7">
      <w:pPr>
        <w:pStyle w:val="Question"/>
        <w:ind w:firstLine="0"/>
      </w:pPr>
    </w:p>
    <w:p w14:paraId="03539FA6" w14:textId="50189914" w:rsidR="00BD23C4" w:rsidRPr="003E10A5" w:rsidRDefault="00BD23C4" w:rsidP="00DD38F7">
      <w:pPr>
        <w:pStyle w:val="Question"/>
        <w:ind w:firstLine="0"/>
      </w:pPr>
      <w:r>
        <w:t xml:space="preserve">If you agree to have your data linked, this will include any university study you have already done or might do in the future. </w:t>
      </w:r>
      <w:r w:rsidRPr="003E10A5">
        <w:t xml:space="preserve">We will provide your contact details and date of birth to the Department of </w:t>
      </w:r>
      <w:proofErr w:type="gramStart"/>
      <w:r w:rsidRPr="003E10A5">
        <w:t>Education</w:t>
      </w:r>
      <w:r w:rsidR="00D77899">
        <w:t xml:space="preserve"> </w:t>
      </w:r>
      <w:r w:rsidR="00577862">
        <w:t xml:space="preserve"> </w:t>
      </w:r>
      <w:r w:rsidRPr="003E10A5">
        <w:t>who</w:t>
      </w:r>
      <w:proofErr w:type="gramEnd"/>
      <w:r w:rsidRPr="003E10A5">
        <w:t xml:space="preserve"> will use this information to retrieve your university records. Your university records will then be provided to the National Centre for Vocational Education Research (NCVER) who will then add this information to your survey results for researchers to use.</w:t>
      </w:r>
    </w:p>
    <w:p w14:paraId="4DA24972" w14:textId="77777777" w:rsidR="00DD38F7" w:rsidRDefault="00DD38F7" w:rsidP="00DD38F7">
      <w:pPr>
        <w:pStyle w:val="Question"/>
        <w:ind w:firstLine="0"/>
      </w:pPr>
    </w:p>
    <w:p w14:paraId="077CD383" w14:textId="346624E6" w:rsidR="00BD23C4" w:rsidRDefault="00BD23C4" w:rsidP="00DD38F7">
      <w:pPr>
        <w:pStyle w:val="Question"/>
        <w:ind w:firstLine="0"/>
      </w:pPr>
      <w:r>
        <w:t>If you withdraw from the survey, we’ll keep adding any university study that you might do in the future to your survey records. So if you do decide to withdraw from the survey at any time, make sure you also let us know if you’d like to withdraw your consent to link your data.</w:t>
      </w:r>
    </w:p>
    <w:p w14:paraId="39E41673" w14:textId="4A9E9351" w:rsidR="00BD23C4" w:rsidRDefault="00BD23C4" w:rsidP="00906BAE">
      <w:pPr>
        <w:ind w:firstLine="720"/>
      </w:pPr>
      <w:r w:rsidRPr="00DD38F7">
        <w:rPr>
          <w:rStyle w:val="CATINoteChar"/>
        </w:rPr>
        <w:t>IF NECESSARY</w:t>
      </w:r>
      <w:r w:rsidR="00906BAE">
        <w:rPr>
          <w:rStyle w:val="CATINoteChar"/>
        </w:rPr>
        <w:t xml:space="preserve">: / </w:t>
      </w:r>
      <w:r w:rsidR="00906BAE" w:rsidRPr="00906BAE">
        <w:rPr>
          <w:rStyle w:val="OnlineNoteChar"/>
        </w:rPr>
        <w:t>Tooltips:</w:t>
      </w:r>
    </w:p>
    <w:p w14:paraId="7E3E0ED1" w14:textId="666B7B60" w:rsidR="00BD23C4" w:rsidRDefault="00BD23C4" w:rsidP="00906BAE">
      <w:pPr>
        <w:pStyle w:val="BulletPoint"/>
      </w:pPr>
      <w:r>
        <w:t>‘University study’ includes higher education undertaken at non-university higher education institutions (e.g. private providers).</w:t>
      </w:r>
    </w:p>
    <w:p w14:paraId="2DCB6E59" w14:textId="76AA5DA6" w:rsidR="00BD23C4" w:rsidRDefault="00BD23C4" w:rsidP="00906BAE">
      <w:pPr>
        <w:pStyle w:val="BulletPoint"/>
      </w:pPr>
      <w:r>
        <w:t>A unique data linkage key is created to link the data and make sure no identifying information is available to researchers.</w:t>
      </w:r>
    </w:p>
    <w:p w14:paraId="71FDE101" w14:textId="4B851807" w:rsidR="00BD23C4" w:rsidRPr="00DD38F7" w:rsidRDefault="00BD23C4" w:rsidP="00DD38F7">
      <w:pPr>
        <w:pStyle w:val="Question"/>
        <w:rPr>
          <w:b/>
          <w:bCs/>
        </w:rPr>
      </w:pPr>
      <w:r>
        <w:t>HED2(2)</w:t>
      </w:r>
      <w:r w:rsidR="003E10A5">
        <w:t xml:space="preserve"> </w:t>
      </w:r>
      <w:proofErr w:type="gramStart"/>
      <w:r w:rsidRPr="00DD38F7">
        <w:rPr>
          <w:b/>
          <w:bCs/>
        </w:rPr>
        <w:t>Next</w:t>
      </w:r>
      <w:proofErr w:type="gramEnd"/>
      <w:r w:rsidRPr="00DD38F7">
        <w:rPr>
          <w:b/>
          <w:bCs/>
        </w:rPr>
        <w:t xml:space="preserve"> we’d like to ask for your permission to link your survey results to other government data about university study. </w:t>
      </w:r>
    </w:p>
    <w:p w14:paraId="24F64336" w14:textId="77777777" w:rsidR="00DD38F7" w:rsidRDefault="00DD38F7" w:rsidP="00DD38F7">
      <w:pPr>
        <w:pStyle w:val="Question"/>
        <w:ind w:firstLine="0"/>
      </w:pPr>
    </w:p>
    <w:p w14:paraId="2D87CB76" w14:textId="5BE61667" w:rsidR="00BD23C4" w:rsidRDefault="00BD23C4" w:rsidP="00DD38F7">
      <w:pPr>
        <w:pStyle w:val="Question"/>
        <w:ind w:firstLine="0"/>
      </w:pPr>
      <w:r>
        <w:t>As with your VET records, this makes the information more useful for researchers. Permission is voluntary, you can choose not to consent while still being part of future surveys, and you can change your mind whenever you like; however, any data that have already been combined may still be used by researchers.</w:t>
      </w:r>
      <w:r>
        <w:tab/>
      </w:r>
    </w:p>
    <w:p w14:paraId="4E372FE5" w14:textId="77777777" w:rsidR="00DD38F7" w:rsidRDefault="00DD38F7" w:rsidP="00DD38F7">
      <w:pPr>
        <w:pStyle w:val="Question"/>
        <w:ind w:firstLine="0"/>
      </w:pPr>
    </w:p>
    <w:p w14:paraId="704EFA8E" w14:textId="5AB56770" w:rsidR="00BD23C4" w:rsidRDefault="00BD23C4" w:rsidP="00DD38F7">
      <w:pPr>
        <w:pStyle w:val="Question"/>
        <w:ind w:firstLine="0"/>
      </w:pPr>
      <w:r>
        <w:t xml:space="preserve">If you agree to have your data linked, this will include any university study you have already done or might do in the future. </w:t>
      </w:r>
      <w:r w:rsidRPr="003E10A5">
        <w:t xml:space="preserve">We will provide your contact details and date of birth to the Department of </w:t>
      </w:r>
      <w:proofErr w:type="gramStart"/>
      <w:r w:rsidRPr="003E10A5">
        <w:t>Education</w:t>
      </w:r>
      <w:r w:rsidR="00D77899">
        <w:t xml:space="preserve"> </w:t>
      </w:r>
      <w:r w:rsidR="00C5395F">
        <w:t xml:space="preserve"> </w:t>
      </w:r>
      <w:r w:rsidRPr="003E10A5">
        <w:t>who</w:t>
      </w:r>
      <w:proofErr w:type="gramEnd"/>
      <w:r w:rsidRPr="003E10A5">
        <w:t xml:space="preserve"> will use this information to retrieve your university records. Your university records will then be provided to the National Centre for Vocational Education Research (NCVER) who will then add this information to your survey results for researchers to use.</w:t>
      </w:r>
    </w:p>
    <w:p w14:paraId="75840115" w14:textId="77777777" w:rsidR="00DD38F7" w:rsidRDefault="00DD38F7" w:rsidP="00DD38F7">
      <w:pPr>
        <w:pStyle w:val="Question"/>
        <w:ind w:firstLine="0"/>
      </w:pPr>
    </w:p>
    <w:p w14:paraId="0FD70AE5" w14:textId="0106F28B" w:rsidR="00BD23C4" w:rsidRDefault="00BD23C4" w:rsidP="00906BAE">
      <w:pPr>
        <w:pStyle w:val="Question"/>
        <w:ind w:firstLine="0"/>
      </w:pPr>
      <w:r>
        <w:t>If you withdraw from the survey, we’ll keep adding any university study that you might do in the future to your survey records. So if you do decide to withdraw from the survey at any time, make sure you also let us know if you’d like to withdraw your consent to link your data.</w:t>
      </w:r>
    </w:p>
    <w:p w14:paraId="3EA9BD38" w14:textId="68021826" w:rsidR="00906BAE" w:rsidRDefault="00906BAE" w:rsidP="00906BAE">
      <w:pPr>
        <w:pStyle w:val="BulletPoint"/>
        <w:numPr>
          <w:ilvl w:val="0"/>
          <w:numId w:val="0"/>
        </w:numPr>
        <w:ind w:left="1080" w:hanging="360"/>
      </w:pPr>
      <w:r w:rsidRPr="00DD38F7">
        <w:rPr>
          <w:rStyle w:val="CATINoteChar"/>
        </w:rPr>
        <w:t>IF NECESSARY</w:t>
      </w:r>
      <w:r>
        <w:rPr>
          <w:rStyle w:val="CATINoteChar"/>
        </w:rPr>
        <w:t xml:space="preserve">: / </w:t>
      </w:r>
      <w:r w:rsidRPr="00906BAE">
        <w:rPr>
          <w:rStyle w:val="OnlineNoteChar"/>
        </w:rPr>
        <w:t>Tooltips:</w:t>
      </w:r>
    </w:p>
    <w:p w14:paraId="1E2B5E5F" w14:textId="35CD524F" w:rsidR="00BD23C4" w:rsidRDefault="00BD23C4" w:rsidP="00906BAE">
      <w:pPr>
        <w:pStyle w:val="BulletPoint"/>
      </w:pPr>
      <w:r>
        <w:t>‘University study’ includes higher education undertaken at non-university higher education institutions (e.g. private providers).</w:t>
      </w:r>
    </w:p>
    <w:p w14:paraId="00D034F0" w14:textId="7F207FFB" w:rsidR="00BD23C4" w:rsidRDefault="00BD23C4" w:rsidP="00906BAE">
      <w:pPr>
        <w:pStyle w:val="BulletPoint"/>
      </w:pPr>
      <w:r>
        <w:t>A unique data linkage key is created to link the data and make sure no identifying information is available to researchers.</w:t>
      </w:r>
    </w:p>
    <w:p w14:paraId="4E8B872B" w14:textId="77777777" w:rsidR="00BD23C4" w:rsidRPr="003E10A5" w:rsidRDefault="00BD23C4" w:rsidP="003E10A5">
      <w:pPr>
        <w:pStyle w:val="Question"/>
      </w:pPr>
    </w:p>
    <w:p w14:paraId="59CD6E5D" w14:textId="7C4E15FD" w:rsidR="00BD23C4" w:rsidRPr="003E10A5" w:rsidRDefault="00BD23C4" w:rsidP="003E10A5">
      <w:pPr>
        <w:pStyle w:val="Question"/>
      </w:pPr>
      <w:proofErr w:type="gramStart"/>
      <w:r w:rsidRPr="003E10A5">
        <w:t>HED2</w:t>
      </w:r>
      <w:proofErr w:type="gramEnd"/>
      <w:r w:rsidRPr="003E10A5">
        <w:tab/>
        <w:t>Do you give permission for Wallis (that’s us) to provide your contact details and date of birth to the Department of Education so they can locate and provide your university records to NCVER (the research organisation that runs this survey)?</w:t>
      </w:r>
      <w:r w:rsidR="003E10A5">
        <w:br/>
      </w:r>
    </w:p>
    <w:p w14:paraId="390FC0C0" w14:textId="77777777" w:rsidR="00BD23C4" w:rsidRDefault="00BD23C4" w:rsidP="003E10A5">
      <w:pPr>
        <w:pStyle w:val="Responseset"/>
      </w:pPr>
      <w:r>
        <w:t>01</w:t>
      </w:r>
      <w:r>
        <w:tab/>
        <w:t>Yes</w:t>
      </w:r>
    </w:p>
    <w:p w14:paraId="2C624CDC" w14:textId="77777777" w:rsidR="00BD23C4" w:rsidRDefault="00BD23C4" w:rsidP="003E10A5">
      <w:pPr>
        <w:pStyle w:val="Responseset"/>
      </w:pPr>
      <w:r>
        <w:t>02</w:t>
      </w:r>
      <w:r>
        <w:tab/>
        <w:t xml:space="preserve">No </w:t>
      </w:r>
      <w:r>
        <w:tab/>
      </w:r>
      <w:r>
        <w:tab/>
      </w:r>
      <w:r>
        <w:tab/>
      </w:r>
      <w:r>
        <w:tab/>
      </w:r>
      <w:r>
        <w:tab/>
      </w:r>
    </w:p>
    <w:p w14:paraId="5E67C7BA" w14:textId="5A84303B" w:rsidR="00BD23C4" w:rsidRDefault="00D8787B" w:rsidP="003E10A5">
      <w:pPr>
        <w:pStyle w:val="ProgInstruct"/>
      </w:pPr>
      <w:r>
        <w:t>TIMESTAMP</w:t>
      </w:r>
      <w:r w:rsidR="00BD23C4">
        <w:t xml:space="preserve"> 1</w:t>
      </w:r>
      <w:r w:rsidR="000E173B">
        <w:t>3</w:t>
      </w:r>
    </w:p>
    <w:p w14:paraId="36627F1D" w14:textId="0A4651D9" w:rsidR="00772FF9" w:rsidRDefault="00BD23C4" w:rsidP="003E10A5">
      <w:pPr>
        <w:pStyle w:val="ProgInstruct"/>
      </w:pPr>
      <w:r>
        <w:t> </w:t>
      </w:r>
    </w:p>
    <w:p w14:paraId="0D355B6A" w14:textId="77777777" w:rsidR="00DD38F7" w:rsidRDefault="00DD38F7">
      <w:pPr>
        <w:spacing w:before="0" w:after="200" w:line="276" w:lineRule="auto"/>
        <w:rPr>
          <w:rFonts w:eastAsiaTheme="majorEastAsia"/>
          <w:b/>
          <w:color w:val="F15A2B"/>
          <w14:textFill>
            <w14:solidFill>
              <w14:srgbClr w14:val="F15A2B">
                <w14:lumMod w14:val="85000"/>
                <w14:lumOff w14:val="15000"/>
              </w14:srgbClr>
            </w14:solidFill>
          </w14:textFill>
        </w:rPr>
      </w:pPr>
      <w:r>
        <w:br w:type="page"/>
      </w:r>
    </w:p>
    <w:p w14:paraId="22BCA377" w14:textId="77777777" w:rsidR="007D7732" w:rsidRDefault="007D7732" w:rsidP="007D7732">
      <w:pPr>
        <w:pStyle w:val="SeparatorLine"/>
      </w:pPr>
    </w:p>
    <w:p w14:paraId="402C67B9" w14:textId="2DC2BC40" w:rsidR="00772FF9" w:rsidRDefault="00772FF9" w:rsidP="00F36F12">
      <w:pPr>
        <w:pStyle w:val="HardcopyRoutingInstruction"/>
      </w:pPr>
      <w:r>
        <w:t>EMPLOYMENT – MAIN JOB</w:t>
      </w:r>
    </w:p>
    <w:p w14:paraId="145DEA79" w14:textId="179A7766" w:rsidR="00772FF9" w:rsidRDefault="00772FF9" w:rsidP="00E82EFA">
      <w:pPr>
        <w:pStyle w:val="ProgInstruct"/>
        <w:ind w:left="1440" w:hanging="1440"/>
      </w:pPr>
      <w:r>
        <w:t>PRED1</w:t>
      </w:r>
      <w:r w:rsidR="00D637E2">
        <w:tab/>
      </w:r>
      <w:r>
        <w:t>IF CURRENT APPRENTICE/TRAINEE OR APPRENTICE</w:t>
      </w:r>
      <w:r w:rsidR="00721A40">
        <w:t>s</w:t>
      </w:r>
      <w:r>
        <w:t xml:space="preserve">HIP/TRAINEESHIP ON HOLD DUE TO COVID-19 (CD7=01 OR 03 OR CD7A=01 OR 03 OR C81=01 OR 02), GO TO </w:t>
      </w:r>
      <w:r w:rsidR="00EB7491">
        <w:t>D5</w:t>
      </w:r>
      <w:r w:rsidR="00D637E2">
        <w:t xml:space="preserve">. </w:t>
      </w:r>
      <w:r>
        <w:t>ELSE GO TO D</w:t>
      </w:r>
      <w:r w:rsidR="004A319F">
        <w:t>1</w:t>
      </w:r>
      <w:r w:rsidR="00D637E2">
        <w:t>.</w:t>
      </w:r>
    </w:p>
    <w:p w14:paraId="2D636D11" w14:textId="77777777" w:rsidR="00D2599B" w:rsidRDefault="00D2599B" w:rsidP="00E82EFA">
      <w:pPr>
        <w:pStyle w:val="ProgInstruct"/>
        <w:ind w:left="1440" w:hanging="1440"/>
      </w:pPr>
    </w:p>
    <w:p w14:paraId="3D555D98" w14:textId="77777777" w:rsidR="00892EFD" w:rsidRDefault="00772FF9" w:rsidP="00E82EFA">
      <w:pPr>
        <w:pStyle w:val="Question"/>
      </w:pPr>
      <w:r>
        <w:t>D1</w:t>
      </w:r>
      <w:r>
        <w:tab/>
        <w:t>The next questions are about your work situation.</w:t>
      </w:r>
      <w:r w:rsidR="00D637E2">
        <w:t xml:space="preserve"> </w:t>
      </w:r>
    </w:p>
    <w:p w14:paraId="3E40463C" w14:textId="77777777" w:rsidR="00892EFD" w:rsidRDefault="00892EFD" w:rsidP="00E82EFA">
      <w:pPr>
        <w:pStyle w:val="Question"/>
      </w:pPr>
    </w:p>
    <w:p w14:paraId="509F0A0F" w14:textId="0DD84E4B" w:rsidR="00772FF9" w:rsidRDefault="00772FF9" w:rsidP="00892EFD">
      <w:pPr>
        <w:pStyle w:val="Question"/>
        <w:ind w:firstLine="0"/>
      </w:pPr>
      <w:r>
        <w:t>Do you currently work in a job, your own business or on a farm?</w:t>
      </w:r>
    </w:p>
    <w:p w14:paraId="5C0EE618" w14:textId="5A7F6659" w:rsidR="00772FF9" w:rsidRDefault="00772FF9" w:rsidP="003C7D6B">
      <w:pPr>
        <w:pStyle w:val="CATINote"/>
      </w:pPr>
      <w:r>
        <w:t>PROMPT IF NECESSARY</w:t>
      </w:r>
    </w:p>
    <w:p w14:paraId="71A1A967" w14:textId="77777777" w:rsidR="00025433" w:rsidRDefault="00772FF9" w:rsidP="00993510">
      <w:pPr>
        <w:pStyle w:val="Responseset"/>
        <w:rPr>
          <w:rStyle w:val="ProgInstructChar"/>
        </w:rPr>
      </w:pPr>
      <w:r>
        <w:t>01</w:t>
      </w:r>
      <w:r>
        <w:tab/>
        <w:t>Yes</w:t>
      </w:r>
      <w:r>
        <w:tab/>
      </w:r>
      <w:r w:rsidR="003743B4">
        <w:tab/>
      </w:r>
      <w:r w:rsidR="003743B4">
        <w:tab/>
      </w:r>
      <w:r w:rsidR="003743B4">
        <w:tab/>
      </w:r>
      <w:r w:rsidR="003743B4">
        <w:tab/>
      </w:r>
      <w:r w:rsidR="003743B4">
        <w:tab/>
      </w:r>
      <w:r w:rsidR="003743B4">
        <w:tab/>
      </w:r>
      <w:r w:rsidRPr="003743B4">
        <w:rPr>
          <w:rStyle w:val="ProgInstructChar"/>
        </w:rPr>
        <w:t xml:space="preserve">GO TO </w:t>
      </w:r>
      <w:r w:rsidR="00906FD8">
        <w:rPr>
          <w:rStyle w:val="ProgInstructChar"/>
        </w:rPr>
        <w:t>D</w:t>
      </w:r>
      <w:r w:rsidR="000E173B">
        <w:rPr>
          <w:rStyle w:val="ProgInstructChar"/>
        </w:rPr>
        <w:t>4</w:t>
      </w:r>
    </w:p>
    <w:p w14:paraId="45540DCE" w14:textId="05C5001A" w:rsidR="00772FF9" w:rsidRDefault="000E173B" w:rsidP="00993510">
      <w:pPr>
        <w:pStyle w:val="Responseset"/>
      </w:pPr>
      <w:r>
        <w:t>04</w:t>
      </w:r>
      <w:r>
        <w:tab/>
        <w:t>Have a job, but not currently working due to COVID-19</w:t>
      </w:r>
      <w:r>
        <w:tab/>
      </w:r>
      <w:r>
        <w:rPr>
          <w:b/>
          <w:bCs/>
        </w:rPr>
        <w:t>GO TO D4</w:t>
      </w:r>
      <w:r w:rsidR="003743B4">
        <w:br/>
      </w:r>
      <w:r w:rsidR="00772FF9">
        <w:t>02</w:t>
      </w:r>
      <w:r w:rsidR="00772FF9">
        <w:tab/>
        <w:t>No</w:t>
      </w:r>
    </w:p>
    <w:p w14:paraId="44A27619" w14:textId="0F275C9D" w:rsidR="00772FF9" w:rsidRDefault="00772FF9" w:rsidP="003743B4">
      <w:pPr>
        <w:pStyle w:val="Responseset"/>
      </w:pPr>
      <w:r>
        <w:t>03</w:t>
      </w:r>
      <w:r>
        <w:tab/>
        <w:t>Waiting to start job</w:t>
      </w:r>
      <w:r>
        <w:tab/>
      </w:r>
      <w:r w:rsidR="003743B4">
        <w:tab/>
      </w:r>
      <w:r w:rsidR="003743B4">
        <w:tab/>
      </w:r>
      <w:r w:rsidR="003743B4">
        <w:tab/>
      </w:r>
      <w:r w:rsidR="003743B4">
        <w:tab/>
      </w:r>
      <w:r w:rsidRPr="003743B4">
        <w:rPr>
          <w:rStyle w:val="ProgInstructChar"/>
        </w:rPr>
        <w:t>GO TO PRE D6</w:t>
      </w:r>
    </w:p>
    <w:p w14:paraId="279963E4" w14:textId="77777777" w:rsidR="00772FF9" w:rsidRDefault="00772FF9" w:rsidP="00772FF9">
      <w:pPr>
        <w:pStyle w:val="Question"/>
      </w:pPr>
    </w:p>
    <w:p w14:paraId="4FE15AB5" w14:textId="77777777" w:rsidR="00772FF9" w:rsidRDefault="00772FF9" w:rsidP="00772FF9">
      <w:pPr>
        <w:pStyle w:val="Question"/>
      </w:pPr>
      <w:proofErr w:type="gramStart"/>
      <w:r>
        <w:t>D2</w:t>
      </w:r>
      <w:proofErr w:type="gramEnd"/>
      <w:r>
        <w:tab/>
        <w:t>Do you have a job or business that you are away from because of holidays, sickness or any other reason?</w:t>
      </w:r>
    </w:p>
    <w:p w14:paraId="1361A9A6" w14:textId="77777777" w:rsidR="00772FF9" w:rsidRDefault="00772FF9" w:rsidP="00772FF9">
      <w:pPr>
        <w:pStyle w:val="Question"/>
      </w:pPr>
    </w:p>
    <w:p w14:paraId="24B5FB41" w14:textId="77777777" w:rsidR="00772FF9" w:rsidRDefault="00772FF9" w:rsidP="003743B4">
      <w:pPr>
        <w:pStyle w:val="Responseset"/>
      </w:pPr>
      <w:r>
        <w:t>01</w:t>
      </w:r>
      <w:r>
        <w:tab/>
        <w:t>Yes</w:t>
      </w:r>
    </w:p>
    <w:p w14:paraId="7474BE0F" w14:textId="7712272B" w:rsidR="00772FF9" w:rsidRDefault="00772FF9" w:rsidP="003743B4">
      <w:pPr>
        <w:pStyle w:val="Responseset"/>
      </w:pPr>
      <w:r>
        <w:t>02</w:t>
      </w:r>
      <w:r>
        <w:tab/>
        <w:t>No</w:t>
      </w:r>
      <w:r>
        <w:tab/>
      </w:r>
      <w:r w:rsidR="003743B4">
        <w:tab/>
      </w:r>
      <w:r w:rsidR="003743B4">
        <w:tab/>
      </w:r>
      <w:r w:rsidR="003743B4">
        <w:tab/>
      </w:r>
      <w:r w:rsidR="003743B4">
        <w:tab/>
      </w:r>
      <w:r w:rsidR="003743B4">
        <w:tab/>
      </w:r>
      <w:r w:rsidR="003743B4">
        <w:tab/>
      </w:r>
      <w:r w:rsidRPr="003743B4">
        <w:rPr>
          <w:rStyle w:val="ProgInstructChar"/>
        </w:rPr>
        <w:t>GO TO PRE D6</w:t>
      </w:r>
    </w:p>
    <w:p w14:paraId="3DAC304C" w14:textId="77777777" w:rsidR="00772FF9" w:rsidRDefault="00772FF9" w:rsidP="00772FF9">
      <w:pPr>
        <w:pStyle w:val="Question"/>
      </w:pPr>
    </w:p>
    <w:p w14:paraId="59616E73" w14:textId="36BDA8DB" w:rsidR="00381FB9" w:rsidRPr="004C43D4" w:rsidRDefault="00381FB9" w:rsidP="00381FB9">
      <w:pPr>
        <w:pStyle w:val="BodyText1"/>
      </w:pPr>
      <w:r w:rsidRPr="004C43D4">
        <w:t>D3</w:t>
      </w:r>
      <w:r w:rsidRPr="004C43D4">
        <w:tab/>
      </w:r>
      <w:r w:rsidR="00906BAE" w:rsidRPr="00906BAE">
        <w:rPr>
          <w:color w:val="FF0000"/>
        </w:rPr>
        <w:t>REMOVED</w:t>
      </w:r>
    </w:p>
    <w:p w14:paraId="7C654D6C" w14:textId="77777777" w:rsidR="00772FF9" w:rsidRDefault="00772FF9" w:rsidP="00772FF9">
      <w:pPr>
        <w:pStyle w:val="Question"/>
      </w:pPr>
    </w:p>
    <w:p w14:paraId="55581448" w14:textId="32F16FE6" w:rsidR="00772FF9" w:rsidRDefault="00772FF9" w:rsidP="00772FF9">
      <w:pPr>
        <w:pStyle w:val="Question"/>
      </w:pPr>
      <w:r>
        <w:t>D4</w:t>
      </w:r>
      <w:r>
        <w:tab/>
        <w:t>Is this a seasonal job, meaning a job that you only do at certain times of the year?</w:t>
      </w:r>
      <w:r w:rsidR="003743B4">
        <w:br/>
      </w:r>
    </w:p>
    <w:p w14:paraId="2F0EE54D" w14:textId="77777777" w:rsidR="00772FF9" w:rsidRDefault="00772FF9" w:rsidP="003743B4">
      <w:pPr>
        <w:pStyle w:val="Responseset"/>
      </w:pPr>
      <w:r>
        <w:t>01</w:t>
      </w:r>
      <w:r>
        <w:tab/>
        <w:t>Yes</w:t>
      </w:r>
    </w:p>
    <w:p w14:paraId="697F77F6" w14:textId="77777777" w:rsidR="00772FF9" w:rsidRDefault="00772FF9" w:rsidP="003743B4">
      <w:pPr>
        <w:pStyle w:val="Responseset"/>
      </w:pPr>
      <w:r>
        <w:t>02</w:t>
      </w:r>
      <w:r>
        <w:tab/>
        <w:t>No</w:t>
      </w:r>
    </w:p>
    <w:p w14:paraId="5A2A1306" w14:textId="77777777" w:rsidR="00772FF9" w:rsidRDefault="00772FF9" w:rsidP="00772FF9">
      <w:pPr>
        <w:pStyle w:val="Question"/>
      </w:pPr>
      <w:r>
        <w:t> </w:t>
      </w:r>
    </w:p>
    <w:p w14:paraId="0399059A" w14:textId="7675237D" w:rsidR="00772FF9" w:rsidRDefault="00772FF9" w:rsidP="00772FF9">
      <w:pPr>
        <w:pStyle w:val="Question"/>
      </w:pPr>
      <w:r>
        <w:t>D5</w:t>
      </w:r>
      <w:r>
        <w:tab/>
        <w:t xml:space="preserve">Do you currently have more than one job? </w:t>
      </w:r>
      <w:r w:rsidR="000E173B">
        <w:t>This might include a second job that has been disrupted by COVID-19.</w:t>
      </w:r>
    </w:p>
    <w:p w14:paraId="0D9E8AAF" w14:textId="77777777" w:rsidR="00993510" w:rsidRDefault="00993510" w:rsidP="00772FF9">
      <w:pPr>
        <w:pStyle w:val="Question"/>
      </w:pPr>
    </w:p>
    <w:p w14:paraId="20789773" w14:textId="77777777" w:rsidR="00772FF9" w:rsidRPr="003743B4" w:rsidRDefault="00772FF9" w:rsidP="003743B4">
      <w:pPr>
        <w:pStyle w:val="Responseset"/>
      </w:pPr>
      <w:r w:rsidRPr="003743B4">
        <w:t>01</w:t>
      </w:r>
      <w:r w:rsidRPr="003743B4">
        <w:tab/>
        <w:t>Yes</w:t>
      </w:r>
    </w:p>
    <w:p w14:paraId="180C9518" w14:textId="67BF6982" w:rsidR="00772FF9" w:rsidRDefault="00772FF9" w:rsidP="00E82EFA">
      <w:pPr>
        <w:pStyle w:val="Responseset"/>
      </w:pPr>
      <w:r w:rsidRPr="003743B4">
        <w:t>02</w:t>
      </w:r>
      <w:r w:rsidRPr="003743B4">
        <w:tab/>
        <w:t>No</w:t>
      </w:r>
    </w:p>
    <w:p w14:paraId="35C08313" w14:textId="719D7D78" w:rsidR="00772FF9" w:rsidRDefault="00772FF9" w:rsidP="003743B4">
      <w:pPr>
        <w:pStyle w:val="ProgInstruct"/>
      </w:pPr>
      <w:r>
        <w:t>NOW GO TO PRED8</w:t>
      </w:r>
    </w:p>
    <w:p w14:paraId="7EE73471" w14:textId="77777777" w:rsidR="00B76399" w:rsidRDefault="00B76399" w:rsidP="00E82EFA">
      <w:pPr>
        <w:pStyle w:val="ProgInstruct"/>
        <w:ind w:left="1440" w:hanging="1440"/>
      </w:pPr>
    </w:p>
    <w:p w14:paraId="6D123A43" w14:textId="48EE740F" w:rsidR="00772FF9" w:rsidRDefault="00772FF9" w:rsidP="00E82EFA">
      <w:pPr>
        <w:pStyle w:val="ProgInstruct"/>
        <w:ind w:left="1440" w:hanging="1440"/>
      </w:pPr>
      <w:r>
        <w:t>PRE D6</w:t>
      </w:r>
      <w:r w:rsidR="00993510">
        <w:tab/>
      </w:r>
      <w:r>
        <w:t xml:space="preserve">IF SAMPLE </w:t>
      </w:r>
      <w:proofErr w:type="gramStart"/>
      <w:r>
        <w:t>SAYS</w:t>
      </w:r>
      <w:proofErr w:type="gramEnd"/>
      <w:r>
        <w:t xml:space="preserve"> “JOB LAST YEAR”, GO TO D6</w:t>
      </w:r>
      <w:r w:rsidR="00993510">
        <w:t xml:space="preserve">. </w:t>
      </w:r>
      <w:r w:rsidR="00D2599B">
        <w:br/>
      </w:r>
      <w:r>
        <w:t xml:space="preserve">IF SAMPLE </w:t>
      </w:r>
      <w:proofErr w:type="gramStart"/>
      <w:r>
        <w:t>SAYS</w:t>
      </w:r>
      <w:proofErr w:type="gramEnd"/>
      <w:r>
        <w:t xml:space="preserve"> “NO JOB LAST YEAR” GO TO PRE D</w:t>
      </w:r>
      <w:r w:rsidR="004A319F">
        <w:t>32</w:t>
      </w:r>
    </w:p>
    <w:p w14:paraId="3AFB7F61" w14:textId="2CF08FAB" w:rsidR="00772FF9" w:rsidRDefault="00772FF9" w:rsidP="00772FF9">
      <w:pPr>
        <w:pStyle w:val="Question"/>
      </w:pPr>
      <w:r>
        <w:t>D6</w:t>
      </w:r>
      <w:r>
        <w:tab/>
        <w:t xml:space="preserve">At your last interview, you told us you were working for </w:t>
      </w:r>
      <w:r w:rsidRPr="003743B4">
        <w:rPr>
          <w:rStyle w:val="ProgInstructChar"/>
        </w:rPr>
        <w:t>[EMPLOYER FROM SAMPLE].</w:t>
      </w:r>
      <w:r>
        <w:t xml:space="preserve"> Which month and year did you finish that job?</w:t>
      </w:r>
      <w:r w:rsidR="003743B4">
        <w:br/>
      </w:r>
    </w:p>
    <w:p w14:paraId="6F7D25EB" w14:textId="37D639D4" w:rsidR="008B107B" w:rsidRDefault="008B107B" w:rsidP="003743B4">
      <w:pPr>
        <w:pStyle w:val="Responseset"/>
      </w:pPr>
      <w:r w:rsidRPr="00C50684">
        <w:rPr>
          <w:rStyle w:val="ProgInstructChar"/>
        </w:rPr>
        <w:t>&lt;</w:t>
      </w:r>
      <w:r>
        <w:rPr>
          <w:rStyle w:val="ProgInstructChar"/>
        </w:rPr>
        <w:t>MM (ALLOW 01-12), YY (</w:t>
      </w:r>
      <w:r w:rsidR="009B3B10">
        <w:rPr>
          <w:rStyle w:val="ProgInstructChar"/>
        </w:rPr>
        <w:t>ALLOW 1</w:t>
      </w:r>
      <w:r w:rsidR="008B6826">
        <w:rPr>
          <w:rStyle w:val="ProgInstructChar"/>
        </w:rPr>
        <w:t>9</w:t>
      </w:r>
      <w:r w:rsidR="009B3B10">
        <w:rPr>
          <w:rStyle w:val="ProgInstructChar"/>
        </w:rPr>
        <w:t>-2</w:t>
      </w:r>
      <w:r w:rsidR="008B6826">
        <w:rPr>
          <w:rStyle w:val="ProgInstructChar"/>
        </w:rPr>
        <w:t>2</w:t>
      </w:r>
      <w:r>
        <w:rPr>
          <w:rStyle w:val="ProgInstructChar"/>
        </w:rPr>
        <w:t>)</w:t>
      </w:r>
      <w:r w:rsidRPr="00C50684">
        <w:rPr>
          <w:rStyle w:val="ProgInstructChar"/>
        </w:rPr>
        <w:t>&gt;</w:t>
      </w:r>
      <w:r w:rsidRPr="00C50684">
        <w:rPr>
          <w:rStyle w:val="ProgInstructChar"/>
        </w:rPr>
        <w:br/>
      </w:r>
      <w:r w:rsidR="004C0E67">
        <w:t>88/88</w:t>
      </w:r>
      <w:r w:rsidR="00B76399">
        <w:tab/>
        <w:t xml:space="preserve">Don’t </w:t>
      </w:r>
      <w:proofErr w:type="gramStart"/>
      <w:r w:rsidR="00B76399">
        <w:t>know</w:t>
      </w:r>
      <w:proofErr w:type="gramEnd"/>
    </w:p>
    <w:p w14:paraId="6B060F13" w14:textId="7F6ACFE1" w:rsidR="00772FF9" w:rsidRDefault="00772FF9" w:rsidP="003743B4">
      <w:pPr>
        <w:pStyle w:val="Responseset"/>
      </w:pPr>
      <w:r>
        <w:t>87</w:t>
      </w:r>
      <w:r>
        <w:tab/>
        <w:t xml:space="preserve">Didn’t have a job at the last interview </w:t>
      </w:r>
      <w:r>
        <w:tab/>
      </w:r>
      <w:r w:rsidR="003743B4">
        <w:tab/>
      </w:r>
      <w:r w:rsidR="003743B4">
        <w:tab/>
      </w:r>
      <w:r w:rsidR="003743B4">
        <w:tab/>
      </w:r>
      <w:r w:rsidRPr="003743B4">
        <w:rPr>
          <w:rStyle w:val="ProgInstructChar"/>
        </w:rPr>
        <w:t>GO TO PRE D</w:t>
      </w:r>
      <w:r w:rsidR="004A319F">
        <w:rPr>
          <w:rStyle w:val="ProgInstructChar"/>
        </w:rPr>
        <w:t>32</w:t>
      </w:r>
    </w:p>
    <w:p w14:paraId="627D4F66" w14:textId="77777777" w:rsidR="00772FF9" w:rsidRDefault="00772FF9" w:rsidP="00772FF9">
      <w:pPr>
        <w:pStyle w:val="Question"/>
      </w:pPr>
    </w:p>
    <w:p w14:paraId="54B147C7" w14:textId="77777777" w:rsidR="00B76399" w:rsidRDefault="00B76399">
      <w:pPr>
        <w:spacing w:before="0" w:after="200" w:line="276" w:lineRule="auto"/>
        <w:rPr>
          <w:color w:val="464646"/>
        </w:rPr>
      </w:pPr>
      <w:r>
        <w:br w:type="page"/>
      </w:r>
    </w:p>
    <w:p w14:paraId="7C5BF3DD" w14:textId="76848362" w:rsidR="00772FF9" w:rsidRDefault="00772FF9" w:rsidP="00772FF9">
      <w:pPr>
        <w:pStyle w:val="Question"/>
      </w:pPr>
      <w:r>
        <w:lastRenderedPageBreak/>
        <w:t>D7</w:t>
      </w:r>
      <w:r>
        <w:tab/>
        <w:t xml:space="preserve">What was the </w:t>
      </w:r>
      <w:r w:rsidRPr="00F37E62">
        <w:rPr>
          <w:b/>
          <w:bCs/>
        </w:rPr>
        <w:t>main</w:t>
      </w:r>
      <w:r>
        <w:t xml:space="preserve"> reason you left that job?</w:t>
      </w:r>
    </w:p>
    <w:p w14:paraId="6EA75021" w14:textId="77777777" w:rsidR="00772FF9" w:rsidRDefault="00772FF9" w:rsidP="003743B4">
      <w:pPr>
        <w:pStyle w:val="CATINote"/>
      </w:pPr>
      <w:r>
        <w:t>DO NOT READ OUT</w:t>
      </w:r>
    </w:p>
    <w:p w14:paraId="23BA0317" w14:textId="77777777" w:rsidR="00772FF9" w:rsidRDefault="00772FF9" w:rsidP="003743B4">
      <w:pPr>
        <w:pStyle w:val="Responseset"/>
      </w:pPr>
      <w:r>
        <w:t>01</w:t>
      </w:r>
      <w:r>
        <w:tab/>
        <w:t xml:space="preserve">Was only a school holiday job/student vacation </w:t>
      </w:r>
      <w:proofErr w:type="gramStart"/>
      <w:r>
        <w:t>job</w:t>
      </w:r>
      <w:proofErr w:type="gramEnd"/>
    </w:p>
    <w:p w14:paraId="321561FF" w14:textId="77777777" w:rsidR="00772FF9" w:rsidRDefault="00772FF9" w:rsidP="003743B4">
      <w:pPr>
        <w:pStyle w:val="Responseset"/>
      </w:pPr>
      <w:r>
        <w:t>02</w:t>
      </w:r>
      <w:r>
        <w:tab/>
        <w:t xml:space="preserve">Job ended/temporary job/seasonal </w:t>
      </w:r>
      <w:proofErr w:type="gramStart"/>
      <w:r>
        <w:t>work</w:t>
      </w:r>
      <w:proofErr w:type="gramEnd"/>
    </w:p>
    <w:p w14:paraId="795D48E7" w14:textId="77777777" w:rsidR="00772FF9" w:rsidRDefault="00772FF9" w:rsidP="003743B4">
      <w:pPr>
        <w:pStyle w:val="Responseset"/>
      </w:pPr>
      <w:r>
        <w:t>03</w:t>
      </w:r>
      <w:r>
        <w:tab/>
        <w:t>Got laid off/sacked/</w:t>
      </w:r>
      <w:proofErr w:type="gramStart"/>
      <w:r>
        <w:t>retrenched</w:t>
      </w:r>
      <w:proofErr w:type="gramEnd"/>
    </w:p>
    <w:p w14:paraId="0AC2BAE2" w14:textId="77777777" w:rsidR="00772FF9" w:rsidRDefault="00772FF9" w:rsidP="00906BAE">
      <w:pPr>
        <w:pStyle w:val="Responseset"/>
        <w:ind w:left="1418" w:hanging="698"/>
      </w:pPr>
      <w:r>
        <w:t>04</w:t>
      </w:r>
      <w:r>
        <w:tab/>
        <w:t>Not satisfied with job (e.g. hours of work/pay/other working conditions/boss or other workers)</w:t>
      </w:r>
    </w:p>
    <w:p w14:paraId="6B883868" w14:textId="77777777" w:rsidR="00772FF9" w:rsidRDefault="00772FF9" w:rsidP="003743B4">
      <w:pPr>
        <w:pStyle w:val="Responseset"/>
      </w:pPr>
      <w:r>
        <w:t>05</w:t>
      </w:r>
      <w:r>
        <w:tab/>
        <w:t xml:space="preserve">Went to live somewhere </w:t>
      </w:r>
      <w:proofErr w:type="gramStart"/>
      <w:r>
        <w:t>else</w:t>
      </w:r>
      <w:proofErr w:type="gramEnd"/>
    </w:p>
    <w:p w14:paraId="63E8D27C" w14:textId="77777777" w:rsidR="00772FF9" w:rsidRDefault="00772FF9" w:rsidP="00906BAE">
      <w:pPr>
        <w:pStyle w:val="Responseset"/>
        <w:ind w:left="1418" w:hanging="698"/>
      </w:pPr>
      <w:r>
        <w:t>06</w:t>
      </w:r>
      <w:r>
        <w:tab/>
        <w:t>Reasons to do with study (e.g. study load, distance between work and where you study)</w:t>
      </w:r>
    </w:p>
    <w:p w14:paraId="75DFBDAE" w14:textId="77777777" w:rsidR="00772FF9" w:rsidRDefault="00772FF9" w:rsidP="003743B4">
      <w:pPr>
        <w:pStyle w:val="Responseset"/>
      </w:pPr>
      <w:r>
        <w:t>07</w:t>
      </w:r>
      <w:r>
        <w:tab/>
        <w:t>To get another job/better job (e.g. more money/better working conditions)</w:t>
      </w:r>
    </w:p>
    <w:p w14:paraId="237CA5DD" w14:textId="3DED320B" w:rsidR="00772FF9" w:rsidRDefault="00772FF9" w:rsidP="003743B4">
      <w:pPr>
        <w:pStyle w:val="Responseset"/>
      </w:pPr>
      <w:r>
        <w:t>95</w:t>
      </w:r>
      <w:r>
        <w:tab/>
        <w:t>Other (</w:t>
      </w:r>
      <w:r w:rsidR="00906BAE" w:rsidRPr="00906BAE">
        <w:rPr>
          <w:color w:val="0070C0"/>
        </w:rPr>
        <w:t xml:space="preserve">specify </w:t>
      </w:r>
      <w:r w:rsidR="00906BAE">
        <w:t xml:space="preserve">/ </w:t>
      </w:r>
      <w:r w:rsidR="00906BAE" w:rsidRPr="00906BAE">
        <w:rPr>
          <w:color w:val="00B050"/>
        </w:rPr>
        <w:t>please specify</w:t>
      </w:r>
      <w:r w:rsidR="00906BAE">
        <w:t>)</w:t>
      </w:r>
    </w:p>
    <w:p w14:paraId="462FFCC1" w14:textId="78EAA53C" w:rsidR="00772FF9" w:rsidRDefault="00772FF9" w:rsidP="003743B4">
      <w:pPr>
        <w:pStyle w:val="ProgInstruct"/>
      </w:pPr>
      <w:r>
        <w:t>NOW GO TO PRE D</w:t>
      </w:r>
      <w:r w:rsidR="004A319F">
        <w:t>32</w:t>
      </w:r>
    </w:p>
    <w:p w14:paraId="3A004092" w14:textId="77777777" w:rsidR="00772FF9" w:rsidRDefault="00772FF9" w:rsidP="003743B4">
      <w:pPr>
        <w:pStyle w:val="ProgInstruct"/>
      </w:pPr>
    </w:p>
    <w:p w14:paraId="3728C653" w14:textId="520E84D2" w:rsidR="00772FF9" w:rsidRDefault="00772FF9" w:rsidP="00E82EFA">
      <w:pPr>
        <w:pStyle w:val="ProgInstruct"/>
        <w:ind w:left="1440" w:hanging="1440"/>
      </w:pPr>
      <w:r>
        <w:t>PRED8</w:t>
      </w:r>
      <w:r w:rsidR="00C66A6C">
        <w:tab/>
      </w:r>
      <w:r>
        <w:t xml:space="preserve">IF SAMPLE </w:t>
      </w:r>
      <w:proofErr w:type="gramStart"/>
      <w:r>
        <w:t>SAYS</w:t>
      </w:r>
      <w:proofErr w:type="gramEnd"/>
      <w:r>
        <w:t xml:space="preserve"> “JOB LAST YEAR”, GO TO D8</w:t>
      </w:r>
      <w:r w:rsidR="00C66A6C">
        <w:t xml:space="preserve">. </w:t>
      </w:r>
      <w:r w:rsidR="00D2599B">
        <w:br/>
      </w:r>
      <w:r>
        <w:t xml:space="preserve">IF SAMPLE </w:t>
      </w:r>
      <w:proofErr w:type="gramStart"/>
      <w:r>
        <w:t>SAYS</w:t>
      </w:r>
      <w:proofErr w:type="gramEnd"/>
      <w:r>
        <w:t xml:space="preserve"> “NO JOB LAST YEAR”, GO TO PRE D11</w:t>
      </w:r>
      <w:r w:rsidR="00C66A6C">
        <w:t>.</w:t>
      </w:r>
    </w:p>
    <w:p w14:paraId="37A4426B" w14:textId="77777777" w:rsidR="004C0E67" w:rsidRDefault="00772FF9" w:rsidP="00772FF9">
      <w:pPr>
        <w:pStyle w:val="Question"/>
      </w:pPr>
      <w:r>
        <w:t>D8</w:t>
      </w:r>
      <w:r>
        <w:tab/>
        <w:t xml:space="preserve">At your last interview, you told us you were working for </w:t>
      </w:r>
      <w:r w:rsidRPr="003743B4">
        <w:rPr>
          <w:rStyle w:val="ProgInstructChar"/>
        </w:rPr>
        <w:t>[EMPLOYER FROM SAMPLE]</w:t>
      </w:r>
      <w:r>
        <w:t xml:space="preserve">. </w:t>
      </w:r>
    </w:p>
    <w:p w14:paraId="1DC18B99" w14:textId="77777777" w:rsidR="004C0E67" w:rsidRDefault="004C0E67" w:rsidP="00772FF9">
      <w:pPr>
        <w:pStyle w:val="Question"/>
      </w:pPr>
    </w:p>
    <w:p w14:paraId="1167253E" w14:textId="35E498AA" w:rsidR="00772FF9" w:rsidRDefault="00772FF9" w:rsidP="004C0E67">
      <w:pPr>
        <w:pStyle w:val="Question"/>
        <w:ind w:firstLine="0"/>
      </w:pPr>
      <w:r>
        <w:t>Do you still have that job?</w:t>
      </w:r>
    </w:p>
    <w:p w14:paraId="3D0C7C43" w14:textId="77777777" w:rsidR="00772FF9" w:rsidRDefault="00772FF9" w:rsidP="003743B4">
      <w:pPr>
        <w:pStyle w:val="CATINote"/>
      </w:pPr>
      <w:r>
        <w:t>DO NOT READ OUT</w:t>
      </w:r>
    </w:p>
    <w:p w14:paraId="2307EDC9" w14:textId="344E3329" w:rsidR="00772FF9" w:rsidRDefault="00772FF9" w:rsidP="003743B4">
      <w:pPr>
        <w:pStyle w:val="Responseset"/>
        <w:rPr>
          <w:rStyle w:val="ProgInstructChar"/>
        </w:rPr>
      </w:pPr>
      <w:r>
        <w:t>01</w:t>
      </w:r>
      <w:r>
        <w:tab/>
        <w:t>Yes</w:t>
      </w:r>
      <w:r>
        <w:tab/>
      </w:r>
      <w:r w:rsidR="003743B4">
        <w:tab/>
      </w:r>
      <w:r w:rsidR="003743B4">
        <w:tab/>
      </w:r>
      <w:r w:rsidR="003743B4">
        <w:tab/>
      </w:r>
      <w:r w:rsidR="003743B4">
        <w:tab/>
      </w:r>
      <w:r w:rsidR="003743B4">
        <w:tab/>
      </w:r>
      <w:r w:rsidR="003743B4">
        <w:tab/>
      </w:r>
      <w:r w:rsidR="003743B4">
        <w:tab/>
      </w:r>
      <w:r w:rsidRPr="003743B4">
        <w:rPr>
          <w:rStyle w:val="ProgInstructChar"/>
        </w:rPr>
        <w:t>GO TO D1</w:t>
      </w:r>
      <w:r w:rsidR="000B2796">
        <w:rPr>
          <w:rStyle w:val="ProgInstructChar"/>
        </w:rPr>
        <w:t>3</w:t>
      </w:r>
    </w:p>
    <w:p w14:paraId="168F9C43" w14:textId="13C6D609" w:rsidR="000B2796" w:rsidRPr="00D05BF9" w:rsidRDefault="000B2796" w:rsidP="003743B4">
      <w:pPr>
        <w:pStyle w:val="Responseset"/>
        <w:rPr>
          <w:b/>
          <w:bCs/>
        </w:rPr>
      </w:pPr>
      <w:r>
        <w:t>05</w:t>
      </w:r>
      <w:r>
        <w:tab/>
        <w:t>Yes but not currently working due to COVID-19</w:t>
      </w:r>
      <w:r>
        <w:tab/>
      </w:r>
      <w:r>
        <w:tab/>
      </w:r>
      <w:r>
        <w:tab/>
      </w:r>
      <w:r>
        <w:rPr>
          <w:b/>
          <w:bCs/>
        </w:rPr>
        <w:t>GO TO D13</w:t>
      </w:r>
    </w:p>
    <w:p w14:paraId="02E6DA7E" w14:textId="77777777" w:rsidR="00772FF9" w:rsidRDefault="00772FF9" w:rsidP="003743B4">
      <w:pPr>
        <w:pStyle w:val="Responseset"/>
      </w:pPr>
      <w:r>
        <w:t>02</w:t>
      </w:r>
      <w:r>
        <w:tab/>
        <w:t>No</w:t>
      </w:r>
    </w:p>
    <w:p w14:paraId="6D58D603" w14:textId="144E2867" w:rsidR="00772FF9" w:rsidRDefault="00772FF9" w:rsidP="003743B4">
      <w:pPr>
        <w:pStyle w:val="Responseset"/>
      </w:pPr>
      <w:r>
        <w:t>03</w:t>
      </w:r>
      <w:r>
        <w:tab/>
        <w:t xml:space="preserve">Didn’t have a job at the last interview </w:t>
      </w:r>
      <w:r>
        <w:tab/>
      </w:r>
      <w:r w:rsidR="003743B4">
        <w:tab/>
      </w:r>
      <w:r w:rsidR="003743B4">
        <w:tab/>
      </w:r>
      <w:r w:rsidR="003743B4">
        <w:tab/>
      </w:r>
      <w:r w:rsidRPr="003743B4">
        <w:rPr>
          <w:rStyle w:val="ProgInstructChar"/>
        </w:rPr>
        <w:t>GO TO PRE D11</w:t>
      </w:r>
    </w:p>
    <w:p w14:paraId="04171172" w14:textId="126DAD27" w:rsidR="00772FF9" w:rsidRDefault="00772FF9" w:rsidP="00C66A6C">
      <w:pPr>
        <w:pStyle w:val="Responseset"/>
      </w:pPr>
      <w:r>
        <w:t>04</w:t>
      </w:r>
      <w:r>
        <w:tab/>
        <w:t>Yes – Same job but company name changed (</w:t>
      </w:r>
      <w:r w:rsidR="00906BAE" w:rsidRPr="00906BAE">
        <w:rPr>
          <w:color w:val="0070C0"/>
        </w:rPr>
        <w:t xml:space="preserve">specify </w:t>
      </w:r>
      <w:r w:rsidR="00906BAE">
        <w:t xml:space="preserve">/ </w:t>
      </w:r>
      <w:r w:rsidR="00906BAE" w:rsidRPr="00906BAE">
        <w:rPr>
          <w:color w:val="00B050"/>
        </w:rPr>
        <w:t>please specify</w:t>
      </w:r>
      <w:r w:rsidR="00906BAE">
        <w:t>)</w:t>
      </w:r>
      <w:r w:rsidR="00C66A6C">
        <w:t xml:space="preserve"> </w:t>
      </w:r>
      <w:r w:rsidRPr="003743B4">
        <w:rPr>
          <w:rStyle w:val="ProgInstructChar"/>
        </w:rPr>
        <w:t>GO TO D1</w:t>
      </w:r>
      <w:r w:rsidR="000B2796">
        <w:rPr>
          <w:rStyle w:val="ProgInstructChar"/>
        </w:rPr>
        <w:t>3</w:t>
      </w:r>
    </w:p>
    <w:p w14:paraId="04050508" w14:textId="77777777" w:rsidR="00772FF9" w:rsidRDefault="00772FF9" w:rsidP="003743B4">
      <w:pPr>
        <w:pStyle w:val="Responseset"/>
      </w:pPr>
      <w:r>
        <w:t> </w:t>
      </w:r>
    </w:p>
    <w:p w14:paraId="13EE7ECE" w14:textId="0604BF18" w:rsidR="00772FF9" w:rsidRDefault="00772FF9" w:rsidP="00772FF9">
      <w:pPr>
        <w:pStyle w:val="Question"/>
      </w:pPr>
      <w:r>
        <w:t>D9</w:t>
      </w:r>
      <w:r>
        <w:tab/>
        <w:t>Which month and year did you finish that job?</w:t>
      </w:r>
    </w:p>
    <w:p w14:paraId="7F23A946" w14:textId="77777777" w:rsidR="003743B4" w:rsidRDefault="003743B4" w:rsidP="00772FF9">
      <w:pPr>
        <w:pStyle w:val="Question"/>
      </w:pPr>
    </w:p>
    <w:p w14:paraId="648F13B6" w14:textId="32ABE223" w:rsidR="008B107B" w:rsidRDefault="008B107B" w:rsidP="003743B4">
      <w:pPr>
        <w:pStyle w:val="Responseset"/>
      </w:pPr>
      <w:r w:rsidRPr="00C50684">
        <w:rPr>
          <w:rStyle w:val="ProgInstructChar"/>
        </w:rPr>
        <w:t>&lt;</w:t>
      </w:r>
      <w:r>
        <w:rPr>
          <w:rStyle w:val="ProgInstructChar"/>
        </w:rPr>
        <w:t>MM (ALLOW 01-12), YY (</w:t>
      </w:r>
      <w:r w:rsidR="009B3B10">
        <w:rPr>
          <w:rStyle w:val="ProgInstructChar"/>
        </w:rPr>
        <w:t>ALLOW 1</w:t>
      </w:r>
      <w:r w:rsidR="008B6826">
        <w:rPr>
          <w:rStyle w:val="ProgInstructChar"/>
        </w:rPr>
        <w:t>9</w:t>
      </w:r>
      <w:r w:rsidR="009B3B10">
        <w:rPr>
          <w:rStyle w:val="ProgInstructChar"/>
        </w:rPr>
        <w:t>-2</w:t>
      </w:r>
      <w:r w:rsidR="008B6826">
        <w:rPr>
          <w:rStyle w:val="ProgInstructChar"/>
        </w:rPr>
        <w:t>2</w:t>
      </w:r>
      <w:r>
        <w:rPr>
          <w:rStyle w:val="ProgInstructChar"/>
        </w:rPr>
        <w:t>)</w:t>
      </w:r>
      <w:r w:rsidRPr="00C50684">
        <w:rPr>
          <w:rStyle w:val="ProgInstructChar"/>
        </w:rPr>
        <w:t>&gt;</w:t>
      </w:r>
      <w:r w:rsidRPr="00C50684">
        <w:rPr>
          <w:rStyle w:val="ProgInstructChar"/>
        </w:rPr>
        <w:br/>
      </w:r>
      <w:r w:rsidR="004C0E67">
        <w:t>88/88</w:t>
      </w:r>
      <w:r w:rsidR="0036338E">
        <w:tab/>
        <w:t xml:space="preserve">Don’t </w:t>
      </w:r>
      <w:proofErr w:type="gramStart"/>
      <w:r w:rsidR="0036338E">
        <w:t>know</w:t>
      </w:r>
      <w:proofErr w:type="gramEnd"/>
    </w:p>
    <w:p w14:paraId="40DD788E" w14:textId="41FE35ED" w:rsidR="003743B4" w:rsidRDefault="003743B4" w:rsidP="003743B4">
      <w:pPr>
        <w:pStyle w:val="Responseset"/>
      </w:pPr>
    </w:p>
    <w:p w14:paraId="66982793" w14:textId="6DB9217A" w:rsidR="00772FF9" w:rsidRDefault="00772FF9" w:rsidP="00772FF9">
      <w:pPr>
        <w:pStyle w:val="Question"/>
      </w:pPr>
      <w:r>
        <w:t>D10</w:t>
      </w:r>
      <w:r>
        <w:tab/>
        <w:t xml:space="preserve">What was the </w:t>
      </w:r>
      <w:r w:rsidRPr="003743B4">
        <w:rPr>
          <w:b/>
          <w:bCs/>
        </w:rPr>
        <w:t>main</w:t>
      </w:r>
      <w:r>
        <w:t xml:space="preserve"> reason you left that job?</w:t>
      </w:r>
    </w:p>
    <w:p w14:paraId="76331BF9" w14:textId="77777777" w:rsidR="00772FF9" w:rsidRDefault="00772FF9" w:rsidP="003743B4">
      <w:pPr>
        <w:pStyle w:val="CATINote"/>
      </w:pPr>
      <w:r>
        <w:t>DO NOT READ OUT</w:t>
      </w:r>
    </w:p>
    <w:p w14:paraId="21C51D0A" w14:textId="77777777" w:rsidR="00772FF9" w:rsidRDefault="00772FF9" w:rsidP="00906BAE">
      <w:pPr>
        <w:pStyle w:val="Responseset"/>
      </w:pPr>
      <w:r>
        <w:t>01</w:t>
      </w:r>
      <w:r>
        <w:tab/>
        <w:t xml:space="preserve">Was only a school holiday job/student vacation </w:t>
      </w:r>
      <w:proofErr w:type="gramStart"/>
      <w:r>
        <w:t>job</w:t>
      </w:r>
      <w:proofErr w:type="gramEnd"/>
    </w:p>
    <w:p w14:paraId="21F7CC98" w14:textId="77777777" w:rsidR="00772FF9" w:rsidRDefault="00772FF9" w:rsidP="00906BAE">
      <w:pPr>
        <w:pStyle w:val="Responseset"/>
      </w:pPr>
      <w:r>
        <w:t>02</w:t>
      </w:r>
      <w:r>
        <w:tab/>
        <w:t xml:space="preserve">Job ended/temporary job/seasonal </w:t>
      </w:r>
      <w:proofErr w:type="gramStart"/>
      <w:r>
        <w:t>work</w:t>
      </w:r>
      <w:proofErr w:type="gramEnd"/>
    </w:p>
    <w:p w14:paraId="3A70B365" w14:textId="77777777" w:rsidR="00772FF9" w:rsidRDefault="00772FF9" w:rsidP="00906BAE">
      <w:pPr>
        <w:pStyle w:val="Responseset"/>
      </w:pPr>
      <w:r>
        <w:t>03</w:t>
      </w:r>
      <w:r>
        <w:tab/>
        <w:t>Got laid off/sacked/</w:t>
      </w:r>
      <w:proofErr w:type="gramStart"/>
      <w:r>
        <w:t>retrenched</w:t>
      </w:r>
      <w:proofErr w:type="gramEnd"/>
    </w:p>
    <w:p w14:paraId="109EEACF" w14:textId="77777777" w:rsidR="00772FF9" w:rsidRDefault="00772FF9" w:rsidP="00906BAE">
      <w:pPr>
        <w:pStyle w:val="Responseset"/>
        <w:ind w:left="1418" w:hanging="698"/>
      </w:pPr>
      <w:r>
        <w:t>04</w:t>
      </w:r>
      <w:r>
        <w:tab/>
        <w:t>Not satisfied with job (e.g. hours of work/pay/other working conditions/boss or other workers)</w:t>
      </w:r>
    </w:p>
    <w:p w14:paraId="3BA2B4C2" w14:textId="77777777" w:rsidR="00772FF9" w:rsidRDefault="00772FF9" w:rsidP="00906BAE">
      <w:pPr>
        <w:pStyle w:val="Responseset"/>
      </w:pPr>
      <w:r>
        <w:t>05</w:t>
      </w:r>
      <w:r>
        <w:tab/>
        <w:t xml:space="preserve">Went to live somewhere </w:t>
      </w:r>
      <w:proofErr w:type="gramStart"/>
      <w:r>
        <w:t>else</w:t>
      </w:r>
      <w:proofErr w:type="gramEnd"/>
    </w:p>
    <w:p w14:paraId="6BFD3ABC" w14:textId="77777777" w:rsidR="00772FF9" w:rsidRDefault="00772FF9" w:rsidP="00906BAE">
      <w:pPr>
        <w:pStyle w:val="Responseset"/>
        <w:ind w:left="1418" w:hanging="698"/>
      </w:pPr>
      <w:r>
        <w:t>06</w:t>
      </w:r>
      <w:r>
        <w:tab/>
        <w:t>Reasons to do with study (e.g. study load, distance between work and where you study)</w:t>
      </w:r>
    </w:p>
    <w:p w14:paraId="6CC32A57" w14:textId="77777777" w:rsidR="00772FF9" w:rsidRDefault="00772FF9" w:rsidP="00906BAE">
      <w:pPr>
        <w:pStyle w:val="Responseset"/>
      </w:pPr>
      <w:r>
        <w:t>07</w:t>
      </w:r>
      <w:r>
        <w:tab/>
        <w:t>To get another job/better job (e.g. more money/better working conditions)</w:t>
      </w:r>
    </w:p>
    <w:p w14:paraId="21CD9A9B" w14:textId="782B659F" w:rsidR="00772FF9" w:rsidRDefault="00772FF9" w:rsidP="00906BAE">
      <w:pPr>
        <w:pStyle w:val="Responseset"/>
      </w:pPr>
      <w:r>
        <w:t>95</w:t>
      </w:r>
      <w:r>
        <w:tab/>
        <w:t>Other (</w:t>
      </w:r>
      <w:r w:rsidR="00906BAE" w:rsidRPr="00906BAE">
        <w:rPr>
          <w:color w:val="0070C0"/>
        </w:rPr>
        <w:t xml:space="preserve">specify </w:t>
      </w:r>
      <w:r w:rsidR="00906BAE">
        <w:t xml:space="preserve">/ </w:t>
      </w:r>
      <w:r w:rsidR="00906BAE" w:rsidRPr="00906BAE">
        <w:rPr>
          <w:color w:val="00B050"/>
        </w:rPr>
        <w:t>please specify</w:t>
      </w:r>
      <w:r w:rsidR="00906BAE">
        <w:t>)</w:t>
      </w:r>
    </w:p>
    <w:p w14:paraId="18E0F3FF" w14:textId="77777777" w:rsidR="00BE5A9A" w:rsidRDefault="00BE5A9A" w:rsidP="00BE5A9A">
      <w:pPr>
        <w:pStyle w:val="ProgInstruct"/>
        <w:ind w:left="1440" w:hanging="1440"/>
      </w:pPr>
    </w:p>
    <w:p w14:paraId="680F6A35" w14:textId="77777777" w:rsidR="004D4B63" w:rsidRDefault="004D4B63">
      <w:pPr>
        <w:spacing w:before="0" w:after="200" w:line="276" w:lineRule="auto"/>
        <w:rPr>
          <w:b/>
          <w:caps/>
          <w:color w:val="58595B" w:themeColor="text1"/>
          <w:lang w:eastAsia="en-AU"/>
        </w:rPr>
      </w:pPr>
      <w:r>
        <w:br w:type="page"/>
      </w:r>
    </w:p>
    <w:p w14:paraId="681C829C" w14:textId="55B3A6B6" w:rsidR="00772FF9" w:rsidRDefault="00772FF9" w:rsidP="00E82EFA">
      <w:pPr>
        <w:pStyle w:val="ProgInstruct"/>
        <w:ind w:left="1440" w:hanging="1440"/>
      </w:pPr>
      <w:r>
        <w:lastRenderedPageBreak/>
        <w:t>PRED11</w:t>
      </w:r>
      <w:r w:rsidR="00BE5A9A">
        <w:tab/>
      </w:r>
      <w:r>
        <w:t>IF CURRENTLY HAS MORE THAN ONE JOB (D5=01), GO TO D1</w:t>
      </w:r>
      <w:r w:rsidR="00417C3A">
        <w:t>2</w:t>
      </w:r>
      <w:r w:rsidR="00BE5A9A">
        <w:t>.</w:t>
      </w:r>
      <w:r w:rsidR="00BE5A9A">
        <w:br/>
      </w:r>
      <w:r>
        <w:t>IF CURRENTLY HAS ONLY ONE JOB (D5=02), GO TO D11</w:t>
      </w:r>
      <w:r w:rsidR="00BE5A9A">
        <w:t>.</w:t>
      </w:r>
    </w:p>
    <w:p w14:paraId="5C4F288E" w14:textId="45E586B2" w:rsidR="00906BAE" w:rsidRDefault="00772FF9" w:rsidP="00906BAE">
      <w:pPr>
        <w:pStyle w:val="Question"/>
      </w:pPr>
      <w:r>
        <w:t>D11</w:t>
      </w:r>
      <w:r>
        <w:tab/>
        <w:t xml:space="preserve">Altogether, how many hours do you </w:t>
      </w:r>
      <w:r w:rsidRPr="00906BAE">
        <w:t>usually</w:t>
      </w:r>
      <w:r>
        <w:t xml:space="preserve"> work each week in your present job?</w:t>
      </w:r>
    </w:p>
    <w:p w14:paraId="13E375D0" w14:textId="5369A512" w:rsidR="00772FF9" w:rsidRDefault="004D4B63" w:rsidP="00906BAE">
      <w:pPr>
        <w:pStyle w:val="CATINote"/>
      </w:pPr>
      <w:r w:rsidRPr="004D4B63">
        <w:t>IF HOURS VARY OR NO HOURS WORKED OVER THE LAST FOUR WEEKS ASK</w:t>
      </w:r>
      <w:r w:rsidR="00772FF9" w:rsidRPr="00D36958">
        <w:rPr>
          <w:caps/>
        </w:rPr>
        <w:t>:</w:t>
      </w:r>
      <w:r w:rsidR="00772FF9">
        <w:t xml:space="preserve"> </w:t>
      </w:r>
      <w:r w:rsidR="00772FF9" w:rsidRPr="00D36958">
        <w:rPr>
          <w:color w:val="464646"/>
        </w:rPr>
        <w:t xml:space="preserve">In your last four weeks of work during this time, how many hours per week, </w:t>
      </w:r>
      <w:r w:rsidR="00772FF9" w:rsidRPr="00D36958">
        <w:rPr>
          <w:b/>
          <w:bCs/>
          <w:color w:val="464646"/>
        </w:rPr>
        <w:t>on average</w:t>
      </w:r>
      <w:r w:rsidR="00772FF9" w:rsidRPr="00D36958">
        <w:rPr>
          <w:color w:val="464646"/>
        </w:rPr>
        <w:t>, did you work, including paid holidays?</w:t>
      </w:r>
    </w:p>
    <w:p w14:paraId="12AB7835" w14:textId="3C502119" w:rsidR="00F174C9" w:rsidRDefault="00F174C9" w:rsidP="00F174C9">
      <w:pPr>
        <w:pStyle w:val="ProgInstruct"/>
        <w:ind w:firstLine="720"/>
      </w:pPr>
      <w:r>
        <w:t xml:space="preserve">&lt;Integer </w:t>
      </w:r>
      <w:r w:rsidR="00570911">
        <w:t>0</w:t>
      </w:r>
      <w:r w:rsidR="00BC0979">
        <w:t xml:space="preserve"> </w:t>
      </w:r>
      <w:r>
        <w:t xml:space="preserve">to 100&gt;   </w:t>
      </w:r>
      <w:r>
        <w:rPr>
          <w:rStyle w:val="OnlineNoteChar"/>
          <w:b w:val="0"/>
          <w:bCs/>
          <w:caps w:val="0"/>
        </w:rPr>
        <w:t>P</w:t>
      </w:r>
      <w:r w:rsidRPr="00DB0A4A">
        <w:rPr>
          <w:rStyle w:val="OnlineNoteChar"/>
          <w:b w:val="0"/>
          <w:bCs/>
          <w:caps w:val="0"/>
        </w:rPr>
        <w:t xml:space="preserve">lease specify number of </w:t>
      </w:r>
      <w:proofErr w:type="gramStart"/>
      <w:r w:rsidRPr="00DB0A4A">
        <w:rPr>
          <w:rStyle w:val="OnlineNoteChar"/>
          <w:b w:val="0"/>
          <w:bCs/>
          <w:caps w:val="0"/>
        </w:rPr>
        <w:t>hours</w:t>
      </w:r>
      <w:proofErr w:type="gramEnd"/>
    </w:p>
    <w:p w14:paraId="53DF27FE" w14:textId="77777777" w:rsidR="00772FF9" w:rsidRDefault="00772FF9" w:rsidP="003743B4">
      <w:pPr>
        <w:pStyle w:val="Responseset"/>
      </w:pPr>
      <w:r>
        <w:t>999</w:t>
      </w:r>
      <w:r>
        <w:tab/>
        <w:t xml:space="preserve">Don’t </w:t>
      </w:r>
      <w:proofErr w:type="gramStart"/>
      <w:r>
        <w:t>know</w:t>
      </w:r>
      <w:proofErr w:type="gramEnd"/>
    </w:p>
    <w:p w14:paraId="330E1EDB" w14:textId="77777777" w:rsidR="00772FF9" w:rsidRDefault="00772FF9" w:rsidP="00772FF9">
      <w:pPr>
        <w:pStyle w:val="Question"/>
      </w:pPr>
    </w:p>
    <w:p w14:paraId="738AC6B0" w14:textId="196391C4" w:rsidR="00772FF9" w:rsidRDefault="00772FF9" w:rsidP="003743B4">
      <w:pPr>
        <w:pStyle w:val="ProgInstruct"/>
      </w:pPr>
      <w:r>
        <w:t xml:space="preserve">NOW GO TO </w:t>
      </w:r>
      <w:r w:rsidR="00906FD8">
        <w:t>D14</w:t>
      </w:r>
    </w:p>
    <w:p w14:paraId="2DF53C29" w14:textId="77777777" w:rsidR="00772FF9" w:rsidRDefault="00772FF9" w:rsidP="00772FF9">
      <w:pPr>
        <w:pStyle w:val="Question"/>
      </w:pPr>
    </w:p>
    <w:p w14:paraId="72E5CE1D" w14:textId="452C98F5" w:rsidR="00906BAE" w:rsidRDefault="00906FD8" w:rsidP="00906BAE">
      <w:pPr>
        <w:pStyle w:val="Question"/>
      </w:pPr>
      <w:r>
        <w:t>D12</w:t>
      </w:r>
      <w:r w:rsidR="00772FF9">
        <w:tab/>
        <w:t xml:space="preserve">Thinking about your main job, that is, the job in which you usually work the most hours. How many hours do you </w:t>
      </w:r>
      <w:r w:rsidR="00772FF9" w:rsidRPr="00906BAE">
        <w:t>usually</w:t>
      </w:r>
      <w:r w:rsidR="00772FF9" w:rsidRPr="00906FD8">
        <w:t xml:space="preserve"> </w:t>
      </w:r>
      <w:r w:rsidR="00772FF9">
        <w:t>work each week in your main job?</w:t>
      </w:r>
    </w:p>
    <w:p w14:paraId="4F6B1B88" w14:textId="0C95710F" w:rsidR="00772FF9" w:rsidRDefault="002513B7" w:rsidP="00906BAE">
      <w:pPr>
        <w:pStyle w:val="CATINote"/>
      </w:pPr>
      <w:r w:rsidRPr="002513B7">
        <w:t>IF HOURS VARY OR NO HOURS WORKED OVER THE LAST FOUR WEEKS ASK</w:t>
      </w:r>
      <w:r w:rsidR="00772FF9" w:rsidRPr="00755BF0">
        <w:rPr>
          <w:rStyle w:val="ProgInstructChar"/>
          <w:b w:val="0"/>
          <w:bCs/>
          <w:caps w:val="0"/>
          <w:color w:val="0070C0"/>
        </w:rPr>
        <w:t>:</w:t>
      </w:r>
      <w:r w:rsidR="00772FF9" w:rsidRPr="00755BF0">
        <w:rPr>
          <w:rStyle w:val="ProgInstructChar"/>
          <w:bCs/>
        </w:rPr>
        <w:t xml:space="preserve"> </w:t>
      </w:r>
      <w:r w:rsidR="00772FF9" w:rsidRPr="00570911">
        <w:rPr>
          <w:color w:val="464646"/>
        </w:rPr>
        <w:t xml:space="preserve">In your last four weeks of work during this time, how many hours per week, </w:t>
      </w:r>
      <w:r w:rsidR="00772FF9" w:rsidRPr="00D36958">
        <w:rPr>
          <w:b/>
          <w:bCs/>
          <w:color w:val="464646"/>
        </w:rPr>
        <w:t>on average</w:t>
      </w:r>
      <w:r w:rsidR="00772FF9" w:rsidRPr="00570911">
        <w:rPr>
          <w:color w:val="464646"/>
        </w:rPr>
        <w:t>, did you work, including paid holidays?</w:t>
      </w:r>
    </w:p>
    <w:p w14:paraId="404BE13D" w14:textId="6912A175" w:rsidR="008D3234" w:rsidRDefault="008D3234" w:rsidP="008D3234">
      <w:pPr>
        <w:pStyle w:val="ProgInstruct"/>
        <w:ind w:firstLine="720"/>
      </w:pPr>
      <w:r>
        <w:t xml:space="preserve">&lt;Integer </w:t>
      </w:r>
      <w:r w:rsidR="00570911">
        <w:t>0</w:t>
      </w:r>
      <w:r>
        <w:t xml:space="preserve"> to 100&gt;   </w:t>
      </w:r>
      <w:r>
        <w:rPr>
          <w:rStyle w:val="OnlineNoteChar"/>
          <w:b w:val="0"/>
          <w:bCs/>
          <w:caps w:val="0"/>
        </w:rPr>
        <w:t>P</w:t>
      </w:r>
      <w:r w:rsidRPr="00DB0A4A">
        <w:rPr>
          <w:rStyle w:val="OnlineNoteChar"/>
          <w:b w:val="0"/>
          <w:bCs/>
          <w:caps w:val="0"/>
        </w:rPr>
        <w:t xml:space="preserve">lease specify number of </w:t>
      </w:r>
      <w:proofErr w:type="gramStart"/>
      <w:r w:rsidRPr="00DB0A4A">
        <w:rPr>
          <w:rStyle w:val="OnlineNoteChar"/>
          <w:b w:val="0"/>
          <w:bCs/>
          <w:caps w:val="0"/>
        </w:rPr>
        <w:t>hours</w:t>
      </w:r>
      <w:proofErr w:type="gramEnd"/>
    </w:p>
    <w:p w14:paraId="7611DA27" w14:textId="0EE982EA" w:rsidR="00772FF9" w:rsidRDefault="00772FF9" w:rsidP="003743B4">
      <w:pPr>
        <w:pStyle w:val="Responseset"/>
      </w:pPr>
      <w:r>
        <w:t xml:space="preserve">999 </w:t>
      </w:r>
      <w:r w:rsidR="00BE5A9A">
        <w:tab/>
      </w:r>
      <w:r>
        <w:t xml:space="preserve">Don’t </w:t>
      </w:r>
      <w:proofErr w:type="gramStart"/>
      <w:r>
        <w:t>know</w:t>
      </w:r>
      <w:proofErr w:type="gramEnd"/>
    </w:p>
    <w:p w14:paraId="25EB079A" w14:textId="77777777" w:rsidR="00772FF9" w:rsidRDefault="00772FF9" w:rsidP="00772FF9">
      <w:pPr>
        <w:pStyle w:val="Question"/>
      </w:pPr>
    </w:p>
    <w:p w14:paraId="365BFB9F" w14:textId="5F25E13B" w:rsidR="00772FF9" w:rsidRDefault="00772FF9" w:rsidP="003743B4">
      <w:pPr>
        <w:pStyle w:val="ProgInstruct"/>
      </w:pPr>
      <w:r>
        <w:t xml:space="preserve">NOW GO TO </w:t>
      </w:r>
      <w:r w:rsidR="00906FD8">
        <w:t>D14</w:t>
      </w:r>
    </w:p>
    <w:p w14:paraId="01D0DA5B" w14:textId="77777777" w:rsidR="00772FF9" w:rsidRDefault="00772FF9" w:rsidP="00772FF9">
      <w:pPr>
        <w:pStyle w:val="Question"/>
      </w:pPr>
    </w:p>
    <w:p w14:paraId="4455957F" w14:textId="45ABF3C1" w:rsidR="00772FF9" w:rsidRDefault="00906FD8" w:rsidP="00772FF9">
      <w:pPr>
        <w:pStyle w:val="Question"/>
      </w:pPr>
      <w:r>
        <w:t>D13</w:t>
      </w:r>
      <w:r w:rsidR="00772FF9">
        <w:tab/>
        <w:t xml:space="preserve">In your job with </w:t>
      </w:r>
      <w:r w:rsidR="00772FF9" w:rsidRPr="003743B4">
        <w:rPr>
          <w:rStyle w:val="ProgInstructChar"/>
        </w:rPr>
        <w:t>[EMPLOYER FROM D8=04 OR SAMPLE],</w:t>
      </w:r>
      <w:r w:rsidR="00772FF9">
        <w:t xml:space="preserve"> how many hours do you </w:t>
      </w:r>
      <w:r w:rsidR="00772FF9" w:rsidRPr="00C515EC">
        <w:t>usually</w:t>
      </w:r>
      <w:r w:rsidR="00772FF9" w:rsidRPr="003743B4">
        <w:rPr>
          <w:b/>
          <w:bCs/>
        </w:rPr>
        <w:t xml:space="preserve"> </w:t>
      </w:r>
      <w:r w:rsidR="00772FF9">
        <w:t>work each week?</w:t>
      </w:r>
    </w:p>
    <w:p w14:paraId="33968B87" w14:textId="20A6EEE4" w:rsidR="00772FF9" w:rsidRPr="00906BAE" w:rsidRDefault="00772FF9" w:rsidP="00906BAE">
      <w:pPr>
        <w:pStyle w:val="CATINote"/>
      </w:pPr>
      <w:r w:rsidRPr="00A34321">
        <w:t>IF HOURS VARY</w:t>
      </w:r>
      <w:r w:rsidR="00D36958" w:rsidRPr="00A34321">
        <w:t xml:space="preserve"> OR NO HOURS WORKED OVER THE LAST FOUR WEEKS</w:t>
      </w:r>
      <w:r w:rsidRPr="00A34321">
        <w:t xml:space="preserve"> ASK:</w:t>
      </w:r>
      <w:r w:rsidRPr="00906BAE">
        <w:t xml:space="preserve"> </w:t>
      </w:r>
      <w:r w:rsidRPr="00570911">
        <w:rPr>
          <w:color w:val="464646"/>
        </w:rPr>
        <w:t xml:space="preserve">In your last four weeks of work during this time, how many hours per week, </w:t>
      </w:r>
      <w:r w:rsidRPr="00D36958">
        <w:rPr>
          <w:b/>
          <w:bCs/>
          <w:color w:val="464646"/>
        </w:rPr>
        <w:t>on average</w:t>
      </w:r>
      <w:r w:rsidRPr="00570911">
        <w:rPr>
          <w:color w:val="464646"/>
        </w:rPr>
        <w:t>, did you work, including paid holidays?</w:t>
      </w:r>
    </w:p>
    <w:p w14:paraId="0D26204B" w14:textId="0AC8FC7E" w:rsidR="008D3234" w:rsidRDefault="008D3234" w:rsidP="008D3234">
      <w:pPr>
        <w:pStyle w:val="ProgInstruct"/>
        <w:ind w:firstLine="720"/>
      </w:pPr>
      <w:r>
        <w:t xml:space="preserve">&lt;Integer </w:t>
      </w:r>
      <w:r w:rsidR="00570911">
        <w:t>0</w:t>
      </w:r>
      <w:r>
        <w:t xml:space="preserve"> to 100&gt;   </w:t>
      </w:r>
      <w:r>
        <w:rPr>
          <w:rStyle w:val="OnlineNoteChar"/>
          <w:b w:val="0"/>
          <w:bCs/>
          <w:caps w:val="0"/>
        </w:rPr>
        <w:t>P</w:t>
      </w:r>
      <w:r w:rsidRPr="00DB0A4A">
        <w:rPr>
          <w:rStyle w:val="OnlineNoteChar"/>
          <w:b w:val="0"/>
          <w:bCs/>
          <w:caps w:val="0"/>
        </w:rPr>
        <w:t xml:space="preserve">lease specify number of </w:t>
      </w:r>
      <w:proofErr w:type="gramStart"/>
      <w:r w:rsidRPr="00DB0A4A">
        <w:rPr>
          <w:rStyle w:val="OnlineNoteChar"/>
          <w:b w:val="0"/>
          <w:bCs/>
          <w:caps w:val="0"/>
        </w:rPr>
        <w:t>hours</w:t>
      </w:r>
      <w:proofErr w:type="gramEnd"/>
    </w:p>
    <w:p w14:paraId="3ADA6CD1" w14:textId="6152B492" w:rsidR="00772FF9" w:rsidRDefault="00772FF9" w:rsidP="001D4B09">
      <w:pPr>
        <w:pStyle w:val="Question"/>
        <w:ind w:firstLine="0"/>
      </w:pPr>
      <w:r>
        <w:t xml:space="preserve">999 </w:t>
      </w:r>
      <w:r w:rsidR="00BE5A9A">
        <w:tab/>
      </w:r>
      <w:r>
        <w:t xml:space="preserve">Don’t </w:t>
      </w:r>
      <w:proofErr w:type="gramStart"/>
      <w:r>
        <w:t>know</w:t>
      </w:r>
      <w:proofErr w:type="gramEnd"/>
    </w:p>
    <w:p w14:paraId="1F49C478" w14:textId="77777777" w:rsidR="00D05BF9" w:rsidRDefault="00D05BF9" w:rsidP="00906BAE">
      <w:pPr>
        <w:pStyle w:val="Responseset"/>
        <w:ind w:left="0"/>
      </w:pPr>
    </w:p>
    <w:p w14:paraId="49C51006" w14:textId="26B2B70D" w:rsidR="00772FF9" w:rsidRDefault="00D05BF9" w:rsidP="00772FF9">
      <w:pPr>
        <w:pStyle w:val="Question"/>
      </w:pPr>
      <w:proofErr w:type="gramStart"/>
      <w:r>
        <w:t>D14</w:t>
      </w:r>
      <w:proofErr w:type="gramEnd"/>
      <w:r>
        <w:tab/>
      </w:r>
      <w:r w:rsidR="00772FF9">
        <w:t>Do you work for wages or salary, are you self-employed in your own business, or do you work in some other way?</w:t>
      </w:r>
    </w:p>
    <w:p w14:paraId="280493FE" w14:textId="77777777" w:rsidR="00772FF9" w:rsidRDefault="00772FF9" w:rsidP="003743B4">
      <w:pPr>
        <w:pStyle w:val="CATINote"/>
      </w:pPr>
      <w:r>
        <w:t>PROMPT IF NECESSARY</w:t>
      </w:r>
    </w:p>
    <w:p w14:paraId="52AE3AA2" w14:textId="77777777" w:rsidR="00772FF9" w:rsidRDefault="00772FF9" w:rsidP="003743B4">
      <w:pPr>
        <w:pStyle w:val="Responseset"/>
      </w:pPr>
      <w:r>
        <w:t>01</w:t>
      </w:r>
      <w:r>
        <w:tab/>
        <w:t>Wages/salary</w:t>
      </w:r>
    </w:p>
    <w:p w14:paraId="010C3E02" w14:textId="77777777" w:rsidR="00772FF9" w:rsidRDefault="00772FF9" w:rsidP="003743B4">
      <w:pPr>
        <w:pStyle w:val="Responseset"/>
      </w:pPr>
      <w:r>
        <w:t>02</w:t>
      </w:r>
      <w:r>
        <w:tab/>
        <w:t>Self-employed</w:t>
      </w:r>
    </w:p>
    <w:p w14:paraId="4DB38E72" w14:textId="77777777" w:rsidR="00772FF9" w:rsidRDefault="00772FF9" w:rsidP="003743B4">
      <w:pPr>
        <w:pStyle w:val="Responseset"/>
      </w:pPr>
      <w:r>
        <w:t>03</w:t>
      </w:r>
      <w:r>
        <w:tab/>
        <w:t>Other way</w:t>
      </w:r>
    </w:p>
    <w:p w14:paraId="7C6C7C56" w14:textId="77777777" w:rsidR="00772FF9" w:rsidRDefault="00772FF9" w:rsidP="00772FF9">
      <w:pPr>
        <w:pStyle w:val="Question"/>
      </w:pPr>
    </w:p>
    <w:p w14:paraId="68EADB23" w14:textId="4342B4EE" w:rsidR="00772FF9" w:rsidRDefault="00906FD8" w:rsidP="00772FF9">
      <w:pPr>
        <w:pStyle w:val="Question"/>
      </w:pPr>
      <w:r>
        <w:t>D15</w:t>
      </w:r>
      <w:r w:rsidR="00772FF9">
        <w:tab/>
        <w:t>How much is your usual pay from that job?</w:t>
      </w:r>
    </w:p>
    <w:p w14:paraId="14E5BD23" w14:textId="4160D33E" w:rsidR="00772FF9" w:rsidRDefault="00E257B7" w:rsidP="003743B4">
      <w:pPr>
        <w:pStyle w:val="CATINote"/>
      </w:pPr>
      <w:r>
        <w:t>IF NECESSARY: /</w:t>
      </w:r>
      <w:r w:rsidRPr="00E257B7">
        <w:rPr>
          <w:rStyle w:val="OnlineNoteChar"/>
        </w:rPr>
        <w:t xml:space="preserve"> Note:</w:t>
      </w:r>
      <w:r>
        <w:t xml:space="preserve"> </w:t>
      </w:r>
      <w:r w:rsidR="00772FF9" w:rsidRPr="00E257B7">
        <w:rPr>
          <w:rStyle w:val="BodytextChar"/>
        </w:rPr>
        <w:t xml:space="preserve">If both before tax and </w:t>
      </w:r>
      <w:proofErr w:type="gramStart"/>
      <w:r w:rsidR="00772FF9" w:rsidRPr="00E257B7">
        <w:rPr>
          <w:rStyle w:val="BodytextChar"/>
        </w:rPr>
        <w:t>after tax</w:t>
      </w:r>
      <w:proofErr w:type="gramEnd"/>
      <w:r w:rsidR="00772FF9" w:rsidRPr="00E257B7">
        <w:rPr>
          <w:rStyle w:val="BodytextChar"/>
        </w:rPr>
        <w:t xml:space="preserve"> amounts are known, </w:t>
      </w:r>
      <w:r>
        <w:rPr>
          <w:rStyle w:val="BodytextChar"/>
        </w:rPr>
        <w:t>[</w:t>
      </w:r>
      <w:r w:rsidR="00772FF9" w:rsidRPr="00E257B7">
        <w:t>ask for</w:t>
      </w:r>
      <w:r>
        <w:rPr>
          <w:rStyle w:val="BodytextChar"/>
        </w:rPr>
        <w:t xml:space="preserve"> / </w:t>
      </w:r>
      <w:r w:rsidR="00772FF9" w:rsidRPr="00E257B7">
        <w:rPr>
          <w:rStyle w:val="OnlineNoteChar"/>
        </w:rPr>
        <w:t>please provide</w:t>
      </w:r>
      <w:r>
        <w:rPr>
          <w:rStyle w:val="BodytextChar"/>
        </w:rPr>
        <w:t>]</w:t>
      </w:r>
      <w:r w:rsidR="00772FF9" w:rsidRPr="00E257B7">
        <w:rPr>
          <w:rStyle w:val="BodytextChar"/>
        </w:rPr>
        <w:t xml:space="preserve"> before tax amount.</w:t>
      </w:r>
    </w:p>
    <w:p w14:paraId="2174ABC6" w14:textId="5BD0EB55" w:rsidR="00772FF9" w:rsidRDefault="00836CDD" w:rsidP="00E257B7">
      <w:pPr>
        <w:ind w:left="720"/>
      </w:pPr>
      <w:r>
        <w:rPr>
          <w:rStyle w:val="CATINoteChar"/>
        </w:rPr>
        <w:t xml:space="preserve">INTERVIEWER: </w:t>
      </w:r>
      <w:r w:rsidR="00772FF9" w:rsidRPr="00E257B7">
        <w:rPr>
          <w:rStyle w:val="CATINoteChar"/>
        </w:rPr>
        <w:t>Let respondents know that hourly, weekly etc. amounts are acceptable</w:t>
      </w:r>
      <w:r w:rsidR="00E257B7">
        <w:t xml:space="preserve"> / </w:t>
      </w:r>
      <w:r w:rsidR="00772FF9" w:rsidRPr="00E257B7">
        <w:rPr>
          <w:color w:val="00B050"/>
        </w:rPr>
        <w:t>You can let us know at the next screen if your pay is weekly, hourly or another amount.</w:t>
      </w:r>
    </w:p>
    <w:p w14:paraId="57859A18" w14:textId="182EA053" w:rsidR="00C35545" w:rsidRPr="0055007B" w:rsidRDefault="00C35545" w:rsidP="007D7732">
      <w:pPr>
        <w:pStyle w:val="ProgInstruct"/>
        <w:ind w:firstLine="720"/>
      </w:pPr>
      <w:r w:rsidRPr="0055007B">
        <w:t xml:space="preserve">Record dollar amount </w:t>
      </w:r>
      <w:r>
        <w:t>(</w:t>
      </w:r>
      <w:r w:rsidRPr="0055007B">
        <w:t xml:space="preserve">$1 to </w:t>
      </w:r>
      <w:r>
        <w:t>1,000,000)</w:t>
      </w:r>
    </w:p>
    <w:p w14:paraId="4093A085" w14:textId="0278F6E1" w:rsidR="00772FF9" w:rsidRDefault="00772FF9" w:rsidP="003743B4">
      <w:pPr>
        <w:pStyle w:val="Responseset"/>
      </w:pPr>
      <w:r>
        <w:t xml:space="preserve">9999999 Don’t know </w:t>
      </w:r>
      <w:r>
        <w:tab/>
      </w:r>
      <w:r>
        <w:tab/>
      </w:r>
      <w:r w:rsidR="003743B4">
        <w:tab/>
      </w:r>
      <w:r w:rsidR="003743B4">
        <w:tab/>
      </w:r>
      <w:r w:rsidR="003743B4">
        <w:tab/>
      </w:r>
      <w:r w:rsidR="003743B4">
        <w:tab/>
      </w:r>
      <w:r w:rsidRPr="003743B4">
        <w:rPr>
          <w:rStyle w:val="ProgInstructChar"/>
        </w:rPr>
        <w:t xml:space="preserve">GO TO PRE </w:t>
      </w:r>
      <w:r w:rsidR="00906FD8" w:rsidRPr="003743B4">
        <w:rPr>
          <w:rStyle w:val="ProgInstructChar"/>
        </w:rPr>
        <w:t>D</w:t>
      </w:r>
      <w:r w:rsidR="00906FD8">
        <w:rPr>
          <w:rStyle w:val="ProgInstructChar"/>
        </w:rPr>
        <w:t>18</w:t>
      </w:r>
    </w:p>
    <w:p w14:paraId="7A81F198" w14:textId="6A61D753" w:rsidR="00772FF9" w:rsidRDefault="00772FF9" w:rsidP="003743B4">
      <w:pPr>
        <w:pStyle w:val="Responseset"/>
      </w:pPr>
      <w:r>
        <w:t xml:space="preserve">9999998 Don’t receive an income </w:t>
      </w:r>
      <w:r>
        <w:tab/>
      </w:r>
      <w:r>
        <w:tab/>
      </w:r>
      <w:r w:rsidR="003743B4">
        <w:tab/>
      </w:r>
      <w:r w:rsidR="003743B4">
        <w:tab/>
      </w:r>
      <w:r w:rsidRPr="003743B4">
        <w:rPr>
          <w:rStyle w:val="ProgInstructChar"/>
        </w:rPr>
        <w:t xml:space="preserve">GO TO PRE </w:t>
      </w:r>
      <w:r w:rsidR="00906FD8" w:rsidRPr="003743B4">
        <w:rPr>
          <w:rStyle w:val="ProgInstructChar"/>
        </w:rPr>
        <w:t>D</w:t>
      </w:r>
      <w:r w:rsidR="00906FD8">
        <w:rPr>
          <w:rStyle w:val="ProgInstructChar"/>
        </w:rPr>
        <w:t>18</w:t>
      </w:r>
    </w:p>
    <w:p w14:paraId="661E47E8" w14:textId="77777777" w:rsidR="00772FF9" w:rsidRDefault="00772FF9" w:rsidP="00772FF9">
      <w:pPr>
        <w:pStyle w:val="Question"/>
      </w:pPr>
    </w:p>
    <w:p w14:paraId="49E74E83" w14:textId="77777777" w:rsidR="00B51B3B" w:rsidRDefault="00B51B3B">
      <w:pPr>
        <w:spacing w:before="0" w:after="200" w:line="276" w:lineRule="auto"/>
        <w:rPr>
          <w:color w:val="464646"/>
        </w:rPr>
      </w:pPr>
      <w:r>
        <w:br w:type="page"/>
      </w:r>
    </w:p>
    <w:p w14:paraId="32B97A81" w14:textId="5FC2A957" w:rsidR="00772FF9" w:rsidRDefault="00906FD8" w:rsidP="00772FF9">
      <w:pPr>
        <w:pStyle w:val="Question"/>
      </w:pPr>
      <w:r>
        <w:lastRenderedPageBreak/>
        <w:t>D16</w:t>
      </w:r>
      <w:r w:rsidR="00772FF9">
        <w:tab/>
        <w:t>What period does that cover?</w:t>
      </w:r>
    </w:p>
    <w:p w14:paraId="109D7DEF" w14:textId="77777777" w:rsidR="00772FF9" w:rsidRDefault="00772FF9" w:rsidP="003743B4">
      <w:pPr>
        <w:pStyle w:val="CATINote"/>
      </w:pPr>
      <w:r>
        <w:t>PROMPT IF NECESSARY</w:t>
      </w:r>
    </w:p>
    <w:p w14:paraId="04F4EFDA" w14:textId="77777777" w:rsidR="00772FF9" w:rsidRDefault="00772FF9" w:rsidP="003743B4">
      <w:pPr>
        <w:pStyle w:val="Responseset"/>
      </w:pPr>
      <w:r>
        <w:t>01</w:t>
      </w:r>
      <w:r>
        <w:tab/>
        <w:t>Hourly</w:t>
      </w:r>
    </w:p>
    <w:p w14:paraId="43A2303F" w14:textId="77777777" w:rsidR="00772FF9" w:rsidRDefault="00772FF9" w:rsidP="003743B4">
      <w:pPr>
        <w:pStyle w:val="Responseset"/>
      </w:pPr>
      <w:r>
        <w:t>02</w:t>
      </w:r>
      <w:r>
        <w:tab/>
        <w:t>Weekly</w:t>
      </w:r>
    </w:p>
    <w:p w14:paraId="4021C79D" w14:textId="77777777" w:rsidR="00772FF9" w:rsidRDefault="00772FF9" w:rsidP="003743B4">
      <w:pPr>
        <w:pStyle w:val="Responseset"/>
      </w:pPr>
      <w:r>
        <w:t>03</w:t>
      </w:r>
      <w:r>
        <w:tab/>
        <w:t>Fortnightly</w:t>
      </w:r>
    </w:p>
    <w:p w14:paraId="6AF3ACFF" w14:textId="77777777" w:rsidR="00772FF9" w:rsidRDefault="00772FF9" w:rsidP="003743B4">
      <w:pPr>
        <w:pStyle w:val="Responseset"/>
      </w:pPr>
      <w:r>
        <w:t>04</w:t>
      </w:r>
      <w:r>
        <w:tab/>
        <w:t>Four weeks</w:t>
      </w:r>
    </w:p>
    <w:p w14:paraId="2140A01C" w14:textId="77777777" w:rsidR="00772FF9" w:rsidRDefault="00772FF9" w:rsidP="003743B4">
      <w:pPr>
        <w:pStyle w:val="Responseset"/>
      </w:pPr>
      <w:r>
        <w:t>05</w:t>
      </w:r>
      <w:r>
        <w:tab/>
        <w:t>Calendar month</w:t>
      </w:r>
    </w:p>
    <w:p w14:paraId="474B142F" w14:textId="77777777" w:rsidR="00772FF9" w:rsidRDefault="00772FF9" w:rsidP="003743B4">
      <w:pPr>
        <w:pStyle w:val="Responseset"/>
      </w:pPr>
      <w:r>
        <w:t>06</w:t>
      </w:r>
      <w:r>
        <w:tab/>
        <w:t>Quarterly</w:t>
      </w:r>
    </w:p>
    <w:p w14:paraId="265229E4" w14:textId="77777777" w:rsidR="00772FF9" w:rsidRDefault="00772FF9" w:rsidP="003743B4">
      <w:pPr>
        <w:pStyle w:val="Responseset"/>
      </w:pPr>
      <w:r>
        <w:t>07</w:t>
      </w:r>
      <w:r>
        <w:tab/>
        <w:t>Yearly</w:t>
      </w:r>
    </w:p>
    <w:p w14:paraId="391DC900" w14:textId="77777777" w:rsidR="00772FF9" w:rsidRDefault="00772FF9" w:rsidP="003743B4">
      <w:pPr>
        <w:pStyle w:val="Responseset"/>
      </w:pPr>
      <w:r>
        <w:t>08</w:t>
      </w:r>
      <w:r>
        <w:tab/>
        <w:t>Per occasion/task/session</w:t>
      </w:r>
    </w:p>
    <w:p w14:paraId="051965FB" w14:textId="51A626CE" w:rsidR="00E257B7" w:rsidRDefault="00772FF9" w:rsidP="00E257B7">
      <w:pPr>
        <w:pStyle w:val="Responseset"/>
      </w:pPr>
      <w:r>
        <w:t>95</w:t>
      </w:r>
      <w:r>
        <w:tab/>
        <w:t>Other (</w:t>
      </w:r>
      <w:r w:rsidR="00E257B7" w:rsidRPr="00906BAE">
        <w:rPr>
          <w:color w:val="0070C0"/>
        </w:rPr>
        <w:t xml:space="preserve">specify </w:t>
      </w:r>
      <w:r w:rsidR="00E257B7">
        <w:t xml:space="preserve">/ </w:t>
      </w:r>
      <w:r w:rsidR="00E257B7" w:rsidRPr="00906BAE">
        <w:rPr>
          <w:color w:val="00B050"/>
        </w:rPr>
        <w:t>please specify</w:t>
      </w:r>
      <w:r w:rsidR="00E257B7">
        <w:t>)</w:t>
      </w:r>
    </w:p>
    <w:p w14:paraId="46B4CF2E" w14:textId="0E10587E" w:rsidR="00772FF9" w:rsidRDefault="00772FF9" w:rsidP="003743B4">
      <w:pPr>
        <w:pStyle w:val="Responseset"/>
      </w:pPr>
    </w:p>
    <w:p w14:paraId="13B5136D" w14:textId="36FD43AA" w:rsidR="00772FF9" w:rsidRDefault="00906FD8" w:rsidP="00772FF9">
      <w:pPr>
        <w:pStyle w:val="Question"/>
      </w:pPr>
      <w:r>
        <w:t>D17</w:t>
      </w:r>
      <w:r w:rsidR="00772FF9">
        <w:tab/>
        <w:t>And was that amount before tax or after tax?</w:t>
      </w:r>
    </w:p>
    <w:p w14:paraId="24B6E91B" w14:textId="77777777" w:rsidR="00772FF9" w:rsidRDefault="00772FF9" w:rsidP="003743B4">
      <w:pPr>
        <w:pStyle w:val="CATINote"/>
      </w:pPr>
      <w:r>
        <w:t>PROMPT IF NECESSARY</w:t>
      </w:r>
    </w:p>
    <w:p w14:paraId="1819869B" w14:textId="77777777" w:rsidR="00772FF9" w:rsidRDefault="00772FF9" w:rsidP="003743B4">
      <w:pPr>
        <w:pStyle w:val="Responseset"/>
      </w:pPr>
      <w:r>
        <w:t>01</w:t>
      </w:r>
      <w:r>
        <w:tab/>
        <w:t>Before tax</w:t>
      </w:r>
    </w:p>
    <w:p w14:paraId="264D9AF6" w14:textId="77777777" w:rsidR="00772FF9" w:rsidRDefault="00772FF9" w:rsidP="003743B4">
      <w:pPr>
        <w:pStyle w:val="Responseset"/>
      </w:pPr>
      <w:r>
        <w:t>02</w:t>
      </w:r>
      <w:r>
        <w:tab/>
        <w:t>After tax</w:t>
      </w:r>
    </w:p>
    <w:p w14:paraId="0A3EA11E" w14:textId="7838B561" w:rsidR="00772FF9" w:rsidRDefault="00772FF9" w:rsidP="003743B4">
      <w:pPr>
        <w:pStyle w:val="Responseset"/>
      </w:pPr>
      <w:r>
        <w:t>99</w:t>
      </w:r>
      <w:r>
        <w:tab/>
      </w:r>
      <w:r w:rsidRPr="00CF759E">
        <w:rPr>
          <w:rStyle w:val="CATINoteChar"/>
        </w:rPr>
        <w:t>(DO NOT READ)</w:t>
      </w:r>
      <w:r>
        <w:t xml:space="preserve"> Don’t know</w:t>
      </w:r>
    </w:p>
    <w:p w14:paraId="32933ED4" w14:textId="4CBA2905" w:rsidR="00A041B6" w:rsidRDefault="00A041B6" w:rsidP="003743B4">
      <w:pPr>
        <w:pStyle w:val="Responseset"/>
      </w:pPr>
    </w:p>
    <w:p w14:paraId="1CC48481" w14:textId="6C54DC5C" w:rsidR="00A041B6" w:rsidRDefault="00CF54AC" w:rsidP="00755BF0">
      <w:pPr>
        <w:pStyle w:val="ProgInstruct"/>
      </w:pPr>
      <w:bookmarkStart w:id="12" w:name="_Hlk73956834"/>
      <w:r>
        <w:t>p</w:t>
      </w:r>
      <w:r w:rsidR="00A041B6">
        <w:t>ROGRAMMER NOTE: COMBINE RESPONSES TO D15/D16/D17 AND DISPLAY AS FOLLOWS:</w:t>
      </w:r>
    </w:p>
    <w:p w14:paraId="438C9E09" w14:textId="77777777" w:rsidR="00A041B6" w:rsidRDefault="00A041B6" w:rsidP="00A041B6">
      <w:pPr>
        <w:pStyle w:val="Question"/>
        <w:ind w:left="0" w:firstLine="0"/>
      </w:pPr>
    </w:p>
    <w:p w14:paraId="6B70B73D" w14:textId="536320A0" w:rsidR="00A041B6" w:rsidRDefault="00A041B6" w:rsidP="00B51B3B">
      <w:pPr>
        <w:pStyle w:val="Question"/>
        <w:ind w:left="1425" w:hanging="1425"/>
        <w:rPr>
          <w:color w:val="00B050"/>
        </w:rPr>
      </w:pPr>
      <w:r>
        <w:t>CHECKD</w:t>
      </w:r>
      <w:r>
        <w:tab/>
        <w:t>Thanks</w:t>
      </w:r>
      <w:r w:rsidR="00CF54AC">
        <w:t>.</w:t>
      </w:r>
      <w:r>
        <w:t xml:space="preserve"> </w:t>
      </w:r>
      <w:r w:rsidR="00B51B3B" w:rsidRPr="00B51B3B">
        <w:rPr>
          <w:b/>
          <w:bCs/>
        </w:rPr>
        <w:t>[</w:t>
      </w:r>
      <w:r w:rsidRPr="00A041B6">
        <w:rPr>
          <w:color w:val="0070C0"/>
        </w:rPr>
        <w:t>I’ve</w:t>
      </w:r>
      <w:r>
        <w:t>/</w:t>
      </w:r>
      <w:r w:rsidRPr="00A041B6">
        <w:rPr>
          <w:color w:val="00B050"/>
        </w:rPr>
        <w:t>We’ve</w:t>
      </w:r>
      <w:r w:rsidR="00B51B3B" w:rsidRPr="00B51B3B">
        <w:rPr>
          <w:b/>
          <w:bCs/>
        </w:rPr>
        <w:t>]</w:t>
      </w:r>
      <w:r>
        <w:rPr>
          <w:color w:val="00B050"/>
        </w:rPr>
        <w:t xml:space="preserve"> </w:t>
      </w:r>
      <w:r w:rsidRPr="00CF54AC">
        <w:t xml:space="preserve">got that as </w:t>
      </w:r>
      <w:r w:rsidRPr="00B51B3B">
        <w:rPr>
          <w:rStyle w:val="ProgInstructChar"/>
        </w:rPr>
        <w:t>[</w:t>
      </w:r>
      <w:r w:rsidR="00B51B3B" w:rsidRPr="00B51B3B">
        <w:rPr>
          <w:rStyle w:val="ProgInstructChar"/>
        </w:rPr>
        <w:t>D15 A</w:t>
      </w:r>
      <w:r w:rsidRPr="00B51B3B">
        <w:rPr>
          <w:rStyle w:val="ProgInstructChar"/>
        </w:rPr>
        <w:t>mount]</w:t>
      </w:r>
      <w:r w:rsidRPr="00CF54AC">
        <w:t xml:space="preserve"> per </w:t>
      </w:r>
      <w:r w:rsidRPr="00B51B3B">
        <w:rPr>
          <w:rStyle w:val="ProgInstructChar"/>
        </w:rPr>
        <w:t>[</w:t>
      </w:r>
      <w:r w:rsidR="00B51B3B">
        <w:rPr>
          <w:rStyle w:val="ProgInstructChar"/>
        </w:rPr>
        <w:t xml:space="preserve">D16 </w:t>
      </w:r>
      <w:r w:rsidRPr="00B51B3B">
        <w:rPr>
          <w:rStyle w:val="ProgInstructChar"/>
        </w:rPr>
        <w:t>period]</w:t>
      </w:r>
      <w:r w:rsidRPr="00CF54AC">
        <w:t xml:space="preserve"> </w:t>
      </w:r>
      <w:r w:rsidR="009F7EF4" w:rsidRPr="00B51B3B">
        <w:rPr>
          <w:rStyle w:val="ProgInstructChar"/>
        </w:rPr>
        <w:t>[</w:t>
      </w:r>
      <w:r w:rsidR="00B51B3B">
        <w:rPr>
          <w:rStyle w:val="ProgInstructChar"/>
        </w:rPr>
        <w:t xml:space="preserve">D17 </w:t>
      </w:r>
      <w:r w:rsidR="009F7EF4" w:rsidRPr="00B51B3B">
        <w:rPr>
          <w:rStyle w:val="ProgInstructChar"/>
        </w:rPr>
        <w:t>before tax/after tax</w:t>
      </w:r>
      <w:r w:rsidR="00A1661B" w:rsidRPr="00B51B3B">
        <w:rPr>
          <w:rStyle w:val="ProgInstructChar"/>
        </w:rPr>
        <w:t>]</w:t>
      </w:r>
      <w:r w:rsidR="00A1661B">
        <w:t xml:space="preserve"> </w:t>
      </w:r>
      <w:r w:rsidR="009F7EF4">
        <w:t>Is that correct?</w:t>
      </w:r>
    </w:p>
    <w:p w14:paraId="40005A53" w14:textId="77777777" w:rsidR="005F7F82" w:rsidRDefault="005F7F82" w:rsidP="00A041B6">
      <w:pPr>
        <w:pStyle w:val="Question"/>
        <w:ind w:left="0" w:firstLine="0"/>
        <w:rPr>
          <w:color w:val="00B050"/>
        </w:rPr>
      </w:pPr>
    </w:p>
    <w:p w14:paraId="290871B7" w14:textId="66C600B3" w:rsidR="00A041B6" w:rsidRDefault="009F7EF4" w:rsidP="001C4800">
      <w:pPr>
        <w:pStyle w:val="Responseset"/>
        <w:numPr>
          <w:ilvl w:val="0"/>
          <w:numId w:val="15"/>
        </w:numPr>
      </w:pPr>
      <w:r>
        <w:t>Yes</w:t>
      </w:r>
    </w:p>
    <w:p w14:paraId="23C7597E" w14:textId="25910420" w:rsidR="009F7EF4" w:rsidRDefault="009F7EF4" w:rsidP="001C4800">
      <w:pPr>
        <w:pStyle w:val="Responseset"/>
        <w:numPr>
          <w:ilvl w:val="0"/>
          <w:numId w:val="15"/>
        </w:numPr>
      </w:pPr>
      <w:r>
        <w:t>No</w:t>
      </w:r>
      <w:r>
        <w:tab/>
      </w:r>
      <w:r>
        <w:tab/>
      </w:r>
      <w:r w:rsidR="00CF7144">
        <w:t>PROGRAMMER NOTE: RE-ASK D15, D16, D17 AND SAVE BOTH ORIGINAL AND REVISED RESPONSES</w:t>
      </w:r>
    </w:p>
    <w:bookmarkEnd w:id="12"/>
    <w:p w14:paraId="2A41A7F3" w14:textId="77777777" w:rsidR="00A041B6" w:rsidRDefault="00A041B6" w:rsidP="00A041B6">
      <w:pPr>
        <w:pStyle w:val="Question"/>
        <w:ind w:left="0" w:firstLine="0"/>
      </w:pPr>
    </w:p>
    <w:p w14:paraId="20D5EA1E" w14:textId="068B0415" w:rsidR="00772FF9" w:rsidRDefault="00772FF9" w:rsidP="00D05BF9">
      <w:pPr>
        <w:pStyle w:val="ProgInstruct"/>
        <w:ind w:left="1440" w:hanging="1440"/>
      </w:pPr>
      <w:r>
        <w:t>PRE</w:t>
      </w:r>
      <w:r w:rsidR="00906FD8">
        <w:t>D18</w:t>
      </w:r>
      <w:r w:rsidR="005A0FA1">
        <w:tab/>
      </w:r>
      <w:r>
        <w:t>IF SELF-EMPLOYED (D1</w:t>
      </w:r>
      <w:r w:rsidR="00906FD8">
        <w:t>4</w:t>
      </w:r>
      <w:r>
        <w:t xml:space="preserve">=02), GO TO PRE </w:t>
      </w:r>
      <w:r w:rsidR="00906FD8">
        <w:t>D21</w:t>
      </w:r>
      <w:r w:rsidR="005A0FA1">
        <w:t>.</w:t>
      </w:r>
      <w:r w:rsidR="006F124F">
        <w:br/>
      </w:r>
      <w:r>
        <w:t>ELSE CONTINUE</w:t>
      </w:r>
      <w:r w:rsidR="005A0FA1">
        <w:t>.</w:t>
      </w:r>
    </w:p>
    <w:p w14:paraId="742E760E" w14:textId="18929733" w:rsidR="00772FF9" w:rsidRDefault="00906FD8" w:rsidP="00E257B7">
      <w:pPr>
        <w:pStyle w:val="Question"/>
        <w:ind w:left="0" w:firstLine="0"/>
      </w:pPr>
      <w:r>
        <w:t>D18</w:t>
      </w:r>
      <w:r w:rsidR="00772FF9">
        <w:tab/>
        <w:t>Which of these categories best describes your job?</w:t>
      </w:r>
    </w:p>
    <w:p w14:paraId="3573F498" w14:textId="6628EB03" w:rsidR="00772FF9" w:rsidRPr="009F18F6" w:rsidRDefault="00772FF9" w:rsidP="00E257B7">
      <w:pPr>
        <w:ind w:left="720"/>
        <w:rPr>
          <w:rStyle w:val="CATINoteChar"/>
        </w:rPr>
      </w:pPr>
      <w:r w:rsidRPr="003743B4">
        <w:rPr>
          <w:rStyle w:val="CATINoteChar"/>
        </w:rPr>
        <w:t>IF NECESSARY:</w:t>
      </w:r>
      <w:r w:rsidR="005A0FA1">
        <w:rPr>
          <w:rStyle w:val="CATINoteChar"/>
        </w:rPr>
        <w:t xml:space="preserve"> </w:t>
      </w:r>
      <w:r w:rsidR="00E257B7" w:rsidRPr="009F18F6">
        <w:rPr>
          <w:rStyle w:val="CATINoteChar"/>
        </w:rPr>
        <w:t>P</w:t>
      </w:r>
      <w:r w:rsidRPr="009F18F6">
        <w:rPr>
          <w:rStyle w:val="CATINoteChar"/>
        </w:rPr>
        <w:t>ermanent or ongoing work involves regular hours (either full-time or part-time) with no specified end date. Fixed-Term means you are employed for a specific period of time such as a 6</w:t>
      </w:r>
      <w:r w:rsidR="00D45947">
        <w:rPr>
          <w:rStyle w:val="CATINoteChar"/>
        </w:rPr>
        <w:t>-</w:t>
      </w:r>
      <w:r w:rsidRPr="009F18F6">
        <w:rPr>
          <w:rStyle w:val="CATINoteChar"/>
        </w:rPr>
        <w:t>month</w:t>
      </w:r>
      <w:r w:rsidR="00D45947">
        <w:rPr>
          <w:rStyle w:val="CATINoteChar"/>
        </w:rPr>
        <w:t xml:space="preserve"> </w:t>
      </w:r>
      <w:r w:rsidRPr="009F18F6">
        <w:rPr>
          <w:rStyle w:val="CATINoteChar"/>
        </w:rPr>
        <w:t xml:space="preserve">contract, Casual means your hours are not </w:t>
      </w:r>
      <w:proofErr w:type="gramStart"/>
      <w:r w:rsidRPr="009F18F6">
        <w:rPr>
          <w:rStyle w:val="CATINoteChar"/>
        </w:rPr>
        <w:t>guaranteed</w:t>
      </w:r>
      <w:proofErr w:type="gramEnd"/>
    </w:p>
    <w:p w14:paraId="5BC553C8" w14:textId="77777777" w:rsidR="00772FF9" w:rsidRDefault="00772FF9" w:rsidP="003743B4">
      <w:pPr>
        <w:pStyle w:val="CATINote"/>
      </w:pPr>
      <w:r>
        <w:t>READ OUT</w:t>
      </w:r>
    </w:p>
    <w:p w14:paraId="3C2C02A3" w14:textId="30A4DC7B" w:rsidR="00772FF9" w:rsidRDefault="00772FF9" w:rsidP="003743B4">
      <w:pPr>
        <w:pStyle w:val="Responseset"/>
        <w:ind w:left="1418" w:hanging="698"/>
      </w:pPr>
      <w:r>
        <w:t>03</w:t>
      </w:r>
      <w:r w:rsidR="003743B4">
        <w:tab/>
      </w:r>
      <w:r w:rsidRPr="00CF3B45">
        <w:t>Permanent or ongoing</w:t>
      </w:r>
      <w:r>
        <w:t xml:space="preserve"> (</w:t>
      </w:r>
      <w:r w:rsidR="00BE631A" w:rsidRPr="00BE631A">
        <w:rPr>
          <w:b/>
          <w:bCs/>
          <w:color w:val="FF0000"/>
        </w:rPr>
        <w:t>Hover Text:</w:t>
      </w:r>
      <w:r w:rsidR="00BE631A" w:rsidRPr="00BE631A">
        <w:rPr>
          <w:color w:val="FF0000"/>
        </w:rPr>
        <w:t xml:space="preserve"> R</w:t>
      </w:r>
      <w:r w:rsidRPr="00BE631A">
        <w:rPr>
          <w:color w:val="FF0000"/>
        </w:rPr>
        <w:t>egular work hours (either full-time or part-time) and no specified end date</w:t>
      </w:r>
      <w:r>
        <w:t>)</w:t>
      </w:r>
    </w:p>
    <w:p w14:paraId="7F6DFF07" w14:textId="6EF4FB60" w:rsidR="00772FF9" w:rsidRDefault="00772FF9" w:rsidP="00BE631A">
      <w:pPr>
        <w:pStyle w:val="Responseset"/>
        <w:ind w:left="1418" w:hanging="698"/>
      </w:pPr>
      <w:r>
        <w:t>01</w:t>
      </w:r>
      <w:r w:rsidR="003743B4">
        <w:tab/>
      </w:r>
      <w:proofErr w:type="gramStart"/>
      <w:r w:rsidRPr="00CF3B45">
        <w:t>Fixed-term</w:t>
      </w:r>
      <w:proofErr w:type="gramEnd"/>
      <w:r w:rsidRPr="00BE631A">
        <w:rPr>
          <w:color w:val="FF0000"/>
        </w:rPr>
        <w:t xml:space="preserve"> </w:t>
      </w:r>
      <w:r>
        <w:t>(</w:t>
      </w:r>
      <w:r w:rsidR="00BE631A" w:rsidRPr="00BE631A">
        <w:rPr>
          <w:b/>
          <w:bCs/>
          <w:color w:val="FF0000"/>
        </w:rPr>
        <w:t>Hover Text:</w:t>
      </w:r>
      <w:r w:rsidR="00BE631A" w:rsidRPr="00BE631A">
        <w:rPr>
          <w:color w:val="FF0000"/>
        </w:rPr>
        <w:t xml:space="preserve"> E</w:t>
      </w:r>
      <w:r w:rsidRPr="00BE631A">
        <w:rPr>
          <w:color w:val="FF0000"/>
        </w:rPr>
        <w:t>mployed for a specific period of time, e.g. 6 month contract</w:t>
      </w:r>
      <w:r>
        <w:t>)</w:t>
      </w:r>
    </w:p>
    <w:p w14:paraId="39DDAB40" w14:textId="7F8D70A4" w:rsidR="00772FF9" w:rsidRDefault="00772FF9" w:rsidP="003743B4">
      <w:pPr>
        <w:pStyle w:val="Responseset"/>
      </w:pPr>
      <w:r>
        <w:t xml:space="preserve">02 </w:t>
      </w:r>
      <w:r w:rsidR="00E257B7">
        <w:tab/>
      </w:r>
      <w:r w:rsidRPr="00CF3B45">
        <w:t>Casual</w:t>
      </w:r>
      <w:r w:rsidRPr="00BE631A">
        <w:rPr>
          <w:color w:val="FF0000"/>
        </w:rPr>
        <w:t xml:space="preserve"> </w:t>
      </w:r>
      <w:r>
        <w:t>(</w:t>
      </w:r>
      <w:r w:rsidR="00BE631A" w:rsidRPr="00BE631A">
        <w:rPr>
          <w:b/>
          <w:bCs/>
          <w:color w:val="FF0000"/>
        </w:rPr>
        <w:t>Hover Text:</w:t>
      </w:r>
      <w:r w:rsidR="00BE631A" w:rsidRPr="00BE631A">
        <w:rPr>
          <w:color w:val="FF0000"/>
        </w:rPr>
        <w:t xml:space="preserve"> H</w:t>
      </w:r>
      <w:r w:rsidRPr="00BE631A">
        <w:rPr>
          <w:color w:val="FF0000"/>
        </w:rPr>
        <w:t>ours are not guaranteed</w:t>
      </w:r>
      <w:r>
        <w:t>)</w:t>
      </w:r>
    </w:p>
    <w:p w14:paraId="71A69B44" w14:textId="5ACFD581" w:rsidR="00772FF9" w:rsidRDefault="00772FF9" w:rsidP="00E257B7">
      <w:pPr>
        <w:pStyle w:val="Responseset"/>
      </w:pPr>
      <w:r>
        <w:t>95</w:t>
      </w:r>
      <w:r w:rsidR="003743B4">
        <w:tab/>
      </w:r>
      <w:r>
        <w:t>Other (</w:t>
      </w:r>
      <w:r w:rsidR="00E257B7" w:rsidRPr="00906BAE">
        <w:rPr>
          <w:color w:val="0070C0"/>
        </w:rPr>
        <w:t xml:space="preserve">specify </w:t>
      </w:r>
      <w:r w:rsidR="00E257B7">
        <w:t xml:space="preserve">/ </w:t>
      </w:r>
      <w:r w:rsidR="00E257B7" w:rsidRPr="00906BAE">
        <w:rPr>
          <w:color w:val="00B050"/>
        </w:rPr>
        <w:t>please specify</w:t>
      </w:r>
      <w:r w:rsidR="00E257B7">
        <w:t>)</w:t>
      </w:r>
    </w:p>
    <w:p w14:paraId="1F9F800F" w14:textId="1C7771D2" w:rsidR="00772FF9" w:rsidRDefault="00772FF9" w:rsidP="003743B4">
      <w:pPr>
        <w:pStyle w:val="Responseset"/>
      </w:pPr>
      <w:r>
        <w:t>99</w:t>
      </w:r>
      <w:r w:rsidR="003743B4">
        <w:tab/>
      </w:r>
      <w:r w:rsidRPr="003743B4">
        <w:rPr>
          <w:rStyle w:val="CATINoteChar"/>
        </w:rPr>
        <w:t>(DO NOT READ)</w:t>
      </w:r>
      <w:r>
        <w:t xml:space="preserve"> Don’t know</w:t>
      </w:r>
    </w:p>
    <w:p w14:paraId="450078C5" w14:textId="77777777" w:rsidR="00772FF9" w:rsidRDefault="00772FF9" w:rsidP="00772FF9">
      <w:pPr>
        <w:pStyle w:val="Question"/>
      </w:pPr>
    </w:p>
    <w:p w14:paraId="3E25F5AF" w14:textId="6978857C" w:rsidR="00772FF9" w:rsidRDefault="0039198E" w:rsidP="00772FF9">
      <w:pPr>
        <w:pStyle w:val="Question"/>
      </w:pPr>
      <w:r>
        <w:t>D19A</w:t>
      </w:r>
      <w:r w:rsidR="00772FF9">
        <w:tab/>
        <w:t>Does your job entitle you to any form of paid annual leave or sick leave, apart from public holidays?</w:t>
      </w:r>
      <w:r w:rsidR="003743B4">
        <w:br/>
      </w:r>
    </w:p>
    <w:p w14:paraId="514F056D" w14:textId="51C3E537" w:rsidR="00772FF9" w:rsidRDefault="00772FF9" w:rsidP="003743B4">
      <w:pPr>
        <w:pStyle w:val="Responseset"/>
      </w:pPr>
      <w:r>
        <w:t>01</w:t>
      </w:r>
      <w:r w:rsidR="00CF759E">
        <w:tab/>
      </w:r>
      <w:r>
        <w:t>Yes</w:t>
      </w:r>
    </w:p>
    <w:p w14:paraId="5F90120B" w14:textId="1CE456A4" w:rsidR="00772FF9" w:rsidRDefault="00772FF9" w:rsidP="003743B4">
      <w:pPr>
        <w:pStyle w:val="Responseset"/>
      </w:pPr>
      <w:r>
        <w:t>02</w:t>
      </w:r>
      <w:r w:rsidR="00CF759E">
        <w:tab/>
      </w:r>
      <w:r>
        <w:t>No</w:t>
      </w:r>
    </w:p>
    <w:p w14:paraId="35111BF8" w14:textId="2E1220AB" w:rsidR="00772FF9" w:rsidRDefault="00772FF9" w:rsidP="003743B4">
      <w:pPr>
        <w:pStyle w:val="Responseset"/>
      </w:pPr>
      <w:r>
        <w:t>99</w:t>
      </w:r>
      <w:r w:rsidR="00CF759E">
        <w:tab/>
      </w:r>
      <w:r>
        <w:t xml:space="preserve">Don’t </w:t>
      </w:r>
      <w:proofErr w:type="gramStart"/>
      <w:r>
        <w:t>know</w:t>
      </w:r>
      <w:proofErr w:type="gramEnd"/>
    </w:p>
    <w:p w14:paraId="6C6AC91D" w14:textId="77777777" w:rsidR="00772FF9" w:rsidRDefault="00772FF9" w:rsidP="00772FF9">
      <w:pPr>
        <w:pStyle w:val="Question"/>
      </w:pPr>
    </w:p>
    <w:p w14:paraId="39748A30" w14:textId="77777777" w:rsidR="007D7732" w:rsidRDefault="007D7732">
      <w:pPr>
        <w:spacing w:before="0" w:after="200" w:line="276" w:lineRule="auto"/>
        <w:rPr>
          <w:color w:val="464646"/>
        </w:rPr>
      </w:pPr>
      <w:r>
        <w:br w:type="page"/>
      </w:r>
    </w:p>
    <w:p w14:paraId="57B25D70" w14:textId="287F5F37" w:rsidR="00772FF9" w:rsidRDefault="0039198E" w:rsidP="00772FF9">
      <w:pPr>
        <w:pStyle w:val="Question"/>
      </w:pPr>
      <w:r>
        <w:lastRenderedPageBreak/>
        <w:t>D19B</w:t>
      </w:r>
      <w:r w:rsidR="00772FF9">
        <w:tab/>
        <w:t>Is the job you have now the type of job you would like as a career?</w:t>
      </w:r>
      <w:r w:rsidR="003743B4">
        <w:br/>
      </w:r>
    </w:p>
    <w:p w14:paraId="70B76DEC" w14:textId="5CFA47F9" w:rsidR="00772FF9" w:rsidRDefault="00772FF9" w:rsidP="003743B4">
      <w:pPr>
        <w:pStyle w:val="Responseset"/>
      </w:pPr>
      <w:r>
        <w:t>01</w:t>
      </w:r>
      <w:r w:rsidR="00CF759E">
        <w:tab/>
      </w:r>
      <w:r>
        <w:t>Yes</w:t>
      </w:r>
    </w:p>
    <w:p w14:paraId="4800E794" w14:textId="1FA9CDA3" w:rsidR="00772FF9" w:rsidRDefault="00772FF9" w:rsidP="003743B4">
      <w:pPr>
        <w:pStyle w:val="Responseset"/>
      </w:pPr>
      <w:r>
        <w:t>02</w:t>
      </w:r>
      <w:r w:rsidR="00CF759E">
        <w:tab/>
      </w:r>
      <w:r>
        <w:t>No</w:t>
      </w:r>
    </w:p>
    <w:p w14:paraId="65C0E185" w14:textId="59ACBD78" w:rsidR="00772FF9" w:rsidRDefault="00772FF9" w:rsidP="003743B4">
      <w:pPr>
        <w:pStyle w:val="Responseset"/>
      </w:pPr>
      <w:r>
        <w:t>99</w:t>
      </w:r>
      <w:r w:rsidR="00CF759E">
        <w:tab/>
      </w:r>
      <w:r>
        <w:t xml:space="preserve">Unsure / Don’t </w:t>
      </w:r>
      <w:proofErr w:type="gramStart"/>
      <w:r>
        <w:t>know</w:t>
      </w:r>
      <w:proofErr w:type="gramEnd"/>
    </w:p>
    <w:p w14:paraId="33989378" w14:textId="77777777" w:rsidR="00772FF9" w:rsidRDefault="00772FF9" w:rsidP="003743B4">
      <w:pPr>
        <w:pStyle w:val="ProgInstruct"/>
      </w:pPr>
    </w:p>
    <w:p w14:paraId="086CCBD6" w14:textId="0C286AB7" w:rsidR="00772FF9" w:rsidRDefault="00772FF9" w:rsidP="00AE3369">
      <w:pPr>
        <w:pStyle w:val="ProgInstruct"/>
        <w:ind w:left="1440" w:hanging="1440"/>
      </w:pPr>
      <w:r>
        <w:t>PRE</w:t>
      </w:r>
      <w:r w:rsidR="0039198E">
        <w:t>D20</w:t>
      </w:r>
      <w:r w:rsidR="005A0FA1">
        <w:tab/>
      </w:r>
      <w:r>
        <w:t>IF PAID IN OTHER WAY JOB (D1</w:t>
      </w:r>
      <w:r w:rsidR="0039198E">
        <w:t>4</w:t>
      </w:r>
      <w:r>
        <w:t>=03), GO TO PRE D2</w:t>
      </w:r>
      <w:r w:rsidR="0039198E">
        <w:t>1</w:t>
      </w:r>
      <w:r w:rsidR="005A0FA1">
        <w:t xml:space="preserve">. </w:t>
      </w:r>
      <w:r w:rsidR="006F124F">
        <w:br/>
      </w:r>
      <w:r>
        <w:t>ELSE CONTINUE</w:t>
      </w:r>
      <w:r w:rsidR="005A0FA1">
        <w:t>.</w:t>
      </w:r>
    </w:p>
    <w:p w14:paraId="4E91E51A" w14:textId="0592AA21" w:rsidR="00442E26" w:rsidRDefault="00772FF9" w:rsidP="00C050D4">
      <w:pPr>
        <w:pStyle w:val="Question"/>
        <w:rPr>
          <w:rStyle w:val="CATINoteChar"/>
        </w:rPr>
      </w:pPr>
      <w:r>
        <w:t>D2</w:t>
      </w:r>
      <w:r w:rsidR="000B2796">
        <w:t>0</w:t>
      </w:r>
      <w:r>
        <w:tab/>
        <w:t xml:space="preserve">Now some questions about how satisfied you are with different </w:t>
      </w:r>
      <w:r w:rsidRPr="00CF759E">
        <w:rPr>
          <w:bCs/>
        </w:rPr>
        <w:t>aspects</w:t>
      </w:r>
      <w:r>
        <w:t xml:space="preserve"> of this job</w:t>
      </w:r>
      <w:r w:rsidRPr="00E82EFA">
        <w:rPr>
          <w:rStyle w:val="CATINoteChar"/>
        </w:rPr>
        <w:t xml:space="preserve">. </w:t>
      </w:r>
    </w:p>
    <w:p w14:paraId="65AA7B93" w14:textId="77777777" w:rsidR="00442E26" w:rsidRDefault="00442E26" w:rsidP="00C050D4">
      <w:pPr>
        <w:pStyle w:val="Question"/>
        <w:rPr>
          <w:rStyle w:val="CATINoteChar"/>
          <w:bCs/>
        </w:rPr>
      </w:pPr>
    </w:p>
    <w:p w14:paraId="042BE6A8" w14:textId="2AB269E0" w:rsidR="00772FF9" w:rsidRDefault="00772FF9" w:rsidP="00442E26">
      <w:pPr>
        <w:pStyle w:val="Question"/>
        <w:ind w:hanging="11"/>
      </w:pPr>
      <w:r w:rsidRPr="00E82EFA">
        <w:rPr>
          <w:rStyle w:val="CATINoteChar"/>
        </w:rPr>
        <w:t xml:space="preserve">On a scale from zero to ten where zero means very dissatisfied and ten means very </w:t>
      </w:r>
      <w:r w:rsidRPr="00442E26">
        <w:rPr>
          <w:rStyle w:val="CATINoteChar"/>
        </w:rPr>
        <w:t>satisfied</w:t>
      </w:r>
      <w:r w:rsidRPr="007E54D4">
        <w:t>, h</w:t>
      </w:r>
      <w:r w:rsidR="007E54D4">
        <w:t xml:space="preserve"> / </w:t>
      </w:r>
      <w:proofErr w:type="gramStart"/>
      <w:r w:rsidR="007E54D4" w:rsidRPr="00E82EFA">
        <w:rPr>
          <w:rStyle w:val="OnlineNoteChar"/>
        </w:rPr>
        <w:t>H</w:t>
      </w:r>
      <w:r w:rsidR="007E54D4" w:rsidRPr="00E82EFA">
        <w:rPr>
          <w:bCs/>
        </w:rPr>
        <w:t>]</w:t>
      </w:r>
      <w:r>
        <w:t>ow</w:t>
      </w:r>
      <w:proofErr w:type="gramEnd"/>
      <w:r>
        <w:t xml:space="preserve"> satisfied are you with </w:t>
      </w:r>
      <w:r w:rsidR="008A3903" w:rsidRPr="00DD628D">
        <w:rPr>
          <w:rStyle w:val="ProgInstructChar"/>
        </w:rPr>
        <w:t>[statement]</w:t>
      </w:r>
      <w:r>
        <w:t>?</w:t>
      </w:r>
    </w:p>
    <w:p w14:paraId="52C17D5F" w14:textId="2B57FB91" w:rsidR="006C6F02" w:rsidRPr="00E82EFA" w:rsidRDefault="006C6F02" w:rsidP="00E82EFA">
      <w:pPr>
        <w:pStyle w:val="RespSetInstruction"/>
      </w:pPr>
      <w:proofErr w:type="gramStart"/>
      <w:r w:rsidRPr="00E82EFA">
        <w:t>ITEMS;</w:t>
      </w:r>
      <w:proofErr w:type="gramEnd"/>
      <w:r w:rsidR="00AD4753" w:rsidRPr="00AD4753">
        <w:rPr>
          <w:rStyle w:val="RespSetInstructionChar"/>
        </w:rPr>
        <w:t xml:space="preserve"> </w:t>
      </w:r>
      <w:r w:rsidR="00AD4753">
        <w:rPr>
          <w:rStyle w:val="RespSetInstructionChar"/>
        </w:rPr>
        <w:t>DISPLAY AS GRID ONLINE</w:t>
      </w:r>
    </w:p>
    <w:p w14:paraId="6187B5F7" w14:textId="54B58523" w:rsidR="00772FF9" w:rsidRDefault="00E257B7" w:rsidP="003743B4">
      <w:pPr>
        <w:pStyle w:val="Responseset"/>
      </w:pPr>
      <w:r>
        <w:t>A</w:t>
      </w:r>
      <w:r w:rsidR="00772FF9">
        <w:tab/>
        <w:t>The kind of work you do</w:t>
      </w:r>
    </w:p>
    <w:p w14:paraId="2E5CA803" w14:textId="659FE944" w:rsidR="00772FF9" w:rsidRDefault="00E257B7" w:rsidP="003743B4">
      <w:pPr>
        <w:pStyle w:val="Responseset"/>
      </w:pPr>
      <w:r>
        <w:t>B</w:t>
      </w:r>
      <w:r w:rsidR="00772FF9">
        <w:tab/>
        <w:t>Opportunities to use your skills and experience</w:t>
      </w:r>
    </w:p>
    <w:p w14:paraId="33A6486B" w14:textId="06FA9E94" w:rsidR="00772FF9" w:rsidRDefault="00E257B7" w:rsidP="003743B4">
      <w:pPr>
        <w:pStyle w:val="Responseset"/>
      </w:pPr>
      <w:r>
        <w:t>C</w:t>
      </w:r>
      <w:r w:rsidR="00772FF9">
        <w:tab/>
        <w:t>Your immediate boss or supervisor</w:t>
      </w:r>
    </w:p>
    <w:p w14:paraId="0D34F5BC" w14:textId="1B5DFD0D" w:rsidR="00772FF9" w:rsidRDefault="00E257B7" w:rsidP="003743B4">
      <w:pPr>
        <w:pStyle w:val="Responseset"/>
      </w:pPr>
      <w:r>
        <w:t>D</w:t>
      </w:r>
      <w:r w:rsidR="00772FF9">
        <w:tab/>
        <w:t>Other people you work with</w:t>
      </w:r>
    </w:p>
    <w:p w14:paraId="43C3DE00" w14:textId="6A9D08D4" w:rsidR="00772FF9" w:rsidRDefault="00E257B7" w:rsidP="003743B4">
      <w:pPr>
        <w:pStyle w:val="Responseset"/>
      </w:pPr>
      <w:r>
        <w:t>E</w:t>
      </w:r>
      <w:r w:rsidR="00772FF9">
        <w:tab/>
        <w:t>The pay you get</w:t>
      </w:r>
    </w:p>
    <w:p w14:paraId="4C288263" w14:textId="2F1B56B3" w:rsidR="00772FF9" w:rsidRDefault="00E257B7" w:rsidP="003743B4">
      <w:pPr>
        <w:pStyle w:val="Responseset"/>
      </w:pPr>
      <w:r>
        <w:t>F</w:t>
      </w:r>
      <w:r w:rsidR="00772FF9">
        <w:tab/>
        <w:t>Opportunities for training</w:t>
      </w:r>
    </w:p>
    <w:p w14:paraId="491EE861" w14:textId="65FE4B52" w:rsidR="00772FF9" w:rsidRDefault="00E257B7" w:rsidP="003743B4">
      <w:pPr>
        <w:pStyle w:val="Responseset"/>
      </w:pPr>
      <w:r>
        <w:t>G</w:t>
      </w:r>
      <w:r w:rsidR="00772FF9">
        <w:tab/>
        <w:t>The tasks you are assigned</w:t>
      </w:r>
    </w:p>
    <w:p w14:paraId="41C5B7F7" w14:textId="212F4849" w:rsidR="00772FF9" w:rsidRDefault="00E257B7" w:rsidP="003743B4">
      <w:pPr>
        <w:pStyle w:val="Responseset"/>
      </w:pPr>
      <w:r>
        <w:t>H</w:t>
      </w:r>
      <w:r w:rsidR="00772FF9">
        <w:tab/>
        <w:t>Recognition you get for tasks well done</w:t>
      </w:r>
    </w:p>
    <w:p w14:paraId="592F59B1" w14:textId="273C62D2" w:rsidR="00772FF9" w:rsidRDefault="00E257B7" w:rsidP="003743B4">
      <w:pPr>
        <w:pStyle w:val="Responseset"/>
      </w:pPr>
      <w:r>
        <w:t>I</w:t>
      </w:r>
      <w:r w:rsidR="00772FF9">
        <w:tab/>
        <w:t>Your opportunities for promotion</w:t>
      </w:r>
    </w:p>
    <w:p w14:paraId="0890C8C6" w14:textId="42FF34B2" w:rsidR="00772FF9" w:rsidRDefault="00E257B7" w:rsidP="003743B4">
      <w:pPr>
        <w:pStyle w:val="Responseset"/>
      </w:pPr>
      <w:r>
        <w:t>J</w:t>
      </w:r>
      <w:r w:rsidR="00772FF9">
        <w:tab/>
        <w:t>The flexibility you have to balance work and non-work commitments</w:t>
      </w:r>
    </w:p>
    <w:p w14:paraId="1846D26E" w14:textId="77777777" w:rsidR="00BD7AB7" w:rsidRDefault="00E257B7" w:rsidP="00E257B7">
      <w:pPr>
        <w:pStyle w:val="RespSetInstruction"/>
      </w:pPr>
      <w:r>
        <w:t>RESPONSE SET</w:t>
      </w:r>
    </w:p>
    <w:p w14:paraId="21C0EF62" w14:textId="726717CA" w:rsidR="00E257B7" w:rsidRDefault="006E4708" w:rsidP="006E4708">
      <w:pPr>
        <w:pStyle w:val="CATINote"/>
      </w:pPr>
      <w:r>
        <w:t>PROMPT IF NECESSARY</w:t>
      </w:r>
      <w:r w:rsidR="00772FF9">
        <w:tab/>
      </w:r>
    </w:p>
    <w:p w14:paraId="60D3A6D4" w14:textId="77777777" w:rsidR="006C6F02" w:rsidRDefault="006C6F02" w:rsidP="001D55FD">
      <w:pPr>
        <w:pStyle w:val="Responseset"/>
        <w:numPr>
          <w:ilvl w:val="0"/>
          <w:numId w:val="7"/>
        </w:numPr>
      </w:pPr>
      <w:r>
        <w:t>0 – Very dissatisfied</w:t>
      </w:r>
    </w:p>
    <w:p w14:paraId="32B3EC2E" w14:textId="77777777" w:rsidR="006C6F02" w:rsidRDefault="006C6F02" w:rsidP="006C6F02">
      <w:pPr>
        <w:pStyle w:val="Responseset"/>
      </w:pPr>
      <w:r>
        <w:t>01–09</w:t>
      </w:r>
    </w:p>
    <w:p w14:paraId="3B788065" w14:textId="77777777" w:rsidR="006C6F02" w:rsidRDefault="006C6F02" w:rsidP="006C6F02">
      <w:pPr>
        <w:pStyle w:val="Responseset"/>
      </w:pPr>
      <w:r>
        <w:t>10</w:t>
      </w:r>
      <w:r>
        <w:tab/>
        <w:t>10 - Very satisfied</w:t>
      </w:r>
    </w:p>
    <w:p w14:paraId="1B1AB97F" w14:textId="015387FC" w:rsidR="00772FF9" w:rsidRDefault="00772FF9" w:rsidP="00E257B7">
      <w:pPr>
        <w:pStyle w:val="Responseset"/>
      </w:pPr>
      <w:r>
        <w:t xml:space="preserve">98 </w:t>
      </w:r>
      <w:r w:rsidR="00E257B7">
        <w:tab/>
      </w:r>
      <w:r>
        <w:t>Not applicable</w:t>
      </w:r>
    </w:p>
    <w:p w14:paraId="2A0165F3" w14:textId="77777777" w:rsidR="00772FF9" w:rsidRDefault="00772FF9" w:rsidP="00772FF9">
      <w:pPr>
        <w:pStyle w:val="Question"/>
      </w:pPr>
    </w:p>
    <w:p w14:paraId="6B7A90E5" w14:textId="58998162" w:rsidR="00772FF9" w:rsidRPr="00E82EFA" w:rsidRDefault="00772FF9" w:rsidP="00E82EFA">
      <w:pPr>
        <w:pStyle w:val="ProgInstruct"/>
        <w:ind w:left="1440" w:hanging="1440"/>
        <w:rPr>
          <w:rStyle w:val="CATINoteChar"/>
          <w:b w:val="0"/>
          <w:bCs/>
        </w:rPr>
      </w:pPr>
      <w:r>
        <w:t>PRE</w:t>
      </w:r>
      <w:r w:rsidR="0039198E">
        <w:t>D21</w:t>
      </w:r>
      <w:r w:rsidR="00117A31">
        <w:tab/>
      </w:r>
      <w:r>
        <w:t>IF SELF-EMPLOYED OR PAID IN OTHER WAY (</w:t>
      </w:r>
      <w:r w:rsidR="0039198E">
        <w:t>D14</w:t>
      </w:r>
      <w:r>
        <w:t>=02 OR 03) INTRODUCE SCALE AS FOLLOWS</w:t>
      </w:r>
      <w:r w:rsidR="0039198E">
        <w:t>:</w:t>
      </w:r>
      <w:r>
        <w:t xml:space="preserve"> </w:t>
      </w:r>
      <w:r w:rsidR="00117A31">
        <w:br/>
      </w:r>
      <w:r w:rsidR="00117A31">
        <w:rPr>
          <w:rStyle w:val="CATINoteChar"/>
          <w:b w:val="0"/>
          <w:bCs/>
          <w:caps w:val="0"/>
        </w:rPr>
        <w:t>O</w:t>
      </w:r>
      <w:r w:rsidR="00117A31" w:rsidRPr="00117A31">
        <w:rPr>
          <w:rStyle w:val="CATINoteChar"/>
          <w:b w:val="0"/>
          <w:bCs/>
          <w:caps w:val="0"/>
        </w:rPr>
        <w:t>n a scale from zero to ten where zero means very dissatisfied and ten means very satisfied, how…</w:t>
      </w:r>
    </w:p>
    <w:p w14:paraId="58158119" w14:textId="77777777" w:rsidR="00772FF9" w:rsidRDefault="00772FF9" w:rsidP="00772FF9">
      <w:pPr>
        <w:pStyle w:val="Question"/>
      </w:pPr>
    </w:p>
    <w:p w14:paraId="5743C81E" w14:textId="436F399D" w:rsidR="00E257B7" w:rsidRDefault="0039198E" w:rsidP="00E257B7">
      <w:pPr>
        <w:pStyle w:val="Question"/>
      </w:pPr>
      <w:r>
        <w:t>D21</w:t>
      </w:r>
      <w:r w:rsidR="00772FF9">
        <w:tab/>
        <w:t>On the same zero to ten scale, how do you feel about your job overall?</w:t>
      </w:r>
    </w:p>
    <w:p w14:paraId="5F3E4D65" w14:textId="77777777" w:rsidR="00117A31" w:rsidRDefault="00117A31" w:rsidP="00E257B7">
      <w:pPr>
        <w:pStyle w:val="Question"/>
      </w:pPr>
    </w:p>
    <w:p w14:paraId="2E4F43C4" w14:textId="1680EB0E" w:rsidR="00117A31" w:rsidRDefault="00C850EF" w:rsidP="00CF7144">
      <w:pPr>
        <w:pStyle w:val="Responseset"/>
        <w:ind w:left="1425"/>
      </w:pPr>
      <w:r>
        <w:t>0</w:t>
      </w:r>
      <w:r w:rsidR="00117A31">
        <w:t>0 – Very dissatisfied</w:t>
      </w:r>
    </w:p>
    <w:p w14:paraId="2B391C81" w14:textId="53C06B76" w:rsidR="00117A31" w:rsidRDefault="007D0B9F" w:rsidP="00117A31">
      <w:pPr>
        <w:pStyle w:val="Responseset"/>
      </w:pPr>
      <w:r>
        <w:tab/>
      </w:r>
      <w:r w:rsidR="00117A31">
        <w:t>01–09</w:t>
      </w:r>
    </w:p>
    <w:p w14:paraId="28472744" w14:textId="278E940B" w:rsidR="00117A31" w:rsidRDefault="007D0B9F" w:rsidP="00E82EFA">
      <w:pPr>
        <w:pStyle w:val="Responseset"/>
      </w:pPr>
      <w:r>
        <w:tab/>
      </w:r>
      <w:r w:rsidR="00117A31">
        <w:t>10</w:t>
      </w:r>
      <w:r>
        <w:t xml:space="preserve"> - </w:t>
      </w:r>
      <w:r w:rsidR="00117A31">
        <w:t>Very satisfied</w:t>
      </w:r>
    </w:p>
    <w:p w14:paraId="6C421D1E" w14:textId="77777777" w:rsidR="00772FF9" w:rsidRDefault="00772FF9" w:rsidP="00772FF9">
      <w:pPr>
        <w:pStyle w:val="Question"/>
      </w:pPr>
    </w:p>
    <w:p w14:paraId="70682DC3" w14:textId="4C55010E" w:rsidR="00772FF9" w:rsidRPr="00E257B7" w:rsidRDefault="0039198E" w:rsidP="00117A31">
      <w:pPr>
        <w:pStyle w:val="Question"/>
      </w:pPr>
      <w:r>
        <w:t>D22</w:t>
      </w:r>
      <w:r w:rsidR="00772FF9">
        <w:tab/>
      </w:r>
      <w:r w:rsidR="00BE491A" w:rsidRPr="00117A31">
        <w:rPr>
          <w:rStyle w:val="ProgInstructChar"/>
        </w:rPr>
        <w:t xml:space="preserve">[IF D5=01 </w:t>
      </w:r>
      <w:r w:rsidR="00117A31">
        <w:rPr>
          <w:rStyle w:val="ProgInstructChar"/>
        </w:rPr>
        <w:t>AND</w:t>
      </w:r>
      <w:r w:rsidR="00BE491A" w:rsidRPr="00117A31">
        <w:rPr>
          <w:rStyle w:val="ProgInstructChar"/>
        </w:rPr>
        <w:t xml:space="preserve"> SAMPLE=job last year:</w:t>
      </w:r>
      <w:r w:rsidR="00BE491A">
        <w:t xml:space="preserve"> </w:t>
      </w:r>
      <w:r w:rsidR="00772FF9" w:rsidRPr="00E257B7">
        <w:t>What kind of work do you do in this job?</w:t>
      </w:r>
      <w:r w:rsidR="00BE491A">
        <w:t xml:space="preserve"> </w:t>
      </w:r>
      <w:r w:rsidR="00BE491A" w:rsidRPr="00117A31">
        <w:rPr>
          <w:b/>
          <w:bCs/>
        </w:rPr>
        <w:t>/ ELSE:</w:t>
      </w:r>
      <w:r w:rsidR="00BE491A">
        <w:t xml:space="preserve"> </w:t>
      </w:r>
      <w:r w:rsidR="00772FF9" w:rsidRPr="00E257B7">
        <w:t>In your (main) job, what kind of work do you do?</w:t>
      </w:r>
      <w:r w:rsidR="00BE491A" w:rsidRPr="00E82EFA">
        <w:rPr>
          <w:b/>
          <w:bCs/>
        </w:rPr>
        <w:t>]</w:t>
      </w:r>
    </w:p>
    <w:p w14:paraId="7D40283B" w14:textId="77777777" w:rsidR="00FB4564" w:rsidRDefault="00772FF9" w:rsidP="000F1ABE">
      <w:pPr>
        <w:pStyle w:val="CATINote"/>
        <w:rPr>
          <w:rStyle w:val="OnlineNoteChar"/>
        </w:rPr>
      </w:pPr>
      <w:r>
        <w:t>PROBE FOR JOB TITLE AND DESCRIPTION OF MAIN DUTIES PERFORMED IN JOB</w:t>
      </w:r>
      <w:r w:rsidR="00E257B7">
        <w:t xml:space="preserve"> / </w:t>
      </w:r>
      <w:r w:rsidR="000F1ABE" w:rsidRPr="000F1ABE">
        <w:rPr>
          <w:rStyle w:val="OnlineNoteChar"/>
        </w:rPr>
        <w:t xml:space="preserve">Please provide your job title and a description of the main duties performed in your </w:t>
      </w:r>
      <w:proofErr w:type="gramStart"/>
      <w:r w:rsidR="000F1ABE" w:rsidRPr="000F1ABE">
        <w:rPr>
          <w:rStyle w:val="OnlineNoteChar"/>
        </w:rPr>
        <w:t>job</w:t>
      </w:r>
      <w:proofErr w:type="gramEnd"/>
    </w:p>
    <w:p w14:paraId="7BCB6292" w14:textId="15C337CB" w:rsidR="00772FF9" w:rsidRDefault="00E257B7" w:rsidP="000F1ABE">
      <w:pPr>
        <w:pStyle w:val="CATINote"/>
      </w:pPr>
      <w:r w:rsidRPr="00FB4564">
        <w:rPr>
          <w:rStyle w:val="ResponsesetChar"/>
        </w:rPr>
        <w:t>95</w:t>
      </w:r>
      <w:r>
        <w:tab/>
      </w:r>
      <w:proofErr w:type="gramStart"/>
      <w:r w:rsidRPr="003D4328">
        <w:t>RECORD</w:t>
      </w:r>
      <w:proofErr w:type="gramEnd"/>
      <w:r w:rsidRPr="003D4328">
        <w:t xml:space="preserve"> VERBATIM </w:t>
      </w:r>
      <w:r w:rsidR="000F1ABE" w:rsidRPr="000F1ABE">
        <w:rPr>
          <w:rStyle w:val="OnlineNoteChar"/>
        </w:rPr>
        <w:t>/ Please provide details below</w:t>
      </w:r>
    </w:p>
    <w:p w14:paraId="44917147" w14:textId="77777777" w:rsidR="00772FF9" w:rsidRDefault="00772FF9" w:rsidP="00772FF9">
      <w:pPr>
        <w:pStyle w:val="Question"/>
      </w:pPr>
    </w:p>
    <w:p w14:paraId="627B5F2A" w14:textId="77777777" w:rsidR="007D7732" w:rsidRDefault="007D7732">
      <w:pPr>
        <w:spacing w:before="0" w:after="200" w:line="276" w:lineRule="auto"/>
        <w:rPr>
          <w:b/>
          <w:caps/>
          <w:color w:val="58595B" w:themeColor="text1"/>
          <w:lang w:eastAsia="en-AU"/>
        </w:rPr>
      </w:pPr>
      <w:r>
        <w:br w:type="page"/>
      </w:r>
    </w:p>
    <w:p w14:paraId="774E3C9F" w14:textId="7E717AA7" w:rsidR="00772FF9" w:rsidRDefault="00772FF9" w:rsidP="00117A31">
      <w:pPr>
        <w:pStyle w:val="ProgInstruct"/>
        <w:ind w:left="1418" w:hanging="1418"/>
      </w:pPr>
      <w:r>
        <w:lastRenderedPageBreak/>
        <w:t>PRE</w:t>
      </w:r>
      <w:r w:rsidR="0039198E">
        <w:t>D23</w:t>
      </w:r>
      <w:r w:rsidR="00BE491A">
        <w:tab/>
      </w:r>
      <w:r>
        <w:t>IF IN SAME JOB AS LAST INTERVIEW (D8=01</w:t>
      </w:r>
      <w:r w:rsidR="0039198E">
        <w:t xml:space="preserve"> OR 04</w:t>
      </w:r>
      <w:r w:rsidR="000B2796">
        <w:t>-05</w:t>
      </w:r>
      <w:r>
        <w:t xml:space="preserve">), GO TO PRE </w:t>
      </w:r>
      <w:r w:rsidR="0039198E">
        <w:t>D27</w:t>
      </w:r>
      <w:r w:rsidR="00BE491A">
        <w:t>.</w:t>
      </w:r>
      <w:r w:rsidR="00BE491A">
        <w:br/>
      </w:r>
      <w:r w:rsidR="003D4328">
        <w:t>E</w:t>
      </w:r>
      <w:r>
        <w:t>LSE CONTINUE</w:t>
      </w:r>
      <w:r w:rsidR="00BE491A">
        <w:t>.</w:t>
      </w:r>
    </w:p>
    <w:p w14:paraId="20D46188" w14:textId="661CF817" w:rsidR="00772FF9" w:rsidRDefault="0039198E" w:rsidP="00772FF9">
      <w:pPr>
        <w:pStyle w:val="Question"/>
      </w:pPr>
      <w:r>
        <w:t>D23</w:t>
      </w:r>
      <w:r w:rsidR="00772FF9">
        <w:tab/>
        <w:t>Who do you work for?</w:t>
      </w:r>
    </w:p>
    <w:p w14:paraId="710DFC97" w14:textId="7F2CA7CE" w:rsidR="00772FF9" w:rsidRPr="003D4328" w:rsidRDefault="00772FF9" w:rsidP="003D4328">
      <w:pPr>
        <w:pStyle w:val="CATINote"/>
        <w:rPr>
          <w:color w:val="00B050"/>
        </w:rPr>
      </w:pPr>
      <w:r>
        <w:t>RECORD BUSINESS NAME OF EMPLOYER</w:t>
      </w:r>
      <w:r w:rsidR="003D4328">
        <w:t xml:space="preserve">. </w:t>
      </w:r>
      <w:r>
        <w:t>IF SELF-EMPLOYED, RECORD BUSINESS NAME, IF ANY, OR ’SELF-EMPLOYED’</w:t>
      </w:r>
      <w:r w:rsidR="003D4328">
        <w:t xml:space="preserve"> / </w:t>
      </w:r>
      <w:r w:rsidR="00BC3C81">
        <w:t>(</w:t>
      </w:r>
      <w:r w:rsidRPr="003D4328">
        <w:rPr>
          <w:color w:val="00B050"/>
        </w:rPr>
        <w:t>This will make it easier to ask you about your employment. Examples: Woolworths, Brighton Primary School, Department of Health</w:t>
      </w:r>
      <w:r w:rsidR="00BC3C81">
        <w:rPr>
          <w:color w:val="00B050"/>
        </w:rPr>
        <w:t>)</w:t>
      </w:r>
    </w:p>
    <w:p w14:paraId="29C7E5D5" w14:textId="5547B3A0" w:rsidR="003D4328" w:rsidRDefault="00772FF9" w:rsidP="003D4328">
      <w:pPr>
        <w:pStyle w:val="Responseset"/>
        <w:ind w:left="1418" w:hanging="698"/>
        <w:rPr>
          <w:color w:val="00B050"/>
        </w:rPr>
      </w:pPr>
      <w:r>
        <w:t>95</w:t>
      </w:r>
      <w:r>
        <w:tab/>
      </w:r>
      <w:r w:rsidR="003D4328" w:rsidRPr="003D4328">
        <w:rPr>
          <w:color w:val="0070C0"/>
        </w:rPr>
        <w:t xml:space="preserve">RECORD VERBATIM </w:t>
      </w:r>
    </w:p>
    <w:p w14:paraId="577DFD34" w14:textId="35BDF120" w:rsidR="00772FF9" w:rsidRDefault="00772FF9" w:rsidP="00772FF9">
      <w:pPr>
        <w:pStyle w:val="Question"/>
      </w:pPr>
    </w:p>
    <w:p w14:paraId="17679DD8" w14:textId="039DE9F3" w:rsidR="00772FF9" w:rsidRDefault="0039198E" w:rsidP="00772FF9">
      <w:pPr>
        <w:pStyle w:val="Question"/>
      </w:pPr>
      <w:r>
        <w:t>D24</w:t>
      </w:r>
      <w:r w:rsidR="00772FF9">
        <w:tab/>
        <w:t xml:space="preserve">What is </w:t>
      </w:r>
      <w:r w:rsidR="00772FF9" w:rsidRPr="003C75B2">
        <w:rPr>
          <w:rStyle w:val="ProgInstructChar"/>
        </w:rPr>
        <w:t xml:space="preserve">[EMPLOYER FROM </w:t>
      </w:r>
      <w:r w:rsidRPr="003C75B2">
        <w:rPr>
          <w:rStyle w:val="ProgInstructChar"/>
        </w:rPr>
        <w:t>D2</w:t>
      </w:r>
      <w:r>
        <w:rPr>
          <w:rStyle w:val="ProgInstructChar"/>
        </w:rPr>
        <w:t>3</w:t>
      </w:r>
      <w:r w:rsidR="00772FF9" w:rsidRPr="003C75B2">
        <w:rPr>
          <w:rStyle w:val="ProgInstructChar"/>
        </w:rPr>
        <w:t xml:space="preserve">] </w:t>
      </w:r>
      <w:r w:rsidR="00772FF9">
        <w:t>main kind of business?</w:t>
      </w:r>
    </w:p>
    <w:p w14:paraId="2C6DD231" w14:textId="145E6BED" w:rsidR="00772FF9" w:rsidRDefault="00772FF9" w:rsidP="001D4B09">
      <w:pPr>
        <w:pStyle w:val="CATINote"/>
      </w:pPr>
      <w:r>
        <w:t>PROBE FOR DESCRIPTION OF MAIN BUSINESS ACTIVITIES</w:t>
      </w:r>
      <w:r w:rsidR="001D4B09">
        <w:t xml:space="preserve"> </w:t>
      </w:r>
      <w:r>
        <w:t>E.G. SELLS CLOTHES, MAKES FURNITURE, FAST FOOD OUTLET</w:t>
      </w:r>
      <w:r w:rsidR="001D4B09">
        <w:t xml:space="preserve"> / </w:t>
      </w:r>
      <w:r w:rsidR="009C4F29" w:rsidRPr="009C4F29">
        <w:rPr>
          <w:rStyle w:val="OnlineNoteChar"/>
        </w:rPr>
        <w:t xml:space="preserve">Please provide a description of the main business activities, </w:t>
      </w:r>
      <w:proofErr w:type="gramStart"/>
      <w:r w:rsidR="009C4F29" w:rsidRPr="009C4F29">
        <w:rPr>
          <w:rStyle w:val="OnlineNoteChar"/>
        </w:rPr>
        <w:t>e.g.</w:t>
      </w:r>
      <w:proofErr w:type="gramEnd"/>
      <w:r w:rsidR="009C4F29" w:rsidRPr="009C4F29">
        <w:rPr>
          <w:rStyle w:val="OnlineNoteChar"/>
        </w:rPr>
        <w:t xml:space="preserve"> sells clothes, makes furniture, fast food outlet</w:t>
      </w:r>
    </w:p>
    <w:p w14:paraId="13DA21B4" w14:textId="57C5BAEC" w:rsidR="00772FF9" w:rsidRDefault="00772FF9" w:rsidP="001D4B09">
      <w:pPr>
        <w:pStyle w:val="Responseset"/>
        <w:ind w:left="1418" w:hanging="698"/>
        <w:rPr>
          <w:color w:val="00B050"/>
        </w:rPr>
      </w:pPr>
      <w:r>
        <w:t>95</w:t>
      </w:r>
      <w:r>
        <w:tab/>
      </w:r>
      <w:proofErr w:type="gramStart"/>
      <w:r w:rsidR="009C4F29" w:rsidRPr="003D4328">
        <w:rPr>
          <w:color w:val="0070C0"/>
        </w:rPr>
        <w:t>RECORD</w:t>
      </w:r>
      <w:proofErr w:type="gramEnd"/>
      <w:r w:rsidR="009C4F29" w:rsidRPr="003D4328">
        <w:rPr>
          <w:color w:val="0070C0"/>
        </w:rPr>
        <w:t xml:space="preserve"> VERBATIM </w:t>
      </w:r>
      <w:r w:rsidR="009C4F29" w:rsidRPr="000F1ABE">
        <w:rPr>
          <w:rStyle w:val="OnlineNoteChar"/>
        </w:rPr>
        <w:t>/ Please provide details below</w:t>
      </w:r>
    </w:p>
    <w:p w14:paraId="20BCFB3E" w14:textId="77777777" w:rsidR="001D4B09" w:rsidRDefault="001D4B09" w:rsidP="001D4B09">
      <w:pPr>
        <w:pStyle w:val="Responseset"/>
        <w:ind w:left="1418" w:hanging="698"/>
      </w:pPr>
    </w:p>
    <w:p w14:paraId="324BB003" w14:textId="13C66690" w:rsidR="00772FF9" w:rsidRDefault="00975D1E" w:rsidP="00772FF9">
      <w:pPr>
        <w:pStyle w:val="Question"/>
      </w:pPr>
      <w:r>
        <w:t>D25</w:t>
      </w:r>
      <w:r w:rsidR="00772FF9">
        <w:tab/>
        <w:t xml:space="preserve">In which month and year did you begin working for </w:t>
      </w:r>
      <w:r w:rsidR="00772FF9" w:rsidRPr="003C75B2">
        <w:rPr>
          <w:rStyle w:val="ProgInstructChar"/>
        </w:rPr>
        <w:t xml:space="preserve">[EMPLOYER FROM </w:t>
      </w:r>
      <w:r w:rsidRPr="003C75B2">
        <w:rPr>
          <w:rStyle w:val="ProgInstructChar"/>
        </w:rPr>
        <w:t>D2</w:t>
      </w:r>
      <w:r>
        <w:rPr>
          <w:rStyle w:val="ProgInstructChar"/>
        </w:rPr>
        <w:t>3</w:t>
      </w:r>
      <w:r w:rsidR="00772FF9" w:rsidRPr="003C75B2">
        <w:rPr>
          <w:rStyle w:val="ProgInstructChar"/>
        </w:rPr>
        <w:t>]</w:t>
      </w:r>
      <w:r w:rsidR="00772FF9">
        <w:t>?</w:t>
      </w:r>
    </w:p>
    <w:p w14:paraId="792D83B1" w14:textId="77777777" w:rsidR="008B107B" w:rsidRDefault="008B107B" w:rsidP="00772FF9">
      <w:pPr>
        <w:pStyle w:val="Question"/>
        <w:rPr>
          <w:rStyle w:val="ProgInstructChar"/>
        </w:rPr>
      </w:pPr>
    </w:p>
    <w:p w14:paraId="3BB74B33" w14:textId="1064B638" w:rsidR="00772FF9" w:rsidRDefault="008B107B" w:rsidP="00E82EFA">
      <w:pPr>
        <w:pStyle w:val="Question"/>
        <w:ind w:firstLine="0"/>
      </w:pPr>
      <w:r w:rsidRPr="00C50684">
        <w:rPr>
          <w:rStyle w:val="ProgInstructChar"/>
        </w:rPr>
        <w:t>&lt;</w:t>
      </w:r>
      <w:r>
        <w:rPr>
          <w:rStyle w:val="ProgInstructChar"/>
        </w:rPr>
        <w:t>MM (ALLOW 01-12), YY (</w:t>
      </w:r>
      <w:r w:rsidR="009B3B10">
        <w:rPr>
          <w:rStyle w:val="ProgInstructChar"/>
        </w:rPr>
        <w:t>ALLOW 1</w:t>
      </w:r>
      <w:r w:rsidR="008B6826">
        <w:rPr>
          <w:rStyle w:val="ProgInstructChar"/>
        </w:rPr>
        <w:t>9</w:t>
      </w:r>
      <w:r w:rsidR="009B3B10">
        <w:rPr>
          <w:rStyle w:val="ProgInstructChar"/>
        </w:rPr>
        <w:t>-2</w:t>
      </w:r>
      <w:r w:rsidR="008B6826">
        <w:rPr>
          <w:rStyle w:val="ProgInstructChar"/>
        </w:rPr>
        <w:t>2</w:t>
      </w:r>
      <w:r>
        <w:rPr>
          <w:rStyle w:val="ProgInstructChar"/>
        </w:rPr>
        <w:t>)</w:t>
      </w:r>
      <w:r w:rsidRPr="00C50684">
        <w:rPr>
          <w:rStyle w:val="ProgInstructChar"/>
        </w:rPr>
        <w:t>&gt;</w:t>
      </w:r>
      <w:r w:rsidRPr="00C50684">
        <w:rPr>
          <w:rStyle w:val="ProgInstructChar"/>
        </w:rPr>
        <w:br/>
      </w:r>
      <w:r w:rsidR="004C0E67">
        <w:t>88/88</w:t>
      </w:r>
      <w:r w:rsidR="00FB4564">
        <w:tab/>
        <w:t xml:space="preserve">Don’t </w:t>
      </w:r>
      <w:proofErr w:type="gramStart"/>
      <w:r w:rsidR="00FB4564">
        <w:t>know</w:t>
      </w:r>
      <w:proofErr w:type="gramEnd"/>
    </w:p>
    <w:p w14:paraId="186022C6" w14:textId="77777777" w:rsidR="00117A31" w:rsidRDefault="00117A31" w:rsidP="003C75B2">
      <w:pPr>
        <w:pStyle w:val="ProgInstruct"/>
      </w:pPr>
    </w:p>
    <w:p w14:paraId="5B960250" w14:textId="37B0A3C3" w:rsidR="00772FF9" w:rsidRDefault="00772FF9" w:rsidP="00AE3369">
      <w:pPr>
        <w:pStyle w:val="ProgInstruct"/>
        <w:ind w:left="1440" w:hanging="1440"/>
      </w:pPr>
      <w:r>
        <w:t>PRE</w:t>
      </w:r>
      <w:r w:rsidR="00975D1E">
        <w:t>D26</w:t>
      </w:r>
      <w:r w:rsidR="00E46E01">
        <w:tab/>
      </w:r>
      <w:r>
        <w:t>IF SELF-EMPLOYED (</w:t>
      </w:r>
      <w:r w:rsidR="00975D1E">
        <w:t>D14</w:t>
      </w:r>
      <w:r>
        <w:t xml:space="preserve">=02) – GO TO PRE </w:t>
      </w:r>
      <w:r w:rsidR="00975D1E">
        <w:t>D27</w:t>
      </w:r>
      <w:r w:rsidR="00E46E01">
        <w:t xml:space="preserve">. </w:t>
      </w:r>
      <w:r w:rsidR="006F124F">
        <w:br/>
      </w:r>
      <w:r>
        <w:t>ELSE CONTINUE</w:t>
      </w:r>
      <w:r w:rsidR="00E46E01">
        <w:t>.</w:t>
      </w:r>
    </w:p>
    <w:p w14:paraId="4AD00D5B" w14:textId="55B6319E" w:rsidR="00772FF9" w:rsidRDefault="00975D1E" w:rsidP="00772FF9">
      <w:pPr>
        <w:pStyle w:val="Question"/>
      </w:pPr>
      <w:r>
        <w:t>D26</w:t>
      </w:r>
      <w:r w:rsidR="00772FF9">
        <w:tab/>
        <w:t>How did you get this job?</w:t>
      </w:r>
    </w:p>
    <w:p w14:paraId="2A9D2FD4" w14:textId="77777777" w:rsidR="00772FF9" w:rsidRDefault="00772FF9" w:rsidP="003C75B2">
      <w:pPr>
        <w:pStyle w:val="CATINote"/>
      </w:pPr>
      <w:r>
        <w:t>PROMPT IF NECESSARY</w:t>
      </w:r>
    </w:p>
    <w:p w14:paraId="6B40B4B3" w14:textId="77777777" w:rsidR="00772FF9" w:rsidRDefault="00772FF9" w:rsidP="003C75B2">
      <w:pPr>
        <w:pStyle w:val="Responseset"/>
      </w:pPr>
      <w:r>
        <w:t>01</w:t>
      </w:r>
      <w:r>
        <w:tab/>
        <w:t>Through Centrelink as a registered jobseeker</w:t>
      </w:r>
    </w:p>
    <w:p w14:paraId="2C612B51" w14:textId="77777777" w:rsidR="00772FF9" w:rsidRDefault="00772FF9" w:rsidP="003C75B2">
      <w:pPr>
        <w:pStyle w:val="Responseset"/>
      </w:pPr>
      <w:r>
        <w:t>02</w:t>
      </w:r>
      <w:r>
        <w:tab/>
        <w:t>Through an employment agency</w:t>
      </w:r>
    </w:p>
    <w:p w14:paraId="26C798AC" w14:textId="77777777" w:rsidR="00772FF9" w:rsidRDefault="00772FF9" w:rsidP="003C75B2">
      <w:pPr>
        <w:pStyle w:val="Responseset"/>
      </w:pPr>
      <w:r>
        <w:t>03</w:t>
      </w:r>
      <w:r>
        <w:tab/>
        <w:t xml:space="preserve">Job was advertised in a newspaper/on </w:t>
      </w:r>
      <w:proofErr w:type="gramStart"/>
      <w:r>
        <w:t>noticeboards</w:t>
      </w:r>
      <w:proofErr w:type="gramEnd"/>
    </w:p>
    <w:p w14:paraId="5238B495" w14:textId="77777777" w:rsidR="00772FF9" w:rsidRDefault="00772FF9" w:rsidP="003C75B2">
      <w:pPr>
        <w:pStyle w:val="Responseset"/>
      </w:pPr>
      <w:r>
        <w:t>04</w:t>
      </w:r>
      <w:r>
        <w:tab/>
        <w:t xml:space="preserve">Job was advertised on the </w:t>
      </w:r>
      <w:proofErr w:type="gramStart"/>
      <w:r>
        <w:t>internet</w:t>
      </w:r>
      <w:proofErr w:type="gramEnd"/>
    </w:p>
    <w:p w14:paraId="64749783" w14:textId="77777777" w:rsidR="00772FF9" w:rsidRDefault="00772FF9" w:rsidP="003C75B2">
      <w:pPr>
        <w:pStyle w:val="Responseset"/>
      </w:pPr>
      <w:r>
        <w:t>05</w:t>
      </w:r>
      <w:r>
        <w:tab/>
        <w:t>Through a friend or relative</w:t>
      </w:r>
    </w:p>
    <w:p w14:paraId="67E55F32" w14:textId="77777777" w:rsidR="00772FF9" w:rsidRDefault="00772FF9" w:rsidP="003C75B2">
      <w:pPr>
        <w:pStyle w:val="Responseset"/>
      </w:pPr>
      <w:r>
        <w:t>06</w:t>
      </w:r>
      <w:r>
        <w:tab/>
        <w:t xml:space="preserve">Employer approached </w:t>
      </w:r>
      <w:proofErr w:type="gramStart"/>
      <w:r>
        <w:t>me</w:t>
      </w:r>
      <w:proofErr w:type="gramEnd"/>
    </w:p>
    <w:p w14:paraId="6581DC80" w14:textId="77777777" w:rsidR="00772FF9" w:rsidRDefault="00772FF9" w:rsidP="003C75B2">
      <w:pPr>
        <w:pStyle w:val="Responseset"/>
      </w:pPr>
      <w:r>
        <w:t>07</w:t>
      </w:r>
      <w:r>
        <w:tab/>
        <w:t xml:space="preserve">Wrote to/phoned/approached employer to ask if any jobs </w:t>
      </w:r>
      <w:proofErr w:type="gramStart"/>
      <w:r>
        <w:t>available</w:t>
      </w:r>
      <w:proofErr w:type="gramEnd"/>
    </w:p>
    <w:p w14:paraId="41F50473" w14:textId="77777777" w:rsidR="00772FF9" w:rsidRDefault="00772FF9" w:rsidP="003C75B2">
      <w:pPr>
        <w:pStyle w:val="Responseset"/>
      </w:pPr>
      <w:r>
        <w:t>08</w:t>
      </w:r>
      <w:r>
        <w:tab/>
        <w:t xml:space="preserve">Advertised or tendered for work, including on the </w:t>
      </w:r>
      <w:proofErr w:type="gramStart"/>
      <w:r>
        <w:t>internet</w:t>
      </w:r>
      <w:proofErr w:type="gramEnd"/>
    </w:p>
    <w:p w14:paraId="6FB88378" w14:textId="1A730851" w:rsidR="00772FF9" w:rsidRDefault="00772FF9" w:rsidP="003C75B2">
      <w:pPr>
        <w:pStyle w:val="Responseset"/>
      </w:pPr>
      <w:r>
        <w:t>09</w:t>
      </w:r>
      <w:r>
        <w:tab/>
        <w:t xml:space="preserve">Through TAFE / university </w:t>
      </w:r>
      <w:r w:rsidR="00975D1E">
        <w:t>/ college</w:t>
      </w:r>
    </w:p>
    <w:p w14:paraId="078045AA" w14:textId="77777777" w:rsidR="001D4B09" w:rsidRDefault="00772FF9" w:rsidP="001D4B09">
      <w:pPr>
        <w:pStyle w:val="Responseset"/>
      </w:pPr>
      <w:r>
        <w:t>95</w:t>
      </w:r>
      <w:r>
        <w:tab/>
        <w:t>Other (</w:t>
      </w:r>
      <w:r w:rsidR="001D4B09" w:rsidRPr="00906BAE">
        <w:rPr>
          <w:color w:val="0070C0"/>
        </w:rPr>
        <w:t xml:space="preserve">specify </w:t>
      </w:r>
      <w:r w:rsidR="001D4B09">
        <w:t xml:space="preserve">/ </w:t>
      </w:r>
      <w:r w:rsidR="001D4B09" w:rsidRPr="00906BAE">
        <w:rPr>
          <w:color w:val="00B050"/>
        </w:rPr>
        <w:t>please specify</w:t>
      </w:r>
      <w:r w:rsidR="001D4B09">
        <w:t>)</w:t>
      </w:r>
    </w:p>
    <w:p w14:paraId="7F1C2BE0" w14:textId="4A4305CF" w:rsidR="00772FF9" w:rsidRDefault="00772FF9" w:rsidP="003C75B2">
      <w:pPr>
        <w:pStyle w:val="ProgInstruct"/>
      </w:pPr>
      <w:r>
        <w:t xml:space="preserve">PRE </w:t>
      </w:r>
      <w:r w:rsidR="00975D1E">
        <w:t>D27</w:t>
      </w:r>
      <w:r w:rsidR="001D4B09">
        <w:br/>
      </w:r>
      <w:r>
        <w:t xml:space="preserve">IF MORE THAN ONE JOB (D5=01), GO TO </w:t>
      </w:r>
      <w:r w:rsidR="00975D1E">
        <w:t>D27</w:t>
      </w:r>
      <w:r w:rsidR="001D4B09">
        <w:br/>
      </w:r>
      <w:r>
        <w:t>IF CURRENTLY WORKING LESS THAN 35 HOURS PER WEEK (</w:t>
      </w:r>
      <w:r w:rsidR="00975D1E">
        <w:t xml:space="preserve">D11 </w:t>
      </w:r>
      <w:r>
        <w:t xml:space="preserve">OR </w:t>
      </w:r>
      <w:r w:rsidR="00975D1E">
        <w:t xml:space="preserve">D13 </w:t>
      </w:r>
      <w:r>
        <w:t xml:space="preserve">&lt; 35), GO TO </w:t>
      </w:r>
      <w:r w:rsidR="00975D1E">
        <w:t xml:space="preserve">D28 </w:t>
      </w:r>
      <w:r>
        <w:t>(USING ADDITIONAL INSTRUCTION)</w:t>
      </w:r>
      <w:r w:rsidR="001D4B09">
        <w:br/>
      </w:r>
      <w:r>
        <w:t>ELSE GO TO D3</w:t>
      </w:r>
      <w:r w:rsidR="00975D1E">
        <w:t>0</w:t>
      </w:r>
    </w:p>
    <w:p w14:paraId="76CC3F8F" w14:textId="77777777" w:rsidR="00772FF9" w:rsidRDefault="00772FF9" w:rsidP="00772FF9">
      <w:pPr>
        <w:pStyle w:val="Question"/>
      </w:pPr>
    </w:p>
    <w:p w14:paraId="669E2192" w14:textId="77777777" w:rsidR="00A1661B" w:rsidRDefault="00125E65" w:rsidP="00A1661B">
      <w:pPr>
        <w:pStyle w:val="Question"/>
      </w:pPr>
      <w:proofErr w:type="gramStart"/>
      <w:r>
        <w:t>D27</w:t>
      </w:r>
      <w:proofErr w:type="gramEnd"/>
      <w:r w:rsidR="00772FF9">
        <w:tab/>
        <w:t xml:space="preserve">You mentioned earlier that you have more than one job. Altogether, how many hours each week do you </w:t>
      </w:r>
      <w:r w:rsidR="00772FF9" w:rsidRPr="00C11696">
        <w:t>usually</w:t>
      </w:r>
      <w:r w:rsidR="00772FF9" w:rsidRPr="00975D1E">
        <w:t xml:space="preserve"> </w:t>
      </w:r>
      <w:r w:rsidR="00772FF9">
        <w:t xml:space="preserve">work in </w:t>
      </w:r>
      <w:r w:rsidR="00772FF9" w:rsidRPr="003C75B2">
        <w:rPr>
          <w:b/>
          <w:bCs/>
        </w:rPr>
        <w:t xml:space="preserve">all </w:t>
      </w:r>
      <w:r w:rsidR="00772FF9">
        <w:t>your jobs?</w:t>
      </w:r>
      <w:r w:rsidR="003C75B2">
        <w:br/>
      </w:r>
    </w:p>
    <w:p w14:paraId="05E86B15" w14:textId="78D0425D" w:rsidR="00A1661B" w:rsidRDefault="00D1501A" w:rsidP="00750C87">
      <w:pPr>
        <w:pStyle w:val="Responseset"/>
        <w:rPr>
          <w:rStyle w:val="OnlineNoteChar"/>
        </w:rPr>
      </w:pPr>
      <w:r w:rsidRPr="00750C87">
        <w:rPr>
          <w:b/>
          <w:bCs/>
        </w:rPr>
        <w:t>&lt;</w:t>
      </w:r>
      <w:r w:rsidR="00A1661B" w:rsidRPr="00750C87">
        <w:rPr>
          <w:b/>
          <w:bCs/>
        </w:rPr>
        <w:t xml:space="preserve">INTEGER </w:t>
      </w:r>
      <w:r w:rsidR="00D4687A">
        <w:rPr>
          <w:b/>
          <w:bCs/>
        </w:rPr>
        <w:t>0</w:t>
      </w:r>
      <w:r w:rsidR="00A1661B" w:rsidRPr="00750C87">
        <w:rPr>
          <w:b/>
          <w:bCs/>
        </w:rPr>
        <w:t xml:space="preserve"> TO 100</w:t>
      </w:r>
      <w:r w:rsidRPr="00750C87">
        <w:rPr>
          <w:b/>
          <w:bCs/>
        </w:rPr>
        <w:t>&gt;</w:t>
      </w:r>
      <w:r>
        <w:t xml:space="preserve"> </w:t>
      </w:r>
      <w:r w:rsidRPr="00D1501A">
        <w:rPr>
          <w:rStyle w:val="OnlineNoteChar"/>
        </w:rPr>
        <w:t xml:space="preserve">/ Please specify number of </w:t>
      </w:r>
      <w:proofErr w:type="gramStart"/>
      <w:r w:rsidRPr="00D1501A">
        <w:rPr>
          <w:rStyle w:val="OnlineNoteChar"/>
        </w:rPr>
        <w:t>hours</w:t>
      </w:r>
      <w:proofErr w:type="gramEnd"/>
    </w:p>
    <w:p w14:paraId="204E7F6C" w14:textId="6F074B80" w:rsidR="00772FF9" w:rsidRDefault="00772FF9" w:rsidP="00750C87">
      <w:pPr>
        <w:pStyle w:val="Responseset"/>
      </w:pPr>
      <w:r>
        <w:t>999</w:t>
      </w:r>
      <w:r>
        <w:tab/>
        <w:t xml:space="preserve">Don’t </w:t>
      </w:r>
      <w:proofErr w:type="gramStart"/>
      <w:r>
        <w:t>know</w:t>
      </w:r>
      <w:proofErr w:type="gramEnd"/>
    </w:p>
    <w:p w14:paraId="7E7B0AE0" w14:textId="77777777" w:rsidR="00772FF9" w:rsidRDefault="00772FF9" w:rsidP="00772FF9">
      <w:pPr>
        <w:pStyle w:val="Question"/>
      </w:pPr>
    </w:p>
    <w:p w14:paraId="1FEAC830" w14:textId="77777777" w:rsidR="007D7732" w:rsidRDefault="007D7732">
      <w:pPr>
        <w:spacing w:before="0" w:after="200" w:line="276" w:lineRule="auto"/>
        <w:rPr>
          <w:b/>
          <w:caps/>
          <w:color w:val="58595B" w:themeColor="text1"/>
          <w:lang w:eastAsia="en-AU"/>
        </w:rPr>
      </w:pPr>
      <w:r>
        <w:br w:type="page"/>
      </w:r>
    </w:p>
    <w:p w14:paraId="5BC43E02" w14:textId="01972ECB" w:rsidR="00772FF9" w:rsidRDefault="00772FF9" w:rsidP="00125E65">
      <w:pPr>
        <w:pStyle w:val="ProgInstruct"/>
        <w:ind w:left="1440" w:hanging="1440"/>
      </w:pPr>
      <w:r>
        <w:lastRenderedPageBreak/>
        <w:t>PRE</w:t>
      </w:r>
      <w:r w:rsidR="00975D1E">
        <w:t>D28</w:t>
      </w:r>
      <w:r w:rsidR="002662B4">
        <w:t xml:space="preserve"> </w:t>
      </w:r>
      <w:r w:rsidR="002662B4">
        <w:tab/>
      </w:r>
      <w:r>
        <w:t xml:space="preserve">IF </w:t>
      </w:r>
      <w:r w:rsidR="00975D1E">
        <w:t xml:space="preserve">D27 </w:t>
      </w:r>
      <w:r>
        <w:t>&lt; 35 HRS, CONTINUE</w:t>
      </w:r>
      <w:r w:rsidR="002662B4">
        <w:t xml:space="preserve">. </w:t>
      </w:r>
      <w:r w:rsidR="006F124F">
        <w:br/>
      </w:r>
      <w:r>
        <w:t>ELSE GO TO D3</w:t>
      </w:r>
      <w:r w:rsidR="00975D1E">
        <w:t>0</w:t>
      </w:r>
      <w:r w:rsidR="002662B4">
        <w:t>.</w:t>
      </w:r>
    </w:p>
    <w:p w14:paraId="17619A92" w14:textId="7DF92AE8" w:rsidR="00772FF9" w:rsidRDefault="00975D1E" w:rsidP="00772FF9">
      <w:pPr>
        <w:pStyle w:val="Question"/>
      </w:pPr>
      <w:r>
        <w:t>D28</w:t>
      </w:r>
      <w:r w:rsidR="00772FF9">
        <w:tab/>
      </w:r>
      <w:r w:rsidR="00A67C0F" w:rsidRPr="00A67C0F">
        <w:rPr>
          <w:b/>
          <w:bCs/>
        </w:rPr>
        <w:t>[</w:t>
      </w:r>
      <w:r w:rsidR="00772FF9">
        <w:t xml:space="preserve">Earlier you said you work </w:t>
      </w:r>
      <w:r w:rsidR="00772FF9" w:rsidRPr="003C75B2">
        <w:rPr>
          <w:rStyle w:val="ProgInstructChar"/>
        </w:rPr>
        <w:t>[</w:t>
      </w:r>
      <w:r w:rsidRPr="003C75B2">
        <w:rPr>
          <w:rStyle w:val="ProgInstructChar"/>
        </w:rPr>
        <w:t>D1</w:t>
      </w:r>
      <w:r>
        <w:rPr>
          <w:rStyle w:val="ProgInstructChar"/>
        </w:rPr>
        <w:t>1</w:t>
      </w:r>
      <w:r w:rsidRPr="003C75B2">
        <w:rPr>
          <w:rStyle w:val="ProgInstructChar"/>
        </w:rPr>
        <w:t xml:space="preserve"> </w:t>
      </w:r>
      <w:r w:rsidR="00772FF9" w:rsidRPr="003C75B2">
        <w:rPr>
          <w:rStyle w:val="ProgInstructChar"/>
        </w:rPr>
        <w:t xml:space="preserve">/ </w:t>
      </w:r>
      <w:r w:rsidRPr="003C75B2">
        <w:rPr>
          <w:rStyle w:val="ProgInstructChar"/>
        </w:rPr>
        <w:t>D1</w:t>
      </w:r>
      <w:r>
        <w:rPr>
          <w:rStyle w:val="ProgInstructChar"/>
        </w:rPr>
        <w:t>3</w:t>
      </w:r>
      <w:r w:rsidR="00E46E01">
        <w:rPr>
          <w:rStyle w:val="ProgInstructChar"/>
        </w:rPr>
        <w:t xml:space="preserve"> </w:t>
      </w:r>
      <w:r w:rsidR="00772FF9" w:rsidRPr="003C75B2">
        <w:rPr>
          <w:rStyle w:val="ProgInstructChar"/>
        </w:rPr>
        <w:t xml:space="preserve">HOURS] </w:t>
      </w:r>
      <w:r w:rsidR="00772FF9">
        <w:t>a week.</w:t>
      </w:r>
      <w:r w:rsidR="00A67C0F" w:rsidRPr="00A67C0F">
        <w:rPr>
          <w:b/>
          <w:bCs/>
        </w:rPr>
        <w:t>]</w:t>
      </w:r>
      <w:r w:rsidR="00772FF9">
        <w:t xml:space="preserve"> Would you prefer to</w:t>
      </w:r>
      <w:r w:rsidR="00A67C0F">
        <w:t xml:space="preserve"> </w:t>
      </w:r>
      <w:r w:rsidR="00772FF9">
        <w:t>work more hours, less hours, or are you happy with the number of hours you work?</w:t>
      </w:r>
    </w:p>
    <w:p w14:paraId="16738505" w14:textId="762C399D" w:rsidR="00772FF9" w:rsidRDefault="00772FF9" w:rsidP="003C75B2">
      <w:pPr>
        <w:pStyle w:val="CATINote"/>
      </w:pPr>
      <w:r>
        <w:t>PROMPT IF NECESSARY</w:t>
      </w:r>
    </w:p>
    <w:p w14:paraId="68C2CA36" w14:textId="77777777" w:rsidR="00772FF9" w:rsidRDefault="00772FF9" w:rsidP="003C75B2">
      <w:pPr>
        <w:pStyle w:val="Responseset"/>
      </w:pPr>
      <w:r>
        <w:t>01</w:t>
      </w:r>
      <w:r>
        <w:tab/>
        <w:t>More hours</w:t>
      </w:r>
    </w:p>
    <w:p w14:paraId="13D458B4" w14:textId="77777777" w:rsidR="00772FF9" w:rsidRDefault="00772FF9" w:rsidP="003C75B2">
      <w:pPr>
        <w:pStyle w:val="Responseset"/>
      </w:pPr>
      <w:r>
        <w:t>02</w:t>
      </w:r>
      <w:r>
        <w:tab/>
        <w:t>Less hours</w:t>
      </w:r>
    </w:p>
    <w:p w14:paraId="545BB81F" w14:textId="68498F54" w:rsidR="00772FF9" w:rsidRDefault="00772FF9" w:rsidP="003C75B2">
      <w:pPr>
        <w:pStyle w:val="Responseset"/>
      </w:pPr>
      <w:r>
        <w:t>03</w:t>
      </w:r>
      <w:r>
        <w:tab/>
        <w:t xml:space="preserve">Happy with current hours </w:t>
      </w:r>
      <w:r>
        <w:tab/>
      </w:r>
      <w:r w:rsidR="003C75B2">
        <w:tab/>
      </w:r>
      <w:r w:rsidR="003C75B2">
        <w:tab/>
      </w:r>
      <w:r w:rsidR="003C75B2">
        <w:tab/>
      </w:r>
      <w:r w:rsidRPr="003C75B2">
        <w:rPr>
          <w:rStyle w:val="ProgInstructChar"/>
        </w:rPr>
        <w:t>GO TO D3</w:t>
      </w:r>
      <w:r w:rsidR="00975D1E">
        <w:rPr>
          <w:rStyle w:val="ProgInstructChar"/>
        </w:rPr>
        <w:t>0</w:t>
      </w:r>
    </w:p>
    <w:p w14:paraId="5DB36915" w14:textId="77777777" w:rsidR="00772FF9" w:rsidRDefault="00772FF9" w:rsidP="00772FF9">
      <w:pPr>
        <w:pStyle w:val="Question"/>
      </w:pPr>
    </w:p>
    <w:p w14:paraId="46D33314" w14:textId="1B036D22" w:rsidR="00772FF9" w:rsidRDefault="00975D1E" w:rsidP="00772FF9">
      <w:pPr>
        <w:pStyle w:val="Question"/>
      </w:pPr>
      <w:r>
        <w:t>D29</w:t>
      </w:r>
      <w:r w:rsidR="00772FF9">
        <w:tab/>
        <w:t>How many hours per week would you prefer to work in total?</w:t>
      </w:r>
    </w:p>
    <w:p w14:paraId="5FE32218" w14:textId="77777777" w:rsidR="00D1501A" w:rsidRDefault="00D1501A" w:rsidP="00772FF9">
      <w:pPr>
        <w:pStyle w:val="Question"/>
      </w:pPr>
    </w:p>
    <w:p w14:paraId="2AF4EDD6" w14:textId="0B6A5A44" w:rsidR="00D1501A" w:rsidRDefault="00D1501A" w:rsidP="00D1501A">
      <w:pPr>
        <w:pStyle w:val="Question"/>
        <w:ind w:firstLine="0"/>
        <w:rPr>
          <w:rStyle w:val="OnlineNoteChar"/>
        </w:rPr>
      </w:pPr>
      <w:r w:rsidRPr="00750C87">
        <w:rPr>
          <w:b/>
          <w:bCs/>
        </w:rPr>
        <w:t>&lt;</w:t>
      </w:r>
      <w:r w:rsidR="00A1661B" w:rsidRPr="00750C87">
        <w:rPr>
          <w:b/>
          <w:bCs/>
        </w:rPr>
        <w:t>INTEGER 1 TO 100</w:t>
      </w:r>
      <w:r w:rsidRPr="00750C87">
        <w:rPr>
          <w:b/>
          <w:bCs/>
        </w:rPr>
        <w:t>&gt;</w:t>
      </w:r>
      <w:r>
        <w:t xml:space="preserve"> </w:t>
      </w:r>
      <w:r w:rsidRPr="00D1501A">
        <w:rPr>
          <w:rStyle w:val="OnlineNoteChar"/>
        </w:rPr>
        <w:t xml:space="preserve">/ Please specify number of </w:t>
      </w:r>
      <w:proofErr w:type="gramStart"/>
      <w:r w:rsidRPr="00D1501A">
        <w:rPr>
          <w:rStyle w:val="OnlineNoteChar"/>
        </w:rPr>
        <w:t>hours</w:t>
      </w:r>
      <w:proofErr w:type="gramEnd"/>
    </w:p>
    <w:p w14:paraId="7B460A52" w14:textId="33C1C024" w:rsidR="00D1501A" w:rsidRDefault="00D1501A" w:rsidP="00D1501A">
      <w:pPr>
        <w:pStyle w:val="Question"/>
        <w:ind w:firstLine="0"/>
      </w:pPr>
      <w:r>
        <w:t>999</w:t>
      </w:r>
      <w:r>
        <w:tab/>
        <w:t xml:space="preserve">Don’t </w:t>
      </w:r>
      <w:proofErr w:type="gramStart"/>
      <w:r>
        <w:t>know</w:t>
      </w:r>
      <w:proofErr w:type="gramEnd"/>
    </w:p>
    <w:p w14:paraId="5ED3C97B" w14:textId="77777777" w:rsidR="00772FF9" w:rsidRDefault="00772FF9" w:rsidP="00772FF9">
      <w:pPr>
        <w:pStyle w:val="Question"/>
      </w:pPr>
    </w:p>
    <w:p w14:paraId="7DE5699E" w14:textId="7FA5474E" w:rsidR="00772FF9" w:rsidRDefault="00125E65" w:rsidP="00125E65">
      <w:pPr>
        <w:pStyle w:val="Question"/>
        <w:ind w:left="0" w:firstLine="0"/>
      </w:pPr>
      <w:proofErr w:type="gramStart"/>
      <w:r>
        <w:t>D30</w:t>
      </w:r>
      <w:proofErr w:type="gramEnd"/>
      <w:r w:rsidR="00772FF9">
        <w:tab/>
        <w:t>Are you looking for work at all at the moment – either an extra job or a new job?</w:t>
      </w:r>
      <w:r w:rsidR="003C75B2">
        <w:br/>
      </w:r>
    </w:p>
    <w:p w14:paraId="6511CEDA" w14:textId="77777777" w:rsidR="00772FF9" w:rsidRDefault="00772FF9" w:rsidP="003C75B2">
      <w:pPr>
        <w:pStyle w:val="Responseset"/>
      </w:pPr>
      <w:r>
        <w:t>01</w:t>
      </w:r>
      <w:r>
        <w:tab/>
        <w:t>Yes</w:t>
      </w:r>
    </w:p>
    <w:p w14:paraId="77397628" w14:textId="7D3D99BC" w:rsidR="00772FF9" w:rsidRDefault="00772FF9" w:rsidP="003C75B2">
      <w:pPr>
        <w:pStyle w:val="Responseset"/>
      </w:pPr>
      <w:r>
        <w:t>02</w:t>
      </w:r>
      <w:r>
        <w:tab/>
        <w:t>No</w:t>
      </w:r>
      <w:r>
        <w:tab/>
      </w:r>
      <w:r w:rsidR="001D4B09">
        <w:tab/>
      </w:r>
      <w:r w:rsidR="001D4B09">
        <w:tab/>
      </w:r>
      <w:r w:rsidR="001D4B09">
        <w:tab/>
      </w:r>
      <w:r w:rsidR="001D4B09">
        <w:tab/>
      </w:r>
      <w:r w:rsidR="001D4B09">
        <w:tab/>
      </w:r>
      <w:r w:rsidR="001D4B09">
        <w:tab/>
      </w:r>
      <w:r w:rsidRPr="003C75B2">
        <w:rPr>
          <w:rStyle w:val="ProgInstructChar"/>
        </w:rPr>
        <w:t>GO TO PRE D3</w:t>
      </w:r>
      <w:r w:rsidR="00975D1E">
        <w:rPr>
          <w:rStyle w:val="ProgInstructChar"/>
        </w:rPr>
        <w:t>2</w:t>
      </w:r>
    </w:p>
    <w:p w14:paraId="7276CB1F" w14:textId="77777777" w:rsidR="00772FF9" w:rsidRDefault="00772FF9" w:rsidP="00772FF9">
      <w:pPr>
        <w:pStyle w:val="Question"/>
      </w:pPr>
    </w:p>
    <w:p w14:paraId="525B685C" w14:textId="433358CB" w:rsidR="00772FF9" w:rsidRDefault="00125E65" w:rsidP="00772FF9">
      <w:pPr>
        <w:pStyle w:val="Question"/>
      </w:pPr>
      <w:proofErr w:type="gramStart"/>
      <w:r>
        <w:t>D31</w:t>
      </w:r>
      <w:proofErr w:type="gramEnd"/>
      <w:r w:rsidR="00772FF9">
        <w:tab/>
        <w:t>Are you looking for an extra job, or do you want to change jobs?</w:t>
      </w:r>
    </w:p>
    <w:p w14:paraId="17BF7441" w14:textId="77777777" w:rsidR="00772FF9" w:rsidRDefault="00772FF9" w:rsidP="003C75B2">
      <w:pPr>
        <w:pStyle w:val="CATINote"/>
      </w:pPr>
      <w:r>
        <w:t>PROMPT IF NECESSARY</w:t>
      </w:r>
    </w:p>
    <w:p w14:paraId="26DBAB7F" w14:textId="77777777" w:rsidR="00772FF9" w:rsidRDefault="00772FF9" w:rsidP="003C75B2">
      <w:pPr>
        <w:pStyle w:val="Responseset"/>
      </w:pPr>
      <w:r>
        <w:t>01</w:t>
      </w:r>
      <w:r>
        <w:tab/>
        <w:t>Additional job</w:t>
      </w:r>
    </w:p>
    <w:p w14:paraId="544EDE5C" w14:textId="77777777" w:rsidR="00772FF9" w:rsidRDefault="00772FF9" w:rsidP="003C75B2">
      <w:pPr>
        <w:pStyle w:val="Responseset"/>
      </w:pPr>
      <w:r>
        <w:t>02</w:t>
      </w:r>
      <w:r>
        <w:tab/>
        <w:t>Change jobs</w:t>
      </w:r>
    </w:p>
    <w:p w14:paraId="70B5443D" w14:textId="77777777" w:rsidR="00772FF9" w:rsidRDefault="00772FF9" w:rsidP="00772FF9">
      <w:pPr>
        <w:pStyle w:val="Question"/>
      </w:pPr>
    </w:p>
    <w:p w14:paraId="3E543E2B" w14:textId="0B2B7781" w:rsidR="00772FF9" w:rsidRDefault="00772FF9" w:rsidP="00104A2A">
      <w:pPr>
        <w:pStyle w:val="ProgInstruct"/>
      </w:pPr>
      <w:r>
        <w:t xml:space="preserve">PRE </w:t>
      </w:r>
      <w:r w:rsidR="00975D1E">
        <w:t>D32</w:t>
      </w:r>
      <w:r w:rsidR="001D4B09">
        <w:br/>
      </w:r>
      <w:r>
        <w:t xml:space="preserve">IF SAMPLE WRONG (D6=87), USE TEXT </w:t>
      </w:r>
      <w:r w:rsidR="00975D1E">
        <w:t>D32</w:t>
      </w:r>
      <w:r>
        <w:t>D</w:t>
      </w:r>
      <w:r w:rsidR="001D4B09">
        <w:br/>
      </w:r>
      <w:r>
        <w:t xml:space="preserve">IF SAMPLE SAYS JOB LAST YEAR BUT NOT JOB NOW (D1=03 OR D2=02), USE TEXT </w:t>
      </w:r>
      <w:r w:rsidR="00975D1E">
        <w:t>D32</w:t>
      </w:r>
      <w:r>
        <w:t>A</w:t>
      </w:r>
      <w:r w:rsidR="001D4B09">
        <w:br/>
      </w:r>
      <w:r>
        <w:t xml:space="preserve">IF JOB NOW BUT NOT JOB FROM LAST YEAR (D8=02), USE TEXT </w:t>
      </w:r>
      <w:r w:rsidR="00975D1E">
        <w:t>D32</w:t>
      </w:r>
      <w:r>
        <w:t>B</w:t>
      </w:r>
      <w:r w:rsidR="001D4B09">
        <w:br/>
      </w:r>
      <w:r>
        <w:t xml:space="preserve">IF SAMPLE WRONG (D8=03) AND JOB NOW (D5=01 OR 02), USE TEXT </w:t>
      </w:r>
      <w:r w:rsidR="00975D1E">
        <w:t>D32</w:t>
      </w:r>
      <w:r>
        <w:t>C</w:t>
      </w:r>
      <w:r w:rsidR="001D4B09">
        <w:br/>
      </w:r>
      <w:r>
        <w:t xml:space="preserve">IF JOB NOW (D5=01 OR 02) AND SAMPLE SAYS NO JOB LAST YEAR, USE TEXT </w:t>
      </w:r>
      <w:r w:rsidR="00452BE7">
        <w:t>D32C</w:t>
      </w:r>
      <w:r w:rsidR="001D4B09">
        <w:br/>
      </w:r>
      <w:r>
        <w:t xml:space="preserve">IF STILL WORKING IN JOB FROM LAST YEAR (D8=01 OR 04), USE TEXT </w:t>
      </w:r>
      <w:r w:rsidR="00975D1E">
        <w:t>D32</w:t>
      </w:r>
      <w:r>
        <w:t>E</w:t>
      </w:r>
      <w:r w:rsidR="001D4B09">
        <w:br/>
      </w:r>
      <w:r>
        <w:t xml:space="preserve">ELSE </w:t>
      </w:r>
      <w:r w:rsidR="00452BE7">
        <w:t>USE TEXT</w:t>
      </w:r>
      <w:r>
        <w:t xml:space="preserve"> </w:t>
      </w:r>
      <w:r w:rsidR="00975D1E">
        <w:t>D32</w:t>
      </w:r>
      <w:r>
        <w:t>D</w:t>
      </w:r>
    </w:p>
    <w:p w14:paraId="40E1CB9E" w14:textId="77777777" w:rsidR="00772FF9" w:rsidRDefault="00772FF9" w:rsidP="00772FF9">
      <w:pPr>
        <w:pStyle w:val="Question"/>
      </w:pPr>
    </w:p>
    <w:p w14:paraId="55E5C34D" w14:textId="3D7F4712" w:rsidR="00104A2A" w:rsidRDefault="00F57517" w:rsidP="001D4B09">
      <w:pPr>
        <w:pStyle w:val="Question"/>
      </w:pPr>
      <w:r>
        <w:t>D32</w:t>
      </w:r>
      <w:r w:rsidR="00772FF9">
        <w:t>A</w:t>
      </w:r>
      <w:r w:rsidR="00772FF9">
        <w:tab/>
      </w:r>
      <w:r w:rsidR="00772FF9" w:rsidRPr="00104A2A">
        <w:rPr>
          <w:b/>
          <w:bCs/>
        </w:rPr>
        <w:t>Apart from</w:t>
      </w:r>
      <w:r w:rsidR="00772FF9">
        <w:t xml:space="preserve"> the job you had at </w:t>
      </w:r>
      <w:r w:rsidR="00772FF9" w:rsidRPr="00104A2A">
        <w:rPr>
          <w:rStyle w:val="ProgInstructChar"/>
        </w:rPr>
        <w:t>[EMPLOYER FROM SAMPLE]</w:t>
      </w:r>
      <w:r w:rsidR="00772FF9">
        <w:t xml:space="preserve">, how many other jobs, if any, have you had </w:t>
      </w:r>
      <w:r w:rsidR="00772FF9" w:rsidRPr="00104A2A">
        <w:rPr>
          <w:b/>
          <w:bCs/>
        </w:rPr>
        <w:t>since your last interview</w:t>
      </w:r>
      <w:r w:rsidR="00772FF9">
        <w:t xml:space="preserve"> </w:t>
      </w:r>
      <w:r w:rsidR="00B70095">
        <w:t xml:space="preserve">in </w:t>
      </w:r>
      <w:r w:rsidR="00772FF9" w:rsidRPr="00104A2A">
        <w:rPr>
          <w:rStyle w:val="ProgInstructChar"/>
        </w:rPr>
        <w:t>[MTH AND YR OF LAST INTV.]</w:t>
      </w:r>
      <w:r w:rsidR="00772FF9">
        <w:t xml:space="preserve">? Include both part time and </w:t>
      </w:r>
      <w:proofErr w:type="gramStart"/>
      <w:r w:rsidR="00772FF9">
        <w:t>full time</w:t>
      </w:r>
      <w:proofErr w:type="gramEnd"/>
      <w:r w:rsidR="00772FF9">
        <w:t xml:space="preserve"> jobs.</w:t>
      </w:r>
    </w:p>
    <w:p w14:paraId="7A5BDD0C" w14:textId="0691724E" w:rsidR="00772FF9" w:rsidRPr="00750C87" w:rsidRDefault="00772FF9" w:rsidP="00750C87">
      <w:pPr>
        <w:pStyle w:val="ProgInstruct"/>
        <w:ind w:firstLine="720"/>
      </w:pPr>
      <w:r w:rsidRPr="00750C87">
        <w:t>&lt;</w:t>
      </w:r>
      <w:r w:rsidRPr="00750C87">
        <w:rPr>
          <w:rStyle w:val="CATINoteChar"/>
          <w:color w:val="58595B" w:themeColor="text1"/>
        </w:rPr>
        <w:t>Integer 0 to 10</w:t>
      </w:r>
      <w:r w:rsidRPr="00750C87">
        <w:t>&gt;</w:t>
      </w:r>
    </w:p>
    <w:p w14:paraId="313C1317" w14:textId="77777777" w:rsidR="00772FF9" w:rsidRDefault="00772FF9" w:rsidP="00772FF9">
      <w:pPr>
        <w:pStyle w:val="Question"/>
      </w:pPr>
    </w:p>
    <w:p w14:paraId="68B52B66" w14:textId="353D9106" w:rsidR="00772FF9" w:rsidRDefault="00F57517" w:rsidP="00772FF9">
      <w:pPr>
        <w:pStyle w:val="Question"/>
      </w:pPr>
      <w:r>
        <w:t>D32</w:t>
      </w:r>
      <w:r w:rsidR="00772FF9">
        <w:t>B</w:t>
      </w:r>
      <w:r w:rsidR="00772FF9">
        <w:tab/>
      </w:r>
      <w:r w:rsidR="00772FF9" w:rsidRPr="00104A2A">
        <w:rPr>
          <w:b/>
          <w:bCs/>
        </w:rPr>
        <w:t>Apart from</w:t>
      </w:r>
      <w:r w:rsidR="00772FF9">
        <w:t xml:space="preserve"> the job you had at </w:t>
      </w:r>
      <w:r w:rsidR="00772FF9" w:rsidRPr="00104A2A">
        <w:rPr>
          <w:rStyle w:val="ProgInstructChar"/>
        </w:rPr>
        <w:t>[EMPLOYER FROM SAMPLE]</w:t>
      </w:r>
      <w:r w:rsidR="00772FF9">
        <w:t xml:space="preserve">, and the job you have now at </w:t>
      </w:r>
      <w:r w:rsidR="00772FF9" w:rsidRPr="00104A2A">
        <w:rPr>
          <w:rStyle w:val="ProgInstructChar"/>
        </w:rPr>
        <w:t>[EMPLOYER FROM D23]</w:t>
      </w:r>
      <w:r w:rsidR="00772FF9">
        <w:t xml:space="preserve">, how many other jobs, if any, have you </w:t>
      </w:r>
      <w:r w:rsidR="00772FF9" w:rsidRPr="00104A2A">
        <w:rPr>
          <w:b/>
          <w:bCs/>
        </w:rPr>
        <w:t xml:space="preserve">had since your last interview </w:t>
      </w:r>
      <w:r w:rsidR="00B70095">
        <w:t xml:space="preserve">in </w:t>
      </w:r>
      <w:r w:rsidR="00772FF9" w:rsidRPr="00104A2A">
        <w:rPr>
          <w:rStyle w:val="ProgInstructChar"/>
        </w:rPr>
        <w:t>[MTH AND YR OF LAST INTV.]</w:t>
      </w:r>
      <w:r w:rsidR="00772FF9">
        <w:t xml:space="preserve">? Include both part time and </w:t>
      </w:r>
      <w:proofErr w:type="gramStart"/>
      <w:r w:rsidR="00772FF9">
        <w:t>full time</w:t>
      </w:r>
      <w:proofErr w:type="gramEnd"/>
      <w:r w:rsidR="00772FF9">
        <w:t xml:space="preserve"> jobs (and any second job you have at the moment).</w:t>
      </w:r>
    </w:p>
    <w:p w14:paraId="3ED970D7" w14:textId="77777777" w:rsidR="00750C87" w:rsidRPr="00750C87" w:rsidRDefault="00750C87" w:rsidP="00750C87">
      <w:pPr>
        <w:pStyle w:val="ProgInstruct"/>
        <w:ind w:firstLine="720"/>
      </w:pPr>
      <w:r w:rsidRPr="00750C87">
        <w:t>&lt;</w:t>
      </w:r>
      <w:r w:rsidRPr="00750C87">
        <w:rPr>
          <w:rStyle w:val="CATINoteChar"/>
          <w:color w:val="58595B" w:themeColor="text1"/>
        </w:rPr>
        <w:t>Integer 0 to 10</w:t>
      </w:r>
      <w:r w:rsidRPr="00750C87">
        <w:t>&gt;</w:t>
      </w:r>
    </w:p>
    <w:p w14:paraId="3298A481" w14:textId="77777777" w:rsidR="00772FF9" w:rsidRDefault="00772FF9" w:rsidP="00772FF9">
      <w:pPr>
        <w:pStyle w:val="Question"/>
      </w:pPr>
    </w:p>
    <w:p w14:paraId="24EBB67E" w14:textId="4008D8D0" w:rsidR="00772FF9" w:rsidRDefault="00F57517" w:rsidP="00772FF9">
      <w:pPr>
        <w:pStyle w:val="Question"/>
      </w:pPr>
      <w:r>
        <w:t>D32</w:t>
      </w:r>
      <w:r w:rsidR="00772FF9">
        <w:t>C</w:t>
      </w:r>
      <w:r w:rsidR="00772FF9">
        <w:tab/>
      </w:r>
      <w:r w:rsidR="00772FF9" w:rsidRPr="00104A2A">
        <w:rPr>
          <w:b/>
          <w:bCs/>
        </w:rPr>
        <w:t>Apart from</w:t>
      </w:r>
      <w:r w:rsidR="00772FF9">
        <w:t xml:space="preserve"> your job with </w:t>
      </w:r>
      <w:r w:rsidR="00772FF9" w:rsidRPr="00104A2A">
        <w:rPr>
          <w:rStyle w:val="ProgInstructChar"/>
        </w:rPr>
        <w:t>[EMPLOYER FROM D23]</w:t>
      </w:r>
      <w:r w:rsidR="00772FF9">
        <w:t xml:space="preserve">, how many other jobs, if any, have you had </w:t>
      </w:r>
      <w:r w:rsidR="00772FF9" w:rsidRPr="00104A2A">
        <w:rPr>
          <w:b/>
          <w:bCs/>
        </w:rPr>
        <w:t>since</w:t>
      </w:r>
      <w:r w:rsidR="00772FF9">
        <w:t xml:space="preserve"> </w:t>
      </w:r>
      <w:r w:rsidR="00772FF9" w:rsidRPr="00104A2A">
        <w:rPr>
          <w:b/>
          <w:bCs/>
        </w:rPr>
        <w:t xml:space="preserve">[the last interview </w:t>
      </w:r>
      <w:r w:rsidR="00B70095">
        <w:t xml:space="preserve">in </w:t>
      </w:r>
      <w:r w:rsidR="00772FF9" w:rsidRPr="00104A2A">
        <w:rPr>
          <w:rStyle w:val="ProgInstructChar"/>
        </w:rPr>
        <w:t>[MTH AND YR OF LAST INTV.] / ELSE</w:t>
      </w:r>
      <w:r w:rsidR="002662B4">
        <w:rPr>
          <w:rStyle w:val="ProgInstructChar"/>
        </w:rPr>
        <w:t>:</w:t>
      </w:r>
      <w:r w:rsidR="00772FF9">
        <w:t xml:space="preserve"> 1st </w:t>
      </w:r>
      <w:r w:rsidR="001D4B09">
        <w:t xml:space="preserve">October </w:t>
      </w:r>
      <w:r>
        <w:t>202</w:t>
      </w:r>
      <w:r w:rsidR="008B6826">
        <w:t>1</w:t>
      </w:r>
      <w:r w:rsidR="00772FF9" w:rsidRPr="00104A2A">
        <w:rPr>
          <w:rStyle w:val="ProgInstructChar"/>
        </w:rPr>
        <w:t>]</w:t>
      </w:r>
      <w:r w:rsidR="00772FF9">
        <w:t xml:space="preserve">? Include both part time and </w:t>
      </w:r>
      <w:proofErr w:type="gramStart"/>
      <w:r w:rsidR="00772FF9">
        <w:t>full time</w:t>
      </w:r>
      <w:proofErr w:type="gramEnd"/>
      <w:r w:rsidR="00772FF9">
        <w:t xml:space="preserve"> jobs (and any second job you have at the moment).</w:t>
      </w:r>
    </w:p>
    <w:p w14:paraId="7080F978" w14:textId="77777777" w:rsidR="00750C87" w:rsidRPr="00750C87" w:rsidRDefault="00750C87" w:rsidP="00750C87">
      <w:pPr>
        <w:pStyle w:val="ProgInstruct"/>
        <w:ind w:firstLine="720"/>
      </w:pPr>
      <w:r w:rsidRPr="00750C87">
        <w:t>&lt;</w:t>
      </w:r>
      <w:r w:rsidRPr="00750C87">
        <w:rPr>
          <w:rStyle w:val="CATINoteChar"/>
          <w:color w:val="58595B" w:themeColor="text1"/>
        </w:rPr>
        <w:t>Integer 0 to 10</w:t>
      </w:r>
      <w:r w:rsidRPr="00750C87">
        <w:t>&gt;</w:t>
      </w:r>
    </w:p>
    <w:p w14:paraId="7325E405" w14:textId="77777777" w:rsidR="00772FF9" w:rsidRDefault="00772FF9" w:rsidP="00772FF9">
      <w:pPr>
        <w:pStyle w:val="Question"/>
      </w:pPr>
    </w:p>
    <w:p w14:paraId="0FA99812" w14:textId="0D1540F7" w:rsidR="00772FF9" w:rsidRDefault="00F57517" w:rsidP="00772FF9">
      <w:pPr>
        <w:pStyle w:val="Question"/>
      </w:pPr>
      <w:r>
        <w:t>D32</w:t>
      </w:r>
      <w:r w:rsidR="00772FF9">
        <w:t>D</w:t>
      </w:r>
      <w:r w:rsidR="00772FF9">
        <w:tab/>
      </w:r>
      <w:r w:rsidR="00772FF9" w:rsidRPr="00104A2A">
        <w:rPr>
          <w:b/>
          <w:bCs/>
        </w:rPr>
        <w:t>Since [we last interviewed</w:t>
      </w:r>
      <w:r w:rsidR="00772FF9">
        <w:t xml:space="preserve"> you on </w:t>
      </w:r>
      <w:r w:rsidR="00772FF9" w:rsidRPr="00104A2A">
        <w:rPr>
          <w:rStyle w:val="ProgInstructChar"/>
        </w:rPr>
        <w:t>[MTH AND YR OF LAST INTV.] / ELSE</w:t>
      </w:r>
      <w:r w:rsidR="002662B4">
        <w:rPr>
          <w:rStyle w:val="ProgInstructChar"/>
        </w:rPr>
        <w:t>:</w:t>
      </w:r>
      <w:r w:rsidR="00772FF9">
        <w:t xml:space="preserve"> 1st </w:t>
      </w:r>
      <w:r w:rsidR="001D4B09">
        <w:t xml:space="preserve">October </w:t>
      </w:r>
      <w:r>
        <w:t>202</w:t>
      </w:r>
      <w:r w:rsidR="008B6826">
        <w:t>1</w:t>
      </w:r>
      <w:r w:rsidR="00772FF9">
        <w:t xml:space="preserve">, how many jobs, if any, have you had? Include both part time and </w:t>
      </w:r>
      <w:proofErr w:type="gramStart"/>
      <w:r w:rsidR="00772FF9">
        <w:t>full time</w:t>
      </w:r>
      <w:proofErr w:type="gramEnd"/>
      <w:r w:rsidR="00772FF9">
        <w:t xml:space="preserve"> jobs.</w:t>
      </w:r>
    </w:p>
    <w:p w14:paraId="4102109B" w14:textId="77777777" w:rsidR="00750C87" w:rsidRPr="00750C87" w:rsidRDefault="00750C87" w:rsidP="00750C87">
      <w:pPr>
        <w:pStyle w:val="ProgInstruct"/>
        <w:ind w:firstLine="720"/>
      </w:pPr>
      <w:r w:rsidRPr="00750C87">
        <w:t>&lt;</w:t>
      </w:r>
      <w:r w:rsidRPr="00750C87">
        <w:rPr>
          <w:rStyle w:val="CATINoteChar"/>
          <w:color w:val="58595B" w:themeColor="text1"/>
        </w:rPr>
        <w:t>Integer 0 to 10</w:t>
      </w:r>
      <w:r w:rsidRPr="00750C87">
        <w:t>&gt;</w:t>
      </w:r>
    </w:p>
    <w:p w14:paraId="23494432" w14:textId="77777777" w:rsidR="00772FF9" w:rsidRDefault="00772FF9" w:rsidP="00772FF9">
      <w:pPr>
        <w:pStyle w:val="Question"/>
      </w:pPr>
    </w:p>
    <w:p w14:paraId="4CC9EF3B" w14:textId="24BE1C05" w:rsidR="00772FF9" w:rsidRDefault="00F57517" w:rsidP="00772FF9">
      <w:pPr>
        <w:pStyle w:val="Question"/>
      </w:pPr>
      <w:r>
        <w:t>D32</w:t>
      </w:r>
      <w:r w:rsidR="00772FF9">
        <w:t>E</w:t>
      </w:r>
      <w:r w:rsidR="00772FF9">
        <w:tab/>
      </w:r>
      <w:r w:rsidR="00772FF9" w:rsidRPr="00104A2A">
        <w:rPr>
          <w:b/>
          <w:bCs/>
        </w:rPr>
        <w:t>Apart from</w:t>
      </w:r>
      <w:r w:rsidR="00772FF9">
        <w:t xml:space="preserve"> your job with </w:t>
      </w:r>
      <w:r w:rsidR="00772FF9" w:rsidRPr="00104A2A">
        <w:rPr>
          <w:rStyle w:val="ProgInstructChar"/>
        </w:rPr>
        <w:t>[EMPLOYER FROM D8=04 OR SAMPLE]</w:t>
      </w:r>
      <w:r w:rsidR="00772FF9">
        <w:t xml:space="preserve">, how many other jobs, if any, have you had </w:t>
      </w:r>
      <w:r w:rsidR="00772FF9" w:rsidRPr="00104A2A">
        <w:rPr>
          <w:b/>
          <w:bCs/>
        </w:rPr>
        <w:t>since [your last interview</w:t>
      </w:r>
      <w:r w:rsidR="00772FF9">
        <w:t xml:space="preserve"> </w:t>
      </w:r>
      <w:r w:rsidR="00B70095">
        <w:t xml:space="preserve">in </w:t>
      </w:r>
      <w:r w:rsidR="00772FF9" w:rsidRPr="00104A2A">
        <w:rPr>
          <w:rStyle w:val="ProgInstructChar"/>
        </w:rPr>
        <w:t>[MTH AND YR OF LAST INTV.] / ELSE</w:t>
      </w:r>
      <w:r w:rsidR="002662B4">
        <w:rPr>
          <w:rStyle w:val="ProgInstructChar"/>
        </w:rPr>
        <w:t>:</w:t>
      </w:r>
      <w:r w:rsidR="00772FF9">
        <w:t xml:space="preserve"> 1st </w:t>
      </w:r>
      <w:r w:rsidR="001D4B09">
        <w:t xml:space="preserve">October </w:t>
      </w:r>
      <w:r>
        <w:t>202</w:t>
      </w:r>
      <w:r w:rsidR="008B6826">
        <w:t>1</w:t>
      </w:r>
      <w:r w:rsidR="00772FF9">
        <w:t>]?</w:t>
      </w:r>
      <w:r w:rsidR="00562408">
        <w:t xml:space="preserve">  Include both part-time and full-time </w:t>
      </w:r>
      <w:proofErr w:type="gramStart"/>
      <w:r w:rsidR="00562408">
        <w:t>jobs(</w:t>
      </w:r>
      <w:proofErr w:type="gramEnd"/>
      <w:r w:rsidR="00562408">
        <w:t>and any second job you have at the moment).</w:t>
      </w:r>
    </w:p>
    <w:p w14:paraId="2A84CDD0" w14:textId="77777777" w:rsidR="00750C87" w:rsidRPr="00750C87" w:rsidRDefault="00750C87" w:rsidP="00750C87">
      <w:pPr>
        <w:pStyle w:val="ProgInstruct"/>
        <w:ind w:firstLine="720"/>
      </w:pPr>
      <w:r w:rsidRPr="00750C87">
        <w:t>&lt;</w:t>
      </w:r>
      <w:r w:rsidRPr="00750C87">
        <w:rPr>
          <w:rStyle w:val="CATINoteChar"/>
          <w:color w:val="58595B" w:themeColor="text1"/>
        </w:rPr>
        <w:t>Integer 0 to 10</w:t>
      </w:r>
      <w:r w:rsidRPr="00750C87">
        <w:t>&gt;</w:t>
      </w:r>
    </w:p>
    <w:p w14:paraId="5B74E0A5" w14:textId="77777777" w:rsidR="00772FF9" w:rsidRDefault="00772FF9" w:rsidP="00772FF9">
      <w:pPr>
        <w:pStyle w:val="Question"/>
      </w:pPr>
    </w:p>
    <w:p w14:paraId="13C9DBC0" w14:textId="296BB489" w:rsidR="00772FF9" w:rsidRDefault="00772FF9" w:rsidP="00E82EFA">
      <w:pPr>
        <w:pStyle w:val="ProgInstruct"/>
        <w:ind w:left="1440" w:hanging="1440"/>
      </w:pPr>
      <w:r>
        <w:t>PRED3</w:t>
      </w:r>
      <w:r w:rsidR="004A319F">
        <w:t>3</w:t>
      </w:r>
      <w:r w:rsidR="002662B4">
        <w:tab/>
      </w:r>
      <w:r>
        <w:t xml:space="preserve">IF </w:t>
      </w:r>
      <w:r w:rsidR="00F57517">
        <w:t>D32</w:t>
      </w:r>
      <w:r>
        <w:t xml:space="preserve">=0 AND EITHER CURRENTLY NOT WORKING (D2=02) OR WAITING TO START (D1=03), GO TO </w:t>
      </w:r>
      <w:r w:rsidR="00D8787B">
        <w:t>TIMESTAMP</w:t>
      </w:r>
      <w:r>
        <w:t xml:space="preserve"> 1</w:t>
      </w:r>
      <w:r w:rsidR="004A319F">
        <w:t>4</w:t>
      </w:r>
      <w:r w:rsidR="002662B4">
        <w:t xml:space="preserve">. </w:t>
      </w:r>
      <w:r w:rsidR="006F124F">
        <w:br/>
      </w:r>
      <w:r>
        <w:t>ELSE CONTINUE</w:t>
      </w:r>
      <w:r w:rsidR="002662B4">
        <w:t>.</w:t>
      </w:r>
    </w:p>
    <w:p w14:paraId="3E081513" w14:textId="77777777" w:rsidR="006F124F" w:rsidRDefault="006F124F" w:rsidP="00E82EFA">
      <w:pPr>
        <w:pStyle w:val="ProgInstruct"/>
        <w:ind w:left="1440" w:hanging="1440"/>
      </w:pPr>
    </w:p>
    <w:p w14:paraId="1313D2C4" w14:textId="06C673DA" w:rsidR="00772FF9" w:rsidRDefault="00772FF9" w:rsidP="00772FF9">
      <w:pPr>
        <w:pStyle w:val="Question"/>
      </w:pPr>
      <w:r>
        <w:t>D3</w:t>
      </w:r>
      <w:r w:rsidR="000C05F6">
        <w:t>3</w:t>
      </w:r>
      <w:r>
        <w:tab/>
      </w:r>
      <w:r w:rsidRPr="00C850EF">
        <w:t>Since</w:t>
      </w:r>
      <w:r w:rsidRPr="00104A2A">
        <w:rPr>
          <w:b/>
          <w:bCs/>
        </w:rPr>
        <w:t xml:space="preserve"> [</w:t>
      </w:r>
      <w:r w:rsidRPr="00C850EF">
        <w:t>your last interview</w:t>
      </w:r>
      <w:r w:rsidR="00C850EF">
        <w:rPr>
          <w:b/>
          <w:bCs/>
        </w:rPr>
        <w:t xml:space="preserve"> </w:t>
      </w:r>
      <w:r w:rsidR="00C850EF">
        <w:t>in</w:t>
      </w:r>
      <w:r>
        <w:t xml:space="preserve"> </w:t>
      </w:r>
      <w:r w:rsidRPr="00104A2A">
        <w:rPr>
          <w:b/>
          <w:bCs/>
        </w:rPr>
        <w:t>[MTH AND YR OF LAST INTV.] / ELSE</w:t>
      </w:r>
      <w:r w:rsidR="002662B4">
        <w:rPr>
          <w:b/>
          <w:bCs/>
        </w:rPr>
        <w:t>:</w:t>
      </w:r>
      <w:r>
        <w:t xml:space="preserve"> 1st </w:t>
      </w:r>
      <w:r w:rsidR="002662B4">
        <w:t xml:space="preserve">October </w:t>
      </w:r>
      <w:r w:rsidR="00F57517">
        <w:t>202</w:t>
      </w:r>
      <w:r w:rsidR="008B6826">
        <w:t>1</w:t>
      </w:r>
      <w:r w:rsidRPr="00E82EFA">
        <w:rPr>
          <w:b/>
          <w:bCs/>
        </w:rPr>
        <w:t>]</w:t>
      </w:r>
      <w:r>
        <w:t>, during which months, if any, have you worked?</w:t>
      </w:r>
    </w:p>
    <w:p w14:paraId="1B45423C" w14:textId="4D3BE0B8" w:rsidR="002662B4" w:rsidRDefault="002662B4" w:rsidP="002662B4">
      <w:pPr>
        <w:pStyle w:val="RespSetInstruction"/>
      </w:pPr>
      <w:r>
        <w:t>RESPONSE SET; MULTICODE</w:t>
      </w:r>
    </w:p>
    <w:p w14:paraId="679BE88F" w14:textId="1C4D5476" w:rsidR="002662B4" w:rsidRDefault="002662B4" w:rsidP="002662B4">
      <w:pPr>
        <w:pStyle w:val="ProgInstruct"/>
        <w:ind w:left="720"/>
      </w:pPr>
      <w:r>
        <w:t>ONLY DISPLAY MONTHS UP TO CURRENT MONTH</w:t>
      </w:r>
      <w:r>
        <w:br/>
        <w:t xml:space="preserve">BEGIN LIST WITH MONTH OF LAST INTERVIEW (IF NOT INTERVIEWED IN WAVE </w:t>
      </w:r>
      <w:r w:rsidR="008B6826">
        <w:t>7</w:t>
      </w:r>
      <w:r>
        <w:t>, BEGIN LIST AT OCTOBER 202</w:t>
      </w:r>
      <w:r w:rsidR="008B6826">
        <w:t>1</w:t>
      </w:r>
      <w:r>
        <w:t>)</w:t>
      </w:r>
    </w:p>
    <w:p w14:paraId="41F4A7C7" w14:textId="611C3071" w:rsidR="001D4B09" w:rsidRPr="007B391A" w:rsidRDefault="00772FF9" w:rsidP="00360073">
      <w:pPr>
        <w:pStyle w:val="CATINote"/>
        <w:rPr>
          <w:rStyle w:val="OnlineNoteChar"/>
        </w:rPr>
      </w:pPr>
      <w:r>
        <w:t>CODE ALL MONTHS DURING WHICH RESPONDENT WORKED</w:t>
      </w:r>
      <w:r w:rsidR="00360073">
        <w:t xml:space="preserve"> / </w:t>
      </w:r>
      <w:r w:rsidR="00360073" w:rsidRPr="007B391A">
        <w:rPr>
          <w:rStyle w:val="OnlineNoteChar"/>
        </w:rPr>
        <w:t xml:space="preserve">Please </w:t>
      </w:r>
      <w:r w:rsidR="001D5651" w:rsidRPr="007B391A">
        <w:rPr>
          <w:rStyle w:val="OnlineNoteChar"/>
        </w:rPr>
        <w:t xml:space="preserve">record all months in which you </w:t>
      </w:r>
      <w:proofErr w:type="gramStart"/>
      <w:r w:rsidR="001D5651" w:rsidRPr="007B391A">
        <w:rPr>
          <w:rStyle w:val="OnlineNoteChar"/>
        </w:rPr>
        <w:t>worked</w:t>
      </w:r>
      <w:proofErr w:type="gramEnd"/>
    </w:p>
    <w:p w14:paraId="3C63F595" w14:textId="31D7B0C8" w:rsidR="00772FF9" w:rsidRPr="001D4B09" w:rsidRDefault="001D4B09" w:rsidP="001D4B09">
      <w:pPr>
        <w:pStyle w:val="Responseset"/>
      </w:pPr>
      <w:r>
        <w:t>A</w:t>
      </w:r>
      <w:r>
        <w:tab/>
      </w:r>
      <w:r w:rsidR="00772FF9" w:rsidRPr="001D4B09">
        <w:t>None</w:t>
      </w:r>
      <w:r w:rsidR="00772FF9" w:rsidRPr="001D4B09">
        <w:tab/>
      </w:r>
      <w:r w:rsidR="00104A2A" w:rsidRPr="001D4B09">
        <w:tab/>
      </w:r>
      <w:r w:rsidR="00772FF9" w:rsidRPr="001D4B09">
        <w:t xml:space="preserve"> </w:t>
      </w:r>
    </w:p>
    <w:p w14:paraId="61D11A5C" w14:textId="6ED437B6" w:rsidR="00772FF9" w:rsidRPr="001D4B09" w:rsidRDefault="001D4B09" w:rsidP="001D4B09">
      <w:pPr>
        <w:pStyle w:val="Responseset"/>
      </w:pPr>
      <w:r>
        <w:t>B</w:t>
      </w:r>
      <w:r>
        <w:tab/>
      </w:r>
      <w:r w:rsidR="00772FF9" w:rsidRPr="001D4B09">
        <w:t xml:space="preserve">July </w:t>
      </w:r>
      <w:r w:rsidR="008B6826">
        <w:t>2021</w:t>
      </w:r>
    </w:p>
    <w:p w14:paraId="2DED3555" w14:textId="69EE39E6" w:rsidR="00772FF9" w:rsidRPr="001D4B09" w:rsidRDefault="001D4B09" w:rsidP="001D4B09">
      <w:pPr>
        <w:pStyle w:val="Responseset"/>
      </w:pPr>
      <w:r>
        <w:t>C</w:t>
      </w:r>
      <w:r>
        <w:tab/>
      </w:r>
      <w:r w:rsidR="00772FF9" w:rsidRPr="001D4B09">
        <w:t xml:space="preserve">August </w:t>
      </w:r>
      <w:r w:rsidR="008B6826">
        <w:t>2021</w:t>
      </w:r>
    </w:p>
    <w:p w14:paraId="0023C5AA" w14:textId="05FC70ED" w:rsidR="00772FF9" w:rsidRPr="001D4B09" w:rsidRDefault="001D4B09" w:rsidP="001D4B09">
      <w:pPr>
        <w:pStyle w:val="Responseset"/>
      </w:pPr>
      <w:r>
        <w:t>D</w:t>
      </w:r>
      <w:r>
        <w:tab/>
      </w:r>
      <w:r w:rsidR="00772FF9" w:rsidRPr="001D4B09">
        <w:t xml:space="preserve">September </w:t>
      </w:r>
      <w:r w:rsidR="008B6826">
        <w:t>2021</w:t>
      </w:r>
    </w:p>
    <w:p w14:paraId="7762BEAE" w14:textId="009E9014" w:rsidR="00772FF9" w:rsidRPr="001D4B09" w:rsidRDefault="001D4B09" w:rsidP="001D4B09">
      <w:pPr>
        <w:pStyle w:val="Responseset"/>
      </w:pPr>
      <w:r>
        <w:t>E</w:t>
      </w:r>
      <w:r>
        <w:tab/>
      </w:r>
      <w:r w:rsidR="00772FF9" w:rsidRPr="001D4B09">
        <w:t xml:space="preserve">October </w:t>
      </w:r>
      <w:r w:rsidR="008B6826">
        <w:t>2021</w:t>
      </w:r>
      <w:r w:rsidR="00772FF9" w:rsidRPr="001D4B09">
        <w:tab/>
      </w:r>
    </w:p>
    <w:p w14:paraId="223A14B2" w14:textId="16EA26AF" w:rsidR="00772FF9" w:rsidRPr="001D4B09" w:rsidRDefault="001D4B09" w:rsidP="001D4B09">
      <w:pPr>
        <w:pStyle w:val="Responseset"/>
      </w:pPr>
      <w:r>
        <w:t>F</w:t>
      </w:r>
      <w:r>
        <w:tab/>
      </w:r>
      <w:r w:rsidR="00772FF9" w:rsidRPr="001D4B09">
        <w:t xml:space="preserve">November </w:t>
      </w:r>
      <w:r w:rsidR="008B6826">
        <w:t>2021</w:t>
      </w:r>
    </w:p>
    <w:p w14:paraId="2938BFB7" w14:textId="288B5A91" w:rsidR="00772FF9" w:rsidRPr="001D4B09" w:rsidRDefault="001D4B09" w:rsidP="001D4B09">
      <w:pPr>
        <w:pStyle w:val="Responseset"/>
      </w:pPr>
      <w:r>
        <w:t>G</w:t>
      </w:r>
      <w:r>
        <w:tab/>
      </w:r>
      <w:r w:rsidR="00772FF9" w:rsidRPr="001D4B09">
        <w:t xml:space="preserve">December </w:t>
      </w:r>
      <w:r w:rsidR="008B6826">
        <w:t>2021</w:t>
      </w:r>
    </w:p>
    <w:p w14:paraId="011F9B2A" w14:textId="5909462F" w:rsidR="00772FF9" w:rsidRPr="001D4B09" w:rsidRDefault="001D4B09" w:rsidP="001D4B09">
      <w:pPr>
        <w:pStyle w:val="Responseset"/>
      </w:pPr>
      <w:r>
        <w:t>H</w:t>
      </w:r>
      <w:r>
        <w:tab/>
      </w:r>
      <w:r w:rsidR="00772FF9" w:rsidRPr="001D4B09">
        <w:t xml:space="preserve">January </w:t>
      </w:r>
      <w:r w:rsidR="008B6826">
        <w:t>2022</w:t>
      </w:r>
    </w:p>
    <w:p w14:paraId="349038E8" w14:textId="19EFB6CC" w:rsidR="00772FF9" w:rsidRPr="001D4B09" w:rsidRDefault="001D4B09" w:rsidP="001D4B09">
      <w:pPr>
        <w:pStyle w:val="Responseset"/>
      </w:pPr>
      <w:r>
        <w:t>I</w:t>
      </w:r>
      <w:r>
        <w:tab/>
      </w:r>
      <w:r w:rsidR="00772FF9" w:rsidRPr="001D4B09">
        <w:t xml:space="preserve">February </w:t>
      </w:r>
      <w:r w:rsidR="008B6826">
        <w:t>2022</w:t>
      </w:r>
      <w:r w:rsidR="00772FF9" w:rsidRPr="001D4B09">
        <w:tab/>
      </w:r>
    </w:p>
    <w:p w14:paraId="1BE3DAED" w14:textId="5BC2379F" w:rsidR="00772FF9" w:rsidRPr="001D4B09" w:rsidRDefault="001D4B09" w:rsidP="001D4B09">
      <w:pPr>
        <w:pStyle w:val="Responseset"/>
      </w:pPr>
      <w:r>
        <w:t>J</w:t>
      </w:r>
      <w:r>
        <w:tab/>
      </w:r>
      <w:r w:rsidR="00772FF9" w:rsidRPr="001D4B09">
        <w:t xml:space="preserve">March </w:t>
      </w:r>
      <w:r w:rsidR="008B6826">
        <w:t>2022</w:t>
      </w:r>
      <w:r w:rsidR="00772FF9" w:rsidRPr="001D4B09">
        <w:tab/>
      </w:r>
      <w:r w:rsidR="00104A2A" w:rsidRPr="001D4B09">
        <w:tab/>
      </w:r>
    </w:p>
    <w:p w14:paraId="6D92E8CA" w14:textId="24E808C7" w:rsidR="001D4B09" w:rsidRDefault="001D4B09" w:rsidP="001D4B09">
      <w:pPr>
        <w:pStyle w:val="Responseset"/>
      </w:pPr>
      <w:r>
        <w:t>K</w:t>
      </w:r>
      <w:r>
        <w:tab/>
      </w:r>
      <w:r w:rsidR="00772FF9" w:rsidRPr="001D4B09">
        <w:t xml:space="preserve">April </w:t>
      </w:r>
      <w:r w:rsidR="008B6826">
        <w:t>2022</w:t>
      </w:r>
    </w:p>
    <w:p w14:paraId="7C9D172C" w14:textId="10E09EF4" w:rsidR="001D4B09" w:rsidRDefault="001D4B09" w:rsidP="001D4B09">
      <w:pPr>
        <w:pStyle w:val="Responseset"/>
      </w:pPr>
      <w:r>
        <w:t>L</w:t>
      </w:r>
      <w:r>
        <w:tab/>
      </w:r>
      <w:r w:rsidRPr="001D4B09">
        <w:t xml:space="preserve">May </w:t>
      </w:r>
      <w:r w:rsidR="008B6826">
        <w:t>2022</w:t>
      </w:r>
    </w:p>
    <w:p w14:paraId="627CB04F" w14:textId="1D8DD2F6" w:rsidR="001D4B09" w:rsidRDefault="001D4B09" w:rsidP="001D4B09">
      <w:pPr>
        <w:pStyle w:val="Responseset"/>
      </w:pPr>
      <w:r>
        <w:t>M</w:t>
      </w:r>
      <w:r>
        <w:tab/>
      </w:r>
      <w:r w:rsidRPr="001D4B09">
        <w:t xml:space="preserve">June </w:t>
      </w:r>
      <w:r w:rsidR="008B6826">
        <w:t>2022</w:t>
      </w:r>
    </w:p>
    <w:p w14:paraId="4AA8D598" w14:textId="0D344C9D" w:rsidR="001D4B09" w:rsidRDefault="001D4B09" w:rsidP="001D4B09">
      <w:pPr>
        <w:pStyle w:val="Responseset"/>
      </w:pPr>
      <w:r>
        <w:t>N</w:t>
      </w:r>
      <w:r>
        <w:tab/>
      </w:r>
      <w:r w:rsidRPr="001D4B09">
        <w:t xml:space="preserve">July </w:t>
      </w:r>
      <w:r w:rsidR="008B6826">
        <w:t>2022</w:t>
      </w:r>
    </w:p>
    <w:p w14:paraId="238DF7D6" w14:textId="6386D641" w:rsidR="001D4B09" w:rsidRDefault="001D4B09" w:rsidP="001D4B09">
      <w:pPr>
        <w:pStyle w:val="Responseset"/>
      </w:pPr>
      <w:r>
        <w:t>O</w:t>
      </w:r>
      <w:r>
        <w:tab/>
        <w:t>Au</w:t>
      </w:r>
      <w:r w:rsidRPr="001D4B09">
        <w:t xml:space="preserve">gust </w:t>
      </w:r>
      <w:r w:rsidR="008B6826">
        <w:t>2022</w:t>
      </w:r>
    </w:p>
    <w:p w14:paraId="6DACD654" w14:textId="188E262A" w:rsidR="001D4B09" w:rsidRDefault="001D4B09" w:rsidP="001D4B09">
      <w:pPr>
        <w:pStyle w:val="Responseset"/>
      </w:pPr>
      <w:r>
        <w:t>P</w:t>
      </w:r>
      <w:r>
        <w:tab/>
      </w:r>
      <w:r w:rsidRPr="001D4B09">
        <w:t xml:space="preserve">September </w:t>
      </w:r>
      <w:r w:rsidR="008B6826">
        <w:t>2022</w:t>
      </w:r>
    </w:p>
    <w:p w14:paraId="26C4E10B" w14:textId="5B0E836C" w:rsidR="001D4B09" w:rsidRDefault="001D4B09" w:rsidP="001D4B09">
      <w:pPr>
        <w:pStyle w:val="Responseset"/>
      </w:pPr>
      <w:r>
        <w:t>Q</w:t>
      </w:r>
      <w:r>
        <w:tab/>
      </w:r>
      <w:r w:rsidRPr="001D4B09">
        <w:t xml:space="preserve">October </w:t>
      </w:r>
      <w:r w:rsidR="008B6826">
        <w:t>2022</w:t>
      </w:r>
    </w:p>
    <w:p w14:paraId="3E3F55F4" w14:textId="4D522465" w:rsidR="001D4B09" w:rsidRPr="001D4B09" w:rsidRDefault="001D4B09" w:rsidP="001D4B09">
      <w:pPr>
        <w:pStyle w:val="Responseset"/>
      </w:pPr>
      <w:r>
        <w:t>R</w:t>
      </w:r>
      <w:r>
        <w:tab/>
      </w:r>
      <w:r w:rsidRPr="001D4B09">
        <w:t xml:space="preserve">November </w:t>
      </w:r>
      <w:r w:rsidR="008B6826">
        <w:t>2022</w:t>
      </w:r>
    </w:p>
    <w:p w14:paraId="1B15C2B5" w14:textId="6931262C" w:rsidR="001D4B09" w:rsidRDefault="001D4B09" w:rsidP="001D4B09">
      <w:pPr>
        <w:pStyle w:val="Responseset"/>
      </w:pPr>
      <w:r>
        <w:t>S</w:t>
      </w:r>
      <w:r>
        <w:tab/>
      </w:r>
      <w:r w:rsidRPr="001D4B09">
        <w:t xml:space="preserve">December </w:t>
      </w:r>
      <w:r w:rsidR="008B6826">
        <w:t>2022</w:t>
      </w:r>
    </w:p>
    <w:p w14:paraId="11B5EB4B" w14:textId="529704ED" w:rsidR="001D4B09" w:rsidRDefault="001D4B09" w:rsidP="001D4B09">
      <w:pPr>
        <w:pStyle w:val="Responseset"/>
      </w:pPr>
      <w:r>
        <w:t>T</w:t>
      </w:r>
      <w:r>
        <w:tab/>
      </w:r>
      <w:r w:rsidRPr="001D4B09">
        <w:t>January 202</w:t>
      </w:r>
      <w:r w:rsidR="008B6826">
        <w:t>3</w:t>
      </w:r>
    </w:p>
    <w:p w14:paraId="34219563" w14:textId="589D715A" w:rsidR="001D4B09" w:rsidRPr="001D4B09" w:rsidRDefault="001D4B09" w:rsidP="001D4B09">
      <w:pPr>
        <w:pStyle w:val="Responseset"/>
      </w:pPr>
      <w:r>
        <w:t>U</w:t>
      </w:r>
      <w:r>
        <w:tab/>
      </w:r>
      <w:r w:rsidRPr="001D4B09">
        <w:t>During every month up to the current month</w:t>
      </w:r>
    </w:p>
    <w:p w14:paraId="10A947BF" w14:textId="3462663B" w:rsidR="00772FF9" w:rsidRDefault="00D8787B" w:rsidP="00104A2A">
      <w:pPr>
        <w:pStyle w:val="ProgInstruct"/>
      </w:pPr>
      <w:r>
        <w:t>TIMESTAMP</w:t>
      </w:r>
      <w:r w:rsidR="00772FF9">
        <w:t xml:space="preserve"> 1</w:t>
      </w:r>
      <w:r w:rsidR="000C05F6">
        <w:t>4</w:t>
      </w:r>
    </w:p>
    <w:p w14:paraId="3DF8B9A7" w14:textId="0DC9AEDD" w:rsidR="007B391A" w:rsidRDefault="007B391A" w:rsidP="00104A2A">
      <w:pPr>
        <w:pStyle w:val="ProgInstruct"/>
      </w:pPr>
    </w:p>
    <w:p w14:paraId="0D461673" w14:textId="5D88ED9A" w:rsidR="007D7732" w:rsidRDefault="007D7732">
      <w:pPr>
        <w:spacing w:before="0" w:after="200" w:line="276" w:lineRule="auto"/>
        <w:rPr>
          <w:color w:val="464646"/>
          <w:sz w:val="8"/>
          <w:szCs w:val="8"/>
        </w:rPr>
      </w:pPr>
      <w:r>
        <w:br w:type="page"/>
      </w:r>
    </w:p>
    <w:p w14:paraId="6910280D" w14:textId="77777777" w:rsidR="007B391A" w:rsidRDefault="007B391A" w:rsidP="007B391A">
      <w:pPr>
        <w:pStyle w:val="SeparatorLine"/>
      </w:pPr>
    </w:p>
    <w:p w14:paraId="17613E60" w14:textId="2FAF339C" w:rsidR="00104A2A" w:rsidRDefault="00104A2A" w:rsidP="007B391A">
      <w:pPr>
        <w:pStyle w:val="HardcopyRoutingInstruction"/>
      </w:pPr>
      <w:r>
        <w:t>ADDITIONAL EMPLOYMENT</w:t>
      </w:r>
    </w:p>
    <w:p w14:paraId="68172791" w14:textId="5F7B8083" w:rsidR="00104A2A" w:rsidRDefault="00104A2A" w:rsidP="00EA73E9">
      <w:pPr>
        <w:pStyle w:val="ProgInstruct"/>
      </w:pPr>
      <w:r>
        <w:t>PREE1</w:t>
      </w:r>
      <w:r w:rsidR="00EA73E9">
        <w:t xml:space="preserve"> </w:t>
      </w:r>
      <w:r w:rsidR="000C05F6">
        <w:t>IF NOT CURRENTLY EMP</w:t>
      </w:r>
      <w:r w:rsidR="007D5000">
        <w:t>L</w:t>
      </w:r>
      <w:r w:rsidR="000C05F6">
        <w:t>OYED (D5 NOT ANSWERED) AND NO JOBS SINCE LAST INTERVIEW (D32=0), GO TO TIME STAMP 15</w:t>
      </w:r>
      <w:r w:rsidR="000C05F6">
        <w:br/>
        <w:t>IF NOT CURRENTLY EMPLOYED (D5 NOT ANSWERED) AND JOB SINCE LAST INTERVIEW (D32 &gt; 0), GO TO E1</w:t>
      </w:r>
      <w:r w:rsidR="000C05F6">
        <w:br/>
      </w:r>
      <w:r>
        <w:t xml:space="preserve">IF CURRENTLY HAVE MORE THAN ONE JOB (D5=01), </w:t>
      </w:r>
      <w:r w:rsidR="000C05F6">
        <w:t xml:space="preserve">GO TO </w:t>
      </w:r>
      <w:r>
        <w:t>E4</w:t>
      </w:r>
      <w:r w:rsidR="000C05F6">
        <w:br/>
        <w:t>IF CURRENTLY EMPLOYED IN ONLY ONE JOB (D5=02) AND NO OTHER JOB SINCE LAST INTERVIEW (D32=0), GO TO TIME STAMP 15</w:t>
      </w:r>
      <w:r w:rsidR="000C05F6">
        <w:br/>
        <w:t>IF CURRENTLY EMPLOYED IN ONLY ONE JOB (D5=02) AND AT LEAST ONE OTHER JOB SINCE LAST INTERVIEW (D32 &gt; 0), GO TO E2</w:t>
      </w:r>
    </w:p>
    <w:p w14:paraId="56EB8A41" w14:textId="77777777" w:rsidR="000C05F6" w:rsidRDefault="000C05F6" w:rsidP="00104A2A">
      <w:pPr>
        <w:pStyle w:val="Question"/>
      </w:pPr>
    </w:p>
    <w:p w14:paraId="2B46D871" w14:textId="3978D5D5" w:rsidR="00104A2A" w:rsidRDefault="00104A2A" w:rsidP="00104A2A">
      <w:pPr>
        <w:pStyle w:val="Question"/>
      </w:pPr>
      <w:r w:rsidRPr="00104A2A">
        <w:t>E1</w:t>
      </w:r>
      <w:r w:rsidRPr="00104A2A">
        <w:tab/>
      </w:r>
      <w:r w:rsidR="008516C0">
        <w:t>The next</w:t>
      </w:r>
      <w:r w:rsidRPr="00104A2A">
        <w:t xml:space="preserve"> few questions </w:t>
      </w:r>
      <w:r w:rsidR="008516C0">
        <w:t xml:space="preserve">are </w:t>
      </w:r>
      <w:r w:rsidRPr="00104A2A">
        <w:t>about your most recent job.</w:t>
      </w:r>
    </w:p>
    <w:p w14:paraId="3705E567" w14:textId="77777777" w:rsidR="008516C0" w:rsidRPr="00104A2A" w:rsidRDefault="008516C0" w:rsidP="00104A2A">
      <w:pPr>
        <w:pStyle w:val="Question"/>
      </w:pPr>
    </w:p>
    <w:p w14:paraId="57EA4097" w14:textId="743BF2E4" w:rsidR="00104A2A" w:rsidRPr="00104A2A" w:rsidRDefault="00104A2A" w:rsidP="00104A2A">
      <w:pPr>
        <w:pStyle w:val="Question"/>
      </w:pPr>
      <w:r w:rsidRPr="00104A2A">
        <w:tab/>
        <w:t>In your most recent job, who did you work for?</w:t>
      </w:r>
    </w:p>
    <w:p w14:paraId="4E27B230" w14:textId="77777777" w:rsidR="008516C0" w:rsidRPr="003D4328" w:rsidRDefault="008516C0" w:rsidP="008516C0">
      <w:pPr>
        <w:pStyle w:val="CATINote"/>
        <w:rPr>
          <w:color w:val="00B050"/>
        </w:rPr>
      </w:pPr>
      <w:r>
        <w:t>RECORD BUSINESS NAME OF EMPLOYER. IF SELF-EMPLOYED, RECORD BUSINESS NAME, IF ANY, OR ’SELF-EMPLOYED’ / (</w:t>
      </w:r>
      <w:r w:rsidRPr="003D4328">
        <w:rPr>
          <w:color w:val="00B050"/>
        </w:rPr>
        <w:t>This will make it easier to ask you about your employment. Examples: Woolworths, Brighton Primary School, Department of Health</w:t>
      </w:r>
      <w:r>
        <w:rPr>
          <w:color w:val="00B050"/>
        </w:rPr>
        <w:t>)</w:t>
      </w:r>
    </w:p>
    <w:p w14:paraId="26406C75" w14:textId="1E1DD68F" w:rsidR="00104A2A" w:rsidRDefault="00104A2A" w:rsidP="00104A2A">
      <w:pPr>
        <w:pStyle w:val="Responseset"/>
      </w:pPr>
      <w:r>
        <w:t>95</w:t>
      </w:r>
      <w:r>
        <w:tab/>
      </w:r>
      <w:r w:rsidR="00003F7A" w:rsidRPr="00003F7A">
        <w:rPr>
          <w:rStyle w:val="CATINoteChar"/>
        </w:rPr>
        <w:t>RECORD VERBATIM</w:t>
      </w:r>
    </w:p>
    <w:p w14:paraId="23F4E829" w14:textId="082A6015" w:rsidR="00104A2A" w:rsidRDefault="00104A2A" w:rsidP="00104A2A">
      <w:pPr>
        <w:pStyle w:val="ProgInstruct"/>
      </w:pPr>
      <w:r>
        <w:t>NOW GO TO E3</w:t>
      </w:r>
    </w:p>
    <w:p w14:paraId="057B3069" w14:textId="5CB4AA31" w:rsidR="00104A2A" w:rsidRDefault="00104A2A" w:rsidP="00104A2A">
      <w:pPr>
        <w:pStyle w:val="Question"/>
      </w:pPr>
    </w:p>
    <w:p w14:paraId="61FCD282" w14:textId="7FF733F9" w:rsidR="00104A2A" w:rsidRDefault="00104A2A" w:rsidP="00104A2A">
      <w:pPr>
        <w:pStyle w:val="Question"/>
      </w:pPr>
      <w:r>
        <w:t>E2</w:t>
      </w:r>
      <w:r>
        <w:tab/>
        <w:t>The next few questions are about your most recent other job.</w:t>
      </w:r>
    </w:p>
    <w:p w14:paraId="4991E2F9" w14:textId="77777777" w:rsidR="00BB2C73" w:rsidRDefault="00BB2C73" w:rsidP="00104A2A">
      <w:pPr>
        <w:pStyle w:val="Question"/>
      </w:pPr>
    </w:p>
    <w:p w14:paraId="3B249F11" w14:textId="000B170A" w:rsidR="00104A2A" w:rsidRDefault="00104A2A" w:rsidP="00104A2A">
      <w:pPr>
        <w:pStyle w:val="Question"/>
      </w:pPr>
      <w:r>
        <w:tab/>
        <w:t>What kind of work did you do in that job?</w:t>
      </w:r>
    </w:p>
    <w:p w14:paraId="219A6B28" w14:textId="77777777" w:rsidR="00BB2C73" w:rsidRDefault="00BB2C73" w:rsidP="00BB2C73">
      <w:pPr>
        <w:pStyle w:val="CATINote"/>
        <w:rPr>
          <w:rStyle w:val="OnlineNoteChar"/>
        </w:rPr>
      </w:pPr>
      <w:r>
        <w:t xml:space="preserve">PROBE FOR JOB TITLE AND DESCRIPTION OF MAIN DUTIES PERFORMED IN JOB / </w:t>
      </w:r>
      <w:r w:rsidRPr="000F1ABE">
        <w:rPr>
          <w:rStyle w:val="OnlineNoteChar"/>
        </w:rPr>
        <w:t xml:space="preserve">Please provide your job title and a description of the main duties performed in your </w:t>
      </w:r>
      <w:proofErr w:type="gramStart"/>
      <w:r w:rsidRPr="000F1ABE">
        <w:rPr>
          <w:rStyle w:val="OnlineNoteChar"/>
        </w:rPr>
        <w:t>job</w:t>
      </w:r>
      <w:proofErr w:type="gramEnd"/>
    </w:p>
    <w:p w14:paraId="3915A36B" w14:textId="1BD3A62A" w:rsidR="00BB2C73" w:rsidRDefault="00BB2C73" w:rsidP="00BB2C73">
      <w:pPr>
        <w:pStyle w:val="CATINote"/>
      </w:pPr>
      <w:r w:rsidRPr="00003F7A">
        <w:rPr>
          <w:rStyle w:val="ResponsesetChar"/>
        </w:rPr>
        <w:t>95</w:t>
      </w:r>
      <w:r>
        <w:tab/>
      </w:r>
      <w:proofErr w:type="gramStart"/>
      <w:r w:rsidRPr="003D4328">
        <w:t>RECORD</w:t>
      </w:r>
      <w:proofErr w:type="gramEnd"/>
      <w:r w:rsidRPr="003D4328">
        <w:t xml:space="preserve"> VERBATIM </w:t>
      </w:r>
      <w:r w:rsidRPr="000F1ABE">
        <w:rPr>
          <w:rStyle w:val="OnlineNoteChar"/>
        </w:rPr>
        <w:t>/ Please provide details below</w:t>
      </w:r>
    </w:p>
    <w:p w14:paraId="27DA0294" w14:textId="48161021" w:rsidR="00104A2A" w:rsidRDefault="00104A2A" w:rsidP="00104A2A">
      <w:pPr>
        <w:pStyle w:val="ProgInstruct"/>
      </w:pPr>
      <w:r>
        <w:t>NOW GO TO E5</w:t>
      </w:r>
    </w:p>
    <w:p w14:paraId="71A1B3BE" w14:textId="11759D7B" w:rsidR="00104A2A" w:rsidRDefault="00104A2A" w:rsidP="00104A2A">
      <w:pPr>
        <w:pStyle w:val="Question"/>
      </w:pPr>
    </w:p>
    <w:p w14:paraId="63796C68" w14:textId="741062AB" w:rsidR="00104A2A" w:rsidRDefault="00104A2A" w:rsidP="00104A2A">
      <w:pPr>
        <w:pStyle w:val="Question"/>
      </w:pPr>
      <w:r>
        <w:t>E3</w:t>
      </w:r>
      <w:r>
        <w:tab/>
        <w:t>What kind of work did you do in that job?</w:t>
      </w:r>
    </w:p>
    <w:p w14:paraId="7FF31490" w14:textId="77777777" w:rsidR="00A6310F" w:rsidRDefault="00A6310F" w:rsidP="00A6310F">
      <w:pPr>
        <w:pStyle w:val="CATINote"/>
        <w:rPr>
          <w:rStyle w:val="OnlineNoteChar"/>
        </w:rPr>
      </w:pPr>
      <w:r>
        <w:t xml:space="preserve">PROBE FOR JOB TITLE AND DESCRIPTION OF MAIN DUTIES PERFORMED IN JOB / </w:t>
      </w:r>
      <w:r w:rsidRPr="000F1ABE">
        <w:rPr>
          <w:rStyle w:val="OnlineNoteChar"/>
        </w:rPr>
        <w:t xml:space="preserve">Please provide your job title and a description of the main duties performed in your </w:t>
      </w:r>
      <w:proofErr w:type="gramStart"/>
      <w:r w:rsidRPr="000F1ABE">
        <w:rPr>
          <w:rStyle w:val="OnlineNoteChar"/>
        </w:rPr>
        <w:t>job</w:t>
      </w:r>
      <w:proofErr w:type="gramEnd"/>
    </w:p>
    <w:p w14:paraId="402DB986" w14:textId="77777777" w:rsidR="00A6310F" w:rsidRDefault="00A6310F" w:rsidP="00A6310F">
      <w:pPr>
        <w:pStyle w:val="CATINote"/>
      </w:pPr>
      <w:r w:rsidRPr="006C6E4D">
        <w:rPr>
          <w:rStyle w:val="ResponsesetChar"/>
        </w:rPr>
        <w:t>95</w:t>
      </w:r>
      <w:r>
        <w:tab/>
      </w:r>
      <w:proofErr w:type="gramStart"/>
      <w:r w:rsidRPr="003D4328">
        <w:t>RECORD</w:t>
      </w:r>
      <w:proofErr w:type="gramEnd"/>
      <w:r w:rsidRPr="003D4328">
        <w:t xml:space="preserve"> VERBATIM </w:t>
      </w:r>
      <w:r w:rsidRPr="000F1ABE">
        <w:rPr>
          <w:rStyle w:val="OnlineNoteChar"/>
        </w:rPr>
        <w:t>/ Please provide details below</w:t>
      </w:r>
    </w:p>
    <w:p w14:paraId="39214742" w14:textId="3AF228BD" w:rsidR="00104A2A" w:rsidRDefault="00104A2A" w:rsidP="00104A2A">
      <w:pPr>
        <w:pStyle w:val="ProgInstruct"/>
      </w:pPr>
      <w:r>
        <w:t>NOW GO TO E5</w:t>
      </w:r>
    </w:p>
    <w:p w14:paraId="7711A80F" w14:textId="77777777" w:rsidR="000C05F6" w:rsidRDefault="000C05F6" w:rsidP="00104A2A">
      <w:pPr>
        <w:pStyle w:val="ProgInstruct"/>
      </w:pPr>
    </w:p>
    <w:p w14:paraId="4CB77080" w14:textId="77777777" w:rsidR="00104A2A" w:rsidRDefault="00104A2A" w:rsidP="00104A2A">
      <w:pPr>
        <w:pStyle w:val="Question"/>
      </w:pPr>
      <w:r>
        <w:t>E4</w:t>
      </w:r>
      <w:r>
        <w:tab/>
        <w:t>Thinking about the second job you have now, what kind of work do you do in that job?</w:t>
      </w:r>
    </w:p>
    <w:p w14:paraId="31DD85AE" w14:textId="77777777" w:rsidR="00A6310F" w:rsidRDefault="00A6310F" w:rsidP="00A6310F">
      <w:pPr>
        <w:pStyle w:val="CATINote"/>
        <w:rPr>
          <w:rStyle w:val="OnlineNoteChar"/>
        </w:rPr>
      </w:pPr>
      <w:r>
        <w:t xml:space="preserve">PROBE FOR JOB TITLE AND DESCRIPTION OF MAIN DUTIES PERFORMED IN JOB / </w:t>
      </w:r>
      <w:r w:rsidRPr="000F1ABE">
        <w:rPr>
          <w:rStyle w:val="OnlineNoteChar"/>
        </w:rPr>
        <w:t xml:space="preserve">Please provide your job title and a description of the main duties performed in your </w:t>
      </w:r>
      <w:proofErr w:type="gramStart"/>
      <w:r w:rsidRPr="000F1ABE">
        <w:rPr>
          <w:rStyle w:val="OnlineNoteChar"/>
        </w:rPr>
        <w:t>job</w:t>
      </w:r>
      <w:proofErr w:type="gramEnd"/>
    </w:p>
    <w:p w14:paraId="75C24F45" w14:textId="0D68E765" w:rsidR="00A6310F" w:rsidRDefault="00A6310F" w:rsidP="00A6310F">
      <w:pPr>
        <w:pStyle w:val="CATINote"/>
        <w:rPr>
          <w:rStyle w:val="OnlineNoteChar"/>
        </w:rPr>
      </w:pPr>
      <w:r w:rsidRPr="006C6E4D">
        <w:rPr>
          <w:rStyle w:val="ResponsesetChar"/>
        </w:rPr>
        <w:t>95</w:t>
      </w:r>
      <w:r>
        <w:tab/>
      </w:r>
      <w:proofErr w:type="gramStart"/>
      <w:r w:rsidRPr="003D4328">
        <w:t>RECORD</w:t>
      </w:r>
      <w:proofErr w:type="gramEnd"/>
      <w:r w:rsidRPr="003D4328">
        <w:t xml:space="preserve"> VERBATIM </w:t>
      </w:r>
      <w:r w:rsidRPr="000F1ABE">
        <w:rPr>
          <w:rStyle w:val="OnlineNoteChar"/>
        </w:rPr>
        <w:t>/ Please provide details below</w:t>
      </w:r>
    </w:p>
    <w:p w14:paraId="3BAC455B" w14:textId="77777777" w:rsidR="006C6E4D" w:rsidRDefault="006C6E4D" w:rsidP="00104A2A">
      <w:pPr>
        <w:pStyle w:val="Question"/>
      </w:pPr>
    </w:p>
    <w:p w14:paraId="0F9C4158" w14:textId="74D8C937" w:rsidR="00104A2A" w:rsidRDefault="00104A2A" w:rsidP="00104A2A">
      <w:pPr>
        <w:pStyle w:val="Question"/>
      </w:pPr>
      <w:r>
        <w:t>E5</w:t>
      </w:r>
      <w:r>
        <w:tab/>
        <w:t>What</w:t>
      </w:r>
      <w:r w:rsidR="000C05F6">
        <w:t xml:space="preserve"> </w:t>
      </w:r>
      <w:r w:rsidR="000C05F6">
        <w:rPr>
          <w:b/>
          <w:bCs/>
        </w:rPr>
        <w:t>[E2/E3 ANSWERED</w:t>
      </w:r>
      <w:r w:rsidR="000C05F6">
        <w:t xml:space="preserve"> was </w:t>
      </w:r>
      <w:r w:rsidR="000C05F6">
        <w:rPr>
          <w:b/>
          <w:bCs/>
        </w:rPr>
        <w:t>/ E4 ANSWERED</w:t>
      </w:r>
      <w:r>
        <w:t xml:space="preserve"> is</w:t>
      </w:r>
      <w:r w:rsidR="000C05F6">
        <w:rPr>
          <w:b/>
          <w:bCs/>
        </w:rPr>
        <w:t>]</w:t>
      </w:r>
      <w:r>
        <w:t xml:space="preserve"> your employer’s main kind of business?</w:t>
      </w:r>
    </w:p>
    <w:p w14:paraId="216F5B6C" w14:textId="77777777" w:rsidR="00584638" w:rsidRDefault="00584638" w:rsidP="00584638">
      <w:pPr>
        <w:pStyle w:val="CATINote"/>
      </w:pPr>
      <w:r>
        <w:t xml:space="preserve">PROBE FOR DESCRIPTION OF MAIN BUSINESS ACTIVITIES E.G. SELLS CLOTHES, MAKES FURNITURE, FAST FOOD OUTLET / </w:t>
      </w:r>
      <w:r w:rsidRPr="009C4F29">
        <w:rPr>
          <w:rStyle w:val="OnlineNoteChar"/>
        </w:rPr>
        <w:t xml:space="preserve">Please provide a description of the main business activities, </w:t>
      </w:r>
      <w:proofErr w:type="gramStart"/>
      <w:r w:rsidRPr="009C4F29">
        <w:rPr>
          <w:rStyle w:val="OnlineNoteChar"/>
        </w:rPr>
        <w:t>e.g.</w:t>
      </w:r>
      <w:proofErr w:type="gramEnd"/>
      <w:r w:rsidRPr="009C4F29">
        <w:rPr>
          <w:rStyle w:val="OnlineNoteChar"/>
        </w:rPr>
        <w:t xml:space="preserve"> sells clothes, makes furniture, fast food outlet</w:t>
      </w:r>
    </w:p>
    <w:p w14:paraId="481303D8" w14:textId="77777777" w:rsidR="00584638" w:rsidRDefault="00584638" w:rsidP="00584638">
      <w:pPr>
        <w:pStyle w:val="Responseset"/>
        <w:ind w:left="1418" w:hanging="698"/>
        <w:rPr>
          <w:color w:val="00B050"/>
        </w:rPr>
      </w:pPr>
      <w:r>
        <w:t>95</w:t>
      </w:r>
      <w:r>
        <w:tab/>
      </w:r>
      <w:proofErr w:type="gramStart"/>
      <w:r w:rsidRPr="003D4328">
        <w:rPr>
          <w:color w:val="0070C0"/>
        </w:rPr>
        <w:t>RECORD</w:t>
      </w:r>
      <w:proofErr w:type="gramEnd"/>
      <w:r w:rsidRPr="003D4328">
        <w:rPr>
          <w:color w:val="0070C0"/>
        </w:rPr>
        <w:t xml:space="preserve"> VERBATIM </w:t>
      </w:r>
      <w:r w:rsidRPr="000F1ABE">
        <w:rPr>
          <w:rStyle w:val="OnlineNoteChar"/>
        </w:rPr>
        <w:t>/ Please provide details below</w:t>
      </w:r>
    </w:p>
    <w:p w14:paraId="087B3491" w14:textId="77777777" w:rsidR="00104A2A" w:rsidRDefault="00104A2A" w:rsidP="00104A2A">
      <w:pPr>
        <w:pStyle w:val="Question"/>
      </w:pPr>
    </w:p>
    <w:p w14:paraId="799C438A" w14:textId="26C68996" w:rsidR="00104A2A" w:rsidRDefault="00104A2A" w:rsidP="00104A2A">
      <w:pPr>
        <w:pStyle w:val="Question"/>
      </w:pPr>
      <w:r>
        <w:lastRenderedPageBreak/>
        <w:t>E6</w:t>
      </w:r>
      <w:r>
        <w:tab/>
        <w:t>How many hours per week</w:t>
      </w:r>
      <w:r w:rsidR="000C05F6">
        <w:t xml:space="preserve"> </w:t>
      </w:r>
      <w:r w:rsidR="000C05F6">
        <w:rPr>
          <w:b/>
          <w:bCs/>
        </w:rPr>
        <w:t>[E2/E3 ANSWERED</w:t>
      </w:r>
      <w:r w:rsidR="000C05F6">
        <w:t xml:space="preserve"> did </w:t>
      </w:r>
      <w:r w:rsidR="000C05F6">
        <w:rPr>
          <w:b/>
          <w:bCs/>
        </w:rPr>
        <w:t>/ E4 ANSWERED</w:t>
      </w:r>
      <w:r>
        <w:t xml:space="preserve"> do</w:t>
      </w:r>
      <w:r w:rsidR="000C05F6">
        <w:rPr>
          <w:b/>
          <w:bCs/>
        </w:rPr>
        <w:t>]</w:t>
      </w:r>
      <w:r>
        <w:t xml:space="preserve"> you </w:t>
      </w:r>
      <w:r w:rsidRPr="00AF6189">
        <w:t>usually</w:t>
      </w:r>
      <w:r>
        <w:t xml:space="preserve"> work in that job?</w:t>
      </w:r>
    </w:p>
    <w:p w14:paraId="48AE2FE4" w14:textId="56FE6843" w:rsidR="00104A2A" w:rsidRPr="00584638" w:rsidRDefault="00104A2A" w:rsidP="00854109">
      <w:pPr>
        <w:pStyle w:val="CATINote"/>
        <w:rPr>
          <w:rStyle w:val="OnlineNoteChar"/>
        </w:rPr>
      </w:pPr>
      <w:r>
        <w:t>IF HOURS VARY RECORD HOW MANY HOURS PER WEEK ON AVERAGE</w:t>
      </w:r>
      <w:r w:rsidR="00584638">
        <w:t xml:space="preserve"> </w:t>
      </w:r>
      <w:r w:rsidR="00584638" w:rsidRPr="00584638">
        <w:rPr>
          <w:rStyle w:val="OnlineNoteChar"/>
        </w:rPr>
        <w:t xml:space="preserve">/ If hours </w:t>
      </w:r>
      <w:proofErr w:type="gramStart"/>
      <w:r w:rsidR="00584638" w:rsidRPr="00584638">
        <w:rPr>
          <w:rStyle w:val="OnlineNoteChar"/>
        </w:rPr>
        <w:t>vary</w:t>
      </w:r>
      <w:proofErr w:type="gramEnd"/>
      <w:r w:rsidR="00584638" w:rsidRPr="00584638">
        <w:rPr>
          <w:rStyle w:val="OnlineNoteChar"/>
        </w:rPr>
        <w:t xml:space="preserve"> </w:t>
      </w:r>
      <w:r w:rsidR="00584638">
        <w:rPr>
          <w:rStyle w:val="OnlineNoteChar"/>
        </w:rPr>
        <w:t xml:space="preserve">please </w:t>
      </w:r>
      <w:r w:rsidR="00584638" w:rsidRPr="00584638">
        <w:rPr>
          <w:rStyle w:val="OnlineNoteChar"/>
        </w:rPr>
        <w:t xml:space="preserve">record how many hours per week </w:t>
      </w:r>
      <w:r w:rsidR="00584638" w:rsidRPr="00584638">
        <w:rPr>
          <w:rStyle w:val="OnlineNoteChar"/>
          <w:b/>
          <w:bCs/>
        </w:rPr>
        <w:t>on average</w:t>
      </w:r>
    </w:p>
    <w:p w14:paraId="22678070" w14:textId="5D1DC8B3" w:rsidR="009951F1" w:rsidRDefault="009951F1" w:rsidP="009951F1">
      <w:pPr>
        <w:pStyle w:val="Question"/>
        <w:ind w:firstLine="0"/>
        <w:rPr>
          <w:rStyle w:val="OnlineNoteChar"/>
        </w:rPr>
      </w:pPr>
      <w:r w:rsidRPr="006C6E4D">
        <w:rPr>
          <w:b/>
          <w:bCs/>
        </w:rPr>
        <w:t>&lt;</w:t>
      </w:r>
      <w:r w:rsidR="00A1661B" w:rsidRPr="006C6E4D">
        <w:rPr>
          <w:b/>
          <w:bCs/>
        </w:rPr>
        <w:t xml:space="preserve">INTEGER </w:t>
      </w:r>
      <w:r w:rsidR="00D4687A">
        <w:rPr>
          <w:b/>
          <w:bCs/>
        </w:rPr>
        <w:t>0</w:t>
      </w:r>
      <w:r w:rsidR="00A1661B" w:rsidRPr="006C6E4D">
        <w:rPr>
          <w:b/>
          <w:bCs/>
        </w:rPr>
        <w:t xml:space="preserve"> TO 100</w:t>
      </w:r>
      <w:r w:rsidRPr="006C6E4D">
        <w:rPr>
          <w:b/>
          <w:bCs/>
        </w:rPr>
        <w:t>&gt;</w:t>
      </w:r>
      <w:r>
        <w:t xml:space="preserve"> </w:t>
      </w:r>
      <w:r w:rsidRPr="00D1501A">
        <w:rPr>
          <w:rStyle w:val="OnlineNoteChar"/>
        </w:rPr>
        <w:t xml:space="preserve">/ Please specify number of </w:t>
      </w:r>
      <w:proofErr w:type="gramStart"/>
      <w:r w:rsidRPr="00D1501A">
        <w:rPr>
          <w:rStyle w:val="OnlineNoteChar"/>
        </w:rPr>
        <w:t>hours</w:t>
      </w:r>
      <w:proofErr w:type="gramEnd"/>
    </w:p>
    <w:p w14:paraId="30264E59" w14:textId="77777777" w:rsidR="00104A2A" w:rsidRDefault="00104A2A" w:rsidP="00854109">
      <w:pPr>
        <w:pStyle w:val="Responseset"/>
      </w:pPr>
      <w:r>
        <w:t>999</w:t>
      </w:r>
      <w:r>
        <w:tab/>
        <w:t xml:space="preserve">Don’t </w:t>
      </w:r>
      <w:proofErr w:type="gramStart"/>
      <w:r>
        <w:t>know</w:t>
      </w:r>
      <w:proofErr w:type="gramEnd"/>
    </w:p>
    <w:p w14:paraId="48986A73" w14:textId="77777777" w:rsidR="00104A2A" w:rsidRDefault="00104A2A" w:rsidP="00104A2A">
      <w:pPr>
        <w:pStyle w:val="Question"/>
      </w:pPr>
    </w:p>
    <w:p w14:paraId="6077729C" w14:textId="3A76B433" w:rsidR="00104A2A" w:rsidRDefault="00104A2A" w:rsidP="00854109">
      <w:pPr>
        <w:pStyle w:val="ProgInstruct"/>
      </w:pPr>
      <w:r>
        <w:t xml:space="preserve">PRE </w:t>
      </w:r>
      <w:r w:rsidR="00080E97">
        <w:t>E6A</w:t>
      </w:r>
    </w:p>
    <w:p w14:paraId="28A4B5A9" w14:textId="41128107" w:rsidR="00104A2A" w:rsidRDefault="00104A2A" w:rsidP="00E82EFA">
      <w:pPr>
        <w:pStyle w:val="ProgInstruct"/>
      </w:pPr>
      <w:r>
        <w:t>IF</w:t>
      </w:r>
      <w:r w:rsidR="00A101F0">
        <w:t xml:space="preserve"> </w:t>
      </w:r>
      <w:r>
        <w:t xml:space="preserve">E4 ANSWERED AND E6 &gt; </w:t>
      </w:r>
      <w:r w:rsidR="00856451">
        <w:t>D13 (if hours in second job greater than hours in job reported at last interview)</w:t>
      </w:r>
      <w:r w:rsidR="000F375B">
        <w:t xml:space="preserve"> </w:t>
      </w:r>
      <w:r w:rsidR="00856451">
        <w:t>ask</w:t>
      </w:r>
      <w:r>
        <w:t xml:space="preserve"> </w:t>
      </w:r>
      <w:r w:rsidR="002F75EF">
        <w:t>E7A</w:t>
      </w:r>
      <w:r w:rsidR="000F375B">
        <w:t xml:space="preserve">. </w:t>
      </w:r>
      <w:r>
        <w:t xml:space="preserve">ELSE GO TO </w:t>
      </w:r>
      <w:r w:rsidR="00D8787B">
        <w:t>TIMESTAMP</w:t>
      </w:r>
      <w:r>
        <w:t xml:space="preserve"> 1</w:t>
      </w:r>
      <w:r w:rsidR="000C05F6">
        <w:t>5</w:t>
      </w:r>
      <w:r w:rsidR="000F375B">
        <w:t>.</w:t>
      </w:r>
    </w:p>
    <w:p w14:paraId="5A7AA162" w14:textId="77777777" w:rsidR="000C05F6" w:rsidRDefault="000C05F6" w:rsidP="00E82EFA">
      <w:pPr>
        <w:pStyle w:val="ProgInstruct"/>
      </w:pPr>
    </w:p>
    <w:p w14:paraId="51D9E4F1" w14:textId="0F01A2DF" w:rsidR="00104A2A" w:rsidRDefault="00104A2A" w:rsidP="00104A2A">
      <w:pPr>
        <w:pStyle w:val="Question"/>
      </w:pPr>
      <w:r>
        <w:t>E</w:t>
      </w:r>
      <w:r w:rsidR="00856451">
        <w:t>6</w:t>
      </w:r>
      <w:r>
        <w:t>A</w:t>
      </w:r>
      <w:r>
        <w:tab/>
        <w:t xml:space="preserve">You </w:t>
      </w:r>
      <w:r w:rsidR="00AF6189">
        <w:rPr>
          <w:rStyle w:val="ProgInstructChar"/>
        </w:rPr>
        <w:t>[</w:t>
      </w:r>
      <w:r w:rsidRPr="00854109">
        <w:rPr>
          <w:rStyle w:val="CATINoteChar"/>
        </w:rPr>
        <w:t>said</w:t>
      </w:r>
      <w:r w:rsidR="00AF6189">
        <w:rPr>
          <w:rStyle w:val="CATINoteChar"/>
        </w:rPr>
        <w:t xml:space="preserve"> /</w:t>
      </w:r>
      <w:r>
        <w:t xml:space="preserve"> </w:t>
      </w:r>
      <w:r w:rsidRPr="00854109">
        <w:rPr>
          <w:rStyle w:val="OnlineNoteChar"/>
        </w:rPr>
        <w:t>reported</w:t>
      </w:r>
      <w:r w:rsidR="00AF6189">
        <w:rPr>
          <w:rStyle w:val="ProgInstructChar"/>
        </w:rPr>
        <w:t>]</w:t>
      </w:r>
      <w:r>
        <w:t xml:space="preserve"> you work more hours in this job than you do in your job with </w:t>
      </w:r>
      <w:r w:rsidRPr="00854109">
        <w:rPr>
          <w:rStyle w:val="ProgInstructChar"/>
        </w:rPr>
        <w:t>[EMPLOYER FROM D8=04 OR SAMPLE]</w:t>
      </w:r>
      <w:r>
        <w:t>, would you consider this to be your main job?</w:t>
      </w:r>
    </w:p>
    <w:p w14:paraId="2F30D582" w14:textId="77777777" w:rsidR="00104A2A" w:rsidRDefault="00104A2A" w:rsidP="00854109">
      <w:pPr>
        <w:pStyle w:val="CATINote"/>
      </w:pPr>
      <w:r>
        <w:t>PROMPT IF NECESSARY</w:t>
      </w:r>
    </w:p>
    <w:p w14:paraId="7F7B9B8A" w14:textId="77777777" w:rsidR="00104A2A" w:rsidRDefault="00104A2A" w:rsidP="00854109">
      <w:pPr>
        <w:pStyle w:val="Responseset"/>
      </w:pPr>
      <w:r>
        <w:t>01</w:t>
      </w:r>
      <w:r>
        <w:tab/>
        <w:t>Definite YES</w:t>
      </w:r>
    </w:p>
    <w:p w14:paraId="440AE9A1" w14:textId="58826560" w:rsidR="00104A2A" w:rsidRDefault="00104A2A" w:rsidP="00854109">
      <w:pPr>
        <w:pStyle w:val="Responseset"/>
      </w:pPr>
      <w:r>
        <w:t>02</w:t>
      </w:r>
      <w:r>
        <w:tab/>
        <w:t xml:space="preserve">Hours really vary between the two jobs                    </w:t>
      </w:r>
      <w:r w:rsidR="00EA1F2A">
        <w:tab/>
      </w:r>
      <w:r w:rsidR="00A101F0">
        <w:t>GO TO E8</w:t>
      </w:r>
    </w:p>
    <w:p w14:paraId="71B19FED" w14:textId="54C710F0" w:rsidR="00104A2A" w:rsidRPr="006C6E4D" w:rsidRDefault="00104A2A" w:rsidP="00854109">
      <w:pPr>
        <w:pStyle w:val="Responseset"/>
        <w:rPr>
          <w:b/>
          <w:bCs/>
        </w:rPr>
      </w:pPr>
      <w:r>
        <w:t>03</w:t>
      </w:r>
      <w:r>
        <w:tab/>
        <w:t xml:space="preserve">Definite NO (just more hours at this point) </w:t>
      </w:r>
      <w:r w:rsidR="00854109">
        <w:tab/>
      </w:r>
      <w:r>
        <w:tab/>
      </w:r>
      <w:r w:rsidR="00A101F0" w:rsidRPr="006C6E4D">
        <w:rPr>
          <w:rStyle w:val="ProgInstructChar"/>
          <w:b w:val="0"/>
          <w:bCs/>
        </w:rPr>
        <w:t>GO TO E8</w:t>
      </w:r>
    </w:p>
    <w:p w14:paraId="27D7F5C6" w14:textId="77777777" w:rsidR="00CF3B45" w:rsidRDefault="00CF3B45" w:rsidP="00104A2A">
      <w:pPr>
        <w:pStyle w:val="Question"/>
      </w:pPr>
    </w:p>
    <w:p w14:paraId="32CAF91A" w14:textId="539F7853" w:rsidR="00104A2A" w:rsidRDefault="00856451" w:rsidP="00104A2A">
      <w:pPr>
        <w:pStyle w:val="Question"/>
      </w:pPr>
      <w:r>
        <w:t>E7</w:t>
      </w:r>
      <w:r w:rsidR="00104A2A">
        <w:tab/>
        <w:t>Who do you work for in this job?</w:t>
      </w:r>
    </w:p>
    <w:p w14:paraId="342B876C" w14:textId="4F222247" w:rsidR="00104A2A" w:rsidRPr="00AF6189" w:rsidRDefault="00104A2A" w:rsidP="00AF6189">
      <w:pPr>
        <w:pStyle w:val="CATINote"/>
        <w:rPr>
          <w:color w:val="00B050"/>
        </w:rPr>
      </w:pPr>
      <w:r>
        <w:t>RECORD BUSINESS NAME OF EMPLOYER</w:t>
      </w:r>
      <w:r w:rsidR="00AF6189">
        <w:br/>
      </w:r>
      <w:r>
        <w:t>IF SELF-EMPLOYED, RECORD BUSINESS NAME, IF ANY, OR SELF-EMPLOYED</w:t>
      </w:r>
      <w:r w:rsidR="00AF6189">
        <w:br/>
      </w:r>
      <w:r w:rsidR="00E214BA">
        <w:rPr>
          <w:color w:val="00B050"/>
        </w:rPr>
        <w:t>(</w:t>
      </w:r>
      <w:r w:rsidRPr="00AF6189">
        <w:rPr>
          <w:color w:val="00B050"/>
        </w:rPr>
        <w:t>This will make it easier to ask you about your employment. Examples: Woolworths, Brighton Primary School, Department of Health</w:t>
      </w:r>
      <w:r w:rsidR="00E214BA">
        <w:rPr>
          <w:color w:val="00B050"/>
        </w:rPr>
        <w:t>)</w:t>
      </w:r>
    </w:p>
    <w:p w14:paraId="6EEC54E9" w14:textId="71B30FB0" w:rsidR="00AF6189" w:rsidRPr="00AF6189" w:rsidRDefault="00AF6189" w:rsidP="00AF6189">
      <w:pPr>
        <w:pStyle w:val="Responseset"/>
        <w:ind w:left="1418" w:hanging="698"/>
      </w:pPr>
      <w:r>
        <w:t>95</w:t>
      </w:r>
      <w:r>
        <w:tab/>
      </w:r>
      <w:r w:rsidRPr="00AF6189">
        <w:rPr>
          <w:color w:val="0070C0"/>
        </w:rPr>
        <w:t xml:space="preserve">RECORD VERBATIM </w:t>
      </w:r>
    </w:p>
    <w:p w14:paraId="04F71893" w14:textId="77777777" w:rsidR="00104A2A" w:rsidRDefault="00104A2A" w:rsidP="00104A2A">
      <w:pPr>
        <w:pStyle w:val="Question"/>
      </w:pPr>
    </w:p>
    <w:p w14:paraId="60C87CB2" w14:textId="77777777" w:rsidR="007D7732" w:rsidRDefault="007D7732" w:rsidP="00104A2A">
      <w:pPr>
        <w:pStyle w:val="Question"/>
      </w:pPr>
    </w:p>
    <w:p w14:paraId="167666D1" w14:textId="41C940D1" w:rsidR="00104A2A" w:rsidRDefault="00856451" w:rsidP="00104A2A">
      <w:pPr>
        <w:pStyle w:val="Question"/>
      </w:pPr>
      <w:r>
        <w:t>E8</w:t>
      </w:r>
      <w:r w:rsidR="00104A2A">
        <w:tab/>
      </w:r>
      <w:r w:rsidR="006556C1">
        <w:rPr>
          <w:b/>
          <w:bCs/>
        </w:rPr>
        <w:t>[E2/E3 ANSWERED</w:t>
      </w:r>
      <w:r w:rsidR="006556C1">
        <w:t xml:space="preserve"> In that job </w:t>
      </w:r>
      <w:r w:rsidR="006556C1">
        <w:rPr>
          <w:b/>
          <w:bCs/>
        </w:rPr>
        <w:t>/ E4 ANSWERED</w:t>
      </w:r>
      <w:r w:rsidR="006556C1">
        <w:t xml:space="preserve"> In this job</w:t>
      </w:r>
      <w:r w:rsidR="006556C1">
        <w:rPr>
          <w:b/>
          <w:bCs/>
        </w:rPr>
        <w:t>]</w:t>
      </w:r>
      <w:r w:rsidR="006556C1">
        <w:t xml:space="preserve">, </w:t>
      </w:r>
      <w:r w:rsidR="006556C1">
        <w:rPr>
          <w:b/>
          <w:bCs/>
        </w:rPr>
        <w:t>[E2/E3 ANSWERED</w:t>
      </w:r>
      <w:r w:rsidR="006556C1">
        <w:t xml:space="preserve"> did </w:t>
      </w:r>
      <w:r w:rsidR="006556C1">
        <w:rPr>
          <w:b/>
          <w:bCs/>
        </w:rPr>
        <w:t>/ E4 ANSWERED</w:t>
      </w:r>
      <w:r w:rsidR="006556C1">
        <w:t xml:space="preserve"> d</w:t>
      </w:r>
      <w:r>
        <w:t>o</w:t>
      </w:r>
      <w:r w:rsidR="006556C1">
        <w:rPr>
          <w:b/>
          <w:bCs/>
        </w:rPr>
        <w:t>]</w:t>
      </w:r>
      <w:r>
        <w:t xml:space="preserve"> </w:t>
      </w:r>
      <w:r w:rsidR="00104A2A">
        <w:t>you work for wages or salary</w:t>
      </w:r>
      <w:r w:rsidR="006556C1">
        <w:t xml:space="preserve">, </w:t>
      </w:r>
      <w:r w:rsidR="006556C1">
        <w:rPr>
          <w:b/>
          <w:bCs/>
        </w:rPr>
        <w:t>[E2/E3 ANSWERED</w:t>
      </w:r>
      <w:r w:rsidR="006556C1">
        <w:t xml:space="preserve"> were </w:t>
      </w:r>
      <w:r w:rsidR="006556C1">
        <w:rPr>
          <w:b/>
          <w:bCs/>
        </w:rPr>
        <w:t>/ E4 ANSWERED</w:t>
      </w:r>
      <w:r w:rsidR="00AF6189">
        <w:t xml:space="preserve"> </w:t>
      </w:r>
      <w:r>
        <w:t>are</w:t>
      </w:r>
      <w:r w:rsidR="006556C1">
        <w:rPr>
          <w:b/>
          <w:bCs/>
        </w:rPr>
        <w:t>]</w:t>
      </w:r>
      <w:r>
        <w:t xml:space="preserve"> </w:t>
      </w:r>
      <w:r w:rsidR="00104A2A">
        <w:t>you self-employed in your own business, or</w:t>
      </w:r>
      <w:r w:rsidR="006556C1">
        <w:t xml:space="preserve"> </w:t>
      </w:r>
      <w:r w:rsidR="006556C1">
        <w:rPr>
          <w:b/>
          <w:bCs/>
        </w:rPr>
        <w:t>[E2/E3 ANSWERED</w:t>
      </w:r>
      <w:r w:rsidR="006556C1">
        <w:t xml:space="preserve"> did </w:t>
      </w:r>
      <w:r w:rsidR="006556C1">
        <w:rPr>
          <w:b/>
          <w:bCs/>
        </w:rPr>
        <w:t>/ E4 ANSWERED</w:t>
      </w:r>
      <w:r>
        <w:t xml:space="preserve"> do</w:t>
      </w:r>
      <w:r w:rsidR="006556C1">
        <w:rPr>
          <w:b/>
          <w:bCs/>
        </w:rPr>
        <w:t>]</w:t>
      </w:r>
      <w:r w:rsidR="00104A2A">
        <w:t xml:space="preserve"> you work in some other way?</w:t>
      </w:r>
    </w:p>
    <w:p w14:paraId="5753283B" w14:textId="77777777" w:rsidR="00104A2A" w:rsidRDefault="00104A2A" w:rsidP="00854109">
      <w:pPr>
        <w:pStyle w:val="CATINote"/>
      </w:pPr>
      <w:r>
        <w:t>PROMPT IF NECESSARY</w:t>
      </w:r>
    </w:p>
    <w:p w14:paraId="2C3B4424" w14:textId="77777777" w:rsidR="00104A2A" w:rsidRDefault="00104A2A" w:rsidP="00854109">
      <w:pPr>
        <w:pStyle w:val="Responseset"/>
      </w:pPr>
      <w:r>
        <w:t>01</w:t>
      </w:r>
      <w:r>
        <w:tab/>
        <w:t>Wages/salary</w:t>
      </w:r>
    </w:p>
    <w:p w14:paraId="78B1D159" w14:textId="77777777" w:rsidR="00104A2A" w:rsidRDefault="00104A2A" w:rsidP="00854109">
      <w:pPr>
        <w:pStyle w:val="Responseset"/>
      </w:pPr>
      <w:r>
        <w:t>02</w:t>
      </w:r>
      <w:r>
        <w:tab/>
        <w:t>Own business</w:t>
      </w:r>
    </w:p>
    <w:p w14:paraId="58B92CFB" w14:textId="77777777" w:rsidR="00104A2A" w:rsidRDefault="00104A2A" w:rsidP="00854109">
      <w:pPr>
        <w:pStyle w:val="Responseset"/>
      </w:pPr>
      <w:r>
        <w:t>03</w:t>
      </w:r>
      <w:r>
        <w:tab/>
        <w:t>Other way</w:t>
      </w:r>
    </w:p>
    <w:p w14:paraId="52FF7784" w14:textId="77777777" w:rsidR="00104A2A" w:rsidRDefault="00104A2A" w:rsidP="00854109">
      <w:pPr>
        <w:pStyle w:val="Responseset"/>
      </w:pPr>
      <w:r>
        <w:t>99</w:t>
      </w:r>
      <w:r>
        <w:tab/>
        <w:t xml:space="preserve">Don’t </w:t>
      </w:r>
      <w:proofErr w:type="gramStart"/>
      <w:r>
        <w:t>know</w:t>
      </w:r>
      <w:proofErr w:type="gramEnd"/>
    </w:p>
    <w:p w14:paraId="2D98F718" w14:textId="77777777" w:rsidR="00104A2A" w:rsidRDefault="00104A2A" w:rsidP="00104A2A">
      <w:pPr>
        <w:pStyle w:val="Question"/>
      </w:pPr>
    </w:p>
    <w:p w14:paraId="604C1C06" w14:textId="29364525" w:rsidR="00104A2A" w:rsidRDefault="00D317FC" w:rsidP="00104A2A">
      <w:pPr>
        <w:pStyle w:val="Question"/>
      </w:pPr>
      <w:r>
        <w:t>E9</w:t>
      </w:r>
      <w:r w:rsidR="00104A2A">
        <w:tab/>
        <w:t>How much</w:t>
      </w:r>
      <w:r w:rsidR="00B05881">
        <w:t xml:space="preserve"> </w:t>
      </w:r>
      <w:r w:rsidR="00B05881">
        <w:rPr>
          <w:b/>
          <w:bCs/>
        </w:rPr>
        <w:t>[E2/E3 ANSWERED</w:t>
      </w:r>
      <w:r w:rsidR="00B05881">
        <w:t xml:space="preserve"> was </w:t>
      </w:r>
      <w:r w:rsidR="00B05881">
        <w:rPr>
          <w:b/>
          <w:bCs/>
        </w:rPr>
        <w:t>/ E4 ANSWERED</w:t>
      </w:r>
      <w:r w:rsidR="00104A2A">
        <w:t xml:space="preserve"> </w:t>
      </w:r>
      <w:r w:rsidR="00856451">
        <w:t>is</w:t>
      </w:r>
      <w:r w:rsidR="00B05881">
        <w:rPr>
          <w:b/>
          <w:bCs/>
        </w:rPr>
        <w:t>]</w:t>
      </w:r>
      <w:r w:rsidR="00856451">
        <w:t xml:space="preserve"> </w:t>
      </w:r>
      <w:r w:rsidR="00104A2A">
        <w:t>your usual pay from that job?</w:t>
      </w:r>
    </w:p>
    <w:p w14:paraId="12498933" w14:textId="1AEAD1E4" w:rsidR="00E214BA" w:rsidRDefault="00A462A1" w:rsidP="00E214BA">
      <w:pPr>
        <w:pStyle w:val="CATINote"/>
      </w:pPr>
      <w:r>
        <w:t>INTERVIEWER NOTE</w:t>
      </w:r>
      <w:r w:rsidR="00E214BA">
        <w:t>: /</w:t>
      </w:r>
      <w:r w:rsidR="00E214BA" w:rsidRPr="00E257B7">
        <w:rPr>
          <w:rStyle w:val="OnlineNoteChar"/>
        </w:rPr>
        <w:t xml:space="preserve"> Note:</w:t>
      </w:r>
      <w:r w:rsidR="00E214BA">
        <w:t xml:space="preserve"> </w:t>
      </w:r>
      <w:r w:rsidR="00E214BA" w:rsidRPr="00E257B7">
        <w:rPr>
          <w:rStyle w:val="BodytextChar"/>
        </w:rPr>
        <w:t xml:space="preserve">If both before tax and </w:t>
      </w:r>
      <w:proofErr w:type="gramStart"/>
      <w:r w:rsidR="00E214BA" w:rsidRPr="00E257B7">
        <w:rPr>
          <w:rStyle w:val="BodytextChar"/>
        </w:rPr>
        <w:t>after tax</w:t>
      </w:r>
      <w:proofErr w:type="gramEnd"/>
      <w:r w:rsidR="00E214BA" w:rsidRPr="00E257B7">
        <w:rPr>
          <w:rStyle w:val="BodytextChar"/>
        </w:rPr>
        <w:t xml:space="preserve"> amounts are known, </w:t>
      </w:r>
      <w:r w:rsidR="00E214BA">
        <w:rPr>
          <w:rStyle w:val="BodytextChar"/>
        </w:rPr>
        <w:t>[</w:t>
      </w:r>
      <w:r w:rsidR="00E214BA" w:rsidRPr="00E257B7">
        <w:t>ask for</w:t>
      </w:r>
      <w:r w:rsidR="00E214BA">
        <w:rPr>
          <w:rStyle w:val="BodytextChar"/>
        </w:rPr>
        <w:t xml:space="preserve"> / </w:t>
      </w:r>
      <w:r w:rsidR="00E214BA" w:rsidRPr="00E257B7">
        <w:rPr>
          <w:rStyle w:val="OnlineNoteChar"/>
        </w:rPr>
        <w:t>please provide</w:t>
      </w:r>
      <w:r w:rsidR="00E214BA">
        <w:rPr>
          <w:rStyle w:val="BodytextChar"/>
        </w:rPr>
        <w:t>]</w:t>
      </w:r>
      <w:r w:rsidR="00E214BA" w:rsidRPr="00E257B7">
        <w:rPr>
          <w:rStyle w:val="BodytextChar"/>
        </w:rPr>
        <w:t xml:space="preserve"> before tax amount.</w:t>
      </w:r>
    </w:p>
    <w:p w14:paraId="2A211CC8" w14:textId="77777777" w:rsidR="00E214BA" w:rsidRDefault="00E214BA" w:rsidP="00E214BA">
      <w:pPr>
        <w:ind w:left="720"/>
      </w:pPr>
      <w:r>
        <w:rPr>
          <w:rStyle w:val="CATINoteChar"/>
        </w:rPr>
        <w:t xml:space="preserve">INTERVIEWER: </w:t>
      </w:r>
      <w:r w:rsidRPr="00E257B7">
        <w:rPr>
          <w:rStyle w:val="CATINoteChar"/>
        </w:rPr>
        <w:t>Let respondents know that hourly, weekly etc. amounts are acceptable</w:t>
      </w:r>
      <w:r>
        <w:t xml:space="preserve"> / </w:t>
      </w:r>
      <w:r w:rsidRPr="00E257B7">
        <w:rPr>
          <w:color w:val="00B050"/>
        </w:rPr>
        <w:t>You can let us know at the next screen if your pay is weekly, hourly or another amount.</w:t>
      </w:r>
    </w:p>
    <w:p w14:paraId="5359E16C" w14:textId="77777777" w:rsidR="00E214BA" w:rsidRPr="0055007B" w:rsidRDefault="00E214BA" w:rsidP="00E214BA">
      <w:pPr>
        <w:pStyle w:val="Responseset"/>
      </w:pPr>
      <w:r w:rsidRPr="0055007B">
        <w:t xml:space="preserve">Record dollar amount </w:t>
      </w:r>
      <w:r>
        <w:t>(</w:t>
      </w:r>
      <w:r w:rsidRPr="0055007B">
        <w:t xml:space="preserve">$1 to </w:t>
      </w:r>
      <w:r>
        <w:t>1,000,000)</w:t>
      </w:r>
    </w:p>
    <w:p w14:paraId="3A29D1FD" w14:textId="13456EAB" w:rsidR="00E214BA" w:rsidRDefault="00E214BA" w:rsidP="00E214BA">
      <w:pPr>
        <w:pStyle w:val="Responseset"/>
      </w:pPr>
      <w:r>
        <w:t xml:space="preserve">9999999 Don’t know </w:t>
      </w:r>
      <w:r>
        <w:tab/>
      </w:r>
      <w:r>
        <w:tab/>
      </w:r>
      <w:r>
        <w:tab/>
      </w:r>
      <w:r>
        <w:tab/>
      </w:r>
      <w:r>
        <w:tab/>
      </w:r>
      <w:r>
        <w:tab/>
      </w:r>
      <w:r w:rsidRPr="003743B4">
        <w:rPr>
          <w:rStyle w:val="ProgInstructChar"/>
        </w:rPr>
        <w:t xml:space="preserve">GO TO </w:t>
      </w:r>
      <w:r w:rsidR="00A462A1">
        <w:rPr>
          <w:rStyle w:val="ProgInstructChar"/>
        </w:rPr>
        <w:t>TIMESTAMP 15</w:t>
      </w:r>
    </w:p>
    <w:p w14:paraId="7169A402" w14:textId="675853BD" w:rsidR="00E214BA" w:rsidRDefault="00E214BA" w:rsidP="00E214BA">
      <w:pPr>
        <w:pStyle w:val="Responseset"/>
      </w:pPr>
      <w:r>
        <w:t xml:space="preserve">9999998 Don’t receive an income </w:t>
      </w:r>
      <w:r>
        <w:tab/>
      </w:r>
      <w:r>
        <w:tab/>
      </w:r>
      <w:r>
        <w:tab/>
      </w:r>
      <w:r>
        <w:tab/>
      </w:r>
      <w:r w:rsidRPr="003743B4">
        <w:rPr>
          <w:rStyle w:val="ProgInstructChar"/>
        </w:rPr>
        <w:t xml:space="preserve">GO TO </w:t>
      </w:r>
      <w:r w:rsidR="00A462A1">
        <w:rPr>
          <w:rStyle w:val="ProgInstructChar"/>
        </w:rPr>
        <w:t>TIMESTAMP 15</w:t>
      </w:r>
    </w:p>
    <w:p w14:paraId="42B16505" w14:textId="77777777" w:rsidR="00104A2A" w:rsidRDefault="00104A2A" w:rsidP="00104A2A">
      <w:pPr>
        <w:pStyle w:val="Question"/>
      </w:pPr>
    </w:p>
    <w:p w14:paraId="02705DA8" w14:textId="77777777" w:rsidR="007D7732" w:rsidRDefault="007D7732">
      <w:pPr>
        <w:spacing w:before="0" w:after="200" w:line="276" w:lineRule="auto"/>
        <w:rPr>
          <w:color w:val="464646"/>
        </w:rPr>
      </w:pPr>
      <w:r>
        <w:br w:type="page"/>
      </w:r>
    </w:p>
    <w:p w14:paraId="2A7D56DF" w14:textId="5E551E18" w:rsidR="00104A2A" w:rsidRDefault="00104A2A" w:rsidP="00104A2A">
      <w:pPr>
        <w:pStyle w:val="Question"/>
      </w:pPr>
      <w:r>
        <w:lastRenderedPageBreak/>
        <w:t>E1</w:t>
      </w:r>
      <w:r w:rsidR="00D317FC">
        <w:t>0</w:t>
      </w:r>
      <w:r>
        <w:tab/>
        <w:t>What period</w:t>
      </w:r>
      <w:r w:rsidR="00B05881">
        <w:t xml:space="preserve"> </w:t>
      </w:r>
      <w:r w:rsidR="00B05881">
        <w:rPr>
          <w:b/>
          <w:bCs/>
        </w:rPr>
        <w:t>[E2/E3 ANSWERED</w:t>
      </w:r>
      <w:r w:rsidR="00B05881">
        <w:t xml:space="preserve"> did </w:t>
      </w:r>
      <w:r w:rsidR="00B05881">
        <w:rPr>
          <w:b/>
          <w:bCs/>
        </w:rPr>
        <w:t>/ E4 ANSWERED</w:t>
      </w:r>
      <w:r>
        <w:t xml:space="preserve"> </w:t>
      </w:r>
      <w:r w:rsidR="00D317FC">
        <w:t>does</w:t>
      </w:r>
      <w:r w:rsidR="00B05881">
        <w:rPr>
          <w:b/>
          <w:bCs/>
        </w:rPr>
        <w:t>]</w:t>
      </w:r>
      <w:r w:rsidR="00D317FC">
        <w:t xml:space="preserve"> </w:t>
      </w:r>
      <w:r>
        <w:t>that cover?</w:t>
      </w:r>
    </w:p>
    <w:p w14:paraId="257A6BA0" w14:textId="77777777" w:rsidR="00104A2A" w:rsidRDefault="00104A2A" w:rsidP="00854109">
      <w:pPr>
        <w:pStyle w:val="CATINote"/>
      </w:pPr>
      <w:r>
        <w:t>PROMPT IF NECESSARY</w:t>
      </w:r>
    </w:p>
    <w:p w14:paraId="647F9EF5" w14:textId="77777777" w:rsidR="00104A2A" w:rsidRDefault="00104A2A" w:rsidP="00854109">
      <w:pPr>
        <w:pStyle w:val="Responseset"/>
      </w:pPr>
      <w:r>
        <w:t>01</w:t>
      </w:r>
      <w:r>
        <w:tab/>
        <w:t>Hourly</w:t>
      </w:r>
    </w:p>
    <w:p w14:paraId="0F0201F0" w14:textId="77777777" w:rsidR="00104A2A" w:rsidRDefault="00104A2A" w:rsidP="00854109">
      <w:pPr>
        <w:pStyle w:val="Responseset"/>
      </w:pPr>
      <w:r>
        <w:t>02</w:t>
      </w:r>
      <w:r>
        <w:tab/>
        <w:t>Weekly</w:t>
      </w:r>
    </w:p>
    <w:p w14:paraId="5B10FB00" w14:textId="77777777" w:rsidR="00104A2A" w:rsidRDefault="00104A2A" w:rsidP="00854109">
      <w:pPr>
        <w:pStyle w:val="Responseset"/>
      </w:pPr>
      <w:r>
        <w:t>03</w:t>
      </w:r>
      <w:r>
        <w:tab/>
        <w:t>Fortnightly</w:t>
      </w:r>
    </w:p>
    <w:p w14:paraId="357A0C49" w14:textId="77777777" w:rsidR="00104A2A" w:rsidRDefault="00104A2A" w:rsidP="00854109">
      <w:pPr>
        <w:pStyle w:val="Responseset"/>
      </w:pPr>
      <w:r>
        <w:t>03</w:t>
      </w:r>
      <w:r>
        <w:tab/>
        <w:t>Four weeks</w:t>
      </w:r>
    </w:p>
    <w:p w14:paraId="26362BD5" w14:textId="77777777" w:rsidR="00104A2A" w:rsidRDefault="00104A2A" w:rsidP="00854109">
      <w:pPr>
        <w:pStyle w:val="Responseset"/>
      </w:pPr>
      <w:r>
        <w:t>05</w:t>
      </w:r>
      <w:r>
        <w:tab/>
        <w:t>Calendar month</w:t>
      </w:r>
    </w:p>
    <w:p w14:paraId="073C3FA8" w14:textId="77777777" w:rsidR="00104A2A" w:rsidRDefault="00104A2A" w:rsidP="00854109">
      <w:pPr>
        <w:pStyle w:val="Responseset"/>
      </w:pPr>
      <w:r>
        <w:t>06</w:t>
      </w:r>
      <w:r>
        <w:tab/>
        <w:t>Quarterly</w:t>
      </w:r>
    </w:p>
    <w:p w14:paraId="2D62C921" w14:textId="77777777" w:rsidR="00104A2A" w:rsidRDefault="00104A2A" w:rsidP="00854109">
      <w:pPr>
        <w:pStyle w:val="Responseset"/>
      </w:pPr>
      <w:r>
        <w:t>07</w:t>
      </w:r>
      <w:r>
        <w:tab/>
        <w:t>Yearly</w:t>
      </w:r>
    </w:p>
    <w:p w14:paraId="41CABA33" w14:textId="77777777" w:rsidR="00104A2A" w:rsidRDefault="00104A2A" w:rsidP="00854109">
      <w:pPr>
        <w:pStyle w:val="Responseset"/>
      </w:pPr>
      <w:r>
        <w:t>08</w:t>
      </w:r>
      <w:r>
        <w:tab/>
        <w:t>Per occasion/task/session</w:t>
      </w:r>
    </w:p>
    <w:p w14:paraId="19560DBF" w14:textId="58F02E74" w:rsidR="00104A2A" w:rsidRDefault="00104A2A" w:rsidP="00854109">
      <w:pPr>
        <w:pStyle w:val="Responseset"/>
      </w:pPr>
      <w:r>
        <w:t>95</w:t>
      </w:r>
      <w:r>
        <w:tab/>
        <w:t>Other (</w:t>
      </w:r>
      <w:r w:rsidR="00AF6189" w:rsidRPr="00AF6189">
        <w:rPr>
          <w:rStyle w:val="CATINoteChar"/>
        </w:rPr>
        <w:t>specify</w:t>
      </w:r>
      <w:r w:rsidR="00AF6189">
        <w:t xml:space="preserve"> / </w:t>
      </w:r>
      <w:r w:rsidR="00AF6189" w:rsidRPr="00AF6189">
        <w:rPr>
          <w:rStyle w:val="OnlineNoteChar"/>
        </w:rPr>
        <w:t>please specify</w:t>
      </w:r>
      <w:r w:rsidR="00AF6189">
        <w:t>)</w:t>
      </w:r>
    </w:p>
    <w:p w14:paraId="155A1C5A" w14:textId="77777777" w:rsidR="00104A2A" w:rsidRDefault="00104A2A" w:rsidP="00104A2A">
      <w:pPr>
        <w:pStyle w:val="Question"/>
      </w:pPr>
    </w:p>
    <w:p w14:paraId="3CFE5281" w14:textId="0099369F" w:rsidR="00104A2A" w:rsidRDefault="00104A2A" w:rsidP="00104A2A">
      <w:pPr>
        <w:pStyle w:val="Question"/>
      </w:pPr>
      <w:r>
        <w:t>E1</w:t>
      </w:r>
      <w:r w:rsidR="00D317FC">
        <w:t>1</w:t>
      </w:r>
      <w:r>
        <w:tab/>
        <w:t>And</w:t>
      </w:r>
      <w:r w:rsidR="00B05881">
        <w:t xml:space="preserve"> </w:t>
      </w:r>
      <w:r w:rsidR="00B05881">
        <w:rPr>
          <w:b/>
          <w:bCs/>
        </w:rPr>
        <w:t>[E2/E3 ANSWERED</w:t>
      </w:r>
      <w:r w:rsidR="00B05881">
        <w:t xml:space="preserve"> was </w:t>
      </w:r>
      <w:r w:rsidR="00B05881">
        <w:rPr>
          <w:b/>
          <w:bCs/>
        </w:rPr>
        <w:t>/ E4 ANSWERED</w:t>
      </w:r>
      <w:r>
        <w:t xml:space="preserve"> </w:t>
      </w:r>
      <w:r w:rsidR="00D317FC">
        <w:t>is</w:t>
      </w:r>
      <w:r w:rsidR="00B05881">
        <w:rPr>
          <w:b/>
          <w:bCs/>
        </w:rPr>
        <w:t>]</w:t>
      </w:r>
      <w:r w:rsidR="00D317FC">
        <w:t xml:space="preserve"> </w:t>
      </w:r>
      <w:r>
        <w:t>that amount before tax or after tax?</w:t>
      </w:r>
    </w:p>
    <w:p w14:paraId="03B00658" w14:textId="77777777" w:rsidR="00104A2A" w:rsidRDefault="00104A2A" w:rsidP="00854109">
      <w:pPr>
        <w:pStyle w:val="CATINote"/>
      </w:pPr>
      <w:r>
        <w:t>PROMPT IF NECESSARY</w:t>
      </w:r>
    </w:p>
    <w:p w14:paraId="12F00B87" w14:textId="77777777" w:rsidR="00104A2A" w:rsidRDefault="00104A2A" w:rsidP="00854109">
      <w:pPr>
        <w:pStyle w:val="Responseset"/>
      </w:pPr>
      <w:r>
        <w:t>01</w:t>
      </w:r>
      <w:r>
        <w:tab/>
        <w:t>Before tax</w:t>
      </w:r>
    </w:p>
    <w:p w14:paraId="1DF6FE4E" w14:textId="77777777" w:rsidR="00104A2A" w:rsidRDefault="00104A2A" w:rsidP="00854109">
      <w:pPr>
        <w:pStyle w:val="Responseset"/>
      </w:pPr>
      <w:r>
        <w:t>02</w:t>
      </w:r>
      <w:r>
        <w:tab/>
        <w:t>After tax</w:t>
      </w:r>
    </w:p>
    <w:p w14:paraId="2786BC05" w14:textId="3F91D577" w:rsidR="00104A2A" w:rsidRDefault="00104A2A" w:rsidP="00854109">
      <w:pPr>
        <w:pStyle w:val="Responseset"/>
      </w:pPr>
      <w:r>
        <w:t>99</w:t>
      </w:r>
      <w:r>
        <w:tab/>
        <w:t xml:space="preserve">Don’t </w:t>
      </w:r>
      <w:proofErr w:type="gramStart"/>
      <w:r>
        <w:t>know</w:t>
      </w:r>
      <w:proofErr w:type="gramEnd"/>
    </w:p>
    <w:p w14:paraId="58B7019B" w14:textId="731B8E97" w:rsidR="00BE332E" w:rsidRDefault="00BE332E" w:rsidP="00854109">
      <w:pPr>
        <w:pStyle w:val="Responseset"/>
      </w:pPr>
    </w:p>
    <w:p w14:paraId="36D103D5" w14:textId="77777777" w:rsidR="00490A23" w:rsidRDefault="00490A23" w:rsidP="00490A23">
      <w:pPr>
        <w:pStyle w:val="RespSetInstruction"/>
        <w:ind w:left="0"/>
      </w:pPr>
    </w:p>
    <w:p w14:paraId="75CD0B43" w14:textId="4D970CC0" w:rsidR="00BE332E" w:rsidRDefault="00BE332E" w:rsidP="00490A23">
      <w:pPr>
        <w:pStyle w:val="RespSetInstruction"/>
        <w:ind w:left="0"/>
      </w:pPr>
      <w:r>
        <w:t>pROGRAMMER NOTE: COMBINE RESPONSES TO E9/E10</w:t>
      </w:r>
      <w:r w:rsidR="009F7EF4">
        <w:t>/e11</w:t>
      </w:r>
      <w:r>
        <w:t xml:space="preserve"> AND DISPLAY AS FOLLOWS:</w:t>
      </w:r>
    </w:p>
    <w:p w14:paraId="07BC7382" w14:textId="7DB24A4D" w:rsidR="009F7EF4" w:rsidRDefault="009F7EF4" w:rsidP="00490A23">
      <w:pPr>
        <w:pStyle w:val="Question"/>
        <w:ind w:left="1425" w:hanging="1425"/>
        <w:rPr>
          <w:color w:val="00B050"/>
        </w:rPr>
      </w:pPr>
      <w:r>
        <w:t>CHECKE</w:t>
      </w:r>
      <w:r>
        <w:tab/>
        <w:t>Thanks. (</w:t>
      </w:r>
      <w:r w:rsidRPr="00A041B6">
        <w:rPr>
          <w:color w:val="0070C0"/>
        </w:rPr>
        <w:t>I’ve</w:t>
      </w:r>
      <w:r>
        <w:t>/</w:t>
      </w:r>
      <w:r w:rsidRPr="00A041B6">
        <w:rPr>
          <w:color w:val="00B050"/>
        </w:rPr>
        <w:t>We’ve)</w:t>
      </w:r>
      <w:r>
        <w:rPr>
          <w:color w:val="00B050"/>
        </w:rPr>
        <w:t xml:space="preserve"> </w:t>
      </w:r>
      <w:r w:rsidRPr="00CF54AC">
        <w:t xml:space="preserve">got that as </w:t>
      </w:r>
      <w:r w:rsidRPr="00490A23">
        <w:rPr>
          <w:rStyle w:val="ProgInstructChar"/>
        </w:rPr>
        <w:t>[</w:t>
      </w:r>
      <w:r w:rsidR="00490A23">
        <w:rPr>
          <w:rStyle w:val="ProgInstructChar"/>
        </w:rPr>
        <w:t xml:space="preserve">e9 </w:t>
      </w:r>
      <w:r w:rsidRPr="00490A23">
        <w:rPr>
          <w:rStyle w:val="ProgInstructChar"/>
        </w:rPr>
        <w:t>amount]</w:t>
      </w:r>
      <w:r w:rsidRPr="00CF54AC">
        <w:t xml:space="preserve"> per </w:t>
      </w:r>
      <w:r w:rsidRPr="00490A23">
        <w:rPr>
          <w:rStyle w:val="ProgInstructChar"/>
        </w:rPr>
        <w:t>[</w:t>
      </w:r>
      <w:r w:rsidR="00490A23">
        <w:rPr>
          <w:rStyle w:val="ProgInstructChar"/>
        </w:rPr>
        <w:t xml:space="preserve">e10 </w:t>
      </w:r>
      <w:r w:rsidRPr="00490A23">
        <w:rPr>
          <w:rStyle w:val="ProgInstructChar"/>
        </w:rPr>
        <w:t>period] [</w:t>
      </w:r>
      <w:r w:rsidR="00490A23">
        <w:rPr>
          <w:rStyle w:val="ProgInstructChar"/>
        </w:rPr>
        <w:t xml:space="preserve">e11 </w:t>
      </w:r>
      <w:r w:rsidRPr="00490A23">
        <w:rPr>
          <w:rStyle w:val="ProgInstructChar"/>
        </w:rPr>
        <w:t>before tax/after tax]</w:t>
      </w:r>
      <w:r>
        <w:t xml:space="preserve"> Is that correct?</w:t>
      </w:r>
    </w:p>
    <w:p w14:paraId="63A8037D" w14:textId="77777777" w:rsidR="009F7EF4" w:rsidRDefault="009F7EF4" w:rsidP="009F7EF4">
      <w:pPr>
        <w:pStyle w:val="Question"/>
        <w:ind w:left="0" w:firstLine="0"/>
        <w:rPr>
          <w:color w:val="00B050"/>
        </w:rPr>
      </w:pPr>
    </w:p>
    <w:p w14:paraId="3F9AB444" w14:textId="77777777" w:rsidR="009F7EF4" w:rsidRDefault="009F7EF4" w:rsidP="001C4800">
      <w:pPr>
        <w:pStyle w:val="Responseset"/>
        <w:numPr>
          <w:ilvl w:val="0"/>
          <w:numId w:val="16"/>
        </w:numPr>
      </w:pPr>
      <w:r>
        <w:t>Yes</w:t>
      </w:r>
    </w:p>
    <w:p w14:paraId="2D027716" w14:textId="21DA7565" w:rsidR="009F7EF4" w:rsidRDefault="009F7EF4" w:rsidP="001C4800">
      <w:pPr>
        <w:pStyle w:val="Responseset"/>
        <w:numPr>
          <w:ilvl w:val="0"/>
          <w:numId w:val="16"/>
        </w:numPr>
      </w:pPr>
      <w:r>
        <w:t>No</w:t>
      </w:r>
      <w:r>
        <w:tab/>
      </w:r>
      <w:r>
        <w:tab/>
      </w:r>
      <w:r w:rsidR="00AD0703">
        <w:t>PROGRAMMER NOTE: RE-ASK</w:t>
      </w:r>
      <w:r w:rsidR="00C63198">
        <w:t xml:space="preserve"> E9, E10, E11 AND SAVE BOTH ORIGINAL AND REVISED RESPONSES</w:t>
      </w:r>
    </w:p>
    <w:p w14:paraId="0BD3D0E5" w14:textId="77777777" w:rsidR="00BE332E" w:rsidRDefault="00BE332E" w:rsidP="00DE163D">
      <w:pPr>
        <w:pStyle w:val="Responseset"/>
        <w:ind w:left="0"/>
      </w:pPr>
    </w:p>
    <w:p w14:paraId="0044102E" w14:textId="1BB12306" w:rsidR="00104A2A" w:rsidRDefault="00D8787B" w:rsidP="00854109">
      <w:pPr>
        <w:pStyle w:val="ProgInstruct"/>
      </w:pPr>
      <w:r>
        <w:t>TIMESTAMP</w:t>
      </w:r>
      <w:r w:rsidR="00104A2A">
        <w:t xml:space="preserve"> 1</w:t>
      </w:r>
      <w:r w:rsidR="00B05881">
        <w:t>5</w:t>
      </w:r>
    </w:p>
    <w:p w14:paraId="4E2D6CD5" w14:textId="00ACF593" w:rsidR="00C5593E" w:rsidRDefault="00C5593E">
      <w:pPr>
        <w:spacing w:before="0" w:after="200" w:line="276" w:lineRule="auto"/>
        <w:rPr>
          <w:color w:val="464646"/>
        </w:rPr>
      </w:pPr>
      <w:r>
        <w:br w:type="page"/>
      </w:r>
    </w:p>
    <w:p w14:paraId="0655B7D6" w14:textId="77777777" w:rsidR="00104A2A" w:rsidRDefault="00104A2A" w:rsidP="00104A2A">
      <w:pPr>
        <w:pStyle w:val="Question"/>
      </w:pPr>
    </w:p>
    <w:p w14:paraId="57D93FA9" w14:textId="77777777" w:rsidR="00DE163D" w:rsidRDefault="00DE163D" w:rsidP="00DE163D">
      <w:pPr>
        <w:pStyle w:val="SeparatorLine"/>
      </w:pPr>
    </w:p>
    <w:p w14:paraId="5DC835BA" w14:textId="47B7237D" w:rsidR="00854109" w:rsidRDefault="00854109" w:rsidP="00F36F12">
      <w:pPr>
        <w:pStyle w:val="HardcopyRoutingInstruction"/>
      </w:pPr>
      <w:r>
        <w:t>LOOKING FOR WORK</w:t>
      </w:r>
    </w:p>
    <w:p w14:paraId="35BE8752" w14:textId="0929486B" w:rsidR="00854109" w:rsidRDefault="00854109" w:rsidP="00854109">
      <w:pPr>
        <w:pStyle w:val="ProgInstruct"/>
      </w:pPr>
      <w:r>
        <w:t>PRE F1</w:t>
      </w:r>
      <w:r w:rsidR="0074109C">
        <w:t xml:space="preserve"> </w:t>
      </w:r>
      <w:r>
        <w:t>IF ALREADY STATED LOOKING FOR WORK (</w:t>
      </w:r>
      <w:r w:rsidR="00D317FC">
        <w:t>D30</w:t>
      </w:r>
      <w:r>
        <w:t xml:space="preserve">=01), GO TO </w:t>
      </w:r>
      <w:r w:rsidR="00D8787B">
        <w:t>TIMESTAMP</w:t>
      </w:r>
      <w:r>
        <w:t xml:space="preserve"> 1</w:t>
      </w:r>
      <w:r w:rsidR="005F22C6">
        <w:t>6</w:t>
      </w:r>
      <w:r w:rsidR="0074109C">
        <w:t xml:space="preserve">. </w:t>
      </w:r>
      <w:r>
        <w:t>ELSE GO TO F1</w:t>
      </w:r>
      <w:r w:rsidR="0074109C">
        <w:t>.</w:t>
      </w:r>
    </w:p>
    <w:p w14:paraId="42A1F4D6" w14:textId="58DB276C" w:rsidR="00854109" w:rsidRDefault="00854109" w:rsidP="00854109">
      <w:pPr>
        <w:pStyle w:val="Question"/>
      </w:pPr>
      <w:r>
        <w:t>F1</w:t>
      </w:r>
      <w:r>
        <w:tab/>
        <w:t xml:space="preserve">Since </w:t>
      </w:r>
      <w:r w:rsidR="0074109C" w:rsidRPr="00E82EFA">
        <w:rPr>
          <w:b/>
          <w:bCs/>
        </w:rPr>
        <w:t>[</w:t>
      </w:r>
      <w:r w:rsidRPr="00854109">
        <w:rPr>
          <w:rStyle w:val="ProgInstructChar"/>
        </w:rPr>
        <w:t>MTH AND YR OF LAST INTV.] / ELSE</w:t>
      </w:r>
      <w:r w:rsidR="0074109C">
        <w:rPr>
          <w:rStyle w:val="ProgInstructChar"/>
        </w:rPr>
        <w:t>:</w:t>
      </w:r>
      <w:r>
        <w:t xml:space="preserve"> 1st </w:t>
      </w:r>
      <w:r w:rsidR="00EB4958">
        <w:t xml:space="preserve">October </w:t>
      </w:r>
      <w:r w:rsidR="008B6826">
        <w:t>2021</w:t>
      </w:r>
      <w:r w:rsidRPr="00854109">
        <w:rPr>
          <w:rStyle w:val="ProgInstructChar"/>
        </w:rPr>
        <w:t>]</w:t>
      </w:r>
      <w:r>
        <w:t>, has there been any time when you were looking for work?</w:t>
      </w:r>
    </w:p>
    <w:p w14:paraId="5A3A7CFF" w14:textId="77777777" w:rsidR="00854109" w:rsidRDefault="00854109" w:rsidP="00854109">
      <w:pPr>
        <w:pStyle w:val="CATINote"/>
      </w:pPr>
      <w:r>
        <w:t>PROMPT IF NECESSARY</w:t>
      </w:r>
    </w:p>
    <w:p w14:paraId="10DA38E0" w14:textId="77777777" w:rsidR="00854109" w:rsidRDefault="00854109" w:rsidP="00854109">
      <w:pPr>
        <w:pStyle w:val="Responseset"/>
      </w:pPr>
      <w:r>
        <w:t>01</w:t>
      </w:r>
      <w:r>
        <w:tab/>
        <w:t>Yes</w:t>
      </w:r>
    </w:p>
    <w:p w14:paraId="1EC4B4FB" w14:textId="77777777" w:rsidR="00854109" w:rsidRDefault="00854109" w:rsidP="00854109">
      <w:pPr>
        <w:pStyle w:val="Responseset"/>
      </w:pPr>
      <w:r>
        <w:t>02</w:t>
      </w:r>
      <w:r>
        <w:tab/>
        <w:t>No</w:t>
      </w:r>
      <w:r>
        <w:tab/>
      </w:r>
    </w:p>
    <w:p w14:paraId="751F7B78" w14:textId="39EED504" w:rsidR="00854109" w:rsidRDefault="00D8787B" w:rsidP="00854109">
      <w:pPr>
        <w:pStyle w:val="ProgInstruct"/>
      </w:pPr>
      <w:r>
        <w:t>TIMESTAMP</w:t>
      </w:r>
      <w:r w:rsidR="00854109">
        <w:t xml:space="preserve"> 1</w:t>
      </w:r>
      <w:r w:rsidR="00B05881">
        <w:t>6</w:t>
      </w:r>
      <w:r w:rsidR="00EB4958">
        <w:br/>
      </w:r>
      <w:r w:rsidR="00854109">
        <w:t>IF F1=02 GO TO F7</w:t>
      </w:r>
      <w:r w:rsidR="00EB4958">
        <w:br/>
      </w:r>
      <w:r w:rsidR="00854109">
        <w:t xml:space="preserve">IF </w:t>
      </w:r>
      <w:r w:rsidR="00D317FC">
        <w:t>D30</w:t>
      </w:r>
      <w:r w:rsidR="00854109">
        <w:t>=01 USE PREAMBLE AT F2</w:t>
      </w:r>
      <w:r w:rsidR="00854109">
        <w:br/>
      </w:r>
    </w:p>
    <w:p w14:paraId="06DB1BB6" w14:textId="49A525C2" w:rsidR="004F7CAE" w:rsidRDefault="00854109" w:rsidP="00EB4958">
      <w:pPr>
        <w:pStyle w:val="Question"/>
        <w:rPr>
          <w:rStyle w:val="CATINoteChar"/>
        </w:rPr>
      </w:pPr>
      <w:r>
        <w:t>F2</w:t>
      </w:r>
      <w:r>
        <w:tab/>
      </w:r>
      <w:r w:rsidRPr="00854109">
        <w:rPr>
          <w:rStyle w:val="ProgInstructChar"/>
        </w:rPr>
        <w:t>[IF D3</w:t>
      </w:r>
      <w:r w:rsidR="00B05881">
        <w:rPr>
          <w:rStyle w:val="ProgInstructChar"/>
        </w:rPr>
        <w:t>0</w:t>
      </w:r>
      <w:r w:rsidRPr="00854109">
        <w:rPr>
          <w:rStyle w:val="ProgInstructChar"/>
        </w:rPr>
        <w:t>=01</w:t>
      </w:r>
      <w:r w:rsidR="004F7CAE">
        <w:rPr>
          <w:rStyle w:val="ProgInstructChar"/>
        </w:rPr>
        <w:t>:</w:t>
      </w:r>
      <w:r>
        <w:t xml:space="preserve"> You </w:t>
      </w:r>
      <w:r w:rsidR="00EB4958">
        <w:rPr>
          <w:rStyle w:val="ProgInstructChar"/>
        </w:rPr>
        <w:t>[</w:t>
      </w:r>
      <w:r w:rsidRPr="00854109">
        <w:rPr>
          <w:rStyle w:val="CATINoteChar"/>
        </w:rPr>
        <w:t>told us</w:t>
      </w:r>
      <w:r w:rsidR="00EB4958">
        <w:rPr>
          <w:rStyle w:val="CATINoteChar"/>
        </w:rPr>
        <w:t xml:space="preserve"> </w:t>
      </w:r>
      <w:r w:rsidR="00EB4958">
        <w:rPr>
          <w:rStyle w:val="ProgInstructChar"/>
        </w:rPr>
        <w:t>/</w:t>
      </w:r>
      <w:r>
        <w:t xml:space="preserve"> </w:t>
      </w:r>
      <w:r w:rsidRPr="00854109">
        <w:rPr>
          <w:rStyle w:val="OnlineNoteChar"/>
        </w:rPr>
        <w:t>reported</w:t>
      </w:r>
      <w:r w:rsidR="00EB4958">
        <w:rPr>
          <w:rStyle w:val="ProgInstructChar"/>
        </w:rPr>
        <w:t>]</w:t>
      </w:r>
      <w:r w:rsidRPr="00854109">
        <w:rPr>
          <w:rStyle w:val="ProgInstructChar"/>
        </w:rPr>
        <w:t xml:space="preserve"> </w:t>
      </w:r>
      <w:r>
        <w:t xml:space="preserve">earlier that you were currently looking for work. Since your last interview </w:t>
      </w:r>
      <w:r w:rsidR="00B70095">
        <w:t xml:space="preserve">in </w:t>
      </w:r>
      <w:r w:rsidRPr="00854109">
        <w:rPr>
          <w:rStyle w:val="ProgInstructChar"/>
        </w:rPr>
        <w:t>[MTH AND YR OF LAST INTV.] / ELSE</w:t>
      </w:r>
      <w:r w:rsidR="004F7CAE">
        <w:rPr>
          <w:rStyle w:val="ProgInstructChar"/>
        </w:rPr>
        <w:t>:</w:t>
      </w:r>
      <w:r>
        <w:t xml:space="preserve"> 1st </w:t>
      </w:r>
      <w:r w:rsidR="00EB4958">
        <w:t xml:space="preserve">October </w:t>
      </w:r>
      <w:r w:rsidR="00D317FC">
        <w:t>202</w:t>
      </w:r>
      <w:r w:rsidR="008B6826">
        <w:t>1</w:t>
      </w:r>
      <w:r w:rsidRPr="00E82EFA">
        <w:rPr>
          <w:b/>
          <w:bCs/>
        </w:rPr>
        <w:t>]</w:t>
      </w:r>
      <w:r>
        <w:t>, during which months have you been looking for work?</w:t>
      </w:r>
      <w:r w:rsidR="00EB4958">
        <w:t xml:space="preserve"> </w:t>
      </w:r>
      <w:r w:rsidRPr="00854109">
        <w:rPr>
          <w:rStyle w:val="ProgInstructChar"/>
        </w:rPr>
        <w:t>[IF F1=01</w:t>
      </w:r>
      <w:r w:rsidR="004F7CAE">
        <w:rPr>
          <w:rStyle w:val="ProgInstructChar"/>
        </w:rPr>
        <w:t>:</w:t>
      </w:r>
      <w:r>
        <w:t xml:space="preserve"> During which months have you been looking for work?</w:t>
      </w:r>
      <w:r w:rsidR="004F7CAE" w:rsidRPr="00E82EFA">
        <w:rPr>
          <w:b/>
          <w:bCs/>
        </w:rPr>
        <w:t>]</w:t>
      </w:r>
      <w:r>
        <w:br/>
      </w:r>
      <w:r w:rsidR="00EB4958">
        <w:rPr>
          <w:rStyle w:val="CATINoteChar"/>
        </w:rPr>
        <w:br/>
      </w:r>
      <w:r w:rsidR="004F7CAE" w:rsidRPr="00E82EFA">
        <w:rPr>
          <w:rStyle w:val="RespSetInstructionChar"/>
        </w:rPr>
        <w:t>RESPONSE SET; MULTICODE</w:t>
      </w:r>
    </w:p>
    <w:p w14:paraId="2509FFFE" w14:textId="110EFBB5" w:rsidR="00EB4958" w:rsidRDefault="00854109" w:rsidP="00E82EFA">
      <w:pPr>
        <w:pStyle w:val="Question"/>
        <w:ind w:firstLine="0"/>
      </w:pPr>
      <w:r w:rsidRPr="00EB4958">
        <w:rPr>
          <w:rStyle w:val="CATINoteChar"/>
        </w:rPr>
        <w:t>PROMPT IF NECESSARY</w:t>
      </w:r>
      <w:r w:rsidR="00EB4958">
        <w:t xml:space="preserve">/ </w:t>
      </w:r>
      <w:r w:rsidR="00EB4958" w:rsidRPr="00360073">
        <w:rPr>
          <w:color w:val="00B050"/>
        </w:rPr>
        <w:t xml:space="preserve">Please select all that </w:t>
      </w:r>
      <w:proofErr w:type="gramStart"/>
      <w:r w:rsidR="00EB4958" w:rsidRPr="00E82EFA">
        <w:rPr>
          <w:rStyle w:val="OnlineNoteChar"/>
        </w:rPr>
        <w:t>apply</w:t>
      </w:r>
      <w:proofErr w:type="gramEnd"/>
    </w:p>
    <w:p w14:paraId="3778783A" w14:textId="3D6FE400" w:rsidR="00854109" w:rsidRDefault="00854109" w:rsidP="00EB4958">
      <w:pPr>
        <w:pStyle w:val="ProgInstruct"/>
        <w:ind w:left="720"/>
      </w:pPr>
      <w:r>
        <w:t>ONLY DISPLAY MONTHS UP TO CURRENT MONTH</w:t>
      </w:r>
      <w:r w:rsidR="00EB4958">
        <w:br/>
      </w:r>
      <w:r>
        <w:t xml:space="preserve">IF INTERVIEWED IN WAVE </w:t>
      </w:r>
      <w:r w:rsidR="008A1EF7">
        <w:t>7</w:t>
      </w:r>
      <w:r>
        <w:t>, BEGIN LIST WITH MONTH OF LAST INTERVIEW</w:t>
      </w:r>
      <w:r w:rsidR="00EB4958">
        <w:br/>
      </w:r>
      <w:r>
        <w:t xml:space="preserve">IF ELSE, BEGIN LIST AT OCTOBER </w:t>
      </w:r>
      <w:r w:rsidR="008A1EF7">
        <w:t>2021</w:t>
      </w:r>
    </w:p>
    <w:p w14:paraId="23A9211D" w14:textId="77777777" w:rsidR="00854109" w:rsidRDefault="00854109" w:rsidP="00854109">
      <w:pPr>
        <w:pStyle w:val="Question"/>
      </w:pPr>
    </w:p>
    <w:p w14:paraId="70E34C6B" w14:textId="0C0A5F7D" w:rsidR="00EB4958" w:rsidRPr="001D4B09" w:rsidRDefault="00EB4958" w:rsidP="00EB4958">
      <w:pPr>
        <w:pStyle w:val="Responseset"/>
      </w:pPr>
      <w:r>
        <w:t>A</w:t>
      </w:r>
      <w:r>
        <w:tab/>
      </w:r>
      <w:r w:rsidRPr="001D4B09">
        <w:t xml:space="preserve">July </w:t>
      </w:r>
      <w:r w:rsidR="008B6826">
        <w:t>2021</w:t>
      </w:r>
    </w:p>
    <w:p w14:paraId="5AF79D5B" w14:textId="71C94B9C" w:rsidR="00EB4958" w:rsidRPr="001D4B09" w:rsidRDefault="00EB4958" w:rsidP="00EB4958">
      <w:pPr>
        <w:pStyle w:val="Responseset"/>
      </w:pPr>
      <w:r>
        <w:t>B</w:t>
      </w:r>
      <w:r>
        <w:tab/>
      </w:r>
      <w:r w:rsidRPr="001D4B09">
        <w:t xml:space="preserve">August </w:t>
      </w:r>
      <w:r w:rsidR="008B6826">
        <w:t>2021</w:t>
      </w:r>
    </w:p>
    <w:p w14:paraId="685C88E5" w14:textId="0D398F61" w:rsidR="00EB4958" w:rsidRPr="001D4B09" w:rsidRDefault="00EB4958" w:rsidP="00EB4958">
      <w:pPr>
        <w:pStyle w:val="Responseset"/>
      </w:pPr>
      <w:r>
        <w:t>C</w:t>
      </w:r>
      <w:r>
        <w:tab/>
      </w:r>
      <w:r w:rsidRPr="001D4B09">
        <w:t xml:space="preserve">September </w:t>
      </w:r>
      <w:r w:rsidR="008B6826">
        <w:t>2021</w:t>
      </w:r>
    </w:p>
    <w:p w14:paraId="40FC950E" w14:textId="18DF60BA" w:rsidR="00EB4958" w:rsidRPr="001D4B09" w:rsidRDefault="00EB4958" w:rsidP="00EB4958">
      <w:pPr>
        <w:pStyle w:val="Responseset"/>
      </w:pPr>
      <w:r>
        <w:t>D</w:t>
      </w:r>
      <w:r>
        <w:tab/>
      </w:r>
      <w:r w:rsidRPr="001D4B09">
        <w:t xml:space="preserve">October </w:t>
      </w:r>
      <w:r w:rsidR="008B6826">
        <w:t>2021</w:t>
      </w:r>
      <w:r w:rsidRPr="001D4B09">
        <w:tab/>
      </w:r>
    </w:p>
    <w:p w14:paraId="34EF0816" w14:textId="19DD285A" w:rsidR="00EB4958" w:rsidRPr="001D4B09" w:rsidRDefault="00EB4958" w:rsidP="00EB4958">
      <w:pPr>
        <w:pStyle w:val="Responseset"/>
      </w:pPr>
      <w:r>
        <w:t>E</w:t>
      </w:r>
      <w:r>
        <w:tab/>
      </w:r>
      <w:r w:rsidRPr="001D4B09">
        <w:t xml:space="preserve">November </w:t>
      </w:r>
      <w:r w:rsidR="008B6826">
        <w:t>2021</w:t>
      </w:r>
    </w:p>
    <w:p w14:paraId="51161134" w14:textId="5F2B97C6" w:rsidR="00EB4958" w:rsidRPr="001D4B09" w:rsidRDefault="00EB4958" w:rsidP="00EB4958">
      <w:pPr>
        <w:pStyle w:val="Responseset"/>
      </w:pPr>
      <w:r>
        <w:t>F</w:t>
      </w:r>
      <w:r>
        <w:tab/>
      </w:r>
      <w:r w:rsidRPr="001D4B09">
        <w:t xml:space="preserve">December </w:t>
      </w:r>
      <w:r w:rsidR="008B6826">
        <w:t>2021</w:t>
      </w:r>
    </w:p>
    <w:p w14:paraId="569ED03B" w14:textId="49BA97E8" w:rsidR="00EB4958" w:rsidRPr="001D4B09" w:rsidRDefault="00EB4958" w:rsidP="00EB4958">
      <w:pPr>
        <w:pStyle w:val="Responseset"/>
      </w:pPr>
      <w:r>
        <w:t>G</w:t>
      </w:r>
      <w:r>
        <w:tab/>
      </w:r>
      <w:r w:rsidRPr="001D4B09">
        <w:t xml:space="preserve">January </w:t>
      </w:r>
      <w:r w:rsidR="008B6826">
        <w:t>202</w:t>
      </w:r>
      <w:r w:rsidR="00B624ED">
        <w:t>2</w:t>
      </w:r>
    </w:p>
    <w:p w14:paraId="25A74732" w14:textId="22173500" w:rsidR="00EB4958" w:rsidRPr="001D4B09" w:rsidRDefault="00EB4958" w:rsidP="00EB4958">
      <w:pPr>
        <w:pStyle w:val="Responseset"/>
      </w:pPr>
      <w:r>
        <w:t>H</w:t>
      </w:r>
      <w:r>
        <w:tab/>
      </w:r>
      <w:r w:rsidRPr="001D4B09">
        <w:t xml:space="preserve">February </w:t>
      </w:r>
      <w:r w:rsidR="008B6826">
        <w:t>2022</w:t>
      </w:r>
      <w:r w:rsidRPr="001D4B09">
        <w:tab/>
      </w:r>
    </w:p>
    <w:p w14:paraId="1D6301E3" w14:textId="6F58FA8B" w:rsidR="00EB4958" w:rsidRPr="001D4B09" w:rsidRDefault="00EB4958" w:rsidP="00EB4958">
      <w:pPr>
        <w:pStyle w:val="Responseset"/>
      </w:pPr>
      <w:r>
        <w:t>I</w:t>
      </w:r>
      <w:r>
        <w:tab/>
      </w:r>
      <w:r w:rsidRPr="001D4B09">
        <w:t xml:space="preserve">March </w:t>
      </w:r>
      <w:r w:rsidR="008B6826">
        <w:t>2022</w:t>
      </w:r>
      <w:r w:rsidRPr="001D4B09">
        <w:tab/>
      </w:r>
      <w:r w:rsidRPr="001D4B09">
        <w:tab/>
      </w:r>
    </w:p>
    <w:p w14:paraId="7A4C2832" w14:textId="43909384" w:rsidR="00EB4958" w:rsidRDefault="00EB4958" w:rsidP="00EB4958">
      <w:pPr>
        <w:pStyle w:val="Responseset"/>
      </w:pPr>
      <w:r>
        <w:t>J</w:t>
      </w:r>
      <w:r>
        <w:tab/>
      </w:r>
      <w:r w:rsidRPr="001D4B09">
        <w:t xml:space="preserve">April </w:t>
      </w:r>
      <w:r w:rsidR="008B6826">
        <w:t>2022</w:t>
      </w:r>
    </w:p>
    <w:p w14:paraId="56AEF1FC" w14:textId="1C7813E2" w:rsidR="00EB4958" w:rsidRDefault="00EB4958" w:rsidP="00EB4958">
      <w:pPr>
        <w:pStyle w:val="Responseset"/>
      </w:pPr>
      <w:r>
        <w:t>K</w:t>
      </w:r>
      <w:r>
        <w:tab/>
      </w:r>
      <w:r w:rsidRPr="001D4B09">
        <w:t xml:space="preserve">May </w:t>
      </w:r>
      <w:r w:rsidR="008B6826">
        <w:t>2022</w:t>
      </w:r>
    </w:p>
    <w:p w14:paraId="10863913" w14:textId="459F9247" w:rsidR="00EB4958" w:rsidRDefault="00EB4958" w:rsidP="00EB4958">
      <w:pPr>
        <w:pStyle w:val="Responseset"/>
      </w:pPr>
      <w:r>
        <w:t>L</w:t>
      </w:r>
      <w:r>
        <w:tab/>
      </w:r>
      <w:r w:rsidRPr="001D4B09">
        <w:t xml:space="preserve">June </w:t>
      </w:r>
      <w:r w:rsidR="008B6826">
        <w:t>2022</w:t>
      </w:r>
    </w:p>
    <w:p w14:paraId="0848504B" w14:textId="15BB8B15" w:rsidR="00EB4958" w:rsidRDefault="00EB4958" w:rsidP="00EB4958">
      <w:pPr>
        <w:pStyle w:val="Responseset"/>
      </w:pPr>
      <w:r>
        <w:t>M</w:t>
      </w:r>
      <w:r>
        <w:tab/>
      </w:r>
      <w:r w:rsidRPr="001D4B09">
        <w:t xml:space="preserve">July </w:t>
      </w:r>
      <w:r w:rsidR="008B6826">
        <w:t>2022</w:t>
      </w:r>
    </w:p>
    <w:p w14:paraId="593CFE2C" w14:textId="56D35D93" w:rsidR="00EB4958" w:rsidRDefault="00EB4958" w:rsidP="00EB4958">
      <w:pPr>
        <w:pStyle w:val="Responseset"/>
      </w:pPr>
      <w:r>
        <w:t>N</w:t>
      </w:r>
      <w:r>
        <w:tab/>
        <w:t>Au</w:t>
      </w:r>
      <w:r w:rsidRPr="001D4B09">
        <w:t xml:space="preserve">gust </w:t>
      </w:r>
      <w:r w:rsidR="008B6826">
        <w:t>2022</w:t>
      </w:r>
    </w:p>
    <w:p w14:paraId="13EFCF47" w14:textId="05B9AC0B" w:rsidR="00EB4958" w:rsidRDefault="00EB4958" w:rsidP="00EB4958">
      <w:pPr>
        <w:pStyle w:val="Responseset"/>
      </w:pPr>
      <w:r>
        <w:t>O</w:t>
      </w:r>
      <w:r>
        <w:tab/>
      </w:r>
      <w:r w:rsidRPr="001D4B09">
        <w:t xml:space="preserve">September </w:t>
      </w:r>
      <w:r w:rsidR="008B6826">
        <w:t>2022</w:t>
      </w:r>
    </w:p>
    <w:p w14:paraId="71EFA2D8" w14:textId="3F09DB18" w:rsidR="00EB4958" w:rsidRDefault="00EB4958" w:rsidP="00EB4958">
      <w:pPr>
        <w:pStyle w:val="Responseset"/>
      </w:pPr>
      <w:r>
        <w:t>P</w:t>
      </w:r>
      <w:r>
        <w:tab/>
      </w:r>
      <w:r w:rsidRPr="001D4B09">
        <w:t xml:space="preserve">October </w:t>
      </w:r>
      <w:r w:rsidR="008B6826">
        <w:t>2022</w:t>
      </w:r>
    </w:p>
    <w:p w14:paraId="11472053" w14:textId="7826EAED" w:rsidR="00EB4958" w:rsidRPr="001D4B09" w:rsidRDefault="00EB4958" w:rsidP="00EB4958">
      <w:pPr>
        <w:pStyle w:val="Responseset"/>
      </w:pPr>
      <w:r>
        <w:t>Q</w:t>
      </w:r>
      <w:r>
        <w:tab/>
      </w:r>
      <w:r w:rsidRPr="001D4B09">
        <w:t xml:space="preserve">November </w:t>
      </w:r>
      <w:r w:rsidR="008B6826">
        <w:t>2022</w:t>
      </w:r>
    </w:p>
    <w:p w14:paraId="70AFBA56" w14:textId="080F83AE" w:rsidR="00EB4958" w:rsidRDefault="00EB4958" w:rsidP="00EB4958">
      <w:pPr>
        <w:pStyle w:val="Responseset"/>
      </w:pPr>
      <w:r>
        <w:t>R</w:t>
      </w:r>
      <w:r>
        <w:tab/>
      </w:r>
      <w:r w:rsidRPr="001D4B09">
        <w:t xml:space="preserve">December </w:t>
      </w:r>
      <w:r w:rsidR="008B6826">
        <w:t>2022</w:t>
      </w:r>
    </w:p>
    <w:p w14:paraId="208C5933" w14:textId="563B6E2B" w:rsidR="00EB4958" w:rsidRDefault="00EB4958" w:rsidP="00EB4958">
      <w:pPr>
        <w:pStyle w:val="Responseset"/>
      </w:pPr>
      <w:r>
        <w:t>S</w:t>
      </w:r>
      <w:r>
        <w:tab/>
      </w:r>
      <w:r w:rsidRPr="001D4B09">
        <w:t>January 202</w:t>
      </w:r>
      <w:r w:rsidR="008B6826">
        <w:t>3</w:t>
      </w:r>
    </w:p>
    <w:p w14:paraId="4346B8FE" w14:textId="00D53796" w:rsidR="00EB4958" w:rsidRPr="001D4B09" w:rsidRDefault="00EB4958" w:rsidP="00EB4958">
      <w:pPr>
        <w:pStyle w:val="Responseset"/>
      </w:pPr>
      <w:r>
        <w:t>T</w:t>
      </w:r>
      <w:r>
        <w:tab/>
      </w:r>
      <w:r w:rsidRPr="001D4B09">
        <w:t>During every month up to the current month</w:t>
      </w:r>
    </w:p>
    <w:p w14:paraId="67DB26DC" w14:textId="043EB14F" w:rsidR="004F7CAE" w:rsidRDefault="00D8787B" w:rsidP="00E82EFA">
      <w:pPr>
        <w:pStyle w:val="ProgInstruct"/>
      </w:pPr>
      <w:r>
        <w:t>TIMESTAMP</w:t>
      </w:r>
      <w:r w:rsidR="00854109">
        <w:t xml:space="preserve"> 1</w:t>
      </w:r>
      <w:r w:rsidR="00B05881">
        <w:t>7</w:t>
      </w:r>
      <w:r w:rsidR="00EB4958">
        <w:br/>
      </w:r>
    </w:p>
    <w:p w14:paraId="2A983986" w14:textId="77777777" w:rsidR="00DE163D" w:rsidRDefault="00DE163D">
      <w:pPr>
        <w:spacing w:before="0" w:after="200" w:line="276" w:lineRule="auto"/>
        <w:rPr>
          <w:b/>
          <w:caps/>
          <w:color w:val="58595B" w:themeColor="text1"/>
          <w:lang w:eastAsia="en-AU"/>
        </w:rPr>
      </w:pPr>
      <w:r>
        <w:br w:type="page"/>
      </w:r>
    </w:p>
    <w:p w14:paraId="64460A0E" w14:textId="07FA5B96" w:rsidR="00854109" w:rsidRDefault="00854109" w:rsidP="004F7CAE">
      <w:pPr>
        <w:pStyle w:val="ProgInstruct"/>
      </w:pPr>
      <w:r>
        <w:lastRenderedPageBreak/>
        <w:t>PRE F3</w:t>
      </w:r>
      <w:r w:rsidR="004F7CAE">
        <w:t xml:space="preserve"> </w:t>
      </w:r>
      <w:r>
        <w:t>IF CURRENTLY LOOKING FOR WORK (</w:t>
      </w:r>
      <w:r w:rsidR="00D317FC">
        <w:t>D30</w:t>
      </w:r>
      <w:r>
        <w:t>=01 OR F2T=01 OR REPORTED CURRENT MONTH AT F2), GO TO PRE F4</w:t>
      </w:r>
      <w:r w:rsidR="004F7CAE">
        <w:t xml:space="preserve">. </w:t>
      </w:r>
      <w:r>
        <w:t>ELSE CONTINUE</w:t>
      </w:r>
      <w:r w:rsidR="004F7CAE">
        <w:t>.</w:t>
      </w:r>
    </w:p>
    <w:p w14:paraId="103FFEDF" w14:textId="6C68D4E0" w:rsidR="00854109" w:rsidRDefault="00854109" w:rsidP="00854109">
      <w:pPr>
        <w:pStyle w:val="Question"/>
      </w:pPr>
      <w:r>
        <w:t>F3</w:t>
      </w:r>
      <w:r>
        <w:tab/>
        <w:t>At any time in the last four weeks, have you been looking for work?</w:t>
      </w:r>
      <w:r w:rsidR="00016A23">
        <w:br/>
      </w:r>
    </w:p>
    <w:p w14:paraId="02217D5E" w14:textId="77777777" w:rsidR="00854109" w:rsidRDefault="00854109" w:rsidP="00016A23">
      <w:pPr>
        <w:pStyle w:val="Responseset"/>
      </w:pPr>
      <w:r>
        <w:t>01</w:t>
      </w:r>
      <w:r>
        <w:tab/>
        <w:t>Yes</w:t>
      </w:r>
    </w:p>
    <w:p w14:paraId="59D33625" w14:textId="3F9C65EB" w:rsidR="00854109" w:rsidRDefault="00854109" w:rsidP="00016A23">
      <w:pPr>
        <w:pStyle w:val="Responseset"/>
      </w:pPr>
      <w:r>
        <w:t>02</w:t>
      </w:r>
      <w:r>
        <w:tab/>
        <w:t xml:space="preserve">No </w:t>
      </w:r>
      <w:r>
        <w:tab/>
      </w:r>
      <w:r w:rsidR="00016A23">
        <w:tab/>
      </w:r>
      <w:r w:rsidR="00016A23">
        <w:tab/>
      </w:r>
      <w:r w:rsidR="00016A23">
        <w:tab/>
      </w:r>
      <w:r w:rsidR="00016A23">
        <w:tab/>
      </w:r>
      <w:r w:rsidR="00016A23">
        <w:tab/>
      </w:r>
      <w:r w:rsidRPr="00016A23">
        <w:rPr>
          <w:rStyle w:val="ProgInstructChar"/>
        </w:rPr>
        <w:t xml:space="preserve">GO TO </w:t>
      </w:r>
      <w:r w:rsidR="00D8787B">
        <w:rPr>
          <w:rStyle w:val="ProgInstructChar"/>
        </w:rPr>
        <w:t>TIMESTAMP</w:t>
      </w:r>
      <w:r w:rsidRPr="00016A23">
        <w:rPr>
          <w:rStyle w:val="ProgInstructChar"/>
        </w:rPr>
        <w:t xml:space="preserve"> </w:t>
      </w:r>
      <w:r w:rsidR="00B05881">
        <w:rPr>
          <w:rStyle w:val="ProgInstructChar"/>
        </w:rPr>
        <w:t>18</w:t>
      </w:r>
    </w:p>
    <w:p w14:paraId="16D10FB9" w14:textId="77777777" w:rsidR="00854109" w:rsidRDefault="00854109" w:rsidP="00854109">
      <w:pPr>
        <w:pStyle w:val="Question"/>
      </w:pPr>
    </w:p>
    <w:p w14:paraId="09178A41" w14:textId="6666B1EB" w:rsidR="00854109" w:rsidRDefault="00854109" w:rsidP="00016A23">
      <w:pPr>
        <w:pStyle w:val="ProgInstruct"/>
      </w:pPr>
      <w:r>
        <w:t>PRE F4</w:t>
      </w:r>
      <w:r w:rsidR="00BE63AF">
        <w:br/>
      </w:r>
      <w:r>
        <w:t xml:space="preserve">IF CURRENTLY WORKING (D5=01 OR 02), GO TO </w:t>
      </w:r>
      <w:r w:rsidR="00D8787B">
        <w:t>TIMESTAMP</w:t>
      </w:r>
      <w:r>
        <w:t xml:space="preserve"> </w:t>
      </w:r>
      <w:r w:rsidR="00B05881">
        <w:t>18</w:t>
      </w:r>
      <w:r w:rsidR="00BE63AF">
        <w:br/>
      </w:r>
      <w:r>
        <w:t>ELSE CONTINUE</w:t>
      </w:r>
    </w:p>
    <w:p w14:paraId="3FF63B10" w14:textId="00A82464" w:rsidR="00854109" w:rsidRDefault="00854109" w:rsidP="00854109">
      <w:pPr>
        <w:pStyle w:val="Question"/>
      </w:pPr>
      <w:r>
        <w:t>F4</w:t>
      </w:r>
      <w:r>
        <w:tab/>
        <w:t>How many hours per week would you like to work?</w:t>
      </w:r>
    </w:p>
    <w:p w14:paraId="49ED0652" w14:textId="6A6A5322" w:rsidR="001A67AD" w:rsidRDefault="001A67AD" w:rsidP="001A67AD">
      <w:pPr>
        <w:pStyle w:val="ProgInstruct"/>
        <w:ind w:firstLine="720"/>
      </w:pPr>
      <w:r>
        <w:t xml:space="preserve">&lt;Integer </w:t>
      </w:r>
      <w:r w:rsidR="00A1661B">
        <w:t>1 TO 100</w:t>
      </w:r>
      <w:r>
        <w:t xml:space="preserve">&gt; </w:t>
      </w:r>
      <w:r>
        <w:rPr>
          <w:rStyle w:val="OnlineNoteChar"/>
          <w:b w:val="0"/>
          <w:bCs/>
          <w:caps w:val="0"/>
        </w:rPr>
        <w:t>P</w:t>
      </w:r>
      <w:r w:rsidRPr="00DB0A4A">
        <w:rPr>
          <w:rStyle w:val="OnlineNoteChar"/>
          <w:b w:val="0"/>
          <w:bCs/>
          <w:caps w:val="0"/>
        </w:rPr>
        <w:t xml:space="preserve">lease specify number of </w:t>
      </w:r>
      <w:proofErr w:type="gramStart"/>
      <w:r w:rsidRPr="00DB0A4A">
        <w:rPr>
          <w:rStyle w:val="OnlineNoteChar"/>
          <w:b w:val="0"/>
          <w:bCs/>
          <w:caps w:val="0"/>
        </w:rPr>
        <w:t>hours</w:t>
      </w:r>
      <w:proofErr w:type="gramEnd"/>
    </w:p>
    <w:p w14:paraId="6ACB5C8C" w14:textId="4953A74F" w:rsidR="00BE63AF" w:rsidRDefault="00854109" w:rsidP="00BE63AF">
      <w:pPr>
        <w:pStyle w:val="Responseset"/>
      </w:pPr>
      <w:r>
        <w:t xml:space="preserve">999 </w:t>
      </w:r>
      <w:r w:rsidR="00F11F96">
        <w:tab/>
      </w:r>
      <w:r>
        <w:t xml:space="preserve">Don’t </w:t>
      </w:r>
      <w:proofErr w:type="gramStart"/>
      <w:r>
        <w:t>know</w:t>
      </w:r>
      <w:proofErr w:type="gramEnd"/>
    </w:p>
    <w:p w14:paraId="7BFE44BF" w14:textId="77777777" w:rsidR="00A1661B" w:rsidRDefault="00D8787B" w:rsidP="00016A23">
      <w:pPr>
        <w:pStyle w:val="ProgInstruct"/>
      </w:pPr>
      <w:r>
        <w:t>TIMESTAMP</w:t>
      </w:r>
      <w:r w:rsidR="00854109">
        <w:t xml:space="preserve"> </w:t>
      </w:r>
      <w:r w:rsidR="00B05881">
        <w:t>18</w:t>
      </w:r>
      <w:r w:rsidR="00BE63AF">
        <w:br/>
      </w:r>
    </w:p>
    <w:p w14:paraId="0C015EF6" w14:textId="24340DB3" w:rsidR="00854109" w:rsidRDefault="00854109" w:rsidP="00016A23">
      <w:pPr>
        <w:pStyle w:val="ProgInstruct"/>
      </w:pPr>
      <w:r>
        <w:t>IF F3=02 GO TO F7</w:t>
      </w:r>
      <w:r w:rsidR="00BE63AF">
        <w:br/>
      </w:r>
      <w:r>
        <w:t xml:space="preserve">IF CURRENTLY WORKING (D5=01 OR 02) GO TO </w:t>
      </w:r>
      <w:r w:rsidR="00D8787B">
        <w:t>TIMESTAMP</w:t>
      </w:r>
      <w:r>
        <w:t xml:space="preserve"> </w:t>
      </w:r>
      <w:r w:rsidR="00B05881">
        <w:t>19</w:t>
      </w:r>
    </w:p>
    <w:p w14:paraId="2BA4C408" w14:textId="1B16B851" w:rsidR="00854109" w:rsidRDefault="00854109" w:rsidP="00340590">
      <w:pPr>
        <w:spacing w:before="0" w:after="200" w:line="276" w:lineRule="auto"/>
        <w:ind w:left="709" w:hanging="709"/>
      </w:pPr>
      <w:r>
        <w:t>F5</w:t>
      </w:r>
      <w:r>
        <w:tab/>
        <w:t xml:space="preserve">Next is a list of things that people do when looking for a job. </w:t>
      </w:r>
      <w:r w:rsidR="00141B61">
        <w:t>For</w:t>
      </w:r>
      <w:r>
        <w:t xml:space="preserve"> each of them please </w:t>
      </w:r>
      <w:r w:rsidR="00BE63AF">
        <w:rPr>
          <w:rStyle w:val="ProgInstructChar"/>
        </w:rPr>
        <w:t>[</w:t>
      </w:r>
      <w:r w:rsidRPr="00016A23">
        <w:rPr>
          <w:rStyle w:val="CATINoteChar"/>
        </w:rPr>
        <w:t>tell me</w:t>
      </w:r>
      <w:r w:rsidR="00BE63AF">
        <w:rPr>
          <w:rStyle w:val="CATINoteChar"/>
        </w:rPr>
        <w:t xml:space="preserve"> / </w:t>
      </w:r>
      <w:r w:rsidRPr="00016A23">
        <w:rPr>
          <w:rStyle w:val="OnlineNoteChar"/>
        </w:rPr>
        <w:t>indicate</w:t>
      </w:r>
      <w:r w:rsidR="00BE63AF">
        <w:rPr>
          <w:rStyle w:val="ProgInstructChar"/>
        </w:rPr>
        <w:t>]</w:t>
      </w:r>
      <w:r>
        <w:t xml:space="preserve"> which, if any, you have done </w:t>
      </w:r>
      <w:r w:rsidRPr="00016A23">
        <w:rPr>
          <w:b/>
          <w:bCs/>
        </w:rPr>
        <w:t>in the last four weeks.</w:t>
      </w:r>
    </w:p>
    <w:p w14:paraId="28B6613A" w14:textId="3FE6B2EB" w:rsidR="00854109" w:rsidRDefault="00BE63AF" w:rsidP="00BE63AF">
      <w:pPr>
        <w:pStyle w:val="RespSetInstruction"/>
      </w:pPr>
      <w:r>
        <w:t xml:space="preserve">RESPONSE SET; </w:t>
      </w:r>
      <w:r w:rsidR="00854109">
        <w:t>MULTICODE</w:t>
      </w:r>
    </w:p>
    <w:p w14:paraId="0C903CC3" w14:textId="096E7450" w:rsidR="00016A23" w:rsidRDefault="00BE63AF" w:rsidP="00BE63AF">
      <w:pPr>
        <w:pStyle w:val="CATINote"/>
      </w:pPr>
      <w:r>
        <w:t xml:space="preserve">READ OUT / </w:t>
      </w:r>
      <w:r w:rsidRPr="00BE63AF">
        <w:rPr>
          <w:rStyle w:val="OnlineNoteChar"/>
        </w:rPr>
        <w:t xml:space="preserve">Please select all that </w:t>
      </w:r>
      <w:proofErr w:type="gramStart"/>
      <w:r w:rsidRPr="00BE63AF">
        <w:rPr>
          <w:rStyle w:val="OnlineNoteChar"/>
        </w:rPr>
        <w:t>apply</w:t>
      </w:r>
      <w:proofErr w:type="gramEnd"/>
    </w:p>
    <w:p w14:paraId="77BCB194" w14:textId="117F08B8" w:rsidR="00854109" w:rsidRDefault="00BE63AF" w:rsidP="00016A23">
      <w:pPr>
        <w:pStyle w:val="Responseset"/>
      </w:pPr>
      <w:r>
        <w:t>A</w:t>
      </w:r>
      <w:r w:rsidR="00854109">
        <w:tab/>
        <w:t>Been registered with Centrelink as a jobseeker</w:t>
      </w:r>
    </w:p>
    <w:p w14:paraId="1CF56DDC" w14:textId="2B98FB44" w:rsidR="00854109" w:rsidRDefault="00BE63AF" w:rsidP="00016A23">
      <w:pPr>
        <w:pStyle w:val="Responseset"/>
      </w:pPr>
      <w:r>
        <w:t>B</w:t>
      </w:r>
      <w:r w:rsidR="00854109">
        <w:tab/>
        <w:t>Checked or registered with an employment agency</w:t>
      </w:r>
    </w:p>
    <w:p w14:paraId="0E844467" w14:textId="33D7D49B" w:rsidR="00854109" w:rsidRDefault="00BE63AF" w:rsidP="00016A23">
      <w:pPr>
        <w:pStyle w:val="Responseset"/>
      </w:pPr>
      <w:r>
        <w:t>C</w:t>
      </w:r>
      <w:r w:rsidR="00854109">
        <w:tab/>
        <w:t>Looked at advertisements for jobs in a newspaper, on a noticeboard, or on the internet</w:t>
      </w:r>
    </w:p>
    <w:p w14:paraId="0340CEBB" w14:textId="5D054802" w:rsidR="00854109" w:rsidRDefault="00BE63AF" w:rsidP="00BE63AF">
      <w:pPr>
        <w:pStyle w:val="Responseset"/>
        <w:ind w:left="1418" w:hanging="698"/>
      </w:pPr>
      <w:r>
        <w:t>D</w:t>
      </w:r>
      <w:r w:rsidR="00854109">
        <w:tab/>
        <w:t>Answered an advertisement for a job in a newspaper, on a noticeboard or on the internet</w:t>
      </w:r>
    </w:p>
    <w:p w14:paraId="68478EF5" w14:textId="65FD5825" w:rsidR="00854109" w:rsidRDefault="00BE63AF" w:rsidP="00016A23">
      <w:pPr>
        <w:pStyle w:val="Responseset"/>
      </w:pPr>
      <w:proofErr w:type="spellStart"/>
      <w:r>
        <w:t>E</w:t>
      </w:r>
      <w:proofErr w:type="spellEnd"/>
      <w:r w:rsidR="00854109">
        <w:tab/>
        <w:t>Contacted friends or relatives about a job</w:t>
      </w:r>
    </w:p>
    <w:p w14:paraId="1C444199" w14:textId="4A0FC8F7" w:rsidR="00854109" w:rsidRDefault="00BE63AF" w:rsidP="00016A23">
      <w:pPr>
        <w:pStyle w:val="Responseset"/>
      </w:pPr>
      <w:r>
        <w:t>F</w:t>
      </w:r>
      <w:r w:rsidR="00854109">
        <w:tab/>
        <w:t>Written, phoned, or approached an employer about a job</w:t>
      </w:r>
    </w:p>
    <w:p w14:paraId="019546FA" w14:textId="05D0058D" w:rsidR="00854109" w:rsidRDefault="00BE63AF" w:rsidP="00016A23">
      <w:pPr>
        <w:pStyle w:val="Responseset"/>
      </w:pPr>
      <w:r>
        <w:t>G</w:t>
      </w:r>
      <w:r w:rsidR="00854109">
        <w:tab/>
        <w:t>Had an interview with an employer</w:t>
      </w:r>
    </w:p>
    <w:p w14:paraId="56D0A7BB" w14:textId="44E85E8A" w:rsidR="00854109" w:rsidRDefault="00BE63AF" w:rsidP="00016A23">
      <w:pPr>
        <w:pStyle w:val="Responseset"/>
      </w:pPr>
      <w:r>
        <w:t>H</w:t>
      </w:r>
      <w:r w:rsidR="00854109">
        <w:tab/>
        <w:t>Advertised or tendered for work, including on the internet</w:t>
      </w:r>
    </w:p>
    <w:p w14:paraId="1DBF92A5" w14:textId="29C4C1CC" w:rsidR="00854109" w:rsidRDefault="00BE63AF" w:rsidP="00016A23">
      <w:pPr>
        <w:pStyle w:val="Responseset"/>
      </w:pPr>
      <w:r>
        <w:t>I</w:t>
      </w:r>
      <w:r w:rsidR="00854109">
        <w:tab/>
        <w:t>Asked school or another organisation for advice</w:t>
      </w:r>
    </w:p>
    <w:p w14:paraId="59697D7C" w14:textId="5C361277" w:rsidR="00854109" w:rsidRDefault="00BE63AF" w:rsidP="00016A23">
      <w:pPr>
        <w:pStyle w:val="Responseset"/>
      </w:pPr>
      <w:r>
        <w:t>J</w:t>
      </w:r>
      <w:r w:rsidR="00854109">
        <w:tab/>
        <w:t>Taken steps to purchase or start your own business</w:t>
      </w:r>
    </w:p>
    <w:p w14:paraId="3EFFEB11" w14:textId="1DBCD6C1" w:rsidR="00854109" w:rsidRDefault="00BE63AF" w:rsidP="00016A23">
      <w:pPr>
        <w:pStyle w:val="Responseset"/>
      </w:pPr>
      <w:r>
        <w:t>K</w:t>
      </w:r>
      <w:r w:rsidR="00854109">
        <w:tab/>
      </w:r>
      <w:r w:rsidR="00854109" w:rsidRPr="00016A23">
        <w:rPr>
          <w:rStyle w:val="CATINoteChar"/>
        </w:rPr>
        <w:t>(DO NOT READ)</w:t>
      </w:r>
      <w:r w:rsidR="00854109">
        <w:t xml:space="preserve"> None of these</w:t>
      </w:r>
    </w:p>
    <w:p w14:paraId="7AE9D007" w14:textId="77777777" w:rsidR="00854109" w:rsidRDefault="00854109" w:rsidP="00854109">
      <w:pPr>
        <w:pStyle w:val="Question"/>
      </w:pPr>
    </w:p>
    <w:p w14:paraId="523EFF04" w14:textId="7E72E351" w:rsidR="00854109" w:rsidRDefault="00854109" w:rsidP="00854109">
      <w:pPr>
        <w:pStyle w:val="Question"/>
      </w:pPr>
      <w:r>
        <w:t>F6</w:t>
      </w:r>
      <w:r>
        <w:tab/>
        <w:t xml:space="preserve">Next are some problems that people can have when looking for work. For each of them please </w:t>
      </w:r>
      <w:r w:rsidR="00BE63AF">
        <w:rPr>
          <w:rStyle w:val="ProgInstructChar"/>
        </w:rPr>
        <w:t>[</w:t>
      </w:r>
      <w:r w:rsidRPr="00016A23">
        <w:rPr>
          <w:rStyle w:val="CATINoteChar"/>
        </w:rPr>
        <w:t>tell me</w:t>
      </w:r>
      <w:r>
        <w:t xml:space="preserve"> / </w:t>
      </w:r>
      <w:r w:rsidRPr="00016A23">
        <w:rPr>
          <w:rStyle w:val="OnlineNoteChar"/>
        </w:rPr>
        <w:t>indicate</w:t>
      </w:r>
      <w:r w:rsidR="00BE63AF">
        <w:rPr>
          <w:rStyle w:val="ProgInstructChar"/>
        </w:rPr>
        <w:t>]</w:t>
      </w:r>
      <w:r>
        <w:t xml:space="preserve"> whether it has been a problem for you when looking for work.</w:t>
      </w:r>
    </w:p>
    <w:p w14:paraId="4697B7F8" w14:textId="1407ECDA" w:rsidR="00854109" w:rsidRDefault="00BE63AF" w:rsidP="00BE63AF">
      <w:pPr>
        <w:pStyle w:val="RespSetInstruction"/>
      </w:pPr>
      <w:r>
        <w:t xml:space="preserve">RESPONSE SET; </w:t>
      </w:r>
      <w:r w:rsidR="00854109">
        <w:t>MULTICODE</w:t>
      </w:r>
    </w:p>
    <w:p w14:paraId="2F791112" w14:textId="09A0C35D" w:rsidR="00BE63AF" w:rsidRDefault="00BE63AF" w:rsidP="00BE63AF">
      <w:pPr>
        <w:pStyle w:val="CATINote"/>
      </w:pPr>
      <w:r>
        <w:t xml:space="preserve">READ OUT / </w:t>
      </w:r>
      <w:r w:rsidRPr="00BE63AF">
        <w:rPr>
          <w:rStyle w:val="OnlineNoteChar"/>
        </w:rPr>
        <w:t xml:space="preserve">Please select all that </w:t>
      </w:r>
      <w:proofErr w:type="gramStart"/>
      <w:r w:rsidRPr="00BE63AF">
        <w:rPr>
          <w:rStyle w:val="OnlineNoteChar"/>
        </w:rPr>
        <w:t>apply</w:t>
      </w:r>
      <w:proofErr w:type="gramEnd"/>
    </w:p>
    <w:p w14:paraId="45796F0C" w14:textId="693DC7DD" w:rsidR="00854109" w:rsidRDefault="00BE63AF" w:rsidP="00016A23">
      <w:pPr>
        <w:pStyle w:val="Responseset"/>
      </w:pPr>
      <w:r>
        <w:t>A</w:t>
      </w:r>
      <w:r w:rsidR="00854109">
        <w:tab/>
      </w:r>
      <w:proofErr w:type="spellStart"/>
      <w:r w:rsidR="00854109">
        <w:t>A</w:t>
      </w:r>
      <w:proofErr w:type="spellEnd"/>
      <w:r w:rsidR="00854109">
        <w:t xml:space="preserve"> health problem or some disability</w:t>
      </w:r>
    </w:p>
    <w:p w14:paraId="5EA603E9" w14:textId="25BC25DE" w:rsidR="00854109" w:rsidRDefault="00BE63AF" w:rsidP="00016A23">
      <w:pPr>
        <w:pStyle w:val="Responseset"/>
      </w:pPr>
      <w:r>
        <w:t>B</w:t>
      </w:r>
      <w:r w:rsidR="00854109">
        <w:tab/>
        <w:t>Problems with childcare</w:t>
      </w:r>
    </w:p>
    <w:p w14:paraId="21F0F8B5" w14:textId="70EBC25D" w:rsidR="00854109" w:rsidRDefault="00BE63AF" w:rsidP="00016A23">
      <w:pPr>
        <w:pStyle w:val="Responseset"/>
      </w:pPr>
      <w:r>
        <w:t>C</w:t>
      </w:r>
      <w:r w:rsidR="00854109">
        <w:tab/>
        <w:t>Not having suitable transport</w:t>
      </w:r>
    </w:p>
    <w:p w14:paraId="34820348" w14:textId="4AC2DBEF" w:rsidR="00854109" w:rsidRDefault="00BE63AF" w:rsidP="00016A23">
      <w:pPr>
        <w:pStyle w:val="Responseset"/>
      </w:pPr>
      <w:r>
        <w:t>D</w:t>
      </w:r>
      <w:r w:rsidR="00854109">
        <w:tab/>
        <w:t>Not having enough or the right kind of education or training</w:t>
      </w:r>
    </w:p>
    <w:p w14:paraId="7AC4BE97" w14:textId="0EC3A5D0" w:rsidR="00854109" w:rsidRDefault="00BE63AF" w:rsidP="00016A23">
      <w:pPr>
        <w:pStyle w:val="Responseset"/>
      </w:pPr>
      <w:r>
        <w:t>E</w:t>
      </w:r>
      <w:r w:rsidR="00854109">
        <w:tab/>
        <w:t>A lack of work experience</w:t>
      </w:r>
    </w:p>
    <w:p w14:paraId="68D09419" w14:textId="5A9C8893" w:rsidR="00854109" w:rsidRDefault="00BE63AF" w:rsidP="00016A23">
      <w:pPr>
        <w:pStyle w:val="Responseset"/>
      </w:pPr>
      <w:r>
        <w:t>F</w:t>
      </w:r>
      <w:r w:rsidR="00854109">
        <w:tab/>
        <w:t>Age, gender or other discrimination</w:t>
      </w:r>
    </w:p>
    <w:p w14:paraId="24CE7CFE" w14:textId="1E4502EC" w:rsidR="00854109" w:rsidRDefault="00BE63AF" w:rsidP="00016A23">
      <w:pPr>
        <w:pStyle w:val="Responseset"/>
      </w:pPr>
      <w:r>
        <w:t>G</w:t>
      </w:r>
      <w:r w:rsidR="00854109">
        <w:tab/>
        <w:t>The work hours were not suitable</w:t>
      </w:r>
    </w:p>
    <w:p w14:paraId="209DE40F" w14:textId="6F75D064" w:rsidR="00854109" w:rsidRDefault="00BE63AF" w:rsidP="00016A23">
      <w:pPr>
        <w:pStyle w:val="Responseset"/>
      </w:pPr>
      <w:r>
        <w:t>H</w:t>
      </w:r>
      <w:r w:rsidR="00854109">
        <w:tab/>
        <w:t>There weren’t enough jobs available</w:t>
      </w:r>
    </w:p>
    <w:p w14:paraId="6442C75F" w14:textId="7588E097" w:rsidR="00854109" w:rsidRDefault="00BE63AF" w:rsidP="00016A23">
      <w:pPr>
        <w:pStyle w:val="Responseset"/>
      </w:pPr>
      <w:r>
        <w:t>I</w:t>
      </w:r>
      <w:r w:rsidR="00854109">
        <w:tab/>
      </w:r>
      <w:proofErr w:type="gramStart"/>
      <w:r w:rsidR="00854109">
        <w:t>Your</w:t>
      </w:r>
      <w:proofErr w:type="gramEnd"/>
      <w:r w:rsidR="00854109">
        <w:t xml:space="preserve"> reading and writing skills</w:t>
      </w:r>
    </w:p>
    <w:p w14:paraId="70E782FE" w14:textId="6D4A9AA8" w:rsidR="00854109" w:rsidRDefault="00BE63AF" w:rsidP="00016A23">
      <w:pPr>
        <w:pStyle w:val="Responseset"/>
      </w:pPr>
      <w:r>
        <w:t>J</w:t>
      </w:r>
      <w:r w:rsidR="00854109">
        <w:tab/>
        <w:t>Your interview skills</w:t>
      </w:r>
    </w:p>
    <w:p w14:paraId="7C99314C" w14:textId="30247AF9" w:rsidR="00854109" w:rsidRDefault="00BE63AF" w:rsidP="00016A23">
      <w:pPr>
        <w:pStyle w:val="Responseset"/>
      </w:pPr>
      <w:r>
        <w:t>K</w:t>
      </w:r>
      <w:r w:rsidR="00854109">
        <w:tab/>
        <w:t>Your maths or numeracy skills</w:t>
      </w:r>
    </w:p>
    <w:p w14:paraId="1C052786" w14:textId="682658FC" w:rsidR="00854109" w:rsidRDefault="00BE63AF" w:rsidP="00016A23">
      <w:pPr>
        <w:pStyle w:val="Responseset"/>
      </w:pPr>
      <w:r>
        <w:t>L</w:t>
      </w:r>
      <w:r w:rsidR="00854109">
        <w:tab/>
        <w:t>A lack of confidence</w:t>
      </w:r>
    </w:p>
    <w:p w14:paraId="0CC9FD59" w14:textId="1446EA92" w:rsidR="00854109" w:rsidRDefault="00BE63AF" w:rsidP="00016A23">
      <w:pPr>
        <w:pStyle w:val="Responseset"/>
      </w:pPr>
      <w:r>
        <w:t>M</w:t>
      </w:r>
      <w:r w:rsidR="00854109">
        <w:tab/>
        <w:t>Your language or communication skills</w:t>
      </w:r>
    </w:p>
    <w:p w14:paraId="3C09059E" w14:textId="7D0937B3" w:rsidR="00854109" w:rsidRDefault="00BE63AF" w:rsidP="00016A23">
      <w:pPr>
        <w:pStyle w:val="Responseset"/>
      </w:pPr>
      <w:r>
        <w:lastRenderedPageBreak/>
        <w:t>N</w:t>
      </w:r>
      <w:r w:rsidR="00854109">
        <w:tab/>
      </w:r>
      <w:r w:rsidR="00854109" w:rsidRPr="00016A23">
        <w:rPr>
          <w:rStyle w:val="CATINoteChar"/>
        </w:rPr>
        <w:t>(DO NOT READ)</w:t>
      </w:r>
      <w:r w:rsidR="00854109">
        <w:t xml:space="preserve"> None of these</w:t>
      </w:r>
    </w:p>
    <w:p w14:paraId="107B548A" w14:textId="65F69C0F" w:rsidR="00854109" w:rsidRDefault="00D8787B" w:rsidP="00016A23">
      <w:pPr>
        <w:pStyle w:val="ProgInstruct"/>
      </w:pPr>
      <w:r>
        <w:t>TIMESTAMP</w:t>
      </w:r>
      <w:r w:rsidR="00854109">
        <w:t xml:space="preserve"> </w:t>
      </w:r>
      <w:r w:rsidR="00B05881">
        <w:t>19</w:t>
      </w:r>
    </w:p>
    <w:p w14:paraId="0AF79C58" w14:textId="77777777" w:rsidR="00340590" w:rsidRDefault="00340590" w:rsidP="00854109">
      <w:pPr>
        <w:pStyle w:val="Question"/>
      </w:pPr>
    </w:p>
    <w:p w14:paraId="17EA5C29" w14:textId="2B67F39D" w:rsidR="00854109" w:rsidRDefault="00854109" w:rsidP="00854109">
      <w:pPr>
        <w:pStyle w:val="Question"/>
      </w:pPr>
      <w:r>
        <w:t>F7</w:t>
      </w:r>
      <w:r>
        <w:tab/>
        <w:t xml:space="preserve">Since </w:t>
      </w:r>
      <w:r w:rsidRPr="00016A23">
        <w:rPr>
          <w:rStyle w:val="ProgInstructChar"/>
        </w:rPr>
        <w:t>[MTH AND YR OF LAST INTV.]</w:t>
      </w:r>
      <w:r>
        <w:t xml:space="preserve"> / </w:t>
      </w:r>
      <w:r w:rsidRPr="00016A23">
        <w:rPr>
          <w:rStyle w:val="ProgInstructChar"/>
        </w:rPr>
        <w:t>ELSE</w:t>
      </w:r>
      <w:r w:rsidR="00C27BFF">
        <w:rPr>
          <w:rStyle w:val="ProgInstructChar"/>
        </w:rPr>
        <w:t>:</w:t>
      </w:r>
      <w:r w:rsidRPr="00016A23">
        <w:rPr>
          <w:rStyle w:val="ProgInstructChar"/>
        </w:rPr>
        <w:t xml:space="preserve"> </w:t>
      </w:r>
      <w:r w:rsidRPr="00C27BFF">
        <w:t>1</w:t>
      </w:r>
      <w:r w:rsidR="00C27BFF">
        <w:t>st</w:t>
      </w:r>
      <w:r w:rsidRPr="00C27BFF">
        <w:t xml:space="preserve"> </w:t>
      </w:r>
      <w:r w:rsidR="00C27BFF" w:rsidRPr="00C27BFF">
        <w:t xml:space="preserve">October </w:t>
      </w:r>
      <w:r w:rsidR="00D317FC" w:rsidRPr="00C27BFF">
        <w:t>202</w:t>
      </w:r>
      <w:r w:rsidR="008B6826">
        <w:t>1</w:t>
      </w:r>
      <w:r w:rsidRPr="00016A23">
        <w:rPr>
          <w:rStyle w:val="ProgInstructChar"/>
        </w:rPr>
        <w:t>]</w:t>
      </w:r>
      <w:r>
        <w:t>, have you refused a job that was offered to you?</w:t>
      </w:r>
    </w:p>
    <w:p w14:paraId="091C98E3" w14:textId="77777777" w:rsidR="00016A23" w:rsidRDefault="00016A23" w:rsidP="00854109">
      <w:pPr>
        <w:pStyle w:val="Question"/>
      </w:pPr>
    </w:p>
    <w:p w14:paraId="14DE553B" w14:textId="77777777" w:rsidR="00854109" w:rsidRDefault="00854109" w:rsidP="00016A23">
      <w:pPr>
        <w:pStyle w:val="Responseset"/>
      </w:pPr>
      <w:r>
        <w:t>01</w:t>
      </w:r>
      <w:r>
        <w:tab/>
        <w:t>Yes</w:t>
      </w:r>
    </w:p>
    <w:p w14:paraId="333D2F3A" w14:textId="013850A6" w:rsidR="007D7732" w:rsidRDefault="00854109" w:rsidP="007D7732">
      <w:pPr>
        <w:pStyle w:val="Responseset"/>
        <w:rPr>
          <w:rStyle w:val="ProgInstructChar"/>
        </w:rPr>
      </w:pPr>
      <w:r>
        <w:t>02</w:t>
      </w:r>
      <w:r>
        <w:tab/>
        <w:t xml:space="preserve">No </w:t>
      </w:r>
      <w:r>
        <w:tab/>
      </w:r>
      <w:r w:rsidR="00016A23">
        <w:tab/>
      </w:r>
      <w:r w:rsidR="00016A23">
        <w:tab/>
      </w:r>
      <w:r w:rsidR="00016A23">
        <w:tab/>
      </w:r>
      <w:r w:rsidR="00016A23">
        <w:tab/>
      </w:r>
      <w:r w:rsidR="00016A23">
        <w:tab/>
      </w:r>
      <w:r w:rsidRPr="00016A23">
        <w:rPr>
          <w:rStyle w:val="ProgInstructChar"/>
        </w:rPr>
        <w:t xml:space="preserve">GO TO </w:t>
      </w:r>
      <w:r w:rsidR="00D8787B">
        <w:rPr>
          <w:rStyle w:val="ProgInstructChar"/>
        </w:rPr>
        <w:t>TIMESTAMP</w:t>
      </w:r>
      <w:r w:rsidRPr="00016A23">
        <w:rPr>
          <w:rStyle w:val="ProgInstructChar"/>
        </w:rPr>
        <w:t xml:space="preserve"> 2</w:t>
      </w:r>
      <w:r w:rsidR="00B05881">
        <w:rPr>
          <w:rStyle w:val="ProgInstructChar"/>
        </w:rPr>
        <w:t>0</w:t>
      </w:r>
    </w:p>
    <w:p w14:paraId="687A9E29" w14:textId="77777777" w:rsidR="007D7732" w:rsidRPr="007D7732" w:rsidRDefault="007D7732" w:rsidP="007D7732">
      <w:pPr>
        <w:pStyle w:val="Responseset"/>
        <w:rPr>
          <w:b/>
          <w:caps/>
          <w:color w:val="58595B" w:themeColor="text1"/>
          <w:lang w:eastAsia="en-AU"/>
        </w:rPr>
      </w:pPr>
    </w:p>
    <w:p w14:paraId="184E4715" w14:textId="690D031C" w:rsidR="00854109" w:rsidRDefault="00854109" w:rsidP="00A1661B">
      <w:pPr>
        <w:spacing w:before="0" w:after="200" w:line="276" w:lineRule="auto"/>
      </w:pPr>
      <w:r>
        <w:t>F8</w:t>
      </w:r>
      <w:r>
        <w:tab/>
        <w:t xml:space="preserve">Why did you refuse? </w:t>
      </w:r>
    </w:p>
    <w:p w14:paraId="22C9D2E8" w14:textId="6635657B" w:rsidR="00854109" w:rsidRDefault="00141B61" w:rsidP="00C27BFF">
      <w:pPr>
        <w:pStyle w:val="CATINote"/>
      </w:pPr>
      <w:r>
        <w:t>INTERVIEWER</w:t>
      </w:r>
      <w:r>
        <w:tab/>
      </w:r>
      <w:r w:rsidR="00C27BFF" w:rsidRPr="00C27BFF">
        <w:t>:</w:t>
      </w:r>
      <w:r w:rsidR="00C27BFF">
        <w:rPr>
          <w:rStyle w:val="ProgInstructChar"/>
        </w:rPr>
        <w:t xml:space="preserve"> </w:t>
      </w:r>
      <w:r w:rsidR="00854109">
        <w:t>If more than one reason, probe for the main reason</w:t>
      </w:r>
      <w:r w:rsidR="00C27BFF">
        <w:t xml:space="preserve"> </w:t>
      </w:r>
    </w:p>
    <w:p w14:paraId="33ACC847" w14:textId="414A4332" w:rsidR="00854109" w:rsidRDefault="00854109" w:rsidP="00016A23">
      <w:pPr>
        <w:pStyle w:val="CATINote"/>
      </w:pPr>
      <w:r>
        <w:t>PROMPT IF NECESSARY</w:t>
      </w:r>
      <w:r w:rsidR="00E36A02">
        <w:t xml:space="preserve"> / </w:t>
      </w:r>
      <w:r w:rsidR="00E36A02" w:rsidRPr="00C27BFF">
        <w:rPr>
          <w:rStyle w:val="OnlineNoteChar"/>
        </w:rPr>
        <w:t xml:space="preserve">Select the main reason </w:t>
      </w:r>
      <w:proofErr w:type="gramStart"/>
      <w:r w:rsidR="00E36A02" w:rsidRPr="00C27BFF">
        <w:rPr>
          <w:rStyle w:val="OnlineNoteChar"/>
        </w:rPr>
        <w:t>below</w:t>
      </w:r>
      <w:proofErr w:type="gramEnd"/>
    </w:p>
    <w:p w14:paraId="068C15E7" w14:textId="77777777" w:rsidR="00854109" w:rsidRDefault="00854109" w:rsidP="00016A23">
      <w:pPr>
        <w:pStyle w:val="Responseset"/>
      </w:pPr>
      <w:r>
        <w:t>01</w:t>
      </w:r>
      <w:r>
        <w:tab/>
        <w:t xml:space="preserve">Wages offered were too </w:t>
      </w:r>
      <w:proofErr w:type="gramStart"/>
      <w:r>
        <w:t>low</w:t>
      </w:r>
      <w:proofErr w:type="gramEnd"/>
    </w:p>
    <w:p w14:paraId="4730E4AF" w14:textId="77777777" w:rsidR="00854109" w:rsidRDefault="00854109" w:rsidP="00016A23">
      <w:pPr>
        <w:pStyle w:val="Responseset"/>
      </w:pPr>
      <w:r>
        <w:t>02</w:t>
      </w:r>
      <w:r>
        <w:tab/>
        <w:t xml:space="preserve">Work was not </w:t>
      </w:r>
      <w:proofErr w:type="gramStart"/>
      <w:r>
        <w:t>interesting</w:t>
      </w:r>
      <w:proofErr w:type="gramEnd"/>
    </w:p>
    <w:p w14:paraId="39C1D608" w14:textId="77777777" w:rsidR="00854109" w:rsidRDefault="00854109" w:rsidP="00016A23">
      <w:pPr>
        <w:pStyle w:val="Responseset"/>
      </w:pPr>
      <w:r>
        <w:t>03</w:t>
      </w:r>
      <w:r>
        <w:tab/>
        <w:t xml:space="preserve">Location was not </w:t>
      </w:r>
      <w:proofErr w:type="gramStart"/>
      <w:r>
        <w:t>convenient</w:t>
      </w:r>
      <w:proofErr w:type="gramEnd"/>
    </w:p>
    <w:p w14:paraId="5C3CBD2F" w14:textId="77777777" w:rsidR="00854109" w:rsidRDefault="00854109" w:rsidP="00016A23">
      <w:pPr>
        <w:pStyle w:val="Responseset"/>
      </w:pPr>
      <w:r>
        <w:t>04</w:t>
      </w:r>
      <w:r>
        <w:tab/>
        <w:t xml:space="preserve">Work would not match my level of </w:t>
      </w:r>
      <w:proofErr w:type="gramStart"/>
      <w:r>
        <w:t>qualifications</w:t>
      </w:r>
      <w:proofErr w:type="gramEnd"/>
    </w:p>
    <w:p w14:paraId="21328A78" w14:textId="77777777" w:rsidR="00854109" w:rsidRDefault="00854109" w:rsidP="00016A23">
      <w:pPr>
        <w:pStyle w:val="Responseset"/>
      </w:pPr>
      <w:r>
        <w:t>05</w:t>
      </w:r>
      <w:r>
        <w:tab/>
        <w:t xml:space="preserve">Work would require too few </w:t>
      </w:r>
      <w:proofErr w:type="gramStart"/>
      <w:r>
        <w:t>hours</w:t>
      </w:r>
      <w:proofErr w:type="gramEnd"/>
    </w:p>
    <w:p w14:paraId="2AF6E1A1" w14:textId="77777777" w:rsidR="00854109" w:rsidRDefault="00854109" w:rsidP="00016A23">
      <w:pPr>
        <w:pStyle w:val="Responseset"/>
      </w:pPr>
      <w:r>
        <w:t>06</w:t>
      </w:r>
      <w:r>
        <w:tab/>
        <w:t xml:space="preserve">Work would require too many </w:t>
      </w:r>
      <w:proofErr w:type="gramStart"/>
      <w:r>
        <w:t>hours</w:t>
      </w:r>
      <w:proofErr w:type="gramEnd"/>
    </w:p>
    <w:p w14:paraId="5C3AB4A1" w14:textId="77777777" w:rsidR="00854109" w:rsidRDefault="00854109" w:rsidP="00016A23">
      <w:pPr>
        <w:pStyle w:val="Responseset"/>
      </w:pPr>
      <w:r>
        <w:t>07</w:t>
      </w:r>
      <w:r>
        <w:tab/>
        <w:t xml:space="preserve">Waiting for a better job </w:t>
      </w:r>
      <w:proofErr w:type="gramStart"/>
      <w:r>
        <w:t>offer</w:t>
      </w:r>
      <w:proofErr w:type="gramEnd"/>
    </w:p>
    <w:p w14:paraId="533067D8" w14:textId="77777777" w:rsidR="00854109" w:rsidRDefault="00854109" w:rsidP="00016A23">
      <w:pPr>
        <w:pStyle w:val="Responseset"/>
      </w:pPr>
      <w:r>
        <w:t>08</w:t>
      </w:r>
      <w:r>
        <w:tab/>
        <w:t xml:space="preserve">There was no contract length offered or contract length was too </w:t>
      </w:r>
      <w:proofErr w:type="gramStart"/>
      <w:r>
        <w:t>short</w:t>
      </w:r>
      <w:proofErr w:type="gramEnd"/>
    </w:p>
    <w:p w14:paraId="030C9DC4" w14:textId="77777777" w:rsidR="00854109" w:rsidRDefault="00854109" w:rsidP="00016A23">
      <w:pPr>
        <w:pStyle w:val="Responseset"/>
      </w:pPr>
      <w:r>
        <w:t>09</w:t>
      </w:r>
      <w:r>
        <w:tab/>
        <w:t xml:space="preserve">Saw no possibilities for </w:t>
      </w:r>
      <w:proofErr w:type="gramStart"/>
      <w:r>
        <w:t>advancement</w:t>
      </w:r>
      <w:proofErr w:type="gramEnd"/>
    </w:p>
    <w:p w14:paraId="160D28F2" w14:textId="643D5E4E" w:rsidR="00854109" w:rsidRDefault="00854109" w:rsidP="00016A23">
      <w:pPr>
        <w:pStyle w:val="Responseset"/>
      </w:pPr>
      <w:r>
        <w:t>95</w:t>
      </w:r>
      <w:r>
        <w:tab/>
        <w:t>Other (</w:t>
      </w:r>
      <w:r w:rsidR="00294313" w:rsidRPr="00E82EFA">
        <w:rPr>
          <w:color w:val="0070C0"/>
        </w:rPr>
        <w:t xml:space="preserve">specify </w:t>
      </w:r>
      <w:r w:rsidR="00294313">
        <w:t xml:space="preserve">/ </w:t>
      </w:r>
      <w:r w:rsidR="00294313" w:rsidRPr="00294313">
        <w:rPr>
          <w:color w:val="00B050"/>
        </w:rPr>
        <w:t>please specify</w:t>
      </w:r>
      <w:r>
        <w:t>)</w:t>
      </w:r>
    </w:p>
    <w:p w14:paraId="45AEA22F" w14:textId="76842984" w:rsidR="00854109" w:rsidRDefault="00D8787B" w:rsidP="00016A23">
      <w:pPr>
        <w:pStyle w:val="ProgInstruct"/>
      </w:pPr>
      <w:r>
        <w:t>TIMESTAMP</w:t>
      </w:r>
      <w:r w:rsidR="00854109">
        <w:t xml:space="preserve"> 2</w:t>
      </w:r>
      <w:r w:rsidR="00B05881">
        <w:t>0</w:t>
      </w:r>
    </w:p>
    <w:p w14:paraId="5523C35B" w14:textId="452E8BAD" w:rsidR="00E36A02" w:rsidRDefault="00E36A02" w:rsidP="00F36F12">
      <w:pPr>
        <w:spacing w:before="0" w:after="200" w:line="276" w:lineRule="auto"/>
        <w:rPr>
          <w:rFonts w:eastAsiaTheme="majorEastAsia"/>
          <w:b/>
          <w:color w:val="F15A2B"/>
          <w14:textFill>
            <w14:solidFill>
              <w14:srgbClr w14:val="F15A2B">
                <w14:lumMod w14:val="85000"/>
                <w14:lumOff w14:val="15000"/>
              </w14:srgbClr>
            </w14:solidFill>
          </w14:textFill>
        </w:rPr>
      </w:pPr>
    </w:p>
    <w:p w14:paraId="25B1519A" w14:textId="77777777" w:rsidR="00340590" w:rsidRPr="00F36F12" w:rsidRDefault="00340590" w:rsidP="00340590">
      <w:pPr>
        <w:pStyle w:val="SeparatorLine"/>
      </w:pPr>
    </w:p>
    <w:p w14:paraId="40936549" w14:textId="77777777" w:rsidR="00B05881" w:rsidRDefault="00B05881" w:rsidP="00F36F12">
      <w:pPr>
        <w:pStyle w:val="HardcopyRoutingInstruction"/>
      </w:pPr>
      <w:r>
        <w:t>GIG WORK</w:t>
      </w:r>
    </w:p>
    <w:p w14:paraId="55E4F187" w14:textId="2C4D6086" w:rsidR="00B05881" w:rsidRDefault="00B05881" w:rsidP="00B05881">
      <w:pPr>
        <w:pStyle w:val="ProgInstruct"/>
      </w:pPr>
      <w:r>
        <w:t>ASK ALL</w:t>
      </w:r>
    </w:p>
    <w:p w14:paraId="59488E24" w14:textId="69D0B27C" w:rsidR="00B05881" w:rsidRDefault="00B05881" w:rsidP="00B05881">
      <w:pPr>
        <w:pStyle w:val="Question"/>
      </w:pPr>
      <w:r>
        <w:t xml:space="preserve">FA1 </w:t>
      </w:r>
      <w:r>
        <w:tab/>
        <w:t xml:space="preserve">Gig work is a type of job where workers don’t have set hours, and you get paid per task or assignment. Examples of gig work include Uber, Freelancer, </w:t>
      </w:r>
      <w:proofErr w:type="spellStart"/>
      <w:r>
        <w:t>Airtasker</w:t>
      </w:r>
      <w:proofErr w:type="spellEnd"/>
      <w:r>
        <w:t>, delivering goods or doing online tasks, and completing surveys for pay.</w:t>
      </w:r>
    </w:p>
    <w:p w14:paraId="1712A218" w14:textId="77777777" w:rsidR="00E16749" w:rsidRDefault="00E16749" w:rsidP="00B05881">
      <w:pPr>
        <w:pStyle w:val="Question"/>
        <w:ind w:firstLine="0"/>
      </w:pPr>
    </w:p>
    <w:p w14:paraId="798FDE1C" w14:textId="2BD98EF2" w:rsidR="00B05881" w:rsidRDefault="00B05881" w:rsidP="00B05881">
      <w:pPr>
        <w:pStyle w:val="Question"/>
        <w:ind w:firstLine="0"/>
      </w:pPr>
      <w:r>
        <w:t xml:space="preserve">Since </w:t>
      </w:r>
      <w:r>
        <w:rPr>
          <w:b/>
          <w:bCs/>
        </w:rPr>
        <w:t>[IN202</w:t>
      </w:r>
      <w:r w:rsidR="008B6826">
        <w:rPr>
          <w:b/>
          <w:bCs/>
        </w:rPr>
        <w:t>1</w:t>
      </w:r>
      <w:r>
        <w:rPr>
          <w:b/>
          <w:bCs/>
        </w:rPr>
        <w:t>=1</w:t>
      </w:r>
      <w:r>
        <w:t xml:space="preserve"> your last interview </w:t>
      </w:r>
      <w:r w:rsidR="00B70095">
        <w:t xml:space="preserve">in </w:t>
      </w:r>
      <w:r>
        <w:rPr>
          <w:b/>
          <w:bCs/>
        </w:rPr>
        <w:t xml:space="preserve">[MTH AND YR OF LAST INTERVIEW] / ELSE </w:t>
      </w:r>
      <w:r>
        <w:t>1</w:t>
      </w:r>
      <w:r w:rsidRPr="001F76CD">
        <w:rPr>
          <w:vertAlign w:val="superscript"/>
        </w:rPr>
        <w:t>st</w:t>
      </w:r>
      <w:r>
        <w:t xml:space="preserve"> October 202</w:t>
      </w:r>
      <w:r w:rsidR="008B6826">
        <w:t>1</w:t>
      </w:r>
      <w:r>
        <w:rPr>
          <w:b/>
          <w:bCs/>
        </w:rPr>
        <w:t>]</w:t>
      </w:r>
      <w:r>
        <w:t>, have you earned money taking on gig jobs?</w:t>
      </w:r>
    </w:p>
    <w:p w14:paraId="6F313B2E" w14:textId="4C6CAC5B" w:rsidR="008505F4" w:rsidRDefault="008505F4" w:rsidP="00B05881">
      <w:pPr>
        <w:pStyle w:val="Question"/>
        <w:ind w:firstLine="0"/>
      </w:pPr>
    </w:p>
    <w:p w14:paraId="001CF0A9" w14:textId="544DAAD6" w:rsidR="008505F4" w:rsidRDefault="008505F4" w:rsidP="00B05881">
      <w:pPr>
        <w:pStyle w:val="Question"/>
        <w:ind w:firstLine="0"/>
      </w:pPr>
      <w:r>
        <w:rPr>
          <w:color w:val="0070C0"/>
        </w:rPr>
        <w:t xml:space="preserve">INTERVIEWER NOTE: </w:t>
      </w:r>
      <w:r w:rsidR="00340AF2" w:rsidRPr="00340AF2">
        <w:rPr>
          <w:color w:val="0070C0"/>
        </w:rPr>
        <w:t>Completing surveys for pay does not include participating in the LSAY survey each year.</w:t>
      </w:r>
    </w:p>
    <w:p w14:paraId="55921B1F" w14:textId="77777777" w:rsidR="00E16749" w:rsidRDefault="00E16749" w:rsidP="00B05881">
      <w:pPr>
        <w:pStyle w:val="Question"/>
        <w:ind w:firstLine="0"/>
      </w:pPr>
    </w:p>
    <w:p w14:paraId="6F7766FB" w14:textId="37DDDDC8" w:rsidR="004B091A" w:rsidRDefault="004B091A" w:rsidP="00B05881">
      <w:pPr>
        <w:pStyle w:val="Question"/>
        <w:ind w:firstLine="0"/>
      </w:pPr>
      <w:r>
        <w:t>01</w:t>
      </w:r>
      <w:r>
        <w:tab/>
        <w:t>Yes</w:t>
      </w:r>
    </w:p>
    <w:p w14:paraId="336D21C9" w14:textId="1F97480E" w:rsidR="004B091A" w:rsidRDefault="004B091A" w:rsidP="004B091A">
      <w:pPr>
        <w:pStyle w:val="Question"/>
        <w:ind w:firstLine="0"/>
      </w:pPr>
      <w:r>
        <w:t>02</w:t>
      </w:r>
      <w:r>
        <w:tab/>
        <w:t>No</w:t>
      </w:r>
    </w:p>
    <w:p w14:paraId="09B4159C" w14:textId="43C6758B" w:rsidR="004B091A" w:rsidRDefault="004B091A" w:rsidP="004B091A">
      <w:pPr>
        <w:pStyle w:val="Question"/>
      </w:pPr>
    </w:p>
    <w:p w14:paraId="2F98315C" w14:textId="5CD403F8" w:rsidR="004B091A" w:rsidRDefault="004B091A" w:rsidP="004B091A">
      <w:pPr>
        <w:pStyle w:val="Question"/>
        <w:rPr>
          <w:b/>
          <w:bCs/>
        </w:rPr>
      </w:pPr>
      <w:r>
        <w:rPr>
          <w:b/>
          <w:bCs/>
        </w:rPr>
        <w:t>TIMESTAMP 21</w:t>
      </w:r>
    </w:p>
    <w:p w14:paraId="4CA926FF" w14:textId="77777777" w:rsidR="001F76CD" w:rsidRDefault="001F76CD" w:rsidP="004B091A">
      <w:pPr>
        <w:pStyle w:val="Question"/>
      </w:pPr>
    </w:p>
    <w:p w14:paraId="4D17692A" w14:textId="665E7E66" w:rsidR="004B091A" w:rsidRDefault="004B091A" w:rsidP="004B091A">
      <w:pPr>
        <w:pStyle w:val="Question"/>
      </w:pPr>
      <w:r>
        <w:rPr>
          <w:b/>
          <w:bCs/>
        </w:rPr>
        <w:t>IF FA1=0</w:t>
      </w:r>
      <w:r w:rsidR="00362DC6">
        <w:rPr>
          <w:b/>
          <w:bCs/>
        </w:rPr>
        <w:t>2</w:t>
      </w:r>
      <w:r>
        <w:rPr>
          <w:b/>
          <w:bCs/>
        </w:rPr>
        <w:t xml:space="preserve"> GO TO TIMESTAMP 22</w:t>
      </w:r>
    </w:p>
    <w:p w14:paraId="2372B1D3" w14:textId="6D4E0E86" w:rsidR="004B091A" w:rsidRDefault="004B091A" w:rsidP="004B091A">
      <w:pPr>
        <w:pStyle w:val="Question"/>
      </w:pPr>
    </w:p>
    <w:p w14:paraId="66901740" w14:textId="1B194DC8" w:rsidR="004B091A" w:rsidRDefault="004B091A" w:rsidP="004B091A">
      <w:pPr>
        <w:pStyle w:val="Question"/>
        <w:rPr>
          <w:b/>
          <w:bCs/>
        </w:rPr>
      </w:pPr>
      <w:r>
        <w:rPr>
          <w:b/>
          <w:bCs/>
        </w:rPr>
        <w:t>PRE FA2</w:t>
      </w:r>
    </w:p>
    <w:p w14:paraId="34C9ACA0" w14:textId="7A1BB7EA" w:rsidR="004B091A" w:rsidRDefault="004B091A" w:rsidP="004B091A">
      <w:pPr>
        <w:pStyle w:val="Question"/>
        <w:ind w:left="0" w:firstLine="0"/>
        <w:rPr>
          <w:b/>
          <w:bCs/>
        </w:rPr>
      </w:pPr>
      <w:r>
        <w:rPr>
          <w:b/>
          <w:bCs/>
        </w:rPr>
        <w:t>IF CURRENTLY WORKING (D5 ANSWERED) OR ALREADY REPORTED HAVING A JOB SINCE LAST INTERVIEW</w:t>
      </w:r>
      <w:r w:rsidR="00C2373F">
        <w:rPr>
          <w:b/>
          <w:bCs/>
        </w:rPr>
        <w:t xml:space="preserve"> (D32 &gt; 0), GO TO FA2</w:t>
      </w:r>
      <w:r w:rsidR="00C2373F">
        <w:rPr>
          <w:b/>
          <w:bCs/>
        </w:rPr>
        <w:br/>
        <w:t>ELSE GO TO FA3</w:t>
      </w:r>
    </w:p>
    <w:p w14:paraId="146B8CAA" w14:textId="5438FEA0" w:rsidR="00C2373F" w:rsidRDefault="00C2373F" w:rsidP="004B091A">
      <w:pPr>
        <w:pStyle w:val="Question"/>
        <w:ind w:left="0" w:firstLine="0"/>
        <w:rPr>
          <w:b/>
          <w:bCs/>
        </w:rPr>
      </w:pPr>
    </w:p>
    <w:p w14:paraId="298D1CAA" w14:textId="7FAC447D" w:rsidR="00C2373F" w:rsidRDefault="00C2373F">
      <w:pPr>
        <w:pStyle w:val="Question"/>
        <w:rPr>
          <w:color w:val="0070C0"/>
        </w:rPr>
      </w:pPr>
      <w:r>
        <w:t>FA2</w:t>
      </w:r>
      <w:r>
        <w:tab/>
      </w:r>
      <w:r>
        <w:rPr>
          <w:color w:val="0070C0"/>
        </w:rPr>
        <w:t xml:space="preserve">Is the job </w:t>
      </w:r>
      <w:r>
        <w:rPr>
          <w:b/>
          <w:bCs/>
          <w:color w:val="0070C0"/>
        </w:rPr>
        <w:t>([D</w:t>
      </w:r>
      <w:r w:rsidR="00235207">
        <w:rPr>
          <w:b/>
          <w:bCs/>
          <w:color w:val="0070C0"/>
        </w:rPr>
        <w:t>5</w:t>
      </w:r>
      <w:r>
        <w:rPr>
          <w:b/>
          <w:bCs/>
          <w:color w:val="0070C0"/>
        </w:rPr>
        <w:t xml:space="preserve">=02] </w:t>
      </w:r>
      <w:r>
        <w:rPr>
          <w:color w:val="0070C0"/>
        </w:rPr>
        <w:t xml:space="preserve">the same one </w:t>
      </w:r>
      <w:r>
        <w:rPr>
          <w:b/>
          <w:bCs/>
          <w:color w:val="0070C0"/>
        </w:rPr>
        <w:t>/ [D</w:t>
      </w:r>
      <w:r w:rsidR="00235207">
        <w:rPr>
          <w:b/>
          <w:bCs/>
          <w:color w:val="0070C0"/>
        </w:rPr>
        <w:t>5</w:t>
      </w:r>
      <w:r>
        <w:rPr>
          <w:b/>
          <w:bCs/>
          <w:color w:val="0070C0"/>
        </w:rPr>
        <w:t>=01]</w:t>
      </w:r>
      <w:r>
        <w:rPr>
          <w:color w:val="0070C0"/>
        </w:rPr>
        <w:t xml:space="preserve"> one of the jobs</w:t>
      </w:r>
      <w:r>
        <w:rPr>
          <w:b/>
          <w:bCs/>
          <w:color w:val="0070C0"/>
        </w:rPr>
        <w:t>)</w:t>
      </w:r>
      <w:r>
        <w:rPr>
          <w:color w:val="0070C0"/>
        </w:rPr>
        <w:t xml:space="preserve"> that you have told me about previously?</w:t>
      </w:r>
    </w:p>
    <w:p w14:paraId="6EF4C828" w14:textId="48E3F31A" w:rsidR="00362DC6" w:rsidRDefault="00362DC6">
      <w:pPr>
        <w:pStyle w:val="Question"/>
        <w:rPr>
          <w:color w:val="00B050"/>
        </w:rPr>
      </w:pPr>
      <w:r>
        <w:tab/>
      </w:r>
      <w:r>
        <w:rPr>
          <w:color w:val="00B050"/>
        </w:rPr>
        <w:t>Is this (</w:t>
      </w:r>
      <w:r>
        <w:rPr>
          <w:b/>
          <w:bCs/>
          <w:color w:val="00B050"/>
        </w:rPr>
        <w:t>[D</w:t>
      </w:r>
      <w:r w:rsidR="00235207">
        <w:rPr>
          <w:b/>
          <w:bCs/>
          <w:color w:val="00B050"/>
        </w:rPr>
        <w:t>5</w:t>
      </w:r>
      <w:r>
        <w:rPr>
          <w:b/>
          <w:bCs/>
          <w:color w:val="00B050"/>
        </w:rPr>
        <w:t xml:space="preserve">=02 </w:t>
      </w:r>
      <w:r>
        <w:rPr>
          <w:color w:val="00B050"/>
        </w:rPr>
        <w:t xml:space="preserve">the same job </w:t>
      </w:r>
      <w:r>
        <w:rPr>
          <w:b/>
          <w:bCs/>
          <w:color w:val="00B050"/>
        </w:rPr>
        <w:t>/ [D</w:t>
      </w:r>
      <w:r w:rsidR="00235207">
        <w:rPr>
          <w:b/>
          <w:bCs/>
          <w:color w:val="00B050"/>
        </w:rPr>
        <w:t>5</w:t>
      </w:r>
      <w:r>
        <w:rPr>
          <w:b/>
          <w:bCs/>
          <w:color w:val="00B050"/>
        </w:rPr>
        <w:t>=01]</w:t>
      </w:r>
      <w:r>
        <w:rPr>
          <w:color w:val="00B050"/>
        </w:rPr>
        <w:t xml:space="preserve"> one of the jobs</w:t>
      </w:r>
      <w:r>
        <w:rPr>
          <w:b/>
          <w:bCs/>
          <w:color w:val="00B050"/>
        </w:rPr>
        <w:t>)</w:t>
      </w:r>
      <w:r>
        <w:rPr>
          <w:color w:val="00B050"/>
        </w:rPr>
        <w:t xml:space="preserve"> that you have already described?</w:t>
      </w:r>
    </w:p>
    <w:p w14:paraId="2B367CB1" w14:textId="77777777" w:rsidR="00362DC6" w:rsidRDefault="00362DC6">
      <w:pPr>
        <w:pStyle w:val="Question"/>
        <w:rPr>
          <w:color w:val="00B050"/>
        </w:rPr>
      </w:pPr>
    </w:p>
    <w:p w14:paraId="0E8D42C3" w14:textId="3F57527B" w:rsidR="00362DC6" w:rsidRDefault="00362DC6">
      <w:pPr>
        <w:pStyle w:val="Question"/>
        <w:rPr>
          <w:b/>
          <w:bCs/>
          <w:color w:val="auto"/>
        </w:rPr>
      </w:pPr>
      <w:r>
        <w:rPr>
          <w:color w:val="00B050"/>
        </w:rPr>
        <w:lastRenderedPageBreak/>
        <w:tab/>
      </w:r>
      <w:r w:rsidRPr="007D7732">
        <w:rPr>
          <w:rStyle w:val="ResponsesetChar"/>
        </w:rPr>
        <w:t xml:space="preserve">01 </w:t>
      </w:r>
      <w:r w:rsidRPr="007D7732">
        <w:rPr>
          <w:rStyle w:val="ResponsesetChar"/>
        </w:rPr>
        <w:tab/>
        <w:t>Yes</w:t>
      </w:r>
      <w:r>
        <w:rPr>
          <w:color w:val="auto"/>
        </w:rPr>
        <w:tab/>
      </w:r>
      <w:r>
        <w:rPr>
          <w:color w:val="auto"/>
        </w:rPr>
        <w:tab/>
      </w:r>
      <w:r w:rsidR="007D7732">
        <w:rPr>
          <w:color w:val="auto"/>
        </w:rPr>
        <w:tab/>
      </w:r>
      <w:r w:rsidR="007D7732">
        <w:rPr>
          <w:color w:val="auto"/>
        </w:rPr>
        <w:tab/>
      </w:r>
      <w:r w:rsidR="007D7732">
        <w:rPr>
          <w:color w:val="auto"/>
        </w:rPr>
        <w:tab/>
      </w:r>
      <w:r w:rsidR="007D7732">
        <w:rPr>
          <w:color w:val="auto"/>
        </w:rPr>
        <w:tab/>
      </w:r>
      <w:r w:rsidR="007D7732">
        <w:rPr>
          <w:color w:val="auto"/>
        </w:rPr>
        <w:tab/>
      </w:r>
      <w:r w:rsidR="007D7732">
        <w:rPr>
          <w:color w:val="auto"/>
        </w:rPr>
        <w:tab/>
      </w:r>
    </w:p>
    <w:p w14:paraId="01EB73E0" w14:textId="69774B36" w:rsidR="00362DC6" w:rsidRDefault="007D7732" w:rsidP="007D7732">
      <w:pPr>
        <w:pStyle w:val="Responseset"/>
      </w:pPr>
      <w:r>
        <w:t>02</w:t>
      </w:r>
      <w:r>
        <w:tab/>
      </w:r>
      <w:r w:rsidR="00362DC6">
        <w:t>No</w:t>
      </w:r>
    </w:p>
    <w:p w14:paraId="10AE2C8E" w14:textId="1047411A" w:rsidR="00362DC6" w:rsidRDefault="00362DC6" w:rsidP="00362DC6">
      <w:pPr>
        <w:pStyle w:val="Question"/>
        <w:rPr>
          <w:color w:val="auto"/>
        </w:rPr>
      </w:pPr>
    </w:p>
    <w:p w14:paraId="18993433" w14:textId="388362E8" w:rsidR="00362DC6" w:rsidRPr="00E16749" w:rsidRDefault="00362DC6" w:rsidP="00E16749">
      <w:pPr>
        <w:pStyle w:val="Question"/>
      </w:pPr>
      <w:r w:rsidRPr="00E16749">
        <w:t>FA3</w:t>
      </w:r>
      <w:r w:rsidRPr="00E16749">
        <w:tab/>
        <w:t xml:space="preserve">What sort of gig jobs or tasks have you performed since </w:t>
      </w:r>
      <w:r w:rsidRPr="00E16749">
        <w:rPr>
          <w:b/>
          <w:bCs/>
        </w:rPr>
        <w:t>[IN202</w:t>
      </w:r>
      <w:r w:rsidR="008B6826">
        <w:rPr>
          <w:b/>
          <w:bCs/>
        </w:rPr>
        <w:t>1</w:t>
      </w:r>
      <w:r w:rsidRPr="00E16749">
        <w:rPr>
          <w:b/>
          <w:bCs/>
        </w:rPr>
        <w:t>=1] [MTH AND YR OF LAST INTV.] / ELSE 1st OCT 202</w:t>
      </w:r>
      <w:r w:rsidR="008B6826">
        <w:rPr>
          <w:b/>
          <w:bCs/>
        </w:rPr>
        <w:t>1</w:t>
      </w:r>
      <w:r w:rsidRPr="00E16749">
        <w:rPr>
          <w:b/>
          <w:bCs/>
        </w:rPr>
        <w:t>]</w:t>
      </w:r>
      <w:r w:rsidRPr="00E16749">
        <w:t>?</w:t>
      </w:r>
    </w:p>
    <w:p w14:paraId="106F174E" w14:textId="395D3092" w:rsidR="00362DC6" w:rsidRDefault="00362DC6" w:rsidP="00362DC6">
      <w:pPr>
        <w:pStyle w:val="Question"/>
        <w:rPr>
          <w:color w:val="auto"/>
        </w:rPr>
      </w:pPr>
    </w:p>
    <w:p w14:paraId="471D2C14" w14:textId="104E3201" w:rsidR="00362DC6" w:rsidRDefault="00362DC6" w:rsidP="00362DC6">
      <w:pPr>
        <w:pStyle w:val="Question"/>
        <w:rPr>
          <w:color w:val="0070C0"/>
        </w:rPr>
      </w:pPr>
      <w:r>
        <w:rPr>
          <w:color w:val="auto"/>
        </w:rPr>
        <w:tab/>
      </w:r>
      <w:r>
        <w:rPr>
          <w:color w:val="0070C0"/>
        </w:rPr>
        <w:t>PROMPT IF NECESSARY</w:t>
      </w:r>
    </w:p>
    <w:p w14:paraId="721E63F9" w14:textId="567A8772" w:rsidR="00362DC6" w:rsidRPr="00340590" w:rsidRDefault="00362DC6" w:rsidP="00340590">
      <w:pPr>
        <w:pStyle w:val="RespSetInstruction"/>
      </w:pPr>
      <w:r>
        <w:tab/>
      </w:r>
      <w:r w:rsidR="00340590" w:rsidRPr="00340590">
        <w:t xml:space="preserve">Response set; </w:t>
      </w:r>
      <w:r w:rsidRPr="00340590">
        <w:t>MULTICODE</w:t>
      </w:r>
    </w:p>
    <w:p w14:paraId="3F355AAD" w14:textId="438A0579" w:rsidR="00362DC6" w:rsidRPr="00E16749" w:rsidRDefault="00340590" w:rsidP="00E16749">
      <w:pPr>
        <w:pStyle w:val="Responseset"/>
      </w:pPr>
      <w:r w:rsidRPr="00E16749">
        <w:t>A</w:t>
      </w:r>
      <w:r w:rsidR="00362DC6" w:rsidRPr="00E16749">
        <w:tab/>
        <w:t>Babysitting</w:t>
      </w:r>
    </w:p>
    <w:p w14:paraId="365C63A5" w14:textId="75FDDFDF" w:rsidR="00362DC6" w:rsidRPr="00E16749" w:rsidRDefault="00340590" w:rsidP="00E16749">
      <w:pPr>
        <w:pStyle w:val="Responseset"/>
      </w:pPr>
      <w:r w:rsidRPr="00E16749">
        <w:t>B</w:t>
      </w:r>
      <w:r w:rsidR="00362DC6" w:rsidRPr="00E16749">
        <w:tab/>
        <w:t>Playing music or singing</w:t>
      </w:r>
    </w:p>
    <w:p w14:paraId="136F3A27" w14:textId="237629D0" w:rsidR="00362DC6" w:rsidRPr="00E16749" w:rsidRDefault="00340590" w:rsidP="00E16749">
      <w:pPr>
        <w:pStyle w:val="Responseset"/>
      </w:pPr>
      <w:r w:rsidRPr="00E16749">
        <w:t>C</w:t>
      </w:r>
      <w:r w:rsidR="00362DC6" w:rsidRPr="00E16749">
        <w:tab/>
      </w:r>
      <w:r w:rsidR="0055266B">
        <w:t>Photography</w:t>
      </w:r>
    </w:p>
    <w:p w14:paraId="1C063095" w14:textId="50CCB232" w:rsidR="00362DC6" w:rsidRPr="00E16749" w:rsidRDefault="00340590" w:rsidP="00E16749">
      <w:pPr>
        <w:pStyle w:val="Responseset"/>
      </w:pPr>
      <w:r w:rsidRPr="00E16749">
        <w:t>D</w:t>
      </w:r>
      <w:r w:rsidR="00362DC6" w:rsidRPr="00E16749">
        <w:tab/>
        <w:t>House sitting or pet sitting</w:t>
      </w:r>
    </w:p>
    <w:p w14:paraId="6C56A463" w14:textId="502DBE0A" w:rsidR="00362DC6" w:rsidRDefault="00340590" w:rsidP="00E16749">
      <w:pPr>
        <w:pStyle w:val="Responseset"/>
      </w:pPr>
      <w:r w:rsidRPr="00E16749">
        <w:t>E</w:t>
      </w:r>
      <w:r w:rsidR="00362DC6" w:rsidRPr="00E16749">
        <w:tab/>
        <w:t>Tutoring</w:t>
      </w:r>
    </w:p>
    <w:p w14:paraId="05E06459" w14:textId="4CF7C3F5" w:rsidR="008505F4" w:rsidRDefault="008505F4" w:rsidP="00E16749">
      <w:pPr>
        <w:pStyle w:val="Responseset"/>
      </w:pPr>
      <w:r>
        <w:t>F</w:t>
      </w:r>
      <w:r w:rsidRPr="008505F4">
        <w:t xml:space="preserve">          Driving or delivery </w:t>
      </w:r>
      <w:proofErr w:type="gramStart"/>
      <w:r w:rsidRPr="008505F4">
        <w:t>services</w:t>
      </w:r>
      <w:proofErr w:type="gramEnd"/>
    </w:p>
    <w:p w14:paraId="1AE031FB" w14:textId="28AD7F19" w:rsidR="00362DC6" w:rsidRDefault="0055266B" w:rsidP="00E16749">
      <w:pPr>
        <w:pStyle w:val="Responseset"/>
        <w:rPr>
          <w:color w:val="auto"/>
        </w:rPr>
      </w:pPr>
      <w:r>
        <w:t>G</w:t>
      </w:r>
      <w:r w:rsidR="00362DC6" w:rsidRPr="00E16749">
        <w:tab/>
        <w:t>Other</w:t>
      </w:r>
      <w:r w:rsidR="00362DC6">
        <w:rPr>
          <w:color w:val="auto"/>
        </w:rPr>
        <w:t xml:space="preserve"> (</w:t>
      </w:r>
      <w:r w:rsidR="00340590" w:rsidRPr="00340590">
        <w:rPr>
          <w:color w:val="0072BC" w:themeColor="accent3"/>
        </w:rPr>
        <w:t>specify</w:t>
      </w:r>
      <w:r w:rsidR="00362DC6">
        <w:rPr>
          <w:color w:val="auto"/>
        </w:rPr>
        <w:t>)</w:t>
      </w:r>
    </w:p>
    <w:p w14:paraId="7304A0CC" w14:textId="1E244788" w:rsidR="0028217A" w:rsidRDefault="0028217A" w:rsidP="0028217A">
      <w:pPr>
        <w:pStyle w:val="Question"/>
        <w:rPr>
          <w:color w:val="auto"/>
        </w:rPr>
      </w:pPr>
    </w:p>
    <w:p w14:paraId="043604AC" w14:textId="42ED887D" w:rsidR="0028217A" w:rsidRPr="00E16749" w:rsidRDefault="0028217A" w:rsidP="00E16749">
      <w:pPr>
        <w:pStyle w:val="Question"/>
      </w:pPr>
      <w:r w:rsidRPr="00E16749">
        <w:t>FA4</w:t>
      </w:r>
      <w:r w:rsidRPr="00E16749">
        <w:tab/>
        <w:t>Which of the following statements best describes the income you’ve earned from this work?</w:t>
      </w:r>
    </w:p>
    <w:p w14:paraId="2D9A0425" w14:textId="3F078569" w:rsidR="0028217A" w:rsidRDefault="0028217A" w:rsidP="0028217A">
      <w:pPr>
        <w:pStyle w:val="Question"/>
        <w:rPr>
          <w:color w:val="auto"/>
        </w:rPr>
      </w:pPr>
    </w:p>
    <w:p w14:paraId="1E95D60D" w14:textId="7D9768AA" w:rsidR="0028217A" w:rsidRDefault="0028217A" w:rsidP="0028217A">
      <w:pPr>
        <w:pStyle w:val="Question"/>
        <w:rPr>
          <w:color w:val="0070C0"/>
        </w:rPr>
      </w:pPr>
      <w:r>
        <w:rPr>
          <w:color w:val="auto"/>
        </w:rPr>
        <w:tab/>
      </w:r>
      <w:r>
        <w:rPr>
          <w:color w:val="0070C0"/>
        </w:rPr>
        <w:t>READ OUT</w:t>
      </w:r>
    </w:p>
    <w:p w14:paraId="3497439C" w14:textId="5572AE4C" w:rsidR="0028217A" w:rsidRPr="00E16749" w:rsidRDefault="0028217A" w:rsidP="00E16749">
      <w:pPr>
        <w:pStyle w:val="Responseset"/>
      </w:pPr>
    </w:p>
    <w:p w14:paraId="2B956F8E" w14:textId="5278102E" w:rsidR="0028217A" w:rsidRPr="00E16749" w:rsidRDefault="00E16749" w:rsidP="00E16749">
      <w:pPr>
        <w:pStyle w:val="Responseset"/>
      </w:pPr>
      <w:r>
        <w:t>01</w:t>
      </w:r>
      <w:r>
        <w:tab/>
      </w:r>
      <w:r w:rsidR="0028217A" w:rsidRPr="00E16749">
        <w:t xml:space="preserve">It has been essential for meeting my basic </w:t>
      </w:r>
      <w:proofErr w:type="gramStart"/>
      <w:r w:rsidR="0028217A" w:rsidRPr="00E16749">
        <w:t>needs</w:t>
      </w:r>
      <w:proofErr w:type="gramEnd"/>
    </w:p>
    <w:p w14:paraId="2BFB07FD" w14:textId="51E902B2" w:rsidR="0028217A" w:rsidRPr="00E16749" w:rsidRDefault="00E16749" w:rsidP="00E16749">
      <w:pPr>
        <w:pStyle w:val="Responseset"/>
      </w:pPr>
      <w:r>
        <w:t>02</w:t>
      </w:r>
      <w:r>
        <w:tab/>
      </w:r>
      <w:r w:rsidR="0028217A" w:rsidRPr="00E16749">
        <w:t xml:space="preserve">It has been an important component of my budget, but not </w:t>
      </w:r>
      <w:proofErr w:type="gramStart"/>
      <w:r w:rsidR="0028217A" w:rsidRPr="00E16749">
        <w:t>essential</w:t>
      </w:r>
      <w:proofErr w:type="gramEnd"/>
    </w:p>
    <w:p w14:paraId="31D5CEC2" w14:textId="16F3E8EF" w:rsidR="0028217A" w:rsidRPr="00E16749" w:rsidRDefault="00E16749" w:rsidP="00E16749">
      <w:pPr>
        <w:pStyle w:val="Responseset"/>
      </w:pPr>
      <w:r>
        <w:t>03</w:t>
      </w:r>
      <w:r>
        <w:tab/>
      </w:r>
      <w:r w:rsidR="0028217A" w:rsidRPr="00E16749">
        <w:t xml:space="preserve">It has been nice to have, but I could live comfortably without </w:t>
      </w:r>
      <w:proofErr w:type="gramStart"/>
      <w:r w:rsidR="0028217A" w:rsidRPr="00E16749">
        <w:t>it</w:t>
      </w:r>
      <w:proofErr w:type="gramEnd"/>
    </w:p>
    <w:p w14:paraId="4D021AEB" w14:textId="77777777" w:rsidR="0028217A" w:rsidRDefault="0028217A" w:rsidP="0028217A">
      <w:pPr>
        <w:pStyle w:val="Question"/>
        <w:rPr>
          <w:color w:val="auto"/>
        </w:rPr>
      </w:pPr>
    </w:p>
    <w:p w14:paraId="1FC0789A" w14:textId="5B1E0859" w:rsidR="0028217A" w:rsidRPr="00E16749" w:rsidRDefault="0028217A" w:rsidP="00E16749">
      <w:pPr>
        <w:pStyle w:val="Question"/>
      </w:pPr>
      <w:r w:rsidRPr="00E16749">
        <w:t>FA5</w:t>
      </w:r>
      <w:r w:rsidRPr="00E16749">
        <w:tab/>
        <w:t>Which of the following are reasons why you have done this type of work?</w:t>
      </w:r>
    </w:p>
    <w:p w14:paraId="2A3315C6" w14:textId="5230B1F3" w:rsidR="0028217A" w:rsidRDefault="0028217A" w:rsidP="0028217A">
      <w:pPr>
        <w:pStyle w:val="Question"/>
        <w:rPr>
          <w:color w:val="auto"/>
        </w:rPr>
      </w:pPr>
    </w:p>
    <w:p w14:paraId="0D175AAE" w14:textId="28226F9C" w:rsidR="0028217A" w:rsidRDefault="0028217A" w:rsidP="00B01678">
      <w:pPr>
        <w:pStyle w:val="Question"/>
        <w:rPr>
          <w:color w:val="0070C0"/>
        </w:rPr>
      </w:pPr>
      <w:r>
        <w:rPr>
          <w:color w:val="auto"/>
        </w:rPr>
        <w:tab/>
      </w:r>
      <w:r>
        <w:rPr>
          <w:color w:val="0070C0"/>
        </w:rPr>
        <w:t>READ OUT</w:t>
      </w:r>
    </w:p>
    <w:p w14:paraId="4F02351E" w14:textId="7582518C" w:rsidR="0028217A" w:rsidRDefault="0028217A" w:rsidP="00B01678">
      <w:pPr>
        <w:pStyle w:val="RespSetInstruction"/>
        <w:rPr>
          <w:b w:val="0"/>
          <w:bCs/>
          <w:color w:val="auto"/>
        </w:rPr>
      </w:pPr>
      <w:r>
        <w:rPr>
          <w:color w:val="0070C0"/>
        </w:rPr>
        <w:tab/>
      </w:r>
      <w:r w:rsidR="00B01678" w:rsidRPr="00B01678">
        <w:t>Response set; MULTICODE</w:t>
      </w:r>
    </w:p>
    <w:p w14:paraId="13CCFF2B" w14:textId="757CA2EE" w:rsidR="0028217A" w:rsidRDefault="00B01678" w:rsidP="00E16749">
      <w:pPr>
        <w:pStyle w:val="Responseset"/>
        <w:ind w:left="1418" w:hanging="698"/>
      </w:pPr>
      <w:r>
        <w:t>A</w:t>
      </w:r>
      <w:r w:rsidR="0028217A">
        <w:tab/>
        <w:t xml:space="preserve">You needed to be able to control your own schedule due to school, </w:t>
      </w:r>
      <w:proofErr w:type="gramStart"/>
      <w:r w:rsidR="0028217A">
        <w:t>child care</w:t>
      </w:r>
      <w:proofErr w:type="gramEnd"/>
      <w:r w:rsidR="0028217A">
        <w:t xml:space="preserve"> or other obligations</w:t>
      </w:r>
    </w:p>
    <w:p w14:paraId="5499428D" w14:textId="06D79DA0" w:rsidR="0028217A" w:rsidRDefault="00B01678" w:rsidP="00E16749">
      <w:pPr>
        <w:pStyle w:val="Responseset"/>
      </w:pPr>
      <w:r>
        <w:t>B</w:t>
      </w:r>
      <w:r w:rsidR="0028217A">
        <w:tab/>
        <w:t>It helped to fill in gaps or fluctuations in your other sources of income</w:t>
      </w:r>
    </w:p>
    <w:p w14:paraId="28A0D3FE" w14:textId="0C5E7407" w:rsidR="0028217A" w:rsidRDefault="00B01678" w:rsidP="00E16749">
      <w:pPr>
        <w:pStyle w:val="Responseset"/>
      </w:pPr>
      <w:r>
        <w:t>C</w:t>
      </w:r>
      <w:r w:rsidR="0028217A">
        <w:tab/>
        <w:t>To gain work experience for future job opportunities</w:t>
      </w:r>
    </w:p>
    <w:p w14:paraId="13C7AD60" w14:textId="3F89ADC9" w:rsidR="0028217A" w:rsidRDefault="00B01678" w:rsidP="00E16749">
      <w:pPr>
        <w:pStyle w:val="Responseset"/>
      </w:pPr>
      <w:r>
        <w:t>D</w:t>
      </w:r>
      <w:r w:rsidR="0028217A">
        <w:tab/>
        <w:t>For fun, or to do something with your spare time</w:t>
      </w:r>
    </w:p>
    <w:p w14:paraId="6A757292" w14:textId="7DCB66F6" w:rsidR="0028217A" w:rsidRDefault="00B01678" w:rsidP="00E16749">
      <w:pPr>
        <w:pStyle w:val="Responseset"/>
      </w:pPr>
      <w:r>
        <w:t>E</w:t>
      </w:r>
      <w:r w:rsidR="0028217A">
        <w:tab/>
        <w:t>Because there have not been many other job opportunities in your area</w:t>
      </w:r>
    </w:p>
    <w:p w14:paraId="356EBB81" w14:textId="5C23334D" w:rsidR="0028217A" w:rsidRDefault="00B01678" w:rsidP="00E16749">
      <w:pPr>
        <w:pStyle w:val="Responseset"/>
      </w:pPr>
      <w:r>
        <w:t>F</w:t>
      </w:r>
      <w:r w:rsidR="0028217A">
        <w:tab/>
        <w:t>Was there any other reason why you have done this type of work? (</w:t>
      </w:r>
      <w:r w:rsidR="0028217A" w:rsidRPr="00E16749">
        <w:rPr>
          <w:rStyle w:val="CATINoteChar"/>
        </w:rPr>
        <w:t>SPECIFY</w:t>
      </w:r>
      <w:r w:rsidR="0028217A">
        <w:t>)</w:t>
      </w:r>
    </w:p>
    <w:p w14:paraId="74F089B8" w14:textId="6821D629" w:rsidR="0028217A" w:rsidRDefault="0028217A" w:rsidP="0028217A">
      <w:pPr>
        <w:pStyle w:val="Question"/>
        <w:rPr>
          <w:color w:val="auto"/>
        </w:rPr>
      </w:pPr>
    </w:p>
    <w:p w14:paraId="69D29D93" w14:textId="67F903B5" w:rsidR="0028217A" w:rsidRPr="00E16749" w:rsidRDefault="0028217A" w:rsidP="00E16749">
      <w:pPr>
        <w:pStyle w:val="Question"/>
      </w:pPr>
      <w:r w:rsidRPr="00E16749">
        <w:t>FA6</w:t>
      </w:r>
      <w:r w:rsidRPr="00E16749">
        <w:tab/>
        <w:t>How much have you usually received from this type of work?</w:t>
      </w:r>
    </w:p>
    <w:p w14:paraId="5710378E" w14:textId="52EE6827" w:rsidR="0028217A" w:rsidRDefault="0028217A" w:rsidP="0028217A">
      <w:pPr>
        <w:pStyle w:val="Question"/>
        <w:rPr>
          <w:color w:val="auto"/>
        </w:rPr>
      </w:pPr>
    </w:p>
    <w:p w14:paraId="1F1E7A62" w14:textId="726DEA3E" w:rsidR="0028217A" w:rsidRDefault="0028217A" w:rsidP="0028217A">
      <w:pPr>
        <w:pStyle w:val="Question"/>
        <w:rPr>
          <w:color w:val="0070C0"/>
        </w:rPr>
      </w:pPr>
      <w:r>
        <w:rPr>
          <w:color w:val="auto"/>
        </w:rPr>
        <w:tab/>
      </w:r>
      <w:r>
        <w:rPr>
          <w:color w:val="0070C0"/>
        </w:rPr>
        <w:t>INTERVIEWER NOTE: I</w:t>
      </w:r>
      <w:r w:rsidR="00141B61">
        <w:rPr>
          <w:color w:val="0070C0"/>
        </w:rPr>
        <w:t>f</w:t>
      </w:r>
      <w:r>
        <w:rPr>
          <w:color w:val="0070C0"/>
        </w:rPr>
        <w:t xml:space="preserve"> ‘</w:t>
      </w:r>
      <w:r w:rsidR="00141B61">
        <w:rPr>
          <w:color w:val="0070C0"/>
        </w:rPr>
        <w:t xml:space="preserve">’Don’t know’ probe for best </w:t>
      </w:r>
      <w:proofErr w:type="gramStart"/>
      <w:r w:rsidR="00141B61">
        <w:rPr>
          <w:color w:val="0070C0"/>
        </w:rPr>
        <w:t>estimate</w:t>
      </w:r>
      <w:proofErr w:type="gramEnd"/>
    </w:p>
    <w:p w14:paraId="77760E00" w14:textId="3CEECD98" w:rsidR="0028217A" w:rsidRDefault="0028217A" w:rsidP="0028217A">
      <w:pPr>
        <w:pStyle w:val="Question"/>
        <w:rPr>
          <w:color w:val="0070C0"/>
        </w:rPr>
      </w:pPr>
    </w:p>
    <w:p w14:paraId="305216EA" w14:textId="6AC0E80A" w:rsidR="0028217A" w:rsidRDefault="0028217A" w:rsidP="0028217A">
      <w:pPr>
        <w:pStyle w:val="Question"/>
        <w:rPr>
          <w:color w:val="00B050"/>
        </w:rPr>
      </w:pPr>
      <w:r>
        <w:rPr>
          <w:color w:val="0070C0"/>
        </w:rPr>
        <w:tab/>
      </w:r>
      <w:r>
        <w:rPr>
          <w:color w:val="00B050"/>
        </w:rPr>
        <w:t>If you’re not sure, please give your best estimate. You’ll be able to specify your income as hourly, weekly etc. at the next question.</w:t>
      </w:r>
    </w:p>
    <w:p w14:paraId="0592C165" w14:textId="1104C625" w:rsidR="0028217A" w:rsidRDefault="0028217A" w:rsidP="0028217A">
      <w:pPr>
        <w:pStyle w:val="Question"/>
        <w:rPr>
          <w:color w:val="00B050"/>
        </w:rPr>
      </w:pPr>
    </w:p>
    <w:p w14:paraId="4BEF008A" w14:textId="299F76D0" w:rsidR="0028217A" w:rsidRDefault="0028217A" w:rsidP="00603664">
      <w:pPr>
        <w:pStyle w:val="ProgInstruct"/>
      </w:pPr>
      <w:r>
        <w:rPr>
          <w:color w:val="00B050"/>
        </w:rPr>
        <w:tab/>
      </w:r>
      <w:r>
        <w:t>ENTER DOLLAR AMOUNT</w:t>
      </w:r>
      <w:r w:rsidR="00603664">
        <w:t xml:space="preserve"> </w:t>
      </w:r>
      <w:r>
        <w:t>&lt;Record numeric response 0 to 1,000,000&gt;</w:t>
      </w:r>
    </w:p>
    <w:p w14:paraId="4FD8A7FB" w14:textId="79C5A810" w:rsidR="0028217A" w:rsidRDefault="0028217A" w:rsidP="0028217A">
      <w:pPr>
        <w:pStyle w:val="Question"/>
        <w:rPr>
          <w:color w:val="auto"/>
        </w:rPr>
      </w:pPr>
    </w:p>
    <w:p w14:paraId="395DB725" w14:textId="77777777" w:rsidR="00603664" w:rsidRDefault="00603664">
      <w:pPr>
        <w:spacing w:before="0" w:after="200" w:line="276" w:lineRule="auto"/>
        <w:rPr>
          <w:b/>
          <w:bCs/>
          <w:color w:val="auto"/>
        </w:rPr>
      </w:pPr>
      <w:r>
        <w:rPr>
          <w:b/>
          <w:bCs/>
          <w:color w:val="auto"/>
        </w:rPr>
        <w:br w:type="page"/>
      </w:r>
    </w:p>
    <w:p w14:paraId="704B8BB2" w14:textId="66AE6208" w:rsidR="0028217A" w:rsidRPr="00603664" w:rsidRDefault="0028217A" w:rsidP="00603664">
      <w:pPr>
        <w:pStyle w:val="ProgInstruct"/>
      </w:pPr>
      <w:r w:rsidRPr="00603664">
        <w:lastRenderedPageBreak/>
        <w:t>PRE FA7</w:t>
      </w:r>
      <w:r w:rsidR="000D68FC">
        <w:br/>
      </w:r>
      <w:r w:rsidRPr="00603664">
        <w:t>IF FA6=0 (NO INCOME), GO TO TIME STAMP 2</w:t>
      </w:r>
      <w:r w:rsidR="00424996" w:rsidRPr="00603664">
        <w:t>2</w:t>
      </w:r>
      <w:r w:rsidR="000D68FC">
        <w:br/>
      </w:r>
      <w:r w:rsidRPr="00603664">
        <w:t>ELSE CONTINUE</w:t>
      </w:r>
    </w:p>
    <w:p w14:paraId="7D2369BE" w14:textId="422F3D92" w:rsidR="0028217A" w:rsidRPr="008904E3" w:rsidRDefault="0028217A" w:rsidP="008904E3">
      <w:pPr>
        <w:pStyle w:val="Question"/>
      </w:pPr>
      <w:r w:rsidRPr="008904E3">
        <w:t>FA7</w:t>
      </w:r>
      <w:r w:rsidRPr="008904E3">
        <w:tab/>
        <w:t>What period does that cover?</w:t>
      </w:r>
    </w:p>
    <w:p w14:paraId="2959D4AC" w14:textId="4B10280F" w:rsidR="0028217A" w:rsidRDefault="0028217A" w:rsidP="0028217A">
      <w:pPr>
        <w:pStyle w:val="Question"/>
        <w:rPr>
          <w:color w:val="auto"/>
        </w:rPr>
      </w:pPr>
    </w:p>
    <w:p w14:paraId="45DDB705" w14:textId="5BF3A839" w:rsidR="0028217A" w:rsidRDefault="0028217A" w:rsidP="0028217A">
      <w:pPr>
        <w:pStyle w:val="Question"/>
        <w:rPr>
          <w:color w:val="0070C0"/>
        </w:rPr>
      </w:pPr>
      <w:r>
        <w:rPr>
          <w:color w:val="auto"/>
        </w:rPr>
        <w:tab/>
      </w:r>
      <w:r>
        <w:rPr>
          <w:color w:val="0070C0"/>
        </w:rPr>
        <w:t>PROMPT IF NECESSARY</w:t>
      </w:r>
    </w:p>
    <w:p w14:paraId="2D8984D3" w14:textId="598F47D2" w:rsidR="0028217A" w:rsidRDefault="0028217A" w:rsidP="0028217A">
      <w:pPr>
        <w:pStyle w:val="Question"/>
        <w:rPr>
          <w:color w:val="0070C0"/>
        </w:rPr>
      </w:pPr>
    </w:p>
    <w:p w14:paraId="68C32CDC" w14:textId="32159868" w:rsidR="0028217A" w:rsidRPr="008904E3" w:rsidRDefault="008904E3" w:rsidP="008904E3">
      <w:pPr>
        <w:pStyle w:val="Responseset"/>
      </w:pPr>
      <w:r>
        <w:t>01</w:t>
      </w:r>
      <w:r>
        <w:tab/>
      </w:r>
      <w:r w:rsidR="0028217A" w:rsidRPr="008904E3">
        <w:t>Per occasion/task/session</w:t>
      </w:r>
    </w:p>
    <w:p w14:paraId="67FD440F" w14:textId="30AF03E0" w:rsidR="0028217A" w:rsidRPr="008904E3" w:rsidRDefault="008904E3" w:rsidP="008904E3">
      <w:pPr>
        <w:pStyle w:val="Responseset"/>
      </w:pPr>
      <w:r>
        <w:t>02</w:t>
      </w:r>
      <w:r>
        <w:tab/>
      </w:r>
      <w:r w:rsidR="0028217A" w:rsidRPr="008904E3">
        <w:t>Hourly</w:t>
      </w:r>
    </w:p>
    <w:p w14:paraId="1F2F28F8" w14:textId="318DB31F" w:rsidR="0028217A" w:rsidRPr="008904E3" w:rsidRDefault="008904E3" w:rsidP="008904E3">
      <w:pPr>
        <w:pStyle w:val="Responseset"/>
      </w:pPr>
      <w:r>
        <w:t>03</w:t>
      </w:r>
      <w:r>
        <w:tab/>
      </w:r>
      <w:r w:rsidR="0028217A" w:rsidRPr="008904E3">
        <w:t>Weekly</w:t>
      </w:r>
    </w:p>
    <w:p w14:paraId="0B9EA38E" w14:textId="3F5E3769" w:rsidR="0028217A" w:rsidRPr="008904E3" w:rsidRDefault="008904E3" w:rsidP="008904E3">
      <w:pPr>
        <w:pStyle w:val="Responseset"/>
      </w:pPr>
      <w:r>
        <w:t>04</w:t>
      </w:r>
      <w:r>
        <w:tab/>
      </w:r>
      <w:r w:rsidR="0028217A" w:rsidRPr="008904E3">
        <w:t>Fortnightly</w:t>
      </w:r>
    </w:p>
    <w:p w14:paraId="54F41CA2" w14:textId="3BB3C2CE" w:rsidR="0028217A" w:rsidRPr="008904E3" w:rsidRDefault="008904E3" w:rsidP="008904E3">
      <w:pPr>
        <w:pStyle w:val="Responseset"/>
      </w:pPr>
      <w:r>
        <w:t>05</w:t>
      </w:r>
      <w:r>
        <w:tab/>
      </w:r>
      <w:r w:rsidR="0028217A" w:rsidRPr="008904E3">
        <w:t>Four weeks</w:t>
      </w:r>
    </w:p>
    <w:p w14:paraId="650E8A17" w14:textId="411D6B94" w:rsidR="0028217A" w:rsidRPr="008904E3" w:rsidRDefault="008904E3" w:rsidP="008904E3">
      <w:pPr>
        <w:pStyle w:val="Responseset"/>
      </w:pPr>
      <w:r>
        <w:t>06</w:t>
      </w:r>
      <w:r>
        <w:tab/>
      </w:r>
      <w:r w:rsidR="0028217A" w:rsidRPr="008904E3">
        <w:t>Calendar month</w:t>
      </w:r>
    </w:p>
    <w:p w14:paraId="363C334B" w14:textId="1963C351" w:rsidR="0028217A" w:rsidRPr="008904E3" w:rsidRDefault="008904E3" w:rsidP="008904E3">
      <w:pPr>
        <w:pStyle w:val="Responseset"/>
      </w:pPr>
      <w:r>
        <w:t>07</w:t>
      </w:r>
      <w:r>
        <w:tab/>
      </w:r>
      <w:r w:rsidR="0028217A" w:rsidRPr="008904E3">
        <w:t>Quarterly</w:t>
      </w:r>
    </w:p>
    <w:p w14:paraId="71684E13" w14:textId="52AA7D62" w:rsidR="0028217A" w:rsidRPr="008904E3" w:rsidRDefault="008904E3" w:rsidP="008904E3">
      <w:pPr>
        <w:pStyle w:val="Responseset"/>
      </w:pPr>
      <w:r>
        <w:t>08</w:t>
      </w:r>
      <w:r>
        <w:tab/>
      </w:r>
      <w:r w:rsidR="0028217A" w:rsidRPr="008904E3">
        <w:t>Yearly</w:t>
      </w:r>
    </w:p>
    <w:p w14:paraId="2CA1FD9A" w14:textId="0ABC3A64" w:rsidR="0028217A" w:rsidRPr="008904E3" w:rsidRDefault="008904E3" w:rsidP="008904E3">
      <w:pPr>
        <w:pStyle w:val="Responseset"/>
      </w:pPr>
      <w:r>
        <w:t>95</w:t>
      </w:r>
      <w:r>
        <w:tab/>
      </w:r>
      <w:r w:rsidR="0028217A" w:rsidRPr="008904E3">
        <w:t>Other (</w:t>
      </w:r>
      <w:r w:rsidRPr="008904E3">
        <w:rPr>
          <w:rStyle w:val="CATINoteChar"/>
        </w:rPr>
        <w:t>specify</w:t>
      </w:r>
      <w:r w:rsidR="0028217A" w:rsidRPr="008904E3">
        <w:t>)</w:t>
      </w:r>
    </w:p>
    <w:p w14:paraId="676FE1B4" w14:textId="77777777" w:rsidR="00CF3B45" w:rsidRDefault="00CF3B45" w:rsidP="006119A8">
      <w:pPr>
        <w:spacing w:before="0" w:after="200" w:line="276" w:lineRule="auto"/>
        <w:rPr>
          <w:color w:val="auto"/>
        </w:rPr>
      </w:pPr>
    </w:p>
    <w:p w14:paraId="75947DBD" w14:textId="1EC42FF1" w:rsidR="00BE332E" w:rsidRPr="008904E3" w:rsidRDefault="006119A8" w:rsidP="008904E3">
      <w:pPr>
        <w:pStyle w:val="ProgInstruct"/>
      </w:pPr>
      <w:r w:rsidRPr="008904E3">
        <w:t xml:space="preserve">PROGRAMMER </w:t>
      </w:r>
      <w:r w:rsidR="00BE332E" w:rsidRPr="008904E3">
        <w:t xml:space="preserve">NOTE: COMBINE RESPONSES TO </w:t>
      </w:r>
      <w:r w:rsidRPr="008904E3">
        <w:t>FA6</w:t>
      </w:r>
      <w:r w:rsidR="00BE332E" w:rsidRPr="008904E3">
        <w:t>/</w:t>
      </w:r>
      <w:r w:rsidRPr="008904E3">
        <w:t>FA</w:t>
      </w:r>
      <w:r w:rsidR="00BE332E" w:rsidRPr="008904E3">
        <w:t>7 AND DISPLAY AS FOLLOWS:</w:t>
      </w:r>
    </w:p>
    <w:p w14:paraId="1BA24A93" w14:textId="3687E74A" w:rsidR="009F7EF4" w:rsidRDefault="009F7EF4" w:rsidP="009F7EF4">
      <w:pPr>
        <w:pStyle w:val="Question"/>
        <w:ind w:left="0" w:firstLine="0"/>
        <w:rPr>
          <w:color w:val="00B050"/>
        </w:rPr>
      </w:pPr>
      <w:r>
        <w:t>CHECKF</w:t>
      </w:r>
      <w:r>
        <w:tab/>
        <w:t xml:space="preserve">Thanks. </w:t>
      </w:r>
      <w:r w:rsidR="008904E3" w:rsidRPr="008904E3">
        <w:rPr>
          <w:b/>
          <w:bCs/>
        </w:rPr>
        <w:t>[</w:t>
      </w:r>
      <w:r w:rsidRPr="00A041B6">
        <w:rPr>
          <w:color w:val="0070C0"/>
        </w:rPr>
        <w:t>I’ve</w:t>
      </w:r>
      <w:r>
        <w:t>/</w:t>
      </w:r>
      <w:r w:rsidRPr="00A041B6">
        <w:rPr>
          <w:color w:val="00B050"/>
        </w:rPr>
        <w:t>We’ve</w:t>
      </w:r>
      <w:r w:rsidR="008904E3" w:rsidRPr="008904E3">
        <w:rPr>
          <w:b/>
          <w:bCs/>
        </w:rPr>
        <w:t>]</w:t>
      </w:r>
      <w:r>
        <w:rPr>
          <w:color w:val="00B050"/>
        </w:rPr>
        <w:t xml:space="preserve"> </w:t>
      </w:r>
      <w:r w:rsidRPr="00CF54AC">
        <w:t xml:space="preserve">got that as </w:t>
      </w:r>
      <w:r w:rsidRPr="008904E3">
        <w:rPr>
          <w:b/>
          <w:bCs/>
        </w:rPr>
        <w:t>[</w:t>
      </w:r>
      <w:r w:rsidR="008904E3">
        <w:rPr>
          <w:b/>
          <w:bCs/>
        </w:rPr>
        <w:t>FA</w:t>
      </w:r>
      <w:r w:rsidR="00295FC3">
        <w:rPr>
          <w:b/>
          <w:bCs/>
        </w:rPr>
        <w:t>6</w:t>
      </w:r>
      <w:r w:rsidR="008904E3">
        <w:rPr>
          <w:b/>
          <w:bCs/>
        </w:rPr>
        <w:t xml:space="preserve"> AMOUNT</w:t>
      </w:r>
      <w:r w:rsidRPr="008904E3">
        <w:rPr>
          <w:b/>
          <w:bCs/>
        </w:rPr>
        <w:t>]</w:t>
      </w:r>
      <w:r w:rsidRPr="00CF54AC">
        <w:t xml:space="preserve"> per </w:t>
      </w:r>
      <w:r w:rsidRPr="008904E3">
        <w:rPr>
          <w:b/>
          <w:bCs/>
        </w:rPr>
        <w:t>[</w:t>
      </w:r>
      <w:r w:rsidR="008904E3">
        <w:rPr>
          <w:b/>
          <w:bCs/>
        </w:rPr>
        <w:t>FA7 PERIOD</w:t>
      </w:r>
      <w:r w:rsidRPr="008904E3">
        <w:rPr>
          <w:b/>
          <w:bCs/>
        </w:rPr>
        <w:t>]</w:t>
      </w:r>
      <w:r w:rsidRPr="00CF54AC">
        <w:t xml:space="preserve"> </w:t>
      </w:r>
      <w:r>
        <w:t>Is that correct?</w:t>
      </w:r>
    </w:p>
    <w:p w14:paraId="3C13A199" w14:textId="77777777" w:rsidR="009F7EF4" w:rsidRDefault="009F7EF4" w:rsidP="009F7EF4">
      <w:pPr>
        <w:pStyle w:val="Question"/>
        <w:ind w:left="0" w:firstLine="0"/>
        <w:rPr>
          <w:color w:val="00B050"/>
        </w:rPr>
      </w:pPr>
    </w:p>
    <w:p w14:paraId="582B4D43" w14:textId="77777777" w:rsidR="009F7EF4" w:rsidRDefault="009F7EF4" w:rsidP="001C4800">
      <w:pPr>
        <w:pStyle w:val="Responseset"/>
        <w:numPr>
          <w:ilvl w:val="0"/>
          <w:numId w:val="17"/>
        </w:numPr>
      </w:pPr>
      <w:r>
        <w:t>Yes</w:t>
      </w:r>
    </w:p>
    <w:p w14:paraId="103FE5A6" w14:textId="16C0C6BF" w:rsidR="009F7EF4" w:rsidRDefault="009F7EF4" w:rsidP="001C4800">
      <w:pPr>
        <w:pStyle w:val="Responseset"/>
        <w:numPr>
          <w:ilvl w:val="0"/>
          <w:numId w:val="17"/>
        </w:numPr>
      </w:pPr>
      <w:r>
        <w:t>No</w:t>
      </w:r>
      <w:r>
        <w:tab/>
      </w:r>
      <w:r>
        <w:tab/>
      </w:r>
      <w:r>
        <w:tab/>
      </w:r>
      <w:r w:rsidR="00E76962">
        <w:t>PROGRAMMER NOTE: RE-ASK FA6, FA7 AND SAVE BOTH ORIGINAL AND REVISED RESPONSES</w:t>
      </w:r>
    </w:p>
    <w:p w14:paraId="542AE29E" w14:textId="3D95CA43" w:rsidR="0028217A" w:rsidRDefault="0028217A" w:rsidP="00BC3F0E">
      <w:pPr>
        <w:pStyle w:val="ProgInstruct"/>
      </w:pPr>
      <w:r>
        <w:t>TIME STAMP 2</w:t>
      </w:r>
      <w:r w:rsidR="00424996">
        <w:t>2</w:t>
      </w:r>
    </w:p>
    <w:p w14:paraId="159B77BB" w14:textId="45C023BB" w:rsidR="00BC3F0E" w:rsidRDefault="00BC3F0E" w:rsidP="00BC3F0E">
      <w:pPr>
        <w:pStyle w:val="ProgInstruct"/>
      </w:pPr>
    </w:p>
    <w:p w14:paraId="1BA64DBF" w14:textId="3FA9C004" w:rsidR="004D3DD2" w:rsidRDefault="004D3DD2" w:rsidP="004D3DD2">
      <w:pPr>
        <w:pStyle w:val="HardcopyRoutingInstruction"/>
      </w:pPr>
      <w:r>
        <w:t>Caring for others</w:t>
      </w:r>
    </w:p>
    <w:p w14:paraId="56015740" w14:textId="77777777" w:rsidR="004D3DD2" w:rsidRDefault="004D3DD2" w:rsidP="004D3DD2">
      <w:pPr>
        <w:pStyle w:val="ProgInstruct"/>
      </w:pPr>
      <w:r>
        <w:t>ASK ALL</w:t>
      </w:r>
    </w:p>
    <w:p w14:paraId="77278AC8" w14:textId="77777777" w:rsidR="004D3DD2" w:rsidRDefault="004D3DD2" w:rsidP="00BC3F0E">
      <w:pPr>
        <w:pStyle w:val="ProgInstruct"/>
      </w:pPr>
    </w:p>
    <w:p w14:paraId="5BF42CA1" w14:textId="244EA5B9" w:rsidR="004D3DD2" w:rsidRPr="0055007B" w:rsidRDefault="004D3DD2" w:rsidP="004D3DD2">
      <w:pPr>
        <w:pStyle w:val="Question"/>
        <w:rPr>
          <w:b/>
        </w:rPr>
      </w:pPr>
      <w:proofErr w:type="gramStart"/>
      <w:r>
        <w:t>FB1</w:t>
      </w:r>
      <w:proofErr w:type="gramEnd"/>
      <w:r>
        <w:t xml:space="preserve"> Have</w:t>
      </w:r>
      <w:r w:rsidRPr="0055007B">
        <w:t xml:space="preserve"> you spent any time providing unpaid care for others since [</w:t>
      </w:r>
      <w:r w:rsidRPr="0055007B">
        <w:rPr>
          <w:rStyle w:val="ProgInstructChar"/>
        </w:rPr>
        <w:t xml:space="preserve"> [MTH AND YR OF LAST INTV.] / ELSE 1st OCT </w:t>
      </w:r>
      <w:r>
        <w:rPr>
          <w:rStyle w:val="ProgInstructChar"/>
        </w:rPr>
        <w:t>2021</w:t>
      </w:r>
      <w:r w:rsidRPr="0055007B">
        <w:t>]?</w:t>
      </w:r>
    </w:p>
    <w:p w14:paraId="41611439" w14:textId="77777777" w:rsidR="004D3DD2" w:rsidRPr="0055007B" w:rsidRDefault="004D3DD2" w:rsidP="004D3DD2">
      <w:pPr>
        <w:pStyle w:val="Question"/>
        <w:rPr>
          <w:b/>
        </w:rPr>
      </w:pPr>
      <w:r w:rsidRPr="0055007B">
        <w:tab/>
        <w:t xml:space="preserve">This includes care for children, siblings, or for someone with a </w:t>
      </w:r>
      <w:proofErr w:type="gramStart"/>
      <w:r w:rsidRPr="0055007B">
        <w:t>long term</w:t>
      </w:r>
      <w:proofErr w:type="gramEnd"/>
      <w:r w:rsidRPr="0055007B">
        <w:t xml:space="preserve"> health condition or disability, or for someone with a problem related to old age.</w:t>
      </w:r>
    </w:p>
    <w:p w14:paraId="4451B296" w14:textId="77777777" w:rsidR="004D3DD2" w:rsidRPr="0055007B" w:rsidRDefault="004D3DD2" w:rsidP="004D3DD2">
      <w:pPr>
        <w:pStyle w:val="Responseset"/>
        <w:rPr>
          <w:b/>
        </w:rPr>
      </w:pPr>
      <w:r w:rsidRPr="0055007B">
        <w:t>01</w:t>
      </w:r>
      <w:r w:rsidRPr="0055007B">
        <w:tab/>
        <w:t>Yes</w:t>
      </w:r>
    </w:p>
    <w:p w14:paraId="0D3D0334" w14:textId="03679231" w:rsidR="004D3DD2" w:rsidRPr="0055007B" w:rsidRDefault="004D3DD2" w:rsidP="004D3DD2">
      <w:pPr>
        <w:pStyle w:val="Responseset"/>
        <w:tabs>
          <w:tab w:val="left" w:pos="5670"/>
        </w:tabs>
        <w:rPr>
          <w:b/>
        </w:rPr>
      </w:pPr>
      <w:r w:rsidRPr="0055007B">
        <w:t>02</w:t>
      </w:r>
      <w:r w:rsidRPr="0055007B">
        <w:tab/>
        <w:t>No</w:t>
      </w:r>
      <w:r w:rsidRPr="0055007B">
        <w:tab/>
      </w:r>
      <w:r w:rsidRPr="0055007B">
        <w:rPr>
          <w:rStyle w:val="ProgInstructChar"/>
        </w:rPr>
        <w:t>GO TO TIME STAMP 2</w:t>
      </w:r>
      <w:r>
        <w:rPr>
          <w:rStyle w:val="ProgInstructChar"/>
        </w:rPr>
        <w:t>3</w:t>
      </w:r>
    </w:p>
    <w:p w14:paraId="78B0AC24" w14:textId="77777777" w:rsidR="004D3DD2" w:rsidRPr="0055007B" w:rsidRDefault="004D3DD2" w:rsidP="004D3DD2">
      <w:pPr>
        <w:pStyle w:val="BodyText"/>
        <w:ind w:hanging="720"/>
        <w:rPr>
          <w:b/>
        </w:rPr>
      </w:pPr>
    </w:p>
    <w:p w14:paraId="2CC8E182" w14:textId="47038EBF" w:rsidR="004D3DD2" w:rsidRPr="0055007B" w:rsidRDefault="004D3DD2" w:rsidP="004D3DD2">
      <w:pPr>
        <w:pStyle w:val="Question"/>
        <w:rPr>
          <w:b/>
        </w:rPr>
      </w:pPr>
      <w:r w:rsidRPr="0055007B">
        <w:t>FB</w:t>
      </w:r>
      <w:r>
        <w:t>2</w:t>
      </w:r>
      <w:r w:rsidRPr="0055007B">
        <w:tab/>
        <w:t>During which months did you provide care for others?</w:t>
      </w:r>
    </w:p>
    <w:p w14:paraId="317FF897" w14:textId="77777777" w:rsidR="004D3DD2" w:rsidRPr="0055007B" w:rsidRDefault="004D3DD2" w:rsidP="004D3DD2">
      <w:pPr>
        <w:pStyle w:val="ProgInstruct"/>
      </w:pPr>
      <w:r w:rsidRPr="0055007B">
        <w:t>ONLY DISPLAY MONTHS UP TO CURRENT MONTH</w:t>
      </w:r>
    </w:p>
    <w:p w14:paraId="157093D2" w14:textId="77777777" w:rsidR="004D3DD2" w:rsidRDefault="004D3DD2" w:rsidP="004D3DD2">
      <w:pPr>
        <w:pStyle w:val="ProgInstruct"/>
        <w:ind w:left="709"/>
      </w:pPr>
      <w:r w:rsidRPr="0055007B">
        <w:t>BEGIN LIST WITH MONTH OF LAST INTERVIEW</w:t>
      </w:r>
    </w:p>
    <w:p w14:paraId="1AE3A666" w14:textId="103DA26E" w:rsidR="004D3DD2" w:rsidRDefault="004D3DD2" w:rsidP="004D3DD2">
      <w:pPr>
        <w:pStyle w:val="ProgInstruct"/>
        <w:ind w:left="709"/>
      </w:pPr>
      <w:r>
        <w:t>(IF NOT INTERVIEWED IN WAVE 7, BEGIN LIST AT OCTOBER 2021)</w:t>
      </w:r>
    </w:p>
    <w:p w14:paraId="2A7358FE" w14:textId="77777777" w:rsidR="004D3DD2" w:rsidRPr="0055007B" w:rsidRDefault="004D3DD2" w:rsidP="004D3DD2">
      <w:pPr>
        <w:pStyle w:val="ProgInstruct"/>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4962"/>
      </w:tblGrid>
      <w:tr w:rsidR="004D3DD2" w:rsidRPr="0055007B" w14:paraId="07486765" w14:textId="77777777" w:rsidTr="00D54103">
        <w:tc>
          <w:tcPr>
            <w:tcW w:w="3368" w:type="dxa"/>
          </w:tcPr>
          <w:p w14:paraId="2629DC1F" w14:textId="5BC0BB8D" w:rsidR="004D3DD2" w:rsidRPr="0055007B" w:rsidRDefault="004D3DD2" w:rsidP="00D54103">
            <w:pPr>
              <w:pStyle w:val="Responseset"/>
              <w:ind w:left="142"/>
            </w:pPr>
            <w:r w:rsidRPr="0055007B">
              <w:t xml:space="preserve">a   July </w:t>
            </w:r>
            <w:r w:rsidRPr="002F6102">
              <w:t>20</w:t>
            </w:r>
            <w:r>
              <w:t>21</w:t>
            </w:r>
          </w:p>
        </w:tc>
        <w:tc>
          <w:tcPr>
            <w:tcW w:w="4962" w:type="dxa"/>
          </w:tcPr>
          <w:p w14:paraId="2EEE4E8E" w14:textId="4C84F001" w:rsidR="004D3DD2" w:rsidRPr="0055007B" w:rsidRDefault="004D3DD2" w:rsidP="00D54103">
            <w:pPr>
              <w:pStyle w:val="Responseset"/>
              <w:ind w:left="0"/>
            </w:pPr>
            <w:r w:rsidRPr="0055007B">
              <w:t xml:space="preserve"> k   May </w:t>
            </w:r>
            <w:r w:rsidRPr="002F6102">
              <w:t>202</w:t>
            </w:r>
            <w:r>
              <w:t>2</w:t>
            </w:r>
          </w:p>
        </w:tc>
      </w:tr>
      <w:tr w:rsidR="004D3DD2" w:rsidRPr="0055007B" w14:paraId="60F0AD69" w14:textId="77777777" w:rsidTr="00D54103">
        <w:tc>
          <w:tcPr>
            <w:tcW w:w="3368" w:type="dxa"/>
          </w:tcPr>
          <w:p w14:paraId="7FB33DF1" w14:textId="021DA5D4" w:rsidR="004D3DD2" w:rsidRPr="0055007B" w:rsidRDefault="004D3DD2" w:rsidP="00D54103">
            <w:pPr>
              <w:pStyle w:val="Responseset"/>
              <w:ind w:left="142"/>
            </w:pPr>
            <w:r w:rsidRPr="0055007B">
              <w:t xml:space="preserve">b   August </w:t>
            </w:r>
            <w:r w:rsidRPr="002F6102">
              <w:t>20</w:t>
            </w:r>
            <w:r>
              <w:t>21</w:t>
            </w:r>
          </w:p>
        </w:tc>
        <w:tc>
          <w:tcPr>
            <w:tcW w:w="4962" w:type="dxa"/>
          </w:tcPr>
          <w:p w14:paraId="1A5C45DB" w14:textId="63243BEA" w:rsidR="004D3DD2" w:rsidRPr="0055007B" w:rsidRDefault="004D3DD2" w:rsidP="00D54103">
            <w:pPr>
              <w:pStyle w:val="Responseset"/>
              <w:ind w:left="34"/>
            </w:pPr>
            <w:r w:rsidRPr="0055007B">
              <w:t xml:space="preserve">l   June </w:t>
            </w:r>
            <w:r w:rsidRPr="002F6102">
              <w:t>202</w:t>
            </w:r>
            <w:r>
              <w:t>2</w:t>
            </w:r>
          </w:p>
        </w:tc>
      </w:tr>
      <w:tr w:rsidR="004D3DD2" w:rsidRPr="0055007B" w14:paraId="4A83F10A" w14:textId="77777777" w:rsidTr="00D54103">
        <w:tc>
          <w:tcPr>
            <w:tcW w:w="3368" w:type="dxa"/>
          </w:tcPr>
          <w:p w14:paraId="0C398098" w14:textId="4E1C9BA5" w:rsidR="004D3DD2" w:rsidRPr="0055007B" w:rsidRDefault="004D3DD2" w:rsidP="00D54103">
            <w:pPr>
              <w:pStyle w:val="Responseset"/>
              <w:ind w:left="142"/>
            </w:pPr>
            <w:proofErr w:type="gramStart"/>
            <w:r w:rsidRPr="0055007B">
              <w:t>c  September</w:t>
            </w:r>
            <w:proofErr w:type="gramEnd"/>
            <w:r w:rsidRPr="0055007B">
              <w:t xml:space="preserve"> </w:t>
            </w:r>
            <w:r w:rsidRPr="002F6102">
              <w:t>20</w:t>
            </w:r>
            <w:r>
              <w:t>21</w:t>
            </w:r>
          </w:p>
        </w:tc>
        <w:tc>
          <w:tcPr>
            <w:tcW w:w="4962" w:type="dxa"/>
          </w:tcPr>
          <w:p w14:paraId="15070CD5" w14:textId="10E23677" w:rsidR="004D3DD2" w:rsidRPr="0055007B" w:rsidRDefault="004D3DD2" w:rsidP="00D54103">
            <w:pPr>
              <w:pStyle w:val="Responseset"/>
              <w:ind w:left="34"/>
            </w:pPr>
            <w:r w:rsidRPr="0055007B">
              <w:t xml:space="preserve">m   July </w:t>
            </w:r>
            <w:r w:rsidRPr="002F6102">
              <w:t>202</w:t>
            </w:r>
            <w:r>
              <w:t>2</w:t>
            </w:r>
          </w:p>
        </w:tc>
      </w:tr>
      <w:tr w:rsidR="004D3DD2" w:rsidRPr="0055007B" w14:paraId="3D302F51" w14:textId="77777777" w:rsidTr="00D54103">
        <w:tc>
          <w:tcPr>
            <w:tcW w:w="3368" w:type="dxa"/>
          </w:tcPr>
          <w:p w14:paraId="42C2E62C" w14:textId="7A68A49D" w:rsidR="004D3DD2" w:rsidRPr="0055007B" w:rsidRDefault="004D3DD2" w:rsidP="00D54103">
            <w:pPr>
              <w:pStyle w:val="Responseset"/>
              <w:ind w:left="142"/>
            </w:pPr>
            <w:r w:rsidRPr="0055007B">
              <w:t xml:space="preserve">d   October </w:t>
            </w:r>
            <w:r w:rsidRPr="002F6102">
              <w:t>20</w:t>
            </w:r>
            <w:r>
              <w:t>21</w:t>
            </w:r>
          </w:p>
        </w:tc>
        <w:tc>
          <w:tcPr>
            <w:tcW w:w="4962" w:type="dxa"/>
          </w:tcPr>
          <w:p w14:paraId="4A050225" w14:textId="1AF358A5" w:rsidR="004D3DD2" w:rsidRPr="0055007B" w:rsidRDefault="004D3DD2" w:rsidP="00D54103">
            <w:pPr>
              <w:pStyle w:val="Responseset"/>
              <w:ind w:left="34"/>
            </w:pPr>
            <w:r w:rsidRPr="0055007B">
              <w:t xml:space="preserve">n   August </w:t>
            </w:r>
            <w:r w:rsidRPr="002F6102">
              <w:t>202</w:t>
            </w:r>
            <w:r>
              <w:t>2</w:t>
            </w:r>
          </w:p>
        </w:tc>
      </w:tr>
      <w:tr w:rsidR="004D3DD2" w:rsidRPr="0055007B" w14:paraId="0AB1237A" w14:textId="77777777" w:rsidTr="00D54103">
        <w:tc>
          <w:tcPr>
            <w:tcW w:w="3368" w:type="dxa"/>
          </w:tcPr>
          <w:p w14:paraId="7C940326" w14:textId="303027FB" w:rsidR="004D3DD2" w:rsidRPr="0055007B" w:rsidRDefault="004D3DD2" w:rsidP="00D54103">
            <w:pPr>
              <w:pStyle w:val="Responseset"/>
              <w:ind w:left="142"/>
            </w:pPr>
            <w:r w:rsidRPr="0055007B">
              <w:t xml:space="preserve">e   November </w:t>
            </w:r>
            <w:r w:rsidRPr="002F6102">
              <w:t>20</w:t>
            </w:r>
            <w:r>
              <w:t>21</w:t>
            </w:r>
          </w:p>
        </w:tc>
        <w:tc>
          <w:tcPr>
            <w:tcW w:w="4962" w:type="dxa"/>
          </w:tcPr>
          <w:p w14:paraId="5549C902" w14:textId="2C6EF86F" w:rsidR="004D3DD2" w:rsidRPr="0055007B" w:rsidRDefault="004D3DD2" w:rsidP="00D54103">
            <w:pPr>
              <w:pStyle w:val="Responseset"/>
              <w:ind w:left="34"/>
            </w:pPr>
            <w:r w:rsidRPr="0055007B">
              <w:t xml:space="preserve">o   September </w:t>
            </w:r>
            <w:r w:rsidRPr="002F6102">
              <w:t>202</w:t>
            </w:r>
            <w:r>
              <w:t>2</w:t>
            </w:r>
          </w:p>
        </w:tc>
      </w:tr>
      <w:tr w:rsidR="004D3DD2" w:rsidRPr="0055007B" w14:paraId="45FD8789" w14:textId="77777777" w:rsidTr="00D54103">
        <w:tc>
          <w:tcPr>
            <w:tcW w:w="3368" w:type="dxa"/>
          </w:tcPr>
          <w:p w14:paraId="48AAB951" w14:textId="304D2965" w:rsidR="004D3DD2" w:rsidRPr="0055007B" w:rsidRDefault="004D3DD2" w:rsidP="00D54103">
            <w:pPr>
              <w:pStyle w:val="Responseset"/>
              <w:ind w:left="142"/>
            </w:pPr>
            <w:r w:rsidRPr="0055007B">
              <w:t xml:space="preserve">f   December </w:t>
            </w:r>
            <w:r w:rsidRPr="002F6102">
              <w:t>20</w:t>
            </w:r>
            <w:r>
              <w:t>21</w:t>
            </w:r>
          </w:p>
        </w:tc>
        <w:tc>
          <w:tcPr>
            <w:tcW w:w="4962" w:type="dxa"/>
          </w:tcPr>
          <w:p w14:paraId="58942287" w14:textId="20BF4247" w:rsidR="004D3DD2" w:rsidRPr="0055007B" w:rsidRDefault="004D3DD2" w:rsidP="00D54103">
            <w:pPr>
              <w:pStyle w:val="Responseset"/>
              <w:ind w:left="34"/>
            </w:pPr>
            <w:r w:rsidRPr="0055007B">
              <w:t xml:space="preserve">p   October </w:t>
            </w:r>
            <w:r w:rsidRPr="002F6102">
              <w:t>202</w:t>
            </w:r>
            <w:r>
              <w:t>2</w:t>
            </w:r>
          </w:p>
        </w:tc>
      </w:tr>
      <w:tr w:rsidR="004D3DD2" w:rsidRPr="0055007B" w14:paraId="6C1A08B9" w14:textId="77777777" w:rsidTr="00D54103">
        <w:tc>
          <w:tcPr>
            <w:tcW w:w="3368" w:type="dxa"/>
          </w:tcPr>
          <w:p w14:paraId="2A455B3A" w14:textId="37B48BEC" w:rsidR="004D3DD2" w:rsidRPr="0055007B" w:rsidRDefault="004D3DD2" w:rsidP="00D54103">
            <w:pPr>
              <w:pStyle w:val="Responseset"/>
              <w:ind w:left="142"/>
            </w:pPr>
            <w:r w:rsidRPr="0055007B">
              <w:t xml:space="preserve">g   January </w:t>
            </w:r>
            <w:r w:rsidRPr="002F6102">
              <w:t>202</w:t>
            </w:r>
            <w:r>
              <w:t>2</w:t>
            </w:r>
          </w:p>
        </w:tc>
        <w:tc>
          <w:tcPr>
            <w:tcW w:w="4962" w:type="dxa"/>
          </w:tcPr>
          <w:p w14:paraId="41C98C59" w14:textId="20299227" w:rsidR="004D3DD2" w:rsidRPr="0055007B" w:rsidRDefault="004D3DD2" w:rsidP="00D54103">
            <w:pPr>
              <w:pStyle w:val="Responseset"/>
              <w:ind w:left="34"/>
            </w:pPr>
            <w:r w:rsidRPr="0055007B">
              <w:t xml:space="preserve">q   November </w:t>
            </w:r>
            <w:r w:rsidRPr="002F6102">
              <w:t>202</w:t>
            </w:r>
            <w:r>
              <w:t>2</w:t>
            </w:r>
          </w:p>
        </w:tc>
      </w:tr>
      <w:tr w:rsidR="004D3DD2" w:rsidRPr="0055007B" w14:paraId="4CBF6F22" w14:textId="77777777" w:rsidTr="00D54103">
        <w:tc>
          <w:tcPr>
            <w:tcW w:w="3368" w:type="dxa"/>
          </w:tcPr>
          <w:p w14:paraId="3DCD8B9B" w14:textId="3A8EC98C" w:rsidR="004D3DD2" w:rsidRPr="0055007B" w:rsidRDefault="004D3DD2" w:rsidP="00D54103">
            <w:pPr>
              <w:pStyle w:val="Responseset"/>
              <w:ind w:left="142"/>
            </w:pPr>
            <w:r w:rsidRPr="0055007B">
              <w:t xml:space="preserve">h   February </w:t>
            </w:r>
            <w:r w:rsidRPr="002F6102">
              <w:t>202</w:t>
            </w:r>
            <w:r>
              <w:t>2</w:t>
            </w:r>
          </w:p>
        </w:tc>
        <w:tc>
          <w:tcPr>
            <w:tcW w:w="4962" w:type="dxa"/>
          </w:tcPr>
          <w:p w14:paraId="11719074" w14:textId="20DC7DD7" w:rsidR="004D3DD2" w:rsidRPr="0055007B" w:rsidRDefault="004D3DD2" w:rsidP="00D54103">
            <w:pPr>
              <w:pStyle w:val="Responseset"/>
              <w:ind w:left="34"/>
            </w:pPr>
            <w:r w:rsidRPr="0055007B">
              <w:t xml:space="preserve">r   December </w:t>
            </w:r>
            <w:r>
              <w:t>2022</w:t>
            </w:r>
          </w:p>
        </w:tc>
      </w:tr>
      <w:tr w:rsidR="004D3DD2" w:rsidRPr="0055007B" w14:paraId="29637170" w14:textId="77777777" w:rsidTr="00D54103">
        <w:tc>
          <w:tcPr>
            <w:tcW w:w="3368" w:type="dxa"/>
          </w:tcPr>
          <w:p w14:paraId="67173FA5" w14:textId="71C5C6A9" w:rsidR="004D3DD2" w:rsidRPr="0055007B" w:rsidRDefault="004D3DD2" w:rsidP="00D54103">
            <w:pPr>
              <w:pStyle w:val="Responseset"/>
              <w:ind w:left="142"/>
            </w:pPr>
            <w:r w:rsidRPr="0055007B">
              <w:t xml:space="preserve">i   March </w:t>
            </w:r>
            <w:r w:rsidRPr="002F6102">
              <w:t>202</w:t>
            </w:r>
            <w:r>
              <w:t>2</w:t>
            </w:r>
          </w:p>
        </w:tc>
        <w:tc>
          <w:tcPr>
            <w:tcW w:w="4962" w:type="dxa"/>
          </w:tcPr>
          <w:p w14:paraId="01F1840C" w14:textId="74E578B3" w:rsidR="004D3DD2" w:rsidRPr="0055007B" w:rsidRDefault="004D3DD2" w:rsidP="00D54103">
            <w:pPr>
              <w:pStyle w:val="Responseset"/>
              <w:ind w:left="34"/>
            </w:pPr>
            <w:proofErr w:type="gramStart"/>
            <w:r w:rsidRPr="0055007B">
              <w:t>s  January</w:t>
            </w:r>
            <w:proofErr w:type="gramEnd"/>
            <w:r w:rsidRPr="0055007B">
              <w:t xml:space="preserve"> </w:t>
            </w:r>
            <w:r>
              <w:t>2023</w:t>
            </w:r>
          </w:p>
        </w:tc>
      </w:tr>
      <w:tr w:rsidR="004D3DD2" w:rsidRPr="0055007B" w14:paraId="72E82096" w14:textId="77777777" w:rsidTr="00D54103">
        <w:tc>
          <w:tcPr>
            <w:tcW w:w="3368" w:type="dxa"/>
          </w:tcPr>
          <w:p w14:paraId="6703AE8E" w14:textId="0BD9EC3F" w:rsidR="004D3DD2" w:rsidRPr="0055007B" w:rsidRDefault="004D3DD2" w:rsidP="00D54103">
            <w:pPr>
              <w:pStyle w:val="Responseset"/>
              <w:ind w:left="142"/>
            </w:pPr>
            <w:r w:rsidRPr="0055007B">
              <w:t xml:space="preserve">j   April </w:t>
            </w:r>
            <w:r w:rsidRPr="002F6102">
              <w:t>202</w:t>
            </w:r>
            <w:r>
              <w:t>2</w:t>
            </w:r>
          </w:p>
        </w:tc>
        <w:tc>
          <w:tcPr>
            <w:tcW w:w="4962" w:type="dxa"/>
          </w:tcPr>
          <w:p w14:paraId="134C5867" w14:textId="77777777" w:rsidR="004D3DD2" w:rsidRPr="0055007B" w:rsidRDefault="004D3DD2" w:rsidP="00D54103">
            <w:pPr>
              <w:pStyle w:val="Responseset"/>
              <w:ind w:left="34"/>
            </w:pPr>
            <w:r w:rsidRPr="0055007B">
              <w:t>t   During every month up to the current month</w:t>
            </w:r>
          </w:p>
        </w:tc>
      </w:tr>
    </w:tbl>
    <w:p w14:paraId="4E370B09" w14:textId="77777777" w:rsidR="004D3DD2" w:rsidRPr="0055007B" w:rsidRDefault="004D3DD2" w:rsidP="004D3DD2">
      <w:pPr>
        <w:pStyle w:val="ProgInstruct"/>
      </w:pPr>
    </w:p>
    <w:p w14:paraId="30AF2B84" w14:textId="47F04407" w:rsidR="004D3DD2" w:rsidRPr="0055007B" w:rsidRDefault="004D3DD2" w:rsidP="004D3DD2">
      <w:pPr>
        <w:pStyle w:val="Question"/>
        <w:rPr>
          <w:b/>
        </w:rPr>
      </w:pPr>
      <w:r w:rsidRPr="0055007B">
        <w:lastRenderedPageBreak/>
        <w:t>FB</w:t>
      </w:r>
      <w:r>
        <w:t>3</w:t>
      </w:r>
      <w:r w:rsidRPr="0055007B">
        <w:tab/>
        <w:t>Who did you care for?</w:t>
      </w:r>
    </w:p>
    <w:p w14:paraId="4B253939" w14:textId="77777777" w:rsidR="004D3DD2" w:rsidRPr="0055007B" w:rsidRDefault="004D3DD2" w:rsidP="004D3DD2">
      <w:pPr>
        <w:pStyle w:val="Quesapproach"/>
        <w:rPr>
          <w:b/>
          <w:color w:val="0070C0"/>
        </w:rPr>
      </w:pPr>
      <w:r w:rsidRPr="0055007B">
        <w:rPr>
          <w:color w:val="0070C0"/>
        </w:rPr>
        <w:t>PROMPT IF NECESSARY</w:t>
      </w:r>
    </w:p>
    <w:p w14:paraId="6E112A7A" w14:textId="77777777" w:rsidR="004D3DD2" w:rsidRPr="0055007B" w:rsidRDefault="004D3DD2" w:rsidP="004D3DD2">
      <w:pPr>
        <w:pStyle w:val="ProgInstruct"/>
        <w:ind w:firstLine="709"/>
      </w:pPr>
      <w:r w:rsidRPr="0055007B">
        <w:t>multicode</w:t>
      </w:r>
    </w:p>
    <w:p w14:paraId="2397844E" w14:textId="77777777" w:rsidR="004D3DD2" w:rsidRPr="0055007B" w:rsidRDefault="004D3DD2" w:rsidP="004D3DD2">
      <w:pPr>
        <w:pStyle w:val="Responseset"/>
        <w:rPr>
          <w:b/>
        </w:rPr>
      </w:pPr>
      <w:proofErr w:type="spellStart"/>
      <w:proofErr w:type="gramStart"/>
      <w:r w:rsidRPr="0055007B">
        <w:t>a</w:t>
      </w:r>
      <w:proofErr w:type="spellEnd"/>
      <w:proofErr w:type="gramEnd"/>
      <w:r w:rsidRPr="0055007B">
        <w:tab/>
        <w:t>Own child</w:t>
      </w:r>
    </w:p>
    <w:p w14:paraId="06BB7317" w14:textId="77777777" w:rsidR="004D3DD2" w:rsidRPr="0055007B" w:rsidRDefault="004D3DD2" w:rsidP="004D3DD2">
      <w:pPr>
        <w:pStyle w:val="Responseset"/>
      </w:pPr>
      <w:r w:rsidRPr="0055007B">
        <w:t>b</w:t>
      </w:r>
      <w:r w:rsidRPr="0055007B">
        <w:tab/>
      </w:r>
      <w:proofErr w:type="gramStart"/>
      <w:r w:rsidRPr="0055007B">
        <w:t>Other</w:t>
      </w:r>
      <w:proofErr w:type="gramEnd"/>
      <w:r w:rsidRPr="0055007B">
        <w:t xml:space="preserve"> child (relative)</w:t>
      </w:r>
    </w:p>
    <w:p w14:paraId="603AE928" w14:textId="77777777" w:rsidR="004D3DD2" w:rsidRPr="0055007B" w:rsidRDefault="004D3DD2" w:rsidP="004D3DD2">
      <w:pPr>
        <w:pStyle w:val="Responseset"/>
        <w:rPr>
          <w:b/>
        </w:rPr>
      </w:pPr>
      <w:r w:rsidRPr="0055007B">
        <w:t>c</w:t>
      </w:r>
      <w:r w:rsidRPr="0055007B">
        <w:tab/>
        <w:t>Someone else’s child</w:t>
      </w:r>
    </w:p>
    <w:p w14:paraId="4F0F9F63" w14:textId="77777777" w:rsidR="004D3DD2" w:rsidRPr="0055007B" w:rsidRDefault="004D3DD2" w:rsidP="004D3DD2">
      <w:pPr>
        <w:pStyle w:val="Responseset"/>
        <w:rPr>
          <w:b/>
        </w:rPr>
      </w:pPr>
      <w:r w:rsidRPr="0055007B">
        <w:t>d</w:t>
      </w:r>
      <w:r w:rsidRPr="0055007B">
        <w:tab/>
        <w:t>Own parent(s)</w:t>
      </w:r>
    </w:p>
    <w:p w14:paraId="25627C79" w14:textId="77777777" w:rsidR="004D3DD2" w:rsidRPr="0055007B" w:rsidRDefault="004D3DD2" w:rsidP="004D3DD2">
      <w:pPr>
        <w:pStyle w:val="Responseset"/>
        <w:rPr>
          <w:b/>
        </w:rPr>
      </w:pPr>
      <w:r w:rsidRPr="0055007B">
        <w:t>e</w:t>
      </w:r>
      <w:r w:rsidRPr="0055007B">
        <w:tab/>
        <w:t>Other adult relative</w:t>
      </w:r>
    </w:p>
    <w:p w14:paraId="4E4DE9D3" w14:textId="77777777" w:rsidR="004D3DD2" w:rsidRPr="0055007B" w:rsidRDefault="004D3DD2" w:rsidP="004D3DD2">
      <w:pPr>
        <w:pStyle w:val="Responseset"/>
        <w:rPr>
          <w:b/>
        </w:rPr>
      </w:pPr>
      <w:r w:rsidRPr="0055007B">
        <w:t>f</w:t>
      </w:r>
      <w:r w:rsidRPr="0055007B">
        <w:tab/>
      </w:r>
      <w:proofErr w:type="gramStart"/>
      <w:r w:rsidRPr="0055007B">
        <w:t>Other</w:t>
      </w:r>
      <w:proofErr w:type="gramEnd"/>
      <w:r w:rsidRPr="0055007B">
        <w:t xml:space="preserve"> person (SPECIFY)</w:t>
      </w:r>
    </w:p>
    <w:p w14:paraId="1E102284" w14:textId="77777777" w:rsidR="004D3DD2" w:rsidRPr="0055007B" w:rsidRDefault="004D3DD2" w:rsidP="004D3DD2">
      <w:pPr>
        <w:pStyle w:val="Question"/>
      </w:pPr>
    </w:p>
    <w:p w14:paraId="6C08D3C7" w14:textId="2AEB8D93" w:rsidR="004D3DD2" w:rsidRPr="0055007B" w:rsidRDefault="004D3DD2" w:rsidP="004D3DD2">
      <w:pPr>
        <w:pStyle w:val="Question"/>
        <w:rPr>
          <w:b/>
        </w:rPr>
      </w:pPr>
      <w:r w:rsidRPr="0055007B">
        <w:t>FB</w:t>
      </w:r>
      <w:r>
        <w:t>4</w:t>
      </w:r>
      <w:r w:rsidRPr="0055007B">
        <w:tab/>
        <w:t>In a typical week where you have provided unpaid care to others, how many hours would you have spent providing care?</w:t>
      </w:r>
    </w:p>
    <w:p w14:paraId="29B1717B" w14:textId="77777777" w:rsidR="004D3DD2" w:rsidRPr="0055007B" w:rsidRDefault="004D3DD2" w:rsidP="004D3DD2">
      <w:pPr>
        <w:pStyle w:val="Responseset"/>
      </w:pPr>
      <w:r w:rsidRPr="0055007B">
        <w:t>&lt;Integer 1 to 168&gt;</w:t>
      </w:r>
    </w:p>
    <w:p w14:paraId="175B3CA6" w14:textId="77777777" w:rsidR="004D3DD2" w:rsidRPr="0055007B" w:rsidRDefault="004D3DD2" w:rsidP="004D3DD2">
      <w:pPr>
        <w:tabs>
          <w:tab w:val="left" w:pos="1134"/>
          <w:tab w:val="right" w:pos="9498"/>
        </w:tabs>
        <w:spacing w:before="20" w:after="20" w:line="240" w:lineRule="auto"/>
        <w:ind w:left="709" w:right="85"/>
      </w:pPr>
      <w:r w:rsidRPr="0055007B">
        <w:t>998</w:t>
      </w:r>
      <w:r w:rsidRPr="0055007B">
        <w:tab/>
        <w:t>(</w:t>
      </w:r>
      <w:r w:rsidRPr="0055007B">
        <w:rPr>
          <w:color w:val="0070C0"/>
        </w:rPr>
        <w:t xml:space="preserve">DO NOT READ) </w:t>
      </w:r>
      <w:r w:rsidRPr="0055007B">
        <w:t>Prefer not to say</w:t>
      </w:r>
    </w:p>
    <w:p w14:paraId="2232724A" w14:textId="77777777" w:rsidR="004D3DD2" w:rsidRPr="0055007B" w:rsidRDefault="004D3DD2" w:rsidP="004D3DD2">
      <w:pPr>
        <w:tabs>
          <w:tab w:val="left" w:pos="1134"/>
          <w:tab w:val="right" w:pos="9498"/>
        </w:tabs>
        <w:spacing w:before="20" w:after="20" w:line="240" w:lineRule="auto"/>
        <w:ind w:left="709" w:right="85"/>
      </w:pPr>
      <w:r w:rsidRPr="0055007B">
        <w:t>999</w:t>
      </w:r>
      <w:r w:rsidRPr="0055007B">
        <w:tab/>
      </w:r>
      <w:r w:rsidRPr="0055007B">
        <w:rPr>
          <w:color w:val="0070C0"/>
        </w:rPr>
        <w:t xml:space="preserve">(DO NOT READ) </w:t>
      </w:r>
      <w:r w:rsidRPr="0055007B">
        <w:t>Don’t know</w:t>
      </w:r>
    </w:p>
    <w:p w14:paraId="6D706EA5" w14:textId="77777777" w:rsidR="004D3DD2" w:rsidRDefault="004D3DD2" w:rsidP="004D3DD2">
      <w:pPr>
        <w:pStyle w:val="ProgInstruct"/>
      </w:pPr>
    </w:p>
    <w:p w14:paraId="7A14E0F6" w14:textId="6D3D5C81" w:rsidR="004D3DD2" w:rsidRPr="0055007B" w:rsidRDefault="004D3DD2" w:rsidP="004D3DD2">
      <w:pPr>
        <w:pStyle w:val="ProgInstruct"/>
      </w:pPr>
      <w:r w:rsidRPr="0055007B">
        <w:t>TIME</w:t>
      </w:r>
      <w:r>
        <w:t xml:space="preserve"> </w:t>
      </w:r>
      <w:r w:rsidRPr="0055007B">
        <w:t>STAMP 2</w:t>
      </w:r>
      <w:r>
        <w:t>3</w:t>
      </w:r>
    </w:p>
    <w:p w14:paraId="0DFA3887" w14:textId="26EEADB6" w:rsidR="00DB174D" w:rsidRDefault="00DB174D" w:rsidP="00DB174D">
      <w:pPr>
        <w:pStyle w:val="Question"/>
        <w:rPr>
          <w:b/>
          <w:bCs/>
          <w:color w:val="auto"/>
        </w:rPr>
      </w:pPr>
    </w:p>
    <w:p w14:paraId="353467E3" w14:textId="77777777" w:rsidR="00BC3F0E" w:rsidRDefault="00BC3F0E">
      <w:pPr>
        <w:spacing w:before="0" w:after="200" w:line="276" w:lineRule="auto"/>
        <w:rPr>
          <w:color w:val="464646"/>
        </w:rPr>
      </w:pPr>
      <w:r>
        <w:br w:type="page"/>
      </w:r>
    </w:p>
    <w:p w14:paraId="2376815E" w14:textId="77777777" w:rsidR="00BC3F0E" w:rsidRDefault="00BC3F0E" w:rsidP="00BC3F0E">
      <w:pPr>
        <w:pStyle w:val="SeparatorLine"/>
      </w:pPr>
    </w:p>
    <w:p w14:paraId="34D7ABAF" w14:textId="3E74CD0C" w:rsidR="00016A23" w:rsidRDefault="00016A23" w:rsidP="00F36F12">
      <w:pPr>
        <w:pStyle w:val="HardcopyRoutingInstruction"/>
      </w:pPr>
      <w:r>
        <w:t>NOT IN THE LABOUR FORCE</w:t>
      </w:r>
    </w:p>
    <w:p w14:paraId="275EE67B" w14:textId="060E6C8E" w:rsidR="005D5F85" w:rsidRDefault="00016A23" w:rsidP="00016A23">
      <w:pPr>
        <w:pStyle w:val="ProgInstruct"/>
      </w:pPr>
      <w:r>
        <w:t>PRE G1</w:t>
      </w:r>
      <w:r w:rsidR="00F06916">
        <w:br/>
      </w:r>
      <w:r>
        <w:t xml:space="preserve">THIS SECTION IS ANSWERED BY THOSE WHO ARE NOT WORKING, NOT LOOKING FOR WORK, </w:t>
      </w:r>
      <w:r w:rsidR="00B546BD">
        <w:t xml:space="preserve">AND </w:t>
      </w:r>
      <w:r>
        <w:t>NOT IN FULL TIME STUDY</w:t>
      </w:r>
      <w:r w:rsidR="00F06916">
        <w:br/>
      </w:r>
    </w:p>
    <w:p w14:paraId="68268ECD" w14:textId="12928EC0" w:rsidR="00016A23" w:rsidRDefault="00016A23" w:rsidP="00016A23">
      <w:pPr>
        <w:pStyle w:val="ProgInstruct"/>
      </w:pPr>
      <w:r>
        <w:t>IF IN FULL TIME STUDY OR APPRENTICE/TRAINEE (CA32=01, OR CB1=01, OR CC11=01, OR C83=01, OR CD7=01, OR CD7A=01, OR C81=01 OR 02, OR (CA8=03 AND CA11=01))</w:t>
      </w:r>
      <w:r w:rsidR="00F06916">
        <w:br/>
      </w:r>
      <w:r>
        <w:t>OR HAS A JOB (D5=01 OR 02) OR IS</w:t>
      </w:r>
      <w:r w:rsidR="00E8784E">
        <w:t xml:space="preserve"> </w:t>
      </w:r>
      <w:r>
        <w:t xml:space="preserve">LOOKING FOR WORK (F3=01 OR </w:t>
      </w:r>
      <w:r w:rsidR="001B5CD3">
        <w:t xml:space="preserve">D30=01 OR </w:t>
      </w:r>
      <w:r>
        <w:t>F2T=01 OR REPORTED CURRENT MONTH AT F2)</w:t>
      </w:r>
      <w:r w:rsidR="00F06916">
        <w:t xml:space="preserve"> </w:t>
      </w:r>
      <w:r>
        <w:t xml:space="preserve">GO TO </w:t>
      </w:r>
      <w:r w:rsidR="00D8787B">
        <w:t>TIMESTAMP</w:t>
      </w:r>
      <w:r>
        <w:t xml:space="preserve"> 2</w:t>
      </w:r>
      <w:r w:rsidR="004D3DD2">
        <w:t>4</w:t>
      </w:r>
      <w:r w:rsidR="00F06916">
        <w:br/>
      </w:r>
      <w:r>
        <w:t>ELSE GO TO G1</w:t>
      </w:r>
    </w:p>
    <w:p w14:paraId="47132E32" w14:textId="77777777" w:rsidR="00F06916" w:rsidRDefault="00F06916" w:rsidP="00016A23">
      <w:pPr>
        <w:pStyle w:val="Question"/>
      </w:pPr>
    </w:p>
    <w:p w14:paraId="264336B8" w14:textId="47B6B38E" w:rsidR="00016A23" w:rsidRDefault="00016A23" w:rsidP="00016A23">
      <w:pPr>
        <w:pStyle w:val="Question"/>
      </w:pPr>
      <w:r>
        <w:t>G1</w:t>
      </w:r>
      <w:r>
        <w:tab/>
        <w:t>What would you say is your present main activity?</w:t>
      </w:r>
    </w:p>
    <w:p w14:paraId="7B970390" w14:textId="77777777" w:rsidR="00016A23" w:rsidRDefault="00016A23" w:rsidP="00016A23">
      <w:pPr>
        <w:pStyle w:val="CATINote"/>
      </w:pPr>
      <w:r>
        <w:t>PROMPT IF NECESSARY</w:t>
      </w:r>
    </w:p>
    <w:p w14:paraId="6B709988" w14:textId="2634F142" w:rsidR="00016A23" w:rsidRDefault="00016A23" w:rsidP="00016A23">
      <w:pPr>
        <w:pStyle w:val="Responseset"/>
      </w:pPr>
      <w:r>
        <w:t>01</w:t>
      </w:r>
      <w:r w:rsidR="00C314E8">
        <w:tab/>
      </w:r>
      <w:r>
        <w:t>Study/training</w:t>
      </w:r>
    </w:p>
    <w:p w14:paraId="59BED7BD" w14:textId="248A128A" w:rsidR="00016A23" w:rsidRDefault="00016A23" w:rsidP="00016A23">
      <w:pPr>
        <w:pStyle w:val="Responseset"/>
      </w:pPr>
      <w:r>
        <w:t xml:space="preserve">02 </w:t>
      </w:r>
      <w:r w:rsidR="00C314E8">
        <w:tab/>
      </w:r>
      <w:r>
        <w:t xml:space="preserve">Home duties/looking after </w:t>
      </w:r>
      <w:proofErr w:type="gramStart"/>
      <w:r>
        <w:t>children</w:t>
      </w:r>
      <w:proofErr w:type="gramEnd"/>
    </w:p>
    <w:p w14:paraId="096745B4" w14:textId="1AE61B41" w:rsidR="00016A23" w:rsidRDefault="00016A23" w:rsidP="00016A23">
      <w:pPr>
        <w:pStyle w:val="Responseset"/>
      </w:pPr>
      <w:r>
        <w:t xml:space="preserve">03 </w:t>
      </w:r>
      <w:r w:rsidR="00C314E8">
        <w:tab/>
      </w:r>
      <w:r>
        <w:t xml:space="preserve">Time off – including travel or </w:t>
      </w:r>
      <w:proofErr w:type="gramStart"/>
      <w:r>
        <w:t>holiday</w:t>
      </w:r>
      <w:proofErr w:type="gramEnd"/>
    </w:p>
    <w:p w14:paraId="59E9CE46" w14:textId="6BC53843" w:rsidR="00016A23" w:rsidRDefault="00016A23" w:rsidP="00016A23">
      <w:pPr>
        <w:pStyle w:val="Responseset"/>
      </w:pPr>
      <w:r>
        <w:t>04</w:t>
      </w:r>
      <w:r w:rsidR="00C314E8">
        <w:tab/>
      </w:r>
      <w:r>
        <w:t xml:space="preserve"> Ill/unable to </w:t>
      </w:r>
      <w:proofErr w:type="gramStart"/>
      <w:r>
        <w:t>work</w:t>
      </w:r>
      <w:proofErr w:type="gramEnd"/>
    </w:p>
    <w:p w14:paraId="799B42FF" w14:textId="2074A869" w:rsidR="00016A23" w:rsidRDefault="00016A23" w:rsidP="00016A23">
      <w:pPr>
        <w:pStyle w:val="Responseset"/>
      </w:pPr>
      <w:r>
        <w:t xml:space="preserve">95 </w:t>
      </w:r>
      <w:r w:rsidR="00C314E8">
        <w:tab/>
      </w:r>
      <w:r>
        <w:t xml:space="preserve">Other </w:t>
      </w:r>
      <w:r w:rsidR="009F3CD3">
        <w:t>(</w:t>
      </w:r>
      <w:r w:rsidR="00C314E8" w:rsidRPr="00995F43">
        <w:rPr>
          <w:rStyle w:val="CATINoteChar"/>
        </w:rPr>
        <w:t>specify</w:t>
      </w:r>
      <w:r w:rsidR="00C314E8">
        <w:t xml:space="preserve"> / </w:t>
      </w:r>
      <w:r w:rsidR="00C314E8" w:rsidRPr="00995F43">
        <w:rPr>
          <w:rStyle w:val="OnlineNoteChar"/>
        </w:rPr>
        <w:t>please specify</w:t>
      </w:r>
      <w:r w:rsidR="00C314E8">
        <w:t>)</w:t>
      </w:r>
    </w:p>
    <w:p w14:paraId="2D9042A4" w14:textId="584AE320" w:rsidR="00854109" w:rsidRDefault="00D8787B" w:rsidP="00016A23">
      <w:pPr>
        <w:pStyle w:val="ProgInstruct"/>
      </w:pPr>
      <w:r>
        <w:t>TIMESTAMP</w:t>
      </w:r>
      <w:r w:rsidR="00016A23">
        <w:t xml:space="preserve"> 2</w:t>
      </w:r>
      <w:r w:rsidR="004D3DD2">
        <w:t>4</w:t>
      </w:r>
    </w:p>
    <w:p w14:paraId="5C277F68" w14:textId="5F3E4902" w:rsidR="00854109" w:rsidRDefault="00854109" w:rsidP="00772FF9">
      <w:pPr>
        <w:pStyle w:val="Question"/>
      </w:pPr>
    </w:p>
    <w:p w14:paraId="7383C44A" w14:textId="25FE5723" w:rsidR="000774F3" w:rsidRDefault="000774F3">
      <w:pPr>
        <w:spacing w:before="0" w:after="200" w:line="276" w:lineRule="auto"/>
        <w:rPr>
          <w:color w:val="464646"/>
          <w:sz w:val="8"/>
          <w:szCs w:val="8"/>
        </w:rPr>
      </w:pPr>
      <w:r>
        <w:br w:type="page"/>
      </w:r>
    </w:p>
    <w:p w14:paraId="29618F4A" w14:textId="77777777" w:rsidR="00BC3F0E" w:rsidRDefault="00BC3F0E" w:rsidP="00BC3F0E">
      <w:pPr>
        <w:pStyle w:val="SeparatorLine"/>
      </w:pPr>
    </w:p>
    <w:p w14:paraId="2AA91865" w14:textId="77777777" w:rsidR="00010AE8" w:rsidRDefault="00010AE8" w:rsidP="00F36F12">
      <w:pPr>
        <w:pStyle w:val="HardcopyRoutingInstruction"/>
      </w:pPr>
      <w:r>
        <w:t>LIVING ARRANGEMENTS</w:t>
      </w:r>
    </w:p>
    <w:p w14:paraId="6CD2A15E" w14:textId="77777777" w:rsidR="00DD22F9" w:rsidRDefault="00DD22F9" w:rsidP="00DD22F9">
      <w:pPr>
        <w:pStyle w:val="ProgInstruct"/>
      </w:pPr>
      <w:r>
        <w:t>ASK ALL</w:t>
      </w:r>
    </w:p>
    <w:p w14:paraId="3419B1AF" w14:textId="6D22349B" w:rsidR="00010AE8" w:rsidRDefault="00DD22F9" w:rsidP="00010AE8">
      <w:pPr>
        <w:pStyle w:val="Question"/>
      </w:pPr>
      <w:r>
        <w:t>PREH1</w:t>
      </w:r>
      <w:r>
        <w:tab/>
      </w:r>
      <w:r w:rsidR="00010AE8">
        <w:t>Now some questions about your current relationships and living arrangements.</w:t>
      </w:r>
    </w:p>
    <w:p w14:paraId="54491A50" w14:textId="77777777" w:rsidR="00FD7270" w:rsidRDefault="00FD7270" w:rsidP="00010AE8">
      <w:pPr>
        <w:pStyle w:val="Question"/>
      </w:pPr>
    </w:p>
    <w:p w14:paraId="334FFBD0" w14:textId="5748FEAA" w:rsidR="00010AE8" w:rsidRDefault="00010AE8" w:rsidP="00010AE8">
      <w:pPr>
        <w:pStyle w:val="Question"/>
      </w:pPr>
      <w:r>
        <w:t>H1</w:t>
      </w:r>
      <w:r>
        <w:tab/>
        <w:t xml:space="preserve">Firstly, what is your relationship status? </w:t>
      </w:r>
      <w:r w:rsidRPr="00010AE8">
        <w:rPr>
          <w:rStyle w:val="CATINoteChar"/>
        </w:rPr>
        <w:t>Are you …</w:t>
      </w:r>
    </w:p>
    <w:p w14:paraId="1E7C1A8E" w14:textId="77777777" w:rsidR="00010AE8" w:rsidRDefault="00010AE8" w:rsidP="00010AE8">
      <w:pPr>
        <w:pStyle w:val="CATINote"/>
      </w:pPr>
      <w:r>
        <w:t>READ OUT</w:t>
      </w:r>
    </w:p>
    <w:p w14:paraId="1A1371B6" w14:textId="09EDC913" w:rsidR="00010AE8" w:rsidRDefault="00010AE8" w:rsidP="00010AE8">
      <w:pPr>
        <w:pStyle w:val="Responseset"/>
      </w:pPr>
      <w:r>
        <w:t>01</w:t>
      </w:r>
      <w:r>
        <w:tab/>
        <w:t>Married</w:t>
      </w:r>
    </w:p>
    <w:p w14:paraId="0A97A3A9" w14:textId="0E8D1C95" w:rsidR="00010AE8" w:rsidRDefault="00010AE8" w:rsidP="00010AE8">
      <w:pPr>
        <w:pStyle w:val="Responseset"/>
      </w:pPr>
      <w:r>
        <w:t>02</w:t>
      </w:r>
      <w:r>
        <w:tab/>
        <w:t>Living with a partner (e.g. common law partner, de facto,</w:t>
      </w:r>
      <w:r w:rsidR="00DD22F9">
        <w:t xml:space="preserve"> </w:t>
      </w:r>
      <w:r>
        <w:t xml:space="preserve">or boyfriend/girlfriend) </w:t>
      </w:r>
      <w:r>
        <w:tab/>
      </w:r>
    </w:p>
    <w:p w14:paraId="4865BC53" w14:textId="6BC46835" w:rsidR="00D14F4C" w:rsidRDefault="00010AE8" w:rsidP="00D14F4C">
      <w:pPr>
        <w:pStyle w:val="Responseset"/>
      </w:pPr>
      <w:r>
        <w:t>03</w:t>
      </w:r>
      <w:r>
        <w:tab/>
        <w:t>Single, that is, never married</w:t>
      </w:r>
      <w:r w:rsidR="00366259">
        <w:t xml:space="preserve"> and not currently living with </w:t>
      </w:r>
      <w:proofErr w:type="gramStart"/>
      <w:r w:rsidR="00366259">
        <w:t>partner</w:t>
      </w:r>
      <w:proofErr w:type="gramEnd"/>
    </w:p>
    <w:p w14:paraId="0008D183" w14:textId="74BE16FD" w:rsidR="00010AE8" w:rsidRDefault="00010AE8" w:rsidP="00010AE8">
      <w:pPr>
        <w:pStyle w:val="Responseset"/>
      </w:pPr>
      <w:r>
        <w:t>04</w:t>
      </w:r>
      <w:r>
        <w:tab/>
        <w:t>Separated (still legally married)</w:t>
      </w:r>
    </w:p>
    <w:p w14:paraId="6D5A4B0E" w14:textId="22C4104B" w:rsidR="00010AE8" w:rsidRDefault="00010AE8" w:rsidP="00010AE8">
      <w:pPr>
        <w:pStyle w:val="Responseset"/>
      </w:pPr>
      <w:r>
        <w:t>05</w:t>
      </w:r>
      <w:r>
        <w:tab/>
        <w:t>Divorced</w:t>
      </w:r>
    </w:p>
    <w:p w14:paraId="3BFE4855" w14:textId="05CB1689" w:rsidR="00010AE8" w:rsidRDefault="00010AE8" w:rsidP="00010AE8">
      <w:pPr>
        <w:pStyle w:val="Responseset"/>
      </w:pPr>
      <w:r>
        <w:t>06</w:t>
      </w:r>
      <w:r>
        <w:tab/>
        <w:t>Widowed</w:t>
      </w:r>
    </w:p>
    <w:p w14:paraId="2529A9E4" w14:textId="1C8C3062" w:rsidR="00010AE8" w:rsidRDefault="00010AE8" w:rsidP="00010AE8">
      <w:pPr>
        <w:pStyle w:val="Responseset"/>
      </w:pPr>
      <w:r>
        <w:t>98</w:t>
      </w:r>
      <w:r>
        <w:tab/>
        <w:t xml:space="preserve">Prefer not to </w:t>
      </w:r>
      <w:proofErr w:type="gramStart"/>
      <w:r>
        <w:t>say</w:t>
      </w:r>
      <w:proofErr w:type="gramEnd"/>
    </w:p>
    <w:p w14:paraId="4A674E78" w14:textId="4A79FBD2" w:rsidR="00010AE8" w:rsidRDefault="00DD22F9" w:rsidP="005D5F85">
      <w:pPr>
        <w:pStyle w:val="ProgInstruct"/>
        <w:ind w:left="1440" w:hanging="1440"/>
      </w:pPr>
      <w:r>
        <w:t>POSTH1</w:t>
      </w:r>
      <w:r>
        <w:tab/>
        <w:t xml:space="preserve">IF H1=01, CONTINUE. </w:t>
      </w:r>
      <w:r w:rsidR="00D35C4C">
        <w:br/>
        <w:t>IF H1=02, GO TO PRE H3.</w:t>
      </w:r>
      <w:r w:rsidR="00D35C4C">
        <w:br/>
      </w:r>
      <w:r>
        <w:t xml:space="preserve">ELSE GO TO H3. </w:t>
      </w:r>
    </w:p>
    <w:p w14:paraId="7CF68C97" w14:textId="77777777" w:rsidR="000774F3" w:rsidRDefault="000774F3" w:rsidP="00010AE8">
      <w:pPr>
        <w:pStyle w:val="ProgInstruct"/>
      </w:pPr>
    </w:p>
    <w:p w14:paraId="037B2A7D" w14:textId="10B0D0A7" w:rsidR="00010AE8" w:rsidRDefault="00010AE8" w:rsidP="00010AE8">
      <w:pPr>
        <w:pStyle w:val="ProgInstruct"/>
      </w:pPr>
      <w:r>
        <w:t>PRE H2</w:t>
      </w:r>
      <w:r w:rsidR="00DD22F9">
        <w:t xml:space="preserve"> </w:t>
      </w:r>
      <w:r>
        <w:t>IF SAMPLE SAYS MARRIED (</w:t>
      </w:r>
      <w:r w:rsidR="001717D1">
        <w:t>wAVE 4,5,6, OR 7</w:t>
      </w:r>
      <w:r>
        <w:t xml:space="preserve"> H1=1), GO TO PRE H3</w:t>
      </w:r>
      <w:r w:rsidR="00DD22F9">
        <w:t xml:space="preserve">. </w:t>
      </w:r>
      <w:r>
        <w:t>ELSE CONTINUE</w:t>
      </w:r>
      <w:r w:rsidR="00DD22F9">
        <w:t>.</w:t>
      </w:r>
    </w:p>
    <w:p w14:paraId="2178510F" w14:textId="0FC471B0" w:rsidR="00010AE8" w:rsidRDefault="00010AE8" w:rsidP="00010AE8">
      <w:pPr>
        <w:pStyle w:val="Question"/>
      </w:pPr>
      <w:r>
        <w:t>H2</w:t>
      </w:r>
      <w:r>
        <w:tab/>
        <w:t>In which month and year did you get married?</w:t>
      </w:r>
      <w:r>
        <w:br/>
      </w:r>
    </w:p>
    <w:p w14:paraId="647204E8" w14:textId="6EE5B2FA" w:rsidR="00010AE8" w:rsidRDefault="00DD22F9" w:rsidP="00E82EFA">
      <w:pPr>
        <w:pStyle w:val="Question"/>
        <w:ind w:firstLine="0"/>
      </w:pPr>
      <w:r w:rsidRPr="00C50684">
        <w:rPr>
          <w:rStyle w:val="ProgInstructChar"/>
        </w:rPr>
        <w:t>&lt;</w:t>
      </w:r>
      <w:r>
        <w:rPr>
          <w:rStyle w:val="ProgInstructChar"/>
        </w:rPr>
        <w:t>MM (ALLOW 01-12), YY (</w:t>
      </w:r>
      <w:r w:rsidR="009B3B10">
        <w:rPr>
          <w:rStyle w:val="ProgInstructChar"/>
        </w:rPr>
        <w:t>ALLOW 1</w:t>
      </w:r>
      <w:r w:rsidR="008B6826">
        <w:rPr>
          <w:rStyle w:val="ProgInstructChar"/>
        </w:rPr>
        <w:t>9</w:t>
      </w:r>
      <w:r w:rsidR="009B3B10">
        <w:rPr>
          <w:rStyle w:val="ProgInstructChar"/>
        </w:rPr>
        <w:t>-2</w:t>
      </w:r>
      <w:r w:rsidR="008B6826">
        <w:rPr>
          <w:rStyle w:val="ProgInstructChar"/>
        </w:rPr>
        <w:t>2</w:t>
      </w:r>
      <w:r>
        <w:rPr>
          <w:rStyle w:val="ProgInstructChar"/>
        </w:rPr>
        <w:t>)</w:t>
      </w:r>
      <w:r w:rsidRPr="00C50684">
        <w:rPr>
          <w:rStyle w:val="ProgInstructChar"/>
        </w:rPr>
        <w:t>&gt;</w:t>
      </w:r>
      <w:r w:rsidRPr="00C50684">
        <w:rPr>
          <w:rStyle w:val="ProgInstructChar"/>
        </w:rPr>
        <w:br/>
      </w:r>
      <w:r w:rsidR="004C0E67">
        <w:t>88/88</w:t>
      </w:r>
      <w:r w:rsidR="00856513">
        <w:tab/>
        <w:t xml:space="preserve">Don’t </w:t>
      </w:r>
      <w:proofErr w:type="gramStart"/>
      <w:r w:rsidR="00856513">
        <w:t>know</w:t>
      </w:r>
      <w:proofErr w:type="gramEnd"/>
    </w:p>
    <w:p w14:paraId="490CEA90" w14:textId="55CC9337" w:rsidR="00E9536C" w:rsidRDefault="00E9536C" w:rsidP="00E9536C">
      <w:pPr>
        <w:pStyle w:val="Question"/>
      </w:pPr>
    </w:p>
    <w:p w14:paraId="1FCA4620" w14:textId="3448DC31" w:rsidR="00010AE8" w:rsidRDefault="00010AE8" w:rsidP="00010AE8">
      <w:pPr>
        <w:pStyle w:val="ProgInstruct"/>
      </w:pPr>
      <w:bookmarkStart w:id="13" w:name="_Hlk77083914"/>
      <w:r>
        <w:t>PRE H3</w:t>
      </w:r>
      <w:r w:rsidR="009F3CD3">
        <w:br/>
      </w:r>
      <w:r>
        <w:t>IF MARRIED OR PARTNERED (H1 = 1 OR 2)</w:t>
      </w:r>
      <w:r w:rsidR="009F3CD3">
        <w:br/>
      </w:r>
      <w:r>
        <w:t>INCLUDE “or your partner’s parents” IN H3 TEXT</w:t>
      </w:r>
    </w:p>
    <w:p w14:paraId="112ED451" w14:textId="1F9E65A0" w:rsidR="00010AE8" w:rsidRDefault="00010AE8" w:rsidP="00010AE8">
      <w:pPr>
        <w:pStyle w:val="Question"/>
      </w:pPr>
      <w:r>
        <w:t>H3</w:t>
      </w:r>
      <w:r>
        <w:tab/>
        <w:t>Now some questions about your household. Do you usually live with your parents (or your partner’s parents)</w:t>
      </w:r>
      <w:r w:rsidR="007F5CAC">
        <w:t xml:space="preserve"> </w:t>
      </w:r>
      <w:r>
        <w:t>or somewhere else?</w:t>
      </w:r>
    </w:p>
    <w:p w14:paraId="4C93D6C8" w14:textId="77777777" w:rsidR="00010AE8" w:rsidRDefault="00010AE8" w:rsidP="00010AE8">
      <w:pPr>
        <w:pStyle w:val="CATINote"/>
      </w:pPr>
      <w:r>
        <w:t>PROMPT IF NECESSARY</w:t>
      </w:r>
    </w:p>
    <w:p w14:paraId="5EA388B4" w14:textId="55CE4C4A" w:rsidR="00010AE8" w:rsidRDefault="00010AE8" w:rsidP="00010AE8">
      <w:pPr>
        <w:pStyle w:val="Responseset"/>
      </w:pPr>
      <w:r>
        <w:t>01</w:t>
      </w:r>
      <w:r>
        <w:tab/>
        <w:t>With parents</w:t>
      </w:r>
      <w:r w:rsidR="003C20FF">
        <w:t xml:space="preserve"> / partner’s parents</w:t>
      </w:r>
      <w:r>
        <w:tab/>
      </w:r>
    </w:p>
    <w:p w14:paraId="42C03742" w14:textId="5C6691FE" w:rsidR="00010AE8" w:rsidRDefault="00010AE8" w:rsidP="00010AE8">
      <w:pPr>
        <w:pStyle w:val="Responseset"/>
      </w:pPr>
      <w:r>
        <w:t>02</w:t>
      </w:r>
      <w:r>
        <w:tab/>
        <w:t>Somewhere else</w:t>
      </w:r>
    </w:p>
    <w:bookmarkEnd w:id="13"/>
    <w:p w14:paraId="6314BEF5" w14:textId="77777777" w:rsidR="00010AE8" w:rsidRDefault="00010AE8" w:rsidP="00010AE8">
      <w:pPr>
        <w:pStyle w:val="Question"/>
      </w:pPr>
    </w:p>
    <w:p w14:paraId="701B29B5" w14:textId="716A3853" w:rsidR="00010AE8" w:rsidRDefault="00010AE8" w:rsidP="00010AE8">
      <w:pPr>
        <w:pStyle w:val="ProgInstruct"/>
      </w:pPr>
      <w:r>
        <w:t>IF USUALLLY LIVES WITH PARENTS (H3=01) GO TO H5</w:t>
      </w:r>
      <w:r w:rsidR="009F3CD3">
        <w:br/>
      </w:r>
      <w:r>
        <w:t>IF USUALLY DOES NOT LIVE WITH PARENTS (H3=02) CONTINUE</w:t>
      </w:r>
    </w:p>
    <w:p w14:paraId="5D1BFE10" w14:textId="77777777" w:rsidR="00010AE8" w:rsidRDefault="00010AE8" w:rsidP="009F3CD3">
      <w:pPr>
        <w:pStyle w:val="Question"/>
      </w:pPr>
      <w:proofErr w:type="gramStart"/>
      <w:r>
        <w:t>H4</w:t>
      </w:r>
      <w:proofErr w:type="gramEnd"/>
      <w:r>
        <w:tab/>
        <w:t>Are you living in…</w:t>
      </w:r>
    </w:p>
    <w:p w14:paraId="15EE88A7" w14:textId="77777777" w:rsidR="00010AE8" w:rsidRDefault="00010AE8" w:rsidP="00010AE8">
      <w:pPr>
        <w:pStyle w:val="CATINote"/>
      </w:pPr>
      <w:r>
        <w:t>READ OUT</w:t>
      </w:r>
    </w:p>
    <w:p w14:paraId="7AFD242A" w14:textId="57695137" w:rsidR="00010AE8" w:rsidRDefault="00010AE8" w:rsidP="00010AE8">
      <w:pPr>
        <w:pStyle w:val="Responseset"/>
      </w:pPr>
      <w:r>
        <w:t>01</w:t>
      </w:r>
      <w:r>
        <w:tab/>
        <w:t>A shared house or flat</w:t>
      </w:r>
      <w:r w:rsidR="007E2486">
        <w:t xml:space="preserve"> </w:t>
      </w:r>
      <w:r w:rsidR="007E2486" w:rsidRPr="007E2486">
        <w:t>(</w:t>
      </w:r>
      <w:r w:rsidR="009E4281">
        <w:t>IF NECESSARY</w:t>
      </w:r>
      <w:r w:rsidR="007E2486" w:rsidRPr="007E2486">
        <w:t>:</w:t>
      </w:r>
      <w:r w:rsidR="007E2486" w:rsidRPr="00D14F4C">
        <w:t xml:space="preserve"> </w:t>
      </w:r>
      <w:r w:rsidR="007E2486" w:rsidRPr="00584660">
        <w:rPr>
          <w:rStyle w:val="Strong"/>
          <w:b w:val="0"/>
          <w:bCs w:val="0"/>
          <w:color w:val="666666"/>
          <w:shd w:val="clear" w:color="auto" w:fill="FFFFFF"/>
        </w:rPr>
        <w:t xml:space="preserve">two or more people </w:t>
      </w:r>
      <w:r w:rsidR="007E2486">
        <w:rPr>
          <w:rStyle w:val="Strong"/>
          <w:b w:val="0"/>
          <w:bCs w:val="0"/>
          <w:color w:val="666666"/>
          <w:shd w:val="clear" w:color="auto" w:fill="FFFFFF"/>
        </w:rPr>
        <w:t>sharing an</w:t>
      </w:r>
      <w:r w:rsidR="007E2486" w:rsidRPr="00584660">
        <w:rPr>
          <w:rStyle w:val="Strong"/>
          <w:b w:val="0"/>
          <w:bCs w:val="0"/>
          <w:color w:val="666666"/>
          <w:shd w:val="clear" w:color="auto" w:fill="FFFFFF"/>
        </w:rPr>
        <w:t xml:space="preserve"> accommodation</w:t>
      </w:r>
      <w:r w:rsidR="007E2486" w:rsidRPr="007E2486">
        <w:rPr>
          <w:color w:val="666666"/>
          <w:shd w:val="clear" w:color="auto" w:fill="FFFFFF"/>
        </w:rPr>
        <w:t>)</w:t>
      </w:r>
    </w:p>
    <w:p w14:paraId="5C61539F" w14:textId="36CF9092" w:rsidR="00010AE8" w:rsidRDefault="00010AE8" w:rsidP="00010AE8">
      <w:pPr>
        <w:pStyle w:val="Responseset"/>
      </w:pPr>
      <w:r>
        <w:t>02</w:t>
      </w:r>
      <w:r>
        <w:tab/>
        <w:t>A place you are renting</w:t>
      </w:r>
      <w:r w:rsidR="007E2486">
        <w:t xml:space="preserve"> (</w:t>
      </w:r>
      <w:r w:rsidR="009E4281">
        <w:t>IF NECESSARY</w:t>
      </w:r>
      <w:r w:rsidR="007E2486">
        <w:t>: a place you are renting on your own</w:t>
      </w:r>
      <w:r w:rsidR="00CD0348">
        <w:t xml:space="preserve"> or with a partner</w:t>
      </w:r>
      <w:r w:rsidR="007E2486">
        <w:t xml:space="preserve">) </w:t>
      </w:r>
    </w:p>
    <w:p w14:paraId="1CD1D80D" w14:textId="1C0F5866" w:rsidR="00010AE8" w:rsidRDefault="00010AE8" w:rsidP="00010AE8">
      <w:pPr>
        <w:pStyle w:val="Responseset"/>
      </w:pPr>
      <w:r>
        <w:t>03</w:t>
      </w:r>
      <w:r>
        <w:tab/>
        <w:t xml:space="preserve">A place you are </w:t>
      </w:r>
      <w:proofErr w:type="gramStart"/>
      <w:r>
        <w:t>buying</w:t>
      </w:r>
      <w:proofErr w:type="gramEnd"/>
    </w:p>
    <w:p w14:paraId="395A23AB" w14:textId="13BF0CE3" w:rsidR="00010AE8" w:rsidRDefault="00010AE8" w:rsidP="00010AE8">
      <w:pPr>
        <w:pStyle w:val="Responseset"/>
      </w:pPr>
      <w:r>
        <w:t>04</w:t>
      </w:r>
      <w:r>
        <w:tab/>
        <w:t xml:space="preserve">A place you own </w:t>
      </w:r>
      <w:proofErr w:type="gramStart"/>
      <w:r>
        <w:t>outright</w:t>
      </w:r>
      <w:proofErr w:type="gramEnd"/>
    </w:p>
    <w:p w14:paraId="521732C2" w14:textId="235E188D" w:rsidR="00010AE8" w:rsidRDefault="00010AE8" w:rsidP="00010AE8">
      <w:pPr>
        <w:pStyle w:val="Responseset"/>
      </w:pPr>
      <w:r>
        <w:t>05</w:t>
      </w:r>
      <w:r>
        <w:tab/>
        <w:t>A private house as a boarder</w:t>
      </w:r>
    </w:p>
    <w:p w14:paraId="5F031BEF" w14:textId="6BE09E44" w:rsidR="00010AE8" w:rsidRDefault="00010AE8" w:rsidP="00010AE8">
      <w:pPr>
        <w:pStyle w:val="Responseset"/>
      </w:pPr>
      <w:r>
        <w:t>06</w:t>
      </w:r>
      <w:r>
        <w:tab/>
        <w:t>A university or TAFE residence</w:t>
      </w:r>
      <w:r>
        <w:tab/>
      </w:r>
      <w:r w:rsidR="00AC352F">
        <w:tab/>
      </w:r>
      <w:r w:rsidR="00E82EFA">
        <w:tab/>
      </w:r>
      <w:r w:rsidRPr="00010AE8">
        <w:rPr>
          <w:rStyle w:val="ProgInstructChar"/>
        </w:rPr>
        <w:t>GO TO H7</w:t>
      </w:r>
    </w:p>
    <w:p w14:paraId="15538967" w14:textId="23249260" w:rsidR="00010AE8" w:rsidRDefault="00010AE8" w:rsidP="00010AE8">
      <w:pPr>
        <w:pStyle w:val="Responseset"/>
      </w:pPr>
      <w:r>
        <w:t>07</w:t>
      </w:r>
      <w:r>
        <w:tab/>
        <w:t>A hostel or boarding house</w:t>
      </w:r>
      <w:r>
        <w:tab/>
      </w:r>
      <w:r>
        <w:tab/>
      </w:r>
      <w:r>
        <w:tab/>
      </w:r>
      <w:r w:rsidRPr="00010AE8">
        <w:rPr>
          <w:rStyle w:val="ProgInstructChar"/>
        </w:rPr>
        <w:t>GO TO H7</w:t>
      </w:r>
    </w:p>
    <w:p w14:paraId="40CAE546" w14:textId="19D9485D" w:rsidR="00010AE8" w:rsidRDefault="00010AE8" w:rsidP="00010AE8">
      <w:pPr>
        <w:pStyle w:val="Responseset"/>
      </w:pPr>
      <w:r>
        <w:t>95</w:t>
      </w:r>
      <w:r>
        <w:tab/>
        <w:t xml:space="preserve">Somewhere else? </w:t>
      </w:r>
      <w:r w:rsidR="009F3CD3">
        <w:t>(</w:t>
      </w:r>
      <w:r w:rsidR="009F3CD3" w:rsidRPr="00995F43">
        <w:rPr>
          <w:rStyle w:val="CATINoteChar"/>
        </w:rPr>
        <w:t>specify</w:t>
      </w:r>
      <w:r w:rsidR="009F3CD3">
        <w:t xml:space="preserve"> / </w:t>
      </w:r>
      <w:r w:rsidR="009F3CD3" w:rsidRPr="00995F43">
        <w:rPr>
          <w:rStyle w:val="OnlineNoteChar"/>
        </w:rPr>
        <w:t>please specify</w:t>
      </w:r>
      <w:r w:rsidR="009F3CD3">
        <w:t>)</w:t>
      </w:r>
    </w:p>
    <w:p w14:paraId="42CA7264" w14:textId="77777777" w:rsidR="00010AE8" w:rsidRDefault="00010AE8" w:rsidP="00010AE8">
      <w:pPr>
        <w:pStyle w:val="Question"/>
      </w:pPr>
    </w:p>
    <w:p w14:paraId="6B933680" w14:textId="6CA7BB97" w:rsidR="00010AE8" w:rsidRDefault="000774F3" w:rsidP="008C2FEC">
      <w:pPr>
        <w:spacing w:before="0" w:after="200" w:line="276" w:lineRule="auto"/>
      </w:pPr>
      <w:r>
        <w:br w:type="page"/>
      </w:r>
      <w:r w:rsidR="00010AE8">
        <w:lastRenderedPageBreak/>
        <w:t>H5</w:t>
      </w:r>
      <w:r w:rsidR="00010AE8">
        <w:tab/>
      </w:r>
      <w:r w:rsidR="00010AE8" w:rsidRPr="00010AE8">
        <w:rPr>
          <w:b/>
          <w:bCs/>
        </w:rPr>
        <w:t>Excluding yourself,</w:t>
      </w:r>
      <w:r w:rsidR="00010AE8">
        <w:t xml:space="preserve"> how many other people live in your house?</w:t>
      </w:r>
      <w:r w:rsidR="00010AE8">
        <w:br/>
      </w:r>
    </w:p>
    <w:p w14:paraId="286B51D1" w14:textId="4D102BE4" w:rsidR="00010AE8" w:rsidRPr="00AC352F" w:rsidRDefault="00010AE8" w:rsidP="00AC352F">
      <w:pPr>
        <w:pStyle w:val="Question"/>
        <w:rPr>
          <w:rStyle w:val="CATINoteChar"/>
        </w:rPr>
      </w:pPr>
      <w:r>
        <w:tab/>
      </w:r>
      <w:r w:rsidRPr="00AC352F">
        <w:rPr>
          <w:rStyle w:val="OnlineNoteChar"/>
        </w:rPr>
        <w:t>N</w:t>
      </w:r>
      <w:r w:rsidR="007C6E59">
        <w:rPr>
          <w:rStyle w:val="OnlineNoteChar"/>
        </w:rPr>
        <w:t>ote</w:t>
      </w:r>
      <w:r w:rsidRPr="00AC352F">
        <w:rPr>
          <w:rStyle w:val="OnlineNoteChar"/>
        </w:rPr>
        <w:t>:</w:t>
      </w:r>
      <w:r>
        <w:t xml:space="preserve"> If you live in more than one house, answer for the house where you spend the most time.</w:t>
      </w:r>
      <w:r w:rsidR="007C6E59">
        <w:rPr>
          <w:rStyle w:val="CATINoteChar"/>
        </w:rPr>
        <w:t xml:space="preserve"> / </w:t>
      </w:r>
      <w:r w:rsidRPr="00AC352F">
        <w:rPr>
          <w:rStyle w:val="CATINoteChar"/>
        </w:rPr>
        <w:t>INTERVIEWER NOTE: Record the number of people who usually live there, or the number of people where respondent lives most of the time.</w:t>
      </w:r>
      <w:r w:rsidR="00B40445">
        <w:rPr>
          <w:rStyle w:val="CATINoteChar"/>
        </w:rPr>
        <w:t xml:space="preserve"> / </w:t>
      </w:r>
      <w:r w:rsidR="00B40445" w:rsidRPr="00B40445">
        <w:rPr>
          <w:rStyle w:val="OnlineNoteChar"/>
        </w:rPr>
        <w:t xml:space="preserve">Please record the number of people who </w:t>
      </w:r>
      <w:r w:rsidR="00B40445" w:rsidRPr="00B40445">
        <w:rPr>
          <w:rStyle w:val="OnlineNoteChar"/>
          <w:i/>
          <w:iCs/>
        </w:rPr>
        <w:t>usually</w:t>
      </w:r>
      <w:r w:rsidR="00B40445" w:rsidRPr="00B40445">
        <w:rPr>
          <w:rStyle w:val="OnlineNoteChar"/>
        </w:rPr>
        <w:t xml:space="preserve"> live with you, or the number of people where you live </w:t>
      </w:r>
      <w:r w:rsidR="00B40445" w:rsidRPr="00B40445">
        <w:rPr>
          <w:rStyle w:val="OnlineNoteChar"/>
          <w:i/>
          <w:iCs/>
        </w:rPr>
        <w:t>most of the time</w:t>
      </w:r>
      <w:r w:rsidR="00B40445" w:rsidRPr="00B40445">
        <w:rPr>
          <w:rStyle w:val="OnlineNoteChar"/>
        </w:rPr>
        <w:t>.</w:t>
      </w:r>
    </w:p>
    <w:p w14:paraId="3EFF1A69" w14:textId="77777777" w:rsidR="00B40445" w:rsidRDefault="00B40445" w:rsidP="00010AE8">
      <w:pPr>
        <w:pStyle w:val="Responseset"/>
      </w:pPr>
    </w:p>
    <w:p w14:paraId="45C5FE22" w14:textId="2E1C2987" w:rsidR="00B40445" w:rsidRPr="00E9536C" w:rsidRDefault="00B40445" w:rsidP="00010AE8">
      <w:pPr>
        <w:pStyle w:val="Responseset"/>
        <w:rPr>
          <w:b/>
          <w:bCs/>
        </w:rPr>
      </w:pPr>
      <w:r w:rsidRPr="00E9536C">
        <w:rPr>
          <w:b/>
          <w:bCs/>
        </w:rPr>
        <w:t>&lt;</w:t>
      </w:r>
      <w:r w:rsidR="00A1661B" w:rsidRPr="00E9536C">
        <w:rPr>
          <w:b/>
          <w:bCs/>
        </w:rPr>
        <w:t>INTEGER</w:t>
      </w:r>
      <w:r w:rsidRPr="00E9536C">
        <w:rPr>
          <w:b/>
          <w:bCs/>
        </w:rPr>
        <w:t xml:space="preserve"> 1</w:t>
      </w:r>
      <w:r w:rsidR="00E9536C">
        <w:rPr>
          <w:b/>
          <w:bCs/>
        </w:rPr>
        <w:t xml:space="preserve"> </w:t>
      </w:r>
      <w:r w:rsidR="00CF3B45" w:rsidRPr="00E9536C">
        <w:rPr>
          <w:b/>
          <w:bCs/>
        </w:rPr>
        <w:t>TO</w:t>
      </w:r>
      <w:r w:rsidRPr="00E9536C">
        <w:rPr>
          <w:b/>
          <w:bCs/>
        </w:rPr>
        <w:t xml:space="preserve"> 15&gt;</w:t>
      </w:r>
    </w:p>
    <w:p w14:paraId="6C76E217" w14:textId="03A11171" w:rsidR="00010AE8" w:rsidRDefault="00010AE8" w:rsidP="00E9536C">
      <w:pPr>
        <w:pStyle w:val="Responseset"/>
      </w:pPr>
      <w:r>
        <w:t>97</w:t>
      </w:r>
      <w:r>
        <w:tab/>
        <w:t xml:space="preserve">I live alone </w:t>
      </w:r>
      <w:r>
        <w:tab/>
      </w:r>
      <w:r>
        <w:tab/>
      </w:r>
      <w:r>
        <w:tab/>
      </w:r>
      <w:r>
        <w:tab/>
      </w:r>
      <w:r>
        <w:tab/>
      </w:r>
      <w:r>
        <w:tab/>
      </w:r>
      <w:r w:rsidRPr="00010AE8">
        <w:rPr>
          <w:rStyle w:val="ProgInstructChar"/>
        </w:rPr>
        <w:t>GO TO H7</w:t>
      </w:r>
    </w:p>
    <w:p w14:paraId="27CC8A16" w14:textId="0C55E75C" w:rsidR="00010AE8" w:rsidRDefault="00010AE8" w:rsidP="00010AE8">
      <w:pPr>
        <w:pStyle w:val="Responseset"/>
      </w:pPr>
      <w:r>
        <w:t>98</w:t>
      </w:r>
      <w:r>
        <w:tab/>
      </w:r>
      <w:r w:rsidRPr="00010AE8">
        <w:rPr>
          <w:rStyle w:val="CATINoteChar"/>
        </w:rPr>
        <w:t>(DO NOT READ)</w:t>
      </w:r>
      <w:r>
        <w:t xml:space="preserve"> Prefer not to say </w:t>
      </w:r>
      <w:r>
        <w:tab/>
      </w:r>
      <w:r>
        <w:tab/>
      </w:r>
      <w:r>
        <w:tab/>
      </w:r>
      <w:r w:rsidRPr="00010AE8">
        <w:rPr>
          <w:rStyle w:val="ProgInstructChar"/>
        </w:rPr>
        <w:t>GO TO H7</w:t>
      </w:r>
    </w:p>
    <w:p w14:paraId="6CDA4009" w14:textId="77777777" w:rsidR="00010AE8" w:rsidRDefault="00010AE8" w:rsidP="00010AE8">
      <w:pPr>
        <w:pStyle w:val="Question"/>
      </w:pPr>
    </w:p>
    <w:p w14:paraId="45EF4EF3" w14:textId="77777777" w:rsidR="000774F3" w:rsidRDefault="000774F3" w:rsidP="00010AE8">
      <w:pPr>
        <w:pStyle w:val="Question"/>
      </w:pPr>
    </w:p>
    <w:p w14:paraId="688F2FA1" w14:textId="030730FF" w:rsidR="00010AE8" w:rsidRDefault="00010AE8" w:rsidP="00010AE8">
      <w:pPr>
        <w:pStyle w:val="Question"/>
      </w:pPr>
      <w:r>
        <w:t>H6</w:t>
      </w:r>
      <w:r>
        <w:tab/>
      </w:r>
      <w:r w:rsidRPr="00010AE8">
        <w:rPr>
          <w:rStyle w:val="ProgInstructChar"/>
        </w:rPr>
        <w:t>[H5=1</w:t>
      </w:r>
      <w:r w:rsidR="00712928">
        <w:t xml:space="preserve">: </w:t>
      </w:r>
      <w:r>
        <w:t>How is that person related to you?</w:t>
      </w:r>
      <w:r w:rsidR="00712928">
        <w:t xml:space="preserve"> /</w:t>
      </w:r>
      <w:r w:rsidR="00712928">
        <w:rPr>
          <w:rStyle w:val="ProgInstructChar"/>
        </w:rPr>
        <w:t xml:space="preserve"> </w:t>
      </w:r>
      <w:r w:rsidRPr="00010AE8">
        <w:rPr>
          <w:rStyle w:val="ProgInstructChar"/>
        </w:rPr>
        <w:t>ELSE</w:t>
      </w:r>
      <w:r w:rsidR="00712928">
        <w:rPr>
          <w:rStyle w:val="ProgInstructChar"/>
        </w:rPr>
        <w:t>:</w:t>
      </w:r>
      <w:r>
        <w:t xml:space="preserve"> How is each of them related to you?</w:t>
      </w:r>
      <w:r w:rsidR="00712928" w:rsidRPr="00E82EFA">
        <w:rPr>
          <w:b/>
          <w:bCs/>
        </w:rPr>
        <w:t>]</w:t>
      </w:r>
      <w:r w:rsidR="00712928">
        <w:rPr>
          <w:b/>
          <w:bCs/>
        </w:rPr>
        <w:t xml:space="preserve"> </w:t>
      </w:r>
      <w:r>
        <w:t>Starting with the first person…</w:t>
      </w:r>
    </w:p>
    <w:p w14:paraId="59C4FBFF" w14:textId="0A6C9AE7" w:rsidR="00010AE8" w:rsidRDefault="00010AE8" w:rsidP="00E82EFA">
      <w:pPr>
        <w:pStyle w:val="RespSetInstruction"/>
      </w:pPr>
      <w:r>
        <w:tab/>
      </w:r>
      <w:r w:rsidR="00E82EFA">
        <w:t>RESPONSE SET</w:t>
      </w:r>
      <w:r w:rsidR="00712928">
        <w:t xml:space="preserve">; </w:t>
      </w:r>
      <w:r>
        <w:t>LOOP FOR EACH PERSON IN H5</w:t>
      </w:r>
    </w:p>
    <w:p w14:paraId="33422748" w14:textId="77777777" w:rsidR="00E82EFA" w:rsidRDefault="00E82EFA" w:rsidP="00E82EFA">
      <w:pPr>
        <w:pStyle w:val="CATINote"/>
      </w:pPr>
      <w:r>
        <w:t>PROMPT IF NECESSARY</w:t>
      </w:r>
    </w:p>
    <w:p w14:paraId="75045354" w14:textId="77777777" w:rsidR="00010AE8" w:rsidRDefault="00010AE8" w:rsidP="00010AE8">
      <w:pPr>
        <w:pStyle w:val="Responseset"/>
      </w:pPr>
      <w:r>
        <w:t>01</w:t>
      </w:r>
      <w:r>
        <w:tab/>
        <w:t>Mother</w:t>
      </w:r>
    </w:p>
    <w:p w14:paraId="41FDBAB9" w14:textId="77777777" w:rsidR="00010AE8" w:rsidRDefault="00010AE8" w:rsidP="00010AE8">
      <w:pPr>
        <w:pStyle w:val="Responseset"/>
      </w:pPr>
      <w:r>
        <w:t>02</w:t>
      </w:r>
      <w:r>
        <w:tab/>
        <w:t>Father</w:t>
      </w:r>
    </w:p>
    <w:p w14:paraId="3DF112C4" w14:textId="77777777" w:rsidR="00010AE8" w:rsidRDefault="00010AE8" w:rsidP="00010AE8">
      <w:pPr>
        <w:pStyle w:val="Responseset"/>
      </w:pPr>
      <w:r>
        <w:t>03</w:t>
      </w:r>
      <w:r>
        <w:tab/>
        <w:t>Sister</w:t>
      </w:r>
    </w:p>
    <w:p w14:paraId="6469AE96" w14:textId="77777777" w:rsidR="00010AE8" w:rsidRDefault="00010AE8" w:rsidP="00010AE8">
      <w:pPr>
        <w:pStyle w:val="Responseset"/>
      </w:pPr>
      <w:r>
        <w:t>04</w:t>
      </w:r>
      <w:r>
        <w:tab/>
        <w:t>Brother</w:t>
      </w:r>
    </w:p>
    <w:p w14:paraId="455B91F9" w14:textId="77777777" w:rsidR="00010AE8" w:rsidRDefault="00010AE8" w:rsidP="00010AE8">
      <w:pPr>
        <w:pStyle w:val="Responseset"/>
      </w:pPr>
      <w:r>
        <w:t>05</w:t>
      </w:r>
      <w:r>
        <w:tab/>
        <w:t>Wife</w:t>
      </w:r>
    </w:p>
    <w:p w14:paraId="64FBE35C" w14:textId="77777777" w:rsidR="00010AE8" w:rsidRDefault="00010AE8" w:rsidP="00010AE8">
      <w:pPr>
        <w:pStyle w:val="Responseset"/>
      </w:pPr>
      <w:r>
        <w:t>06</w:t>
      </w:r>
      <w:r>
        <w:tab/>
        <w:t>Husband</w:t>
      </w:r>
    </w:p>
    <w:p w14:paraId="2E4E1B76" w14:textId="77777777" w:rsidR="00010AE8" w:rsidRDefault="00010AE8" w:rsidP="00010AE8">
      <w:pPr>
        <w:pStyle w:val="Responseset"/>
      </w:pPr>
      <w:r>
        <w:t>07</w:t>
      </w:r>
      <w:r>
        <w:tab/>
        <w:t>Grandparent</w:t>
      </w:r>
    </w:p>
    <w:p w14:paraId="05804BF2" w14:textId="77777777" w:rsidR="00010AE8" w:rsidRDefault="00010AE8" w:rsidP="00010AE8">
      <w:pPr>
        <w:pStyle w:val="Responseset"/>
      </w:pPr>
      <w:r>
        <w:t>08</w:t>
      </w:r>
      <w:r>
        <w:tab/>
        <w:t>Own child</w:t>
      </w:r>
    </w:p>
    <w:p w14:paraId="25EE40BB" w14:textId="77777777" w:rsidR="00010AE8" w:rsidRDefault="00010AE8" w:rsidP="00010AE8">
      <w:pPr>
        <w:pStyle w:val="Responseset"/>
      </w:pPr>
      <w:r>
        <w:t>09</w:t>
      </w:r>
      <w:r>
        <w:tab/>
        <w:t>Stepchild</w:t>
      </w:r>
    </w:p>
    <w:p w14:paraId="40361A27" w14:textId="77777777" w:rsidR="00010AE8" w:rsidRDefault="00010AE8" w:rsidP="00010AE8">
      <w:pPr>
        <w:pStyle w:val="Responseset"/>
      </w:pPr>
      <w:r>
        <w:t>10</w:t>
      </w:r>
      <w:r>
        <w:tab/>
        <w:t>Stepmother</w:t>
      </w:r>
    </w:p>
    <w:p w14:paraId="76962A4C" w14:textId="77777777" w:rsidR="00010AE8" w:rsidRDefault="00010AE8" w:rsidP="00010AE8">
      <w:pPr>
        <w:pStyle w:val="Responseset"/>
      </w:pPr>
      <w:r>
        <w:t>11</w:t>
      </w:r>
      <w:r>
        <w:tab/>
        <w:t>Stepfather</w:t>
      </w:r>
    </w:p>
    <w:p w14:paraId="79E1A788" w14:textId="77777777" w:rsidR="00010AE8" w:rsidRDefault="00010AE8" w:rsidP="00010AE8">
      <w:pPr>
        <w:pStyle w:val="Responseset"/>
      </w:pPr>
      <w:r>
        <w:t>12</w:t>
      </w:r>
      <w:r>
        <w:tab/>
        <w:t>Stepsister/Half-sister</w:t>
      </w:r>
    </w:p>
    <w:p w14:paraId="60E50B68" w14:textId="77777777" w:rsidR="00010AE8" w:rsidRDefault="00010AE8" w:rsidP="00010AE8">
      <w:pPr>
        <w:pStyle w:val="Responseset"/>
      </w:pPr>
      <w:r>
        <w:t>13</w:t>
      </w:r>
      <w:r>
        <w:tab/>
        <w:t>Stepbrother/Half-brother</w:t>
      </w:r>
    </w:p>
    <w:p w14:paraId="4DF3907D" w14:textId="77777777" w:rsidR="00010AE8" w:rsidRDefault="00010AE8" w:rsidP="00010AE8">
      <w:pPr>
        <w:pStyle w:val="Responseset"/>
      </w:pPr>
      <w:r>
        <w:t>14</w:t>
      </w:r>
      <w:r>
        <w:tab/>
        <w:t>Girlfriend/De facto partner</w:t>
      </w:r>
    </w:p>
    <w:p w14:paraId="13FAE0FB" w14:textId="1B760A7B" w:rsidR="00010AE8" w:rsidRDefault="00010AE8" w:rsidP="00010AE8">
      <w:pPr>
        <w:pStyle w:val="Responseset"/>
      </w:pPr>
      <w:r>
        <w:t>15</w:t>
      </w:r>
      <w:r>
        <w:tab/>
        <w:t>Boyfriend/De facto partner</w:t>
      </w:r>
    </w:p>
    <w:p w14:paraId="1A7CCA9B" w14:textId="525CAF0F" w:rsidR="00E82EFA" w:rsidRDefault="00E82EFA" w:rsidP="00010AE8">
      <w:pPr>
        <w:pStyle w:val="Responseset"/>
      </w:pPr>
      <w:r>
        <w:t>16</w:t>
      </w:r>
      <w:r>
        <w:tab/>
      </w:r>
      <w:r w:rsidR="005D5F85">
        <w:t>Friend / housemate</w:t>
      </w:r>
    </w:p>
    <w:p w14:paraId="1A95C14C" w14:textId="5D5A6084" w:rsidR="00010AE8" w:rsidRDefault="00010AE8" w:rsidP="00010AE8">
      <w:pPr>
        <w:pStyle w:val="Responseset"/>
      </w:pPr>
      <w:r>
        <w:t>95</w:t>
      </w:r>
      <w:r>
        <w:tab/>
        <w:t xml:space="preserve">Other relationship </w:t>
      </w:r>
      <w:r w:rsidR="00AC352F">
        <w:t>(</w:t>
      </w:r>
      <w:r w:rsidR="00AC352F" w:rsidRPr="00995F43">
        <w:rPr>
          <w:rStyle w:val="CATINoteChar"/>
        </w:rPr>
        <w:t>specify</w:t>
      </w:r>
      <w:r w:rsidR="00AC352F">
        <w:t xml:space="preserve"> / </w:t>
      </w:r>
      <w:r w:rsidR="00AC352F" w:rsidRPr="00995F43">
        <w:rPr>
          <w:rStyle w:val="OnlineNoteChar"/>
        </w:rPr>
        <w:t>please specify</w:t>
      </w:r>
      <w:r w:rsidR="00AC352F">
        <w:t>)</w:t>
      </w:r>
    </w:p>
    <w:p w14:paraId="7E25385A" w14:textId="77777777" w:rsidR="00010AE8" w:rsidRDefault="00010AE8" w:rsidP="00010AE8">
      <w:pPr>
        <w:pStyle w:val="Responseset"/>
      </w:pPr>
      <w:r>
        <w:t>98</w:t>
      </w:r>
      <w:r>
        <w:tab/>
      </w:r>
      <w:r w:rsidRPr="00010AE8">
        <w:rPr>
          <w:rStyle w:val="CATINoteChar"/>
        </w:rPr>
        <w:t>(DO NOT READ)</w:t>
      </w:r>
      <w:r>
        <w:t xml:space="preserve"> Prefer not to say</w:t>
      </w:r>
    </w:p>
    <w:p w14:paraId="74EFDA4A" w14:textId="77777777" w:rsidR="00010AE8" w:rsidRDefault="00010AE8" w:rsidP="00010AE8">
      <w:pPr>
        <w:pStyle w:val="Question"/>
      </w:pPr>
    </w:p>
    <w:p w14:paraId="309643FE" w14:textId="6003A8D0" w:rsidR="00010AE8" w:rsidRDefault="00010AE8" w:rsidP="00010AE8">
      <w:pPr>
        <w:pStyle w:val="Question"/>
      </w:pPr>
      <w:r>
        <w:t>H7</w:t>
      </w:r>
      <w:r>
        <w:tab/>
        <w:t xml:space="preserve">How many children do you have </w:t>
      </w:r>
      <w:r w:rsidRPr="00010AE8">
        <w:rPr>
          <w:rStyle w:val="ProgInstructChar"/>
        </w:rPr>
        <w:t>(IF NOT CODES 08, 09 IN H6)</w:t>
      </w:r>
      <w:r>
        <w:t>, if any?</w:t>
      </w:r>
      <w:r>
        <w:br/>
      </w:r>
    </w:p>
    <w:p w14:paraId="0FBB2B89" w14:textId="7F64408B" w:rsidR="00010AE8" w:rsidRDefault="00010AE8" w:rsidP="00010AE8">
      <w:pPr>
        <w:pStyle w:val="Question"/>
      </w:pPr>
      <w:r>
        <w:tab/>
      </w:r>
      <w:r w:rsidRPr="00AC352F">
        <w:rPr>
          <w:rStyle w:val="ProgInstructChar"/>
        </w:rPr>
        <w:t>IF H1=1,2 OR ANY H6=5,6,14,15</w:t>
      </w:r>
      <w:r>
        <w:t xml:space="preserve"> </w:t>
      </w:r>
      <w:r w:rsidRPr="00010AE8">
        <w:rPr>
          <w:rStyle w:val="ProgInstructChar"/>
        </w:rPr>
        <w:t>(</w:t>
      </w:r>
      <w:r w:rsidRPr="00010AE8">
        <w:rPr>
          <w:rStyle w:val="CATINoteChar"/>
        </w:rPr>
        <w:t xml:space="preserve">IF </w:t>
      </w:r>
      <w:proofErr w:type="gramStart"/>
      <w:r w:rsidRPr="00010AE8">
        <w:rPr>
          <w:rStyle w:val="CATINoteChar"/>
        </w:rPr>
        <w:t>NECESSARY</w:t>
      </w:r>
      <w:proofErr w:type="gramEnd"/>
      <w:r w:rsidRPr="00010AE8">
        <w:rPr>
          <w:rStyle w:val="CATINoteChar"/>
        </w:rPr>
        <w:t xml:space="preserve"> ADD:</w:t>
      </w:r>
      <w:r>
        <w:t xml:space="preserve"> You should include any children of your partner’s for whom you have some responsibility</w:t>
      </w:r>
      <w:r w:rsidRPr="00010AE8">
        <w:rPr>
          <w:rStyle w:val="ProgInstructChar"/>
        </w:rPr>
        <w:t>)</w:t>
      </w:r>
    </w:p>
    <w:p w14:paraId="1A81EC75" w14:textId="179D0865" w:rsidR="00010AE8" w:rsidRPr="00962A29" w:rsidRDefault="00010AE8" w:rsidP="00962A29">
      <w:pPr>
        <w:pStyle w:val="ProgInstruct"/>
      </w:pPr>
      <w:r>
        <w:tab/>
      </w:r>
      <w:r w:rsidR="00962A29">
        <w:t>&lt;</w:t>
      </w:r>
      <w:r w:rsidR="003D2072" w:rsidRPr="00962A29">
        <w:t>Numeric response</w:t>
      </w:r>
      <w:r w:rsidR="00962A29">
        <w:t>&gt;</w:t>
      </w:r>
      <w:r w:rsidR="00E040B0" w:rsidRPr="00962A29">
        <w:rPr>
          <w:rStyle w:val="CATINoteChar"/>
          <w:color w:val="58595B" w:themeColor="text1"/>
        </w:rPr>
        <w:t xml:space="preserve"> </w:t>
      </w:r>
    </w:p>
    <w:p w14:paraId="0558F523" w14:textId="1683BD78" w:rsidR="00010AE8" w:rsidRDefault="00AC352F" w:rsidP="00010AE8">
      <w:pPr>
        <w:pStyle w:val="Responseset"/>
      </w:pPr>
      <w:r>
        <w:t>99</w:t>
      </w:r>
      <w:r>
        <w:tab/>
        <w:t>P</w:t>
      </w:r>
      <w:r w:rsidR="00010AE8">
        <w:t>refer not to say</w:t>
      </w:r>
      <w:r>
        <w:tab/>
      </w:r>
      <w:r>
        <w:tab/>
      </w:r>
      <w:r w:rsidR="00010AE8">
        <w:tab/>
      </w:r>
      <w:r w:rsidR="00010AE8">
        <w:tab/>
      </w:r>
      <w:r w:rsidR="00391AA6">
        <w:tab/>
      </w:r>
      <w:r w:rsidR="00391AA6">
        <w:tab/>
      </w:r>
      <w:r w:rsidR="00010AE8" w:rsidRPr="00010AE8">
        <w:rPr>
          <w:rStyle w:val="ProgInstructChar"/>
        </w:rPr>
        <w:t>GO TO H9</w:t>
      </w:r>
    </w:p>
    <w:p w14:paraId="40C0EEC5" w14:textId="007B6939" w:rsidR="00010AE8" w:rsidRDefault="00AC352F" w:rsidP="00010AE8">
      <w:pPr>
        <w:pStyle w:val="Responseset"/>
      </w:pPr>
      <w:r>
        <w:t>00</w:t>
      </w:r>
      <w:r>
        <w:tab/>
        <w:t>No Children</w:t>
      </w:r>
      <w:r>
        <w:tab/>
      </w:r>
      <w:r w:rsidR="00010AE8">
        <w:t xml:space="preserve"> </w:t>
      </w:r>
      <w:r w:rsidR="00010AE8">
        <w:tab/>
      </w:r>
      <w:r w:rsidR="00010AE8">
        <w:tab/>
      </w:r>
      <w:r w:rsidR="00010AE8">
        <w:tab/>
      </w:r>
      <w:r w:rsidR="00010AE8">
        <w:tab/>
      </w:r>
      <w:r w:rsidR="00010AE8">
        <w:tab/>
      </w:r>
      <w:r>
        <w:tab/>
      </w:r>
      <w:r w:rsidR="00010AE8" w:rsidRPr="00010AE8">
        <w:rPr>
          <w:rStyle w:val="ProgInstructChar"/>
        </w:rPr>
        <w:t>GO TO H9</w:t>
      </w:r>
    </w:p>
    <w:p w14:paraId="4494D81A" w14:textId="77777777" w:rsidR="00010AE8" w:rsidRDefault="00010AE8" w:rsidP="00010AE8">
      <w:pPr>
        <w:pStyle w:val="Responseset"/>
      </w:pPr>
    </w:p>
    <w:p w14:paraId="514BA7F5" w14:textId="144FCB02" w:rsidR="00E040B0" w:rsidRDefault="00010AE8" w:rsidP="00E040B0">
      <w:pPr>
        <w:pStyle w:val="Question"/>
      </w:pPr>
      <w:r>
        <w:t>H8</w:t>
      </w:r>
      <w:r>
        <w:tab/>
        <w:t xml:space="preserve">How old </w:t>
      </w:r>
      <w:r w:rsidR="00E040B0" w:rsidRPr="00E82EFA">
        <w:rPr>
          <w:b/>
          <w:bCs/>
        </w:rPr>
        <w:t>[</w:t>
      </w:r>
      <w:r>
        <w:t>is/are</w:t>
      </w:r>
      <w:r w:rsidR="00E040B0" w:rsidRPr="00E82EFA">
        <w:rPr>
          <w:b/>
          <w:bCs/>
        </w:rPr>
        <w:t>]</w:t>
      </w:r>
      <w:r w:rsidR="00E040B0">
        <w:t xml:space="preserve"> </w:t>
      </w:r>
      <w:r>
        <w:t>your child(ren)?</w:t>
      </w:r>
    </w:p>
    <w:p w14:paraId="1549EA9E" w14:textId="5716E815" w:rsidR="00E040B0" w:rsidRDefault="00E040B0" w:rsidP="00E82EFA">
      <w:pPr>
        <w:pStyle w:val="RespSetInstruction"/>
      </w:pPr>
      <w:proofErr w:type="gramStart"/>
      <w:r>
        <w:t>ITEMS;</w:t>
      </w:r>
      <w:proofErr w:type="gramEnd"/>
    </w:p>
    <w:p w14:paraId="52BCC798" w14:textId="42EFF11D" w:rsidR="00010AE8" w:rsidRDefault="00010AE8" w:rsidP="00010AE8">
      <w:pPr>
        <w:pStyle w:val="Responseset"/>
      </w:pPr>
      <w:r>
        <w:t>01</w:t>
      </w:r>
      <w:r>
        <w:tab/>
        <w:t>Child 1</w:t>
      </w:r>
    </w:p>
    <w:p w14:paraId="2F41EDEF" w14:textId="0C398EDD" w:rsidR="00010AE8" w:rsidRDefault="00010AE8" w:rsidP="00010AE8">
      <w:pPr>
        <w:pStyle w:val="Responseset"/>
      </w:pPr>
      <w:r>
        <w:t>02</w:t>
      </w:r>
      <w:r>
        <w:tab/>
        <w:t>Child 2</w:t>
      </w:r>
    </w:p>
    <w:p w14:paraId="25AA8765" w14:textId="7ADBDD63" w:rsidR="00E040B0" w:rsidRDefault="00E040B0" w:rsidP="00010AE8">
      <w:pPr>
        <w:pStyle w:val="Responseset"/>
      </w:pPr>
      <w:r>
        <w:t>03</w:t>
      </w:r>
      <w:r>
        <w:tab/>
        <w:t xml:space="preserve">etc. </w:t>
      </w:r>
    </w:p>
    <w:p w14:paraId="2CE2F0FA" w14:textId="77777777" w:rsidR="00527278" w:rsidRDefault="00527278" w:rsidP="00527278">
      <w:pPr>
        <w:pStyle w:val="RespSetInstruction"/>
      </w:pPr>
      <w:r>
        <w:t xml:space="preserve">RESPONSE </w:t>
      </w:r>
      <w:proofErr w:type="gramStart"/>
      <w:r>
        <w:t>SET;</w:t>
      </w:r>
      <w:proofErr w:type="gramEnd"/>
    </w:p>
    <w:p w14:paraId="700DD75B" w14:textId="453F6A6F" w:rsidR="00E040B0" w:rsidRPr="000774F3" w:rsidRDefault="00B50D58" w:rsidP="000774F3">
      <w:pPr>
        <w:pStyle w:val="ProgInstruct"/>
        <w:ind w:firstLine="709"/>
      </w:pPr>
      <w:r w:rsidRPr="000774F3">
        <w:t>&lt;</w:t>
      </w:r>
      <w:r w:rsidR="003D2072" w:rsidRPr="000774F3">
        <w:t xml:space="preserve">Numeric response </w:t>
      </w:r>
      <w:r w:rsidRPr="000774F3">
        <w:t xml:space="preserve">- </w:t>
      </w:r>
      <w:r w:rsidR="003D2072" w:rsidRPr="000774F3">
        <w:t>Record age in years</w:t>
      </w:r>
      <w:r w:rsidRPr="000774F3">
        <w:t>&gt;</w:t>
      </w:r>
    </w:p>
    <w:p w14:paraId="3E88D152" w14:textId="0F1DDE0C" w:rsidR="00E040B0" w:rsidRDefault="00E040B0" w:rsidP="00E040B0">
      <w:pPr>
        <w:pStyle w:val="Responseset"/>
      </w:pPr>
      <w:r>
        <w:t>00</w:t>
      </w:r>
      <w:r>
        <w:tab/>
        <w:t xml:space="preserve">Less than one year old </w:t>
      </w:r>
    </w:p>
    <w:p w14:paraId="59B364F6" w14:textId="44570EBC" w:rsidR="00010AE8" w:rsidRDefault="00E040B0" w:rsidP="00E82EFA">
      <w:pPr>
        <w:pStyle w:val="Responseset"/>
      </w:pPr>
      <w:r>
        <w:t>99</w:t>
      </w:r>
      <w:r>
        <w:tab/>
      </w:r>
      <w:r w:rsidRPr="00E82EFA">
        <w:rPr>
          <w:rStyle w:val="CATINoteChar"/>
        </w:rPr>
        <w:t>(DO NOT READ)</w:t>
      </w:r>
      <w:r>
        <w:t xml:space="preserve"> </w:t>
      </w:r>
      <w:r w:rsidR="00010AE8">
        <w:t>Prefer not to say</w:t>
      </w:r>
    </w:p>
    <w:p w14:paraId="5235182B" w14:textId="77777777" w:rsidR="00010AE8" w:rsidRDefault="00010AE8" w:rsidP="00010AE8">
      <w:pPr>
        <w:pStyle w:val="Question"/>
      </w:pPr>
    </w:p>
    <w:p w14:paraId="59ED0B8D" w14:textId="662DCEC2" w:rsidR="00010AE8" w:rsidRDefault="00010AE8" w:rsidP="00010AE8">
      <w:pPr>
        <w:pStyle w:val="Question"/>
      </w:pPr>
      <w:proofErr w:type="gramStart"/>
      <w:r>
        <w:lastRenderedPageBreak/>
        <w:t>H9</w:t>
      </w:r>
      <w:proofErr w:type="gramEnd"/>
      <w:r>
        <w:tab/>
        <w:t xml:space="preserve">Have you moved house anytime </w:t>
      </w:r>
      <w:r w:rsidRPr="003D5496">
        <w:t>since</w:t>
      </w:r>
      <w:r w:rsidRPr="00010AE8">
        <w:rPr>
          <w:rStyle w:val="ProgInstructChar"/>
        </w:rPr>
        <w:t xml:space="preserve"> [MTH AND YR OF LAST INTV.] / ELSE</w:t>
      </w:r>
      <w:r w:rsidR="003D5496">
        <w:rPr>
          <w:rStyle w:val="ProgInstructChar"/>
        </w:rPr>
        <w:t>:</w:t>
      </w:r>
      <w:r w:rsidRPr="00010AE8">
        <w:rPr>
          <w:rStyle w:val="ProgInstructChar"/>
        </w:rPr>
        <w:t xml:space="preserve"> </w:t>
      </w:r>
      <w:r w:rsidRPr="003D5496">
        <w:t>1</w:t>
      </w:r>
      <w:r w:rsidR="003D5496" w:rsidRPr="003D2072">
        <w:rPr>
          <w:vertAlign w:val="superscript"/>
        </w:rPr>
        <w:t>st</w:t>
      </w:r>
      <w:r w:rsidR="00B076B6">
        <w:t xml:space="preserve"> </w:t>
      </w:r>
      <w:r w:rsidR="003D5496">
        <w:t>October</w:t>
      </w:r>
      <w:r w:rsidRPr="003D5496">
        <w:t xml:space="preserve"> </w:t>
      </w:r>
      <w:r w:rsidR="007E363A" w:rsidRPr="003D5496">
        <w:t>202</w:t>
      </w:r>
      <w:r w:rsidR="008B6826">
        <w:t>1</w:t>
      </w:r>
      <w:r w:rsidRPr="00010AE8">
        <w:rPr>
          <w:rStyle w:val="ProgInstructChar"/>
        </w:rPr>
        <w:t>]</w:t>
      </w:r>
      <w:r>
        <w:t>?</w:t>
      </w:r>
      <w:r>
        <w:br/>
      </w:r>
    </w:p>
    <w:p w14:paraId="75E10992" w14:textId="77777777" w:rsidR="00010AE8" w:rsidRDefault="00010AE8" w:rsidP="00010AE8">
      <w:pPr>
        <w:pStyle w:val="Responseset"/>
      </w:pPr>
      <w:r>
        <w:t>01</w:t>
      </w:r>
      <w:r>
        <w:tab/>
        <w:t>Yes</w:t>
      </w:r>
    </w:p>
    <w:p w14:paraId="55390EB7" w14:textId="22100D70" w:rsidR="00010AE8" w:rsidRDefault="00010AE8" w:rsidP="00010AE8">
      <w:pPr>
        <w:pStyle w:val="Responseset"/>
      </w:pPr>
      <w:r>
        <w:t>02</w:t>
      </w:r>
      <w:r>
        <w:tab/>
        <w:t xml:space="preserve">No </w:t>
      </w:r>
      <w:r>
        <w:tab/>
      </w:r>
      <w:r>
        <w:tab/>
      </w:r>
      <w:r>
        <w:tab/>
      </w:r>
      <w:r>
        <w:tab/>
      </w:r>
      <w:r>
        <w:tab/>
      </w:r>
      <w:r>
        <w:tab/>
      </w:r>
      <w:r>
        <w:tab/>
      </w:r>
      <w:r>
        <w:tab/>
      </w:r>
      <w:r w:rsidRPr="00010AE8">
        <w:rPr>
          <w:rStyle w:val="ProgInstructChar"/>
        </w:rPr>
        <w:t>GO TO PRE H11</w:t>
      </w:r>
    </w:p>
    <w:p w14:paraId="08F652E2" w14:textId="77777777" w:rsidR="00010AE8" w:rsidRDefault="00010AE8" w:rsidP="00010AE8">
      <w:pPr>
        <w:pStyle w:val="Question"/>
      </w:pPr>
    </w:p>
    <w:p w14:paraId="36DEC0DA" w14:textId="0F8E6AE4" w:rsidR="004A7662" w:rsidRDefault="00010AE8" w:rsidP="004A7662">
      <w:pPr>
        <w:pStyle w:val="Question"/>
      </w:pPr>
      <w:r>
        <w:t>H10</w:t>
      </w:r>
      <w:r>
        <w:tab/>
        <w:t xml:space="preserve">How many times have you moved since </w:t>
      </w:r>
      <w:r w:rsidRPr="00010AE8">
        <w:rPr>
          <w:rStyle w:val="ProgInstructChar"/>
        </w:rPr>
        <w:t>[MTH AND YR OF LAST INTV.] / ELSE</w:t>
      </w:r>
      <w:r w:rsidR="003D5496">
        <w:rPr>
          <w:rStyle w:val="ProgInstructChar"/>
        </w:rPr>
        <w:t>:</w:t>
      </w:r>
      <w:r w:rsidRPr="00010AE8">
        <w:rPr>
          <w:rStyle w:val="ProgInstructChar"/>
        </w:rPr>
        <w:t xml:space="preserve"> </w:t>
      </w:r>
      <w:r w:rsidRPr="003D5496">
        <w:t>1</w:t>
      </w:r>
      <w:r w:rsidR="003D5496" w:rsidRPr="003D5496">
        <w:t>st October</w:t>
      </w:r>
      <w:r w:rsidRPr="003D5496">
        <w:t xml:space="preserve"> </w:t>
      </w:r>
      <w:r w:rsidR="007E363A" w:rsidRPr="003D5496">
        <w:t>202</w:t>
      </w:r>
      <w:r w:rsidR="008B6826">
        <w:t>1</w:t>
      </w:r>
      <w:r w:rsidRPr="00010AE8">
        <w:rPr>
          <w:rStyle w:val="ProgInstructChar"/>
        </w:rPr>
        <w:t>]</w:t>
      </w:r>
      <w:r>
        <w:t>?</w:t>
      </w:r>
    </w:p>
    <w:p w14:paraId="52D0B5C4" w14:textId="77777777" w:rsidR="00E36B44" w:rsidRDefault="00E36B44" w:rsidP="004A7662">
      <w:pPr>
        <w:pStyle w:val="Question"/>
      </w:pPr>
    </w:p>
    <w:p w14:paraId="5BE45998" w14:textId="1C5850DE" w:rsidR="00E36B44" w:rsidRDefault="00E36B44" w:rsidP="00E36B44">
      <w:pPr>
        <w:pStyle w:val="Responseset"/>
      </w:pPr>
      <w:r>
        <w:rPr>
          <w:b/>
          <w:bCs/>
        </w:rPr>
        <w:t>&lt;</w:t>
      </w:r>
      <w:r w:rsidR="00A1661B">
        <w:rPr>
          <w:b/>
          <w:bCs/>
        </w:rPr>
        <w:t>INTEGER</w:t>
      </w:r>
      <w:r>
        <w:rPr>
          <w:b/>
          <w:bCs/>
        </w:rPr>
        <w:t xml:space="preserve"> 1</w:t>
      </w:r>
      <w:r w:rsidR="000774F3">
        <w:rPr>
          <w:b/>
          <w:bCs/>
        </w:rPr>
        <w:t xml:space="preserve"> </w:t>
      </w:r>
      <w:r w:rsidR="00CF3B45">
        <w:rPr>
          <w:b/>
          <w:bCs/>
        </w:rPr>
        <w:t>TO</w:t>
      </w:r>
      <w:r>
        <w:rPr>
          <w:b/>
          <w:bCs/>
        </w:rPr>
        <w:t xml:space="preserve"> 10&gt;</w:t>
      </w:r>
    </w:p>
    <w:p w14:paraId="4B239FBA" w14:textId="77777777" w:rsidR="00010AE8" w:rsidRDefault="00010AE8" w:rsidP="00010AE8">
      <w:pPr>
        <w:pStyle w:val="Question"/>
      </w:pPr>
    </w:p>
    <w:p w14:paraId="7F40B947" w14:textId="7AE8433F" w:rsidR="00010AE8" w:rsidRDefault="00010AE8" w:rsidP="00A10CB6">
      <w:pPr>
        <w:pStyle w:val="ProgInstruct"/>
      </w:pPr>
      <w:r>
        <w:t>PRE H11</w:t>
      </w:r>
      <w:r w:rsidR="003D5496">
        <w:br/>
      </w:r>
      <w:r>
        <w:t>IF LIVING WITH PARENTS OR OWN HOUSE OUTRIGHT OR LIVING IN UNIVERSITY/TAFE RESIDENCE OR HOSTEL/BOARDING HOUSE (H3=01 OR H4=04, 06, 07)</w:t>
      </w:r>
      <w:r w:rsidR="003D5496">
        <w:br/>
      </w:r>
      <w:r>
        <w:t>GO TO H13</w:t>
      </w:r>
      <w:r w:rsidR="00692D7F">
        <w:br/>
      </w:r>
      <w:r>
        <w:t>WORDING FOR H11</w:t>
      </w:r>
      <w:r w:rsidR="003D5496">
        <w:br/>
      </w:r>
      <w:r>
        <w:t>IF MARRIED OR PARTNERED (H1=01,02 OR H6=05,06,14,15),</w:t>
      </w:r>
      <w:r w:rsidR="003D5496">
        <w:br/>
      </w:r>
      <w:r>
        <w:t>INCLUDE WORDS ‘AND YOUR PARTNER’</w:t>
      </w:r>
      <w:r w:rsidR="003D5496">
        <w:br/>
      </w:r>
      <w:r>
        <w:t>IF RENTING, SHARING OR OTHER (H4=01,02,95), USE WORDS ‘PAY RENT’</w:t>
      </w:r>
      <w:r w:rsidR="003D5496">
        <w:br/>
      </w:r>
      <w:r>
        <w:t>IF BOARDING (H4=05), USE WORDS ‘PAY BOARD’</w:t>
      </w:r>
      <w:r w:rsidR="003D5496">
        <w:br/>
      </w:r>
      <w:r>
        <w:t>IF BUYING (H4=03),</w:t>
      </w:r>
      <w:r w:rsidR="003D5496">
        <w:br/>
      </w:r>
      <w:r>
        <w:t>USE WORDS ‘MAKE REPAYMENTS ON YOUR OWN PLACE’</w:t>
      </w:r>
    </w:p>
    <w:p w14:paraId="2CE331A9" w14:textId="3CB87F16" w:rsidR="00010AE8" w:rsidRDefault="00010AE8" w:rsidP="00010AE8">
      <w:pPr>
        <w:pStyle w:val="Question"/>
      </w:pPr>
      <w:r>
        <w:t>H11</w:t>
      </w:r>
      <w:r>
        <w:tab/>
        <w:t>How often do you (and your partner) (pay rent/board/make repayments on your own place)?</w:t>
      </w:r>
    </w:p>
    <w:p w14:paraId="0CF04251" w14:textId="77777777" w:rsidR="007723B3" w:rsidRDefault="007723B3" w:rsidP="00010AE8">
      <w:pPr>
        <w:pStyle w:val="Question"/>
      </w:pPr>
    </w:p>
    <w:p w14:paraId="22F4EC73" w14:textId="77777777" w:rsidR="00010AE8" w:rsidRDefault="00010AE8" w:rsidP="00A10CB6">
      <w:pPr>
        <w:pStyle w:val="Responseset"/>
      </w:pPr>
      <w:r>
        <w:t>01</w:t>
      </w:r>
      <w:r>
        <w:tab/>
        <w:t>Once a week</w:t>
      </w:r>
    </w:p>
    <w:p w14:paraId="291FB944" w14:textId="77777777" w:rsidR="00010AE8" w:rsidRDefault="00010AE8" w:rsidP="00A10CB6">
      <w:pPr>
        <w:pStyle w:val="Responseset"/>
      </w:pPr>
      <w:r>
        <w:t>02</w:t>
      </w:r>
      <w:r>
        <w:tab/>
        <w:t>Once a fortnight</w:t>
      </w:r>
    </w:p>
    <w:p w14:paraId="4113361A" w14:textId="77777777" w:rsidR="00010AE8" w:rsidRDefault="00010AE8" w:rsidP="00A10CB6">
      <w:pPr>
        <w:pStyle w:val="Responseset"/>
      </w:pPr>
      <w:r>
        <w:t>03</w:t>
      </w:r>
      <w:r>
        <w:tab/>
        <w:t>Once a month</w:t>
      </w:r>
    </w:p>
    <w:p w14:paraId="190F5977" w14:textId="77777777" w:rsidR="00010AE8" w:rsidRDefault="00010AE8" w:rsidP="00A10CB6">
      <w:pPr>
        <w:pStyle w:val="Responseset"/>
      </w:pPr>
      <w:r>
        <w:t>04</w:t>
      </w:r>
      <w:r>
        <w:tab/>
        <w:t>(Rent/board/repayments) deferred due to COVID-19</w:t>
      </w:r>
      <w:r>
        <w:tab/>
      </w:r>
      <w:r>
        <w:tab/>
      </w:r>
      <w:r w:rsidRPr="00A10CB6">
        <w:rPr>
          <w:rStyle w:val="ProgInstructChar"/>
        </w:rPr>
        <w:t>GO TO H13</w:t>
      </w:r>
    </w:p>
    <w:p w14:paraId="7CE7F1C9" w14:textId="5566D5DC" w:rsidR="00010AE8" w:rsidRDefault="00010AE8" w:rsidP="00A10CB6">
      <w:pPr>
        <w:pStyle w:val="Responseset"/>
      </w:pPr>
      <w:r>
        <w:t>95</w:t>
      </w:r>
      <w:r>
        <w:tab/>
        <w:t>Other (</w:t>
      </w:r>
      <w:r w:rsidR="00692D7F" w:rsidRPr="00692D7F">
        <w:rPr>
          <w:color w:val="0070C0"/>
        </w:rPr>
        <w:t xml:space="preserve">specify </w:t>
      </w:r>
      <w:r w:rsidR="00692D7F">
        <w:t xml:space="preserve">/ </w:t>
      </w:r>
      <w:r w:rsidR="00692D7F" w:rsidRPr="00692D7F">
        <w:rPr>
          <w:color w:val="00B050"/>
        </w:rPr>
        <w:t>please specify</w:t>
      </w:r>
      <w:r w:rsidR="00692D7F">
        <w:t>)</w:t>
      </w:r>
    </w:p>
    <w:p w14:paraId="693397C4" w14:textId="49463282" w:rsidR="00010AE8" w:rsidRDefault="00010AE8" w:rsidP="00A10CB6">
      <w:pPr>
        <w:pStyle w:val="Responseset"/>
      </w:pPr>
      <w:r>
        <w:t>97</w:t>
      </w:r>
      <w:r>
        <w:tab/>
      </w:r>
      <w:r w:rsidRPr="00873877">
        <w:rPr>
          <w:b/>
          <w:bCs/>
        </w:rPr>
        <w:t>Don’t pay rent/board</w:t>
      </w:r>
      <w:r w:rsidRPr="00A10CB6">
        <w:rPr>
          <w:b/>
          <w:bCs/>
        </w:rPr>
        <w:tab/>
      </w:r>
      <w:r>
        <w:tab/>
      </w:r>
      <w:r>
        <w:tab/>
      </w:r>
      <w:r w:rsidR="00A10CB6">
        <w:tab/>
      </w:r>
      <w:r w:rsidR="00A10CB6">
        <w:tab/>
      </w:r>
      <w:r w:rsidR="00A10CB6">
        <w:tab/>
      </w:r>
      <w:r w:rsidRPr="00A10CB6">
        <w:rPr>
          <w:rStyle w:val="ProgInstructChar"/>
        </w:rPr>
        <w:t>GO TO H13</w:t>
      </w:r>
    </w:p>
    <w:p w14:paraId="7B521BD5" w14:textId="77777777" w:rsidR="00010AE8" w:rsidRDefault="00010AE8" w:rsidP="00A10CB6">
      <w:pPr>
        <w:pStyle w:val="Responseset"/>
      </w:pPr>
    </w:p>
    <w:p w14:paraId="1802AE39" w14:textId="03FD2E62" w:rsidR="00010AE8" w:rsidRDefault="00010AE8" w:rsidP="00010AE8">
      <w:pPr>
        <w:pStyle w:val="Question"/>
      </w:pPr>
      <w:r>
        <w:t>H12</w:t>
      </w:r>
      <w:r>
        <w:tab/>
        <w:t xml:space="preserve">How much do you (and your partner) pay each </w:t>
      </w:r>
      <w:r w:rsidR="00C44F1D" w:rsidRPr="00C44F1D">
        <w:rPr>
          <w:b/>
          <w:bCs/>
        </w:rPr>
        <w:t>[</w:t>
      </w:r>
      <w:r w:rsidR="00C44F1D">
        <w:rPr>
          <w:b/>
          <w:bCs/>
        </w:rPr>
        <w:t xml:space="preserve">H11 </w:t>
      </w:r>
      <w:r w:rsidRPr="00C44F1D">
        <w:rPr>
          <w:rStyle w:val="ProgInstructChar"/>
        </w:rPr>
        <w:t>week/fortnight/month</w:t>
      </w:r>
      <w:r w:rsidR="00C44F1D" w:rsidRPr="00C44F1D">
        <w:rPr>
          <w:rStyle w:val="ProgInstructChar"/>
        </w:rPr>
        <w:t>]</w:t>
      </w:r>
      <w:r>
        <w:t>?</w:t>
      </w:r>
    </w:p>
    <w:p w14:paraId="39E26D4A" w14:textId="6EF64BA8" w:rsidR="00010AE8" w:rsidRDefault="007723B3" w:rsidP="007723B3">
      <w:pPr>
        <w:pStyle w:val="CATINote"/>
      </w:pPr>
      <w:r w:rsidRPr="00E82EFA">
        <w:t>INTERVIEWER NOTE:</w:t>
      </w:r>
      <w:r>
        <w:rPr>
          <w:rStyle w:val="BodytextChar"/>
        </w:rPr>
        <w:t xml:space="preserve"> /</w:t>
      </w:r>
      <w:r w:rsidRPr="00E82EFA">
        <w:rPr>
          <w:rStyle w:val="OnlineNoteChar"/>
        </w:rPr>
        <w:t xml:space="preserve"> Note:</w:t>
      </w:r>
      <w:r>
        <w:rPr>
          <w:rStyle w:val="BodytextChar"/>
        </w:rPr>
        <w:t xml:space="preserve"> </w:t>
      </w:r>
      <w:r w:rsidRPr="005D5F85">
        <w:rPr>
          <w:rStyle w:val="BodytextChar"/>
        </w:rPr>
        <w:t xml:space="preserve">Where </w:t>
      </w:r>
      <w:r w:rsidR="00325F35">
        <w:rPr>
          <w:rStyle w:val="BodytextChar"/>
        </w:rPr>
        <w:t>payment</w:t>
      </w:r>
      <w:r w:rsidR="00325F35" w:rsidRPr="005D5F85">
        <w:rPr>
          <w:rStyle w:val="BodytextChar"/>
        </w:rPr>
        <w:t xml:space="preserve"> </w:t>
      </w:r>
      <w:r w:rsidRPr="005D5F85">
        <w:rPr>
          <w:rStyle w:val="BodytextChar"/>
        </w:rPr>
        <w:t>shared with others, include</w:t>
      </w:r>
      <w:r>
        <w:t xml:space="preserve"> </w:t>
      </w:r>
      <w:r w:rsidRPr="00E82EFA">
        <w:rPr>
          <w:rStyle w:val="BodytextChar"/>
        </w:rPr>
        <w:t>[</w:t>
      </w:r>
      <w:r>
        <w:t xml:space="preserve">respondent’s / </w:t>
      </w:r>
      <w:r w:rsidRPr="00E82EFA">
        <w:rPr>
          <w:rStyle w:val="OnlineNoteChar"/>
        </w:rPr>
        <w:t>your</w:t>
      </w:r>
      <w:r w:rsidRPr="00E82EFA">
        <w:rPr>
          <w:rStyle w:val="BodytextChar"/>
        </w:rPr>
        <w:t>] (and partner’s)</w:t>
      </w:r>
      <w:r>
        <w:t xml:space="preserve"> </w:t>
      </w:r>
      <w:r w:rsidRPr="00E82EFA">
        <w:rPr>
          <w:rStyle w:val="BodytextChar"/>
        </w:rPr>
        <w:t xml:space="preserve">share </w:t>
      </w:r>
      <w:proofErr w:type="gramStart"/>
      <w:r w:rsidRPr="00E82EFA">
        <w:rPr>
          <w:rStyle w:val="BodytextChar"/>
        </w:rPr>
        <w:t>only</w:t>
      </w:r>
      <w:proofErr w:type="gramEnd"/>
    </w:p>
    <w:p w14:paraId="58FDDE2D" w14:textId="24B284F3" w:rsidR="00972DAC" w:rsidRPr="0055007B" w:rsidRDefault="00972DAC" w:rsidP="00C44F1D">
      <w:pPr>
        <w:pStyle w:val="ProgInstruct"/>
        <w:ind w:firstLine="720"/>
      </w:pPr>
      <w:r w:rsidRPr="0055007B">
        <w:t xml:space="preserve">Record dollar amount </w:t>
      </w:r>
    </w:p>
    <w:p w14:paraId="3E878CA5" w14:textId="2460F741" w:rsidR="00010AE8" w:rsidRDefault="00010AE8" w:rsidP="00A10CB6">
      <w:pPr>
        <w:pStyle w:val="Responseset"/>
      </w:pPr>
      <w:r>
        <w:t>9999</w:t>
      </w:r>
      <w:r w:rsidR="00A10CB6">
        <w:tab/>
      </w:r>
      <w:r>
        <w:t xml:space="preserve">Don’t </w:t>
      </w:r>
      <w:proofErr w:type="gramStart"/>
      <w:r>
        <w:t>know</w:t>
      </w:r>
      <w:proofErr w:type="gramEnd"/>
      <w:r>
        <w:tab/>
      </w:r>
    </w:p>
    <w:p w14:paraId="712B6AD5" w14:textId="77777777" w:rsidR="00010AE8" w:rsidRDefault="00010AE8" w:rsidP="00010AE8">
      <w:pPr>
        <w:pStyle w:val="Question"/>
      </w:pPr>
    </w:p>
    <w:p w14:paraId="2286AC20" w14:textId="643169E6" w:rsidR="00010AE8" w:rsidRDefault="00010AE8" w:rsidP="00010AE8">
      <w:pPr>
        <w:pStyle w:val="Question"/>
      </w:pPr>
      <w:r>
        <w:t>H13</w:t>
      </w:r>
      <w:r>
        <w:tab/>
      </w:r>
      <w:r w:rsidRPr="00A10CB6">
        <w:rPr>
          <w:rStyle w:val="ProgInstructChar"/>
        </w:rPr>
        <w:t>[IF C93=01</w:t>
      </w:r>
      <w:r w:rsidR="001D3E35">
        <w:rPr>
          <w:rStyle w:val="ProgInstructChar"/>
        </w:rPr>
        <w:t xml:space="preserve">: </w:t>
      </w:r>
      <w:r>
        <w:t xml:space="preserve">Apart from the Youth Allowance/ABSTUDY you get for study, are you (or your partner) currently receiving any government payments? </w:t>
      </w:r>
      <w:r w:rsidR="001D3E35">
        <w:t>/</w:t>
      </w:r>
      <w:r w:rsidR="001D3E35">
        <w:rPr>
          <w:rStyle w:val="ProgInstructChar"/>
        </w:rPr>
        <w:t xml:space="preserve"> </w:t>
      </w:r>
      <w:r w:rsidRPr="00A10CB6">
        <w:rPr>
          <w:rStyle w:val="ProgInstructChar"/>
        </w:rPr>
        <w:t>ELSE</w:t>
      </w:r>
      <w:r w:rsidR="001D3E35">
        <w:rPr>
          <w:rStyle w:val="ProgInstructChar"/>
        </w:rPr>
        <w:t>:</w:t>
      </w:r>
      <w:r>
        <w:t xml:space="preserve"> Are you (or your partner) currently receiving any government payments?</w:t>
      </w:r>
      <w:r w:rsidR="001D3E35" w:rsidRPr="00E82EFA">
        <w:rPr>
          <w:b/>
          <w:bCs/>
        </w:rPr>
        <w:t>]</w:t>
      </w:r>
      <w:r>
        <w:t xml:space="preserve"> </w:t>
      </w:r>
    </w:p>
    <w:p w14:paraId="7B4EB2C2" w14:textId="77777777" w:rsidR="001D3E35" w:rsidRDefault="001D3E35" w:rsidP="00A10CB6">
      <w:pPr>
        <w:pStyle w:val="Responseset"/>
      </w:pPr>
    </w:p>
    <w:p w14:paraId="2385FD20" w14:textId="3BD5273A" w:rsidR="00010AE8" w:rsidRDefault="00010AE8" w:rsidP="00A10CB6">
      <w:pPr>
        <w:pStyle w:val="Responseset"/>
      </w:pPr>
      <w:r>
        <w:t>01</w:t>
      </w:r>
      <w:r>
        <w:tab/>
        <w:t>Yes</w:t>
      </w:r>
    </w:p>
    <w:p w14:paraId="664C82A0" w14:textId="38B58D04" w:rsidR="00010AE8" w:rsidRDefault="00010AE8" w:rsidP="00A10CB6">
      <w:pPr>
        <w:pStyle w:val="Responseset"/>
      </w:pPr>
      <w:r>
        <w:t>02</w:t>
      </w:r>
      <w:r>
        <w:tab/>
        <w:t>No</w:t>
      </w:r>
      <w:r w:rsidR="00692D7F">
        <w:tab/>
      </w:r>
      <w:r w:rsidR="00692D7F">
        <w:tab/>
      </w:r>
      <w:r w:rsidR="00692D7F">
        <w:tab/>
      </w:r>
      <w:r w:rsidR="00692D7F">
        <w:tab/>
      </w:r>
      <w:r w:rsidR="00692D7F">
        <w:tab/>
      </w:r>
      <w:r w:rsidR="00692D7F">
        <w:tab/>
      </w:r>
      <w:bookmarkStart w:id="14" w:name="_Hlk73952407"/>
      <w:r w:rsidRPr="00A10CB6">
        <w:rPr>
          <w:rStyle w:val="ProgInstructChar"/>
        </w:rPr>
        <w:t xml:space="preserve">GO TO </w:t>
      </w:r>
      <w:r w:rsidR="00D8787B">
        <w:rPr>
          <w:rStyle w:val="ProgInstructChar"/>
        </w:rPr>
        <w:t>TIMESTAMP</w:t>
      </w:r>
      <w:r w:rsidRPr="00A10CB6">
        <w:rPr>
          <w:rStyle w:val="ProgInstructChar"/>
        </w:rPr>
        <w:t xml:space="preserve"> </w:t>
      </w:r>
      <w:r w:rsidR="00972DAC" w:rsidRPr="00A10CB6">
        <w:rPr>
          <w:rStyle w:val="ProgInstructChar"/>
        </w:rPr>
        <w:t>2</w:t>
      </w:r>
      <w:r w:rsidR="004D3DD2">
        <w:rPr>
          <w:rStyle w:val="ProgInstructChar"/>
        </w:rPr>
        <w:t>5</w:t>
      </w:r>
      <w:bookmarkEnd w:id="14"/>
    </w:p>
    <w:p w14:paraId="203C1157" w14:textId="3B8D7D90" w:rsidR="00010AE8" w:rsidRDefault="00010AE8" w:rsidP="00A10CB6">
      <w:pPr>
        <w:pStyle w:val="Responseset"/>
      </w:pPr>
      <w:r>
        <w:t>99</w:t>
      </w:r>
      <w:r>
        <w:tab/>
        <w:t>Don’t know</w:t>
      </w:r>
      <w:r w:rsidR="00692D7F">
        <w:tab/>
      </w:r>
      <w:r w:rsidR="00692D7F">
        <w:tab/>
      </w:r>
      <w:r w:rsidR="00692D7F">
        <w:tab/>
      </w:r>
      <w:r w:rsidR="00692D7F">
        <w:tab/>
      </w:r>
      <w:r w:rsidR="00692D7F">
        <w:tab/>
      </w:r>
      <w:r w:rsidR="005D5F85" w:rsidRPr="00A10CB6">
        <w:rPr>
          <w:rStyle w:val="ProgInstructChar"/>
        </w:rPr>
        <w:t xml:space="preserve">GO TO </w:t>
      </w:r>
      <w:r w:rsidR="005D5F85">
        <w:rPr>
          <w:rStyle w:val="ProgInstructChar"/>
        </w:rPr>
        <w:t>TIMESTAMP</w:t>
      </w:r>
      <w:r w:rsidR="005D5F85" w:rsidRPr="00A10CB6">
        <w:rPr>
          <w:rStyle w:val="ProgInstructChar"/>
        </w:rPr>
        <w:t xml:space="preserve"> 2</w:t>
      </w:r>
      <w:r w:rsidR="004D3DD2">
        <w:rPr>
          <w:rStyle w:val="ProgInstructChar"/>
        </w:rPr>
        <w:t>5</w:t>
      </w:r>
    </w:p>
    <w:p w14:paraId="3B71E895" w14:textId="77777777" w:rsidR="00010AE8" w:rsidRDefault="00010AE8" w:rsidP="00010AE8">
      <w:pPr>
        <w:pStyle w:val="Question"/>
      </w:pPr>
    </w:p>
    <w:p w14:paraId="0D41928D" w14:textId="32F474D6" w:rsidR="00010AE8" w:rsidRDefault="00010AE8" w:rsidP="00010AE8">
      <w:pPr>
        <w:pStyle w:val="Question"/>
      </w:pPr>
      <w:r>
        <w:t>H14</w:t>
      </w:r>
      <w:r>
        <w:tab/>
      </w:r>
      <w:r w:rsidRPr="00A10CB6">
        <w:rPr>
          <w:rStyle w:val="ProgInstructChar"/>
        </w:rPr>
        <w:t>[IF C93=01</w:t>
      </w:r>
      <w:r w:rsidR="001D3E35">
        <w:rPr>
          <w:rStyle w:val="ProgInstructChar"/>
        </w:rPr>
        <w:t>:</w:t>
      </w:r>
      <w:r>
        <w:t xml:space="preserve"> Which of these other government payments do you (or your partner) currently receive?</w:t>
      </w:r>
      <w:r w:rsidR="00EA2D32">
        <w:t xml:space="preserve"> </w:t>
      </w:r>
      <w:r w:rsidR="001D3E35">
        <w:t xml:space="preserve">/ </w:t>
      </w:r>
      <w:r w:rsidRPr="00A10CB6">
        <w:rPr>
          <w:rStyle w:val="ProgInstructChar"/>
        </w:rPr>
        <w:t>ELSE</w:t>
      </w:r>
      <w:r w:rsidR="00EA2D32">
        <w:t xml:space="preserve">: </w:t>
      </w:r>
      <w:r>
        <w:t>Which of the following government payments do you (or your partner) currently receive?</w:t>
      </w:r>
      <w:r w:rsidR="00EA2D32" w:rsidRPr="00E82EFA">
        <w:rPr>
          <w:b/>
          <w:bCs/>
        </w:rPr>
        <w:t>]</w:t>
      </w:r>
    </w:p>
    <w:p w14:paraId="3E120976" w14:textId="270758D3" w:rsidR="00010AE8" w:rsidRDefault="00692D7F" w:rsidP="00692D7F">
      <w:pPr>
        <w:pStyle w:val="RespSetInstruction"/>
      </w:pPr>
      <w:r>
        <w:t xml:space="preserve">RESPONSE SET; </w:t>
      </w:r>
      <w:r w:rsidR="00010AE8">
        <w:t>MULTI</w:t>
      </w:r>
      <w:r>
        <w:t>PLE RESPONSE</w:t>
      </w:r>
    </w:p>
    <w:p w14:paraId="5FE74FF9" w14:textId="7ED98F0E" w:rsidR="00692D7F" w:rsidRDefault="00692D7F" w:rsidP="00692D7F">
      <w:pPr>
        <w:pStyle w:val="CATINote"/>
      </w:pPr>
      <w:r>
        <w:t xml:space="preserve">READ OUT / </w:t>
      </w:r>
      <w:r w:rsidRPr="00692D7F">
        <w:rPr>
          <w:rStyle w:val="OnlineNoteChar"/>
        </w:rPr>
        <w:t xml:space="preserve">Please select all that </w:t>
      </w:r>
      <w:proofErr w:type="gramStart"/>
      <w:r w:rsidRPr="00692D7F">
        <w:rPr>
          <w:rStyle w:val="OnlineNoteChar"/>
        </w:rPr>
        <w:t>apply</w:t>
      </w:r>
      <w:proofErr w:type="gramEnd"/>
    </w:p>
    <w:p w14:paraId="776B3410" w14:textId="4EDA6C96" w:rsidR="00A10CB6" w:rsidRDefault="00692D7F" w:rsidP="001378F7">
      <w:pPr>
        <w:pStyle w:val="Responseset"/>
      </w:pPr>
      <w:r>
        <w:t>F</w:t>
      </w:r>
      <w:r w:rsidR="00010AE8">
        <w:tab/>
        <w:t>Rent assistance</w:t>
      </w:r>
    </w:p>
    <w:p w14:paraId="6BCB59AA" w14:textId="0760006F" w:rsidR="00010AE8" w:rsidRDefault="00692D7F" w:rsidP="00A10CB6">
      <w:pPr>
        <w:pStyle w:val="Responseset"/>
      </w:pPr>
      <w:r>
        <w:t>I</w:t>
      </w:r>
      <w:r w:rsidR="00010AE8">
        <w:tab/>
        <w:t xml:space="preserve">Youth Allowance </w:t>
      </w:r>
      <w:r w:rsidR="00363A87">
        <w:t xml:space="preserve">or JobSeeker </w:t>
      </w:r>
      <w:r w:rsidR="00010AE8">
        <w:t>payment</w:t>
      </w:r>
    </w:p>
    <w:p w14:paraId="733BBFAC" w14:textId="5848DFD1" w:rsidR="00010AE8" w:rsidRDefault="00692D7F" w:rsidP="00A10CB6">
      <w:pPr>
        <w:pStyle w:val="Responseset"/>
      </w:pPr>
      <w:r>
        <w:t>J</w:t>
      </w:r>
      <w:r w:rsidR="00010AE8">
        <w:tab/>
        <w:t>Any other allowance (</w:t>
      </w:r>
      <w:r w:rsidRPr="00692D7F">
        <w:rPr>
          <w:color w:val="0070C0"/>
        </w:rPr>
        <w:t xml:space="preserve">specify </w:t>
      </w:r>
      <w:r>
        <w:t xml:space="preserve">/ </w:t>
      </w:r>
      <w:r w:rsidRPr="00692D7F">
        <w:rPr>
          <w:color w:val="00B050"/>
        </w:rPr>
        <w:t>please specify</w:t>
      </w:r>
      <w:r>
        <w:t>)</w:t>
      </w:r>
    </w:p>
    <w:p w14:paraId="56351F7F" w14:textId="45F5658A" w:rsidR="00010AE8" w:rsidRDefault="00692D7F" w:rsidP="00A10CB6">
      <w:pPr>
        <w:pStyle w:val="Responseset"/>
      </w:pPr>
      <w:r>
        <w:t>K</w:t>
      </w:r>
      <w:r w:rsidR="00010AE8">
        <w:tab/>
      </w:r>
      <w:r w:rsidR="00010AE8" w:rsidRPr="00A10CB6">
        <w:rPr>
          <w:rStyle w:val="CATINoteChar"/>
        </w:rPr>
        <w:t>(DO NOT READ)</w:t>
      </w:r>
      <w:r w:rsidR="00010AE8">
        <w:t xml:space="preserve"> None of these</w:t>
      </w:r>
      <w:r>
        <w:tab/>
      </w:r>
      <w:r>
        <w:tab/>
      </w:r>
      <w:r>
        <w:tab/>
      </w:r>
      <w:r w:rsidR="00010AE8" w:rsidRPr="00A10CB6">
        <w:rPr>
          <w:rStyle w:val="ProgInstructChar"/>
        </w:rPr>
        <w:t xml:space="preserve">GO TO </w:t>
      </w:r>
      <w:r w:rsidR="00D8787B">
        <w:rPr>
          <w:rStyle w:val="ProgInstructChar"/>
        </w:rPr>
        <w:t>TIMESTAMP</w:t>
      </w:r>
      <w:r w:rsidR="00010AE8" w:rsidRPr="00A10CB6">
        <w:rPr>
          <w:rStyle w:val="ProgInstructChar"/>
        </w:rPr>
        <w:t xml:space="preserve"> </w:t>
      </w:r>
      <w:r w:rsidR="0028796C">
        <w:rPr>
          <w:rStyle w:val="ProgInstructChar"/>
        </w:rPr>
        <w:t>2</w:t>
      </w:r>
      <w:r w:rsidR="004D3DD2">
        <w:rPr>
          <w:rStyle w:val="ProgInstructChar"/>
        </w:rPr>
        <w:t>5</w:t>
      </w:r>
    </w:p>
    <w:p w14:paraId="4F062846" w14:textId="77777777" w:rsidR="00010AE8" w:rsidRDefault="00010AE8" w:rsidP="00010AE8">
      <w:pPr>
        <w:pStyle w:val="Question"/>
      </w:pPr>
    </w:p>
    <w:p w14:paraId="794E3D2F" w14:textId="77777777" w:rsidR="00692D7F" w:rsidRDefault="00010AE8" w:rsidP="00692D7F">
      <w:pPr>
        <w:pStyle w:val="Question"/>
        <w:rPr>
          <w:rStyle w:val="ProgInstructChar"/>
        </w:rPr>
      </w:pPr>
      <w:r>
        <w:lastRenderedPageBreak/>
        <w:t>H15</w:t>
      </w:r>
      <w:r>
        <w:tab/>
        <w:t>How much are you (or your partner) currently receiving from…</w:t>
      </w:r>
      <w:r w:rsidR="00A10CB6">
        <w:br/>
      </w:r>
    </w:p>
    <w:p w14:paraId="57945A5A" w14:textId="4909BF67" w:rsidR="00010AE8" w:rsidRPr="00692D7F" w:rsidRDefault="00010AE8" w:rsidP="00692D7F">
      <w:pPr>
        <w:pStyle w:val="Question"/>
        <w:ind w:firstLine="0"/>
        <w:rPr>
          <w:rStyle w:val="ProgInstructChar"/>
        </w:rPr>
      </w:pPr>
      <w:r w:rsidRPr="00692D7F">
        <w:rPr>
          <w:rStyle w:val="ProgInstructChar"/>
        </w:rPr>
        <w:t xml:space="preserve">LOOP FOR ALL ANSWERS GIVEN IN H14 </w:t>
      </w:r>
    </w:p>
    <w:p w14:paraId="16B34869" w14:textId="11E1E344" w:rsidR="00010AE8" w:rsidRDefault="00010AE8" w:rsidP="00692D7F">
      <w:pPr>
        <w:pStyle w:val="CATINote"/>
      </w:pPr>
      <w:r w:rsidRPr="00692D7F">
        <w:rPr>
          <w:rStyle w:val="CATINoteChar"/>
        </w:rPr>
        <w:t>PROBE FOR BEST ESTIMATE</w:t>
      </w:r>
      <w:r w:rsidR="00692D7F">
        <w:rPr>
          <w:rStyle w:val="CATINoteChar"/>
        </w:rPr>
        <w:t xml:space="preserve"> / </w:t>
      </w:r>
      <w:r w:rsidRPr="00A10CB6">
        <w:rPr>
          <w:rStyle w:val="OnlineNoteChar"/>
        </w:rPr>
        <w:t xml:space="preserve">If unsure, please give your best </w:t>
      </w:r>
      <w:proofErr w:type="gramStart"/>
      <w:r w:rsidRPr="00A10CB6">
        <w:rPr>
          <w:rStyle w:val="OnlineNoteChar"/>
        </w:rPr>
        <w:t>estimate</w:t>
      </w:r>
      <w:proofErr w:type="gramEnd"/>
    </w:p>
    <w:p w14:paraId="6B930C96" w14:textId="77777777" w:rsidR="00AF69FA" w:rsidRPr="0055007B" w:rsidRDefault="00AF69FA" w:rsidP="00C44F1D">
      <w:pPr>
        <w:pStyle w:val="ProgInstruct"/>
        <w:ind w:firstLine="720"/>
      </w:pPr>
      <w:r w:rsidRPr="0055007B">
        <w:t xml:space="preserve">Record dollar amount </w:t>
      </w:r>
    </w:p>
    <w:p w14:paraId="16D27E6C" w14:textId="72453C7E" w:rsidR="00010AE8" w:rsidRDefault="00010AE8" w:rsidP="00A10CB6">
      <w:pPr>
        <w:pStyle w:val="Responseset"/>
      </w:pPr>
      <w:r>
        <w:t xml:space="preserve">9998 </w:t>
      </w:r>
      <w:r w:rsidR="001378F7">
        <w:tab/>
      </w:r>
      <w:r>
        <w:t xml:space="preserve">Prefer not to say </w:t>
      </w:r>
      <w:r>
        <w:tab/>
      </w:r>
      <w:r w:rsidR="00A10CB6">
        <w:tab/>
      </w:r>
      <w:r w:rsidR="00A10CB6">
        <w:tab/>
      </w:r>
      <w:r w:rsidR="00A10CB6">
        <w:tab/>
      </w:r>
      <w:r w:rsidRPr="00A10CB6">
        <w:rPr>
          <w:rStyle w:val="ProgInstructChar"/>
        </w:rPr>
        <w:t xml:space="preserve">GO TO </w:t>
      </w:r>
      <w:r w:rsidR="00D8787B">
        <w:rPr>
          <w:rStyle w:val="ProgInstructChar"/>
        </w:rPr>
        <w:t>TIMESTAMP</w:t>
      </w:r>
      <w:r w:rsidRPr="00A10CB6">
        <w:rPr>
          <w:rStyle w:val="ProgInstructChar"/>
        </w:rPr>
        <w:t xml:space="preserve"> </w:t>
      </w:r>
      <w:r w:rsidR="00972DAC">
        <w:rPr>
          <w:rStyle w:val="ProgInstructChar"/>
        </w:rPr>
        <w:t>2</w:t>
      </w:r>
      <w:r w:rsidR="004D3DD2">
        <w:rPr>
          <w:rStyle w:val="ProgInstructChar"/>
        </w:rPr>
        <w:t>5</w:t>
      </w:r>
    </w:p>
    <w:p w14:paraId="2448C509" w14:textId="77777777" w:rsidR="00010AE8" w:rsidRDefault="00010AE8" w:rsidP="00010AE8">
      <w:pPr>
        <w:pStyle w:val="Question"/>
      </w:pPr>
    </w:p>
    <w:p w14:paraId="3931BC72" w14:textId="329B87A0" w:rsidR="00010AE8" w:rsidRDefault="00010AE8" w:rsidP="00A10CB6">
      <w:pPr>
        <w:pStyle w:val="ProgInstruct"/>
      </w:pPr>
      <w:r>
        <w:t>IF AMOUNT SPECIFIED IN H15 ASK</w:t>
      </w:r>
    </w:p>
    <w:p w14:paraId="441723CD" w14:textId="77777777" w:rsidR="00010AE8" w:rsidRDefault="00010AE8" w:rsidP="00010AE8">
      <w:pPr>
        <w:pStyle w:val="Question"/>
      </w:pPr>
      <w:r>
        <w:t>H16</w:t>
      </w:r>
      <w:r>
        <w:tab/>
        <w:t>What period does that cover?</w:t>
      </w:r>
    </w:p>
    <w:p w14:paraId="46C546C4" w14:textId="77777777" w:rsidR="00010AE8" w:rsidRDefault="00010AE8" w:rsidP="00A10CB6">
      <w:pPr>
        <w:pStyle w:val="CATINote"/>
      </w:pPr>
      <w:r>
        <w:t>PROMPT IF NECESSARY</w:t>
      </w:r>
    </w:p>
    <w:p w14:paraId="19389822" w14:textId="77777777" w:rsidR="00010AE8" w:rsidRDefault="00010AE8" w:rsidP="00A10CB6">
      <w:pPr>
        <w:pStyle w:val="Responseset"/>
      </w:pPr>
      <w:r>
        <w:t>01</w:t>
      </w:r>
      <w:r>
        <w:tab/>
        <w:t>Weekly</w:t>
      </w:r>
    </w:p>
    <w:p w14:paraId="2B311C68" w14:textId="77777777" w:rsidR="00010AE8" w:rsidRDefault="00010AE8" w:rsidP="00A10CB6">
      <w:pPr>
        <w:pStyle w:val="Responseset"/>
      </w:pPr>
      <w:r>
        <w:t>02</w:t>
      </w:r>
      <w:r>
        <w:tab/>
        <w:t>Fortnightly</w:t>
      </w:r>
    </w:p>
    <w:p w14:paraId="161B8345" w14:textId="77777777" w:rsidR="00010AE8" w:rsidRDefault="00010AE8" w:rsidP="00A10CB6">
      <w:pPr>
        <w:pStyle w:val="Responseset"/>
      </w:pPr>
      <w:r>
        <w:t>03</w:t>
      </w:r>
      <w:r>
        <w:tab/>
        <w:t>Four weeks</w:t>
      </w:r>
    </w:p>
    <w:p w14:paraId="3887BE77" w14:textId="77777777" w:rsidR="00010AE8" w:rsidRDefault="00010AE8" w:rsidP="00A10CB6">
      <w:pPr>
        <w:pStyle w:val="Responseset"/>
      </w:pPr>
      <w:r>
        <w:t>04</w:t>
      </w:r>
      <w:r>
        <w:tab/>
        <w:t>Yearly</w:t>
      </w:r>
    </w:p>
    <w:p w14:paraId="4AA2B13F" w14:textId="6E2E347F" w:rsidR="00010AE8" w:rsidRDefault="00010AE8" w:rsidP="00A10CB6">
      <w:pPr>
        <w:pStyle w:val="Responseset"/>
      </w:pPr>
      <w:r>
        <w:t>95</w:t>
      </w:r>
      <w:r>
        <w:tab/>
        <w:t>Other (</w:t>
      </w:r>
      <w:r w:rsidR="00692D7F" w:rsidRPr="00692D7F">
        <w:rPr>
          <w:color w:val="0070C0"/>
        </w:rPr>
        <w:t xml:space="preserve">specify </w:t>
      </w:r>
      <w:r w:rsidR="00692D7F">
        <w:t xml:space="preserve">/ </w:t>
      </w:r>
      <w:r w:rsidR="00692D7F" w:rsidRPr="00692D7F">
        <w:rPr>
          <w:color w:val="00B050"/>
        </w:rPr>
        <w:t>please specify</w:t>
      </w:r>
      <w:r w:rsidR="00692D7F">
        <w:t>)</w:t>
      </w:r>
    </w:p>
    <w:p w14:paraId="09A9E996" w14:textId="652E940C" w:rsidR="00010AE8" w:rsidRDefault="00D8787B" w:rsidP="00A10CB6">
      <w:pPr>
        <w:pStyle w:val="ProgInstruct"/>
      </w:pPr>
      <w:r>
        <w:t>TIMESTAMP</w:t>
      </w:r>
      <w:r w:rsidR="00010AE8">
        <w:t xml:space="preserve"> 2</w:t>
      </w:r>
      <w:r w:rsidR="004D3DD2">
        <w:t>5</w:t>
      </w:r>
    </w:p>
    <w:p w14:paraId="5672DA9C" w14:textId="77777777" w:rsidR="00010AE8" w:rsidRDefault="00010AE8" w:rsidP="00010AE8">
      <w:pPr>
        <w:pStyle w:val="Question"/>
      </w:pPr>
    </w:p>
    <w:p w14:paraId="2AD37A71" w14:textId="71B07A1C" w:rsidR="00010AE8" w:rsidRDefault="00010AE8" w:rsidP="00010AE8">
      <w:pPr>
        <w:pStyle w:val="Question"/>
      </w:pPr>
      <w:r>
        <w:t>H17</w:t>
      </w:r>
      <w:r>
        <w:tab/>
        <w:t xml:space="preserve">Have you ever bought something using a Buy Now, Pay Later service (e.g. </w:t>
      </w:r>
      <w:proofErr w:type="spellStart"/>
      <w:r>
        <w:t>Afterpay</w:t>
      </w:r>
      <w:proofErr w:type="spellEnd"/>
      <w:r>
        <w:t xml:space="preserve">, </w:t>
      </w:r>
      <w:proofErr w:type="spellStart"/>
      <w:r>
        <w:t>zipPay</w:t>
      </w:r>
      <w:proofErr w:type="spellEnd"/>
      <w:r>
        <w:t>)?</w:t>
      </w:r>
      <w:r w:rsidR="00A10CB6">
        <w:br/>
      </w:r>
    </w:p>
    <w:p w14:paraId="0E0D0F21" w14:textId="6FEC4AB4" w:rsidR="00010AE8" w:rsidRDefault="00010AE8" w:rsidP="00010AE8">
      <w:pPr>
        <w:pStyle w:val="Question"/>
      </w:pPr>
      <w:r>
        <w:tab/>
      </w:r>
      <w:r w:rsidRPr="00A10CB6">
        <w:rPr>
          <w:rStyle w:val="CATINoteChar"/>
        </w:rPr>
        <w:t>IF NECESSARY</w:t>
      </w:r>
      <w:r w:rsidR="00692D7F">
        <w:rPr>
          <w:rStyle w:val="CATINoteChar"/>
        </w:rPr>
        <w:t xml:space="preserve"> </w:t>
      </w:r>
      <w:r w:rsidRPr="00A10CB6">
        <w:rPr>
          <w:rStyle w:val="CATINoteChar"/>
        </w:rPr>
        <w:t>/</w:t>
      </w:r>
      <w:r w:rsidR="00692D7F">
        <w:rPr>
          <w:rStyle w:val="CATINoteChar"/>
        </w:rPr>
        <w:t xml:space="preserve"> </w:t>
      </w:r>
      <w:r w:rsidRPr="00A10CB6">
        <w:rPr>
          <w:rStyle w:val="OnlineNoteChar"/>
        </w:rPr>
        <w:t>Note:</w:t>
      </w:r>
      <w:r>
        <w:t xml:space="preserve"> Buy Now, Pay Later involves buying through a third-party app or service that allows you to repay the purchase price in regular instalments, rather than paying the full amount at the time of purchase. It does not include the use of credit cards.</w:t>
      </w:r>
      <w:r w:rsidR="00A10CB6">
        <w:br/>
      </w:r>
    </w:p>
    <w:p w14:paraId="260A22CE" w14:textId="6D744E3E" w:rsidR="00010AE8" w:rsidRDefault="00010AE8" w:rsidP="00A10CB6">
      <w:pPr>
        <w:pStyle w:val="Responseset"/>
      </w:pPr>
      <w:r>
        <w:t>01</w:t>
      </w:r>
      <w:r>
        <w:tab/>
        <w:t>Yes</w:t>
      </w:r>
    </w:p>
    <w:p w14:paraId="6DE60D0E" w14:textId="31B6AFAF" w:rsidR="00010AE8" w:rsidRDefault="00010AE8" w:rsidP="00A10CB6">
      <w:pPr>
        <w:pStyle w:val="Responseset"/>
      </w:pPr>
      <w:r>
        <w:t>02</w:t>
      </w:r>
      <w:r>
        <w:tab/>
        <w:t>No</w:t>
      </w:r>
      <w:r>
        <w:tab/>
      </w:r>
      <w:r w:rsidR="00A10CB6">
        <w:tab/>
      </w:r>
      <w:r w:rsidR="00A10CB6">
        <w:tab/>
      </w:r>
      <w:r w:rsidR="00A10CB6">
        <w:tab/>
      </w:r>
      <w:r w:rsidR="00A10CB6">
        <w:tab/>
      </w:r>
      <w:r w:rsidR="00A10CB6">
        <w:tab/>
      </w:r>
      <w:r w:rsidR="00A10CB6">
        <w:tab/>
      </w:r>
      <w:r w:rsidRPr="00A10CB6">
        <w:rPr>
          <w:rStyle w:val="ProgInstructChar"/>
        </w:rPr>
        <w:t>GO TO H19</w:t>
      </w:r>
    </w:p>
    <w:p w14:paraId="2D8FB238" w14:textId="18D4E0B0" w:rsidR="00010AE8" w:rsidRDefault="00010AE8" w:rsidP="00A10CB6">
      <w:pPr>
        <w:pStyle w:val="Responseset"/>
      </w:pPr>
      <w:r>
        <w:t>99</w:t>
      </w:r>
      <w:r>
        <w:tab/>
        <w:t>Don’t know</w:t>
      </w:r>
      <w:r>
        <w:tab/>
      </w:r>
      <w:r w:rsidR="00A10CB6">
        <w:tab/>
      </w:r>
      <w:r w:rsidR="00A10CB6">
        <w:tab/>
      </w:r>
      <w:r w:rsidR="00A10CB6">
        <w:tab/>
      </w:r>
      <w:r w:rsidR="00A10CB6">
        <w:tab/>
      </w:r>
      <w:r w:rsidR="00A10CB6">
        <w:tab/>
      </w:r>
      <w:r w:rsidRPr="00A10CB6">
        <w:rPr>
          <w:rStyle w:val="ProgInstructChar"/>
        </w:rPr>
        <w:t>GO TO H19</w:t>
      </w:r>
    </w:p>
    <w:p w14:paraId="7CB4E9FA" w14:textId="39BC7703" w:rsidR="00010AE8" w:rsidRDefault="00010AE8" w:rsidP="00010AE8">
      <w:pPr>
        <w:pStyle w:val="Question"/>
      </w:pPr>
    </w:p>
    <w:p w14:paraId="438121A4" w14:textId="274A47DB" w:rsidR="00010AE8" w:rsidRDefault="00010AE8" w:rsidP="00010AE8">
      <w:pPr>
        <w:pStyle w:val="Question"/>
      </w:pPr>
      <w:r>
        <w:t>H18</w:t>
      </w:r>
      <w:r>
        <w:tab/>
        <w:t>Have you ever missed a payment when using a Buy Now, Pay Later service?</w:t>
      </w:r>
    </w:p>
    <w:p w14:paraId="4BF47A4D" w14:textId="66068FF2" w:rsidR="00010AE8" w:rsidRDefault="00010AE8" w:rsidP="00A10CB6">
      <w:pPr>
        <w:pStyle w:val="CATINote"/>
      </w:pPr>
      <w:r>
        <w:t>PROMPT IF NECESSARY</w:t>
      </w:r>
    </w:p>
    <w:p w14:paraId="7D04C11F" w14:textId="6EF67502" w:rsidR="00010AE8" w:rsidRDefault="00010AE8" w:rsidP="00A10CB6">
      <w:pPr>
        <w:pStyle w:val="Responseset"/>
      </w:pPr>
      <w:r>
        <w:t>01</w:t>
      </w:r>
      <w:r>
        <w:tab/>
        <w:t>Yes – once</w:t>
      </w:r>
    </w:p>
    <w:p w14:paraId="3A71CAB5" w14:textId="4635E062" w:rsidR="00010AE8" w:rsidRDefault="00010AE8" w:rsidP="00A10CB6">
      <w:pPr>
        <w:pStyle w:val="Responseset"/>
      </w:pPr>
      <w:r>
        <w:t>02</w:t>
      </w:r>
      <w:r>
        <w:tab/>
        <w:t>Yes – more than once</w:t>
      </w:r>
    </w:p>
    <w:p w14:paraId="3A7A52C1" w14:textId="130FCF7B" w:rsidR="00010AE8" w:rsidRDefault="00010AE8" w:rsidP="00A10CB6">
      <w:pPr>
        <w:pStyle w:val="Responseset"/>
      </w:pPr>
      <w:r>
        <w:t>03</w:t>
      </w:r>
      <w:r>
        <w:tab/>
        <w:t>No, never</w:t>
      </w:r>
    </w:p>
    <w:p w14:paraId="01C57728" w14:textId="609768CA" w:rsidR="00010AE8" w:rsidRDefault="00010AE8" w:rsidP="00010AE8">
      <w:pPr>
        <w:pStyle w:val="Question"/>
      </w:pPr>
    </w:p>
    <w:p w14:paraId="0F78E01F" w14:textId="3960BED9" w:rsidR="00010AE8" w:rsidRPr="002B72E1" w:rsidRDefault="00010AE8" w:rsidP="00010AE8">
      <w:pPr>
        <w:pStyle w:val="Question"/>
      </w:pPr>
      <w:r w:rsidRPr="002B72E1">
        <w:t>H19</w:t>
      </w:r>
      <w:r w:rsidRPr="002B72E1">
        <w:tab/>
        <w:t>Do you personally have any credit cards or store cards of the kind that require you to make a monthly payment?</w:t>
      </w:r>
      <w:r w:rsidR="00A10CB6" w:rsidRPr="002B72E1">
        <w:br/>
      </w:r>
    </w:p>
    <w:p w14:paraId="2B3ACDA5" w14:textId="71583196" w:rsidR="00010AE8" w:rsidRPr="002B72E1" w:rsidRDefault="00010AE8" w:rsidP="00A10CB6">
      <w:pPr>
        <w:pStyle w:val="Responseset"/>
      </w:pPr>
      <w:r w:rsidRPr="002B72E1">
        <w:t>01</w:t>
      </w:r>
      <w:r w:rsidRPr="002B72E1">
        <w:tab/>
        <w:t>Yes</w:t>
      </w:r>
    </w:p>
    <w:p w14:paraId="09F00F42" w14:textId="551CE80F" w:rsidR="00010AE8" w:rsidRPr="002B72E1" w:rsidRDefault="00010AE8" w:rsidP="00A10CB6">
      <w:pPr>
        <w:pStyle w:val="Responseset"/>
      </w:pPr>
      <w:r w:rsidRPr="002B72E1">
        <w:t>02</w:t>
      </w:r>
      <w:r w:rsidRPr="002B72E1">
        <w:tab/>
        <w:t>No</w:t>
      </w:r>
      <w:r w:rsidRPr="002B72E1">
        <w:tab/>
      </w:r>
      <w:r w:rsidR="00A10CB6" w:rsidRPr="002B72E1">
        <w:tab/>
      </w:r>
      <w:r w:rsidR="00A10CB6" w:rsidRPr="002B72E1">
        <w:tab/>
      </w:r>
      <w:r w:rsidR="00A10CB6" w:rsidRPr="002B72E1">
        <w:tab/>
      </w:r>
      <w:r w:rsidR="00A10CB6" w:rsidRPr="002B72E1">
        <w:tab/>
      </w:r>
      <w:r w:rsidR="00A10CB6" w:rsidRPr="002B72E1">
        <w:tab/>
      </w:r>
      <w:r w:rsidR="00A10CB6" w:rsidRPr="002B72E1">
        <w:tab/>
      </w:r>
      <w:r w:rsidRPr="002B72E1">
        <w:rPr>
          <w:rStyle w:val="ProgInstructChar"/>
        </w:rPr>
        <w:t>GO TO H21</w:t>
      </w:r>
    </w:p>
    <w:p w14:paraId="5986020F" w14:textId="231AABDE" w:rsidR="00010AE8" w:rsidRPr="002B72E1" w:rsidRDefault="00010AE8" w:rsidP="00A10CB6">
      <w:pPr>
        <w:pStyle w:val="Responseset"/>
      </w:pPr>
      <w:r w:rsidRPr="002B72E1">
        <w:t>03</w:t>
      </w:r>
      <w:r w:rsidRPr="002B72E1">
        <w:tab/>
        <w:t>Yes – but never used</w:t>
      </w:r>
      <w:r w:rsidR="00A10CB6" w:rsidRPr="002B72E1">
        <w:tab/>
      </w:r>
      <w:r w:rsidR="00A10CB6" w:rsidRPr="002B72E1">
        <w:tab/>
      </w:r>
      <w:r w:rsidR="00A10CB6" w:rsidRPr="002B72E1">
        <w:tab/>
      </w:r>
      <w:r w:rsidR="00A10CB6" w:rsidRPr="002B72E1">
        <w:tab/>
      </w:r>
      <w:r w:rsidRPr="002B72E1">
        <w:tab/>
      </w:r>
      <w:r w:rsidRPr="002B72E1">
        <w:rPr>
          <w:rStyle w:val="ProgInstructChar"/>
        </w:rPr>
        <w:t>GO TO H21</w:t>
      </w:r>
    </w:p>
    <w:p w14:paraId="0509E44D" w14:textId="51402655" w:rsidR="00010AE8" w:rsidRPr="002B72E1" w:rsidRDefault="00010AE8" w:rsidP="00010AE8">
      <w:pPr>
        <w:pStyle w:val="Question"/>
      </w:pPr>
    </w:p>
    <w:p w14:paraId="67881232" w14:textId="44EF4CCE" w:rsidR="00010AE8" w:rsidRPr="002B72E1" w:rsidRDefault="00010AE8" w:rsidP="00010AE8">
      <w:pPr>
        <w:pStyle w:val="Question"/>
      </w:pPr>
      <w:r w:rsidRPr="002B72E1">
        <w:t>H20</w:t>
      </w:r>
      <w:r w:rsidRPr="002B72E1">
        <w:tab/>
        <w:t>How often do you pay the whole amount you personally owe on credit cards, rather than just a part of it?</w:t>
      </w:r>
    </w:p>
    <w:p w14:paraId="6A2EF927" w14:textId="747FD7BA" w:rsidR="00010AE8" w:rsidRPr="002B72E1" w:rsidRDefault="00010AE8" w:rsidP="00A10CB6">
      <w:pPr>
        <w:pStyle w:val="CATINote"/>
      </w:pPr>
      <w:r w:rsidRPr="002B72E1">
        <w:t>READ OUT</w:t>
      </w:r>
    </w:p>
    <w:p w14:paraId="27194A13" w14:textId="00C5F24C" w:rsidR="00010AE8" w:rsidRPr="002B72E1" w:rsidRDefault="00010AE8" w:rsidP="00A10CB6">
      <w:pPr>
        <w:pStyle w:val="Responseset"/>
      </w:pPr>
      <w:r w:rsidRPr="002B72E1">
        <w:t>01</w:t>
      </w:r>
      <w:r w:rsidRPr="002B72E1">
        <w:tab/>
        <w:t>Hardly ever or never</w:t>
      </w:r>
    </w:p>
    <w:p w14:paraId="103B8CE1" w14:textId="511C1403" w:rsidR="00010AE8" w:rsidRPr="002B72E1" w:rsidRDefault="00010AE8" w:rsidP="00A10CB6">
      <w:pPr>
        <w:pStyle w:val="Responseset"/>
      </w:pPr>
      <w:r w:rsidRPr="002B72E1">
        <w:t>02</w:t>
      </w:r>
      <w:r w:rsidRPr="002B72E1">
        <w:tab/>
        <w:t>Not very often</w:t>
      </w:r>
    </w:p>
    <w:p w14:paraId="57983C46" w14:textId="4013D580" w:rsidR="00010AE8" w:rsidRPr="002B72E1" w:rsidRDefault="00010AE8" w:rsidP="00A10CB6">
      <w:pPr>
        <w:pStyle w:val="Responseset"/>
      </w:pPr>
      <w:r w:rsidRPr="002B72E1">
        <w:t>03</w:t>
      </w:r>
      <w:r w:rsidRPr="002B72E1">
        <w:tab/>
        <w:t>About half of the time</w:t>
      </w:r>
    </w:p>
    <w:p w14:paraId="064D2D8A" w14:textId="16D6D3BC" w:rsidR="00010AE8" w:rsidRPr="002B72E1" w:rsidRDefault="00010AE8" w:rsidP="00A10CB6">
      <w:pPr>
        <w:pStyle w:val="Responseset"/>
      </w:pPr>
      <w:r w:rsidRPr="002B72E1">
        <w:t>04</w:t>
      </w:r>
      <w:r w:rsidRPr="002B72E1">
        <w:tab/>
        <w:t>Most months</w:t>
      </w:r>
    </w:p>
    <w:p w14:paraId="59D8AE05" w14:textId="02D4A5F9" w:rsidR="00010AE8" w:rsidRDefault="00010AE8" w:rsidP="00A10CB6">
      <w:pPr>
        <w:pStyle w:val="Responseset"/>
      </w:pPr>
      <w:r w:rsidRPr="002B72E1">
        <w:t>05</w:t>
      </w:r>
      <w:r w:rsidRPr="002B72E1">
        <w:tab/>
        <w:t>Always or almost always</w:t>
      </w:r>
    </w:p>
    <w:p w14:paraId="6898DA11" w14:textId="77777777" w:rsidR="00010AE8" w:rsidRDefault="00010AE8" w:rsidP="00010AE8">
      <w:pPr>
        <w:pStyle w:val="Question"/>
      </w:pPr>
    </w:p>
    <w:p w14:paraId="4AF2BFBA" w14:textId="790D809D" w:rsidR="00010AE8" w:rsidRDefault="00010AE8" w:rsidP="00010AE8">
      <w:pPr>
        <w:pStyle w:val="Question"/>
      </w:pPr>
      <w:proofErr w:type="gramStart"/>
      <w:r>
        <w:lastRenderedPageBreak/>
        <w:t>H21</w:t>
      </w:r>
      <w:proofErr w:type="gramEnd"/>
      <w:r>
        <w:tab/>
        <w:t xml:space="preserve">We understand that circumstances are difficult right now, and it’s important to know how </w:t>
      </w:r>
      <w:r w:rsidR="00B076B6">
        <w:t xml:space="preserve">this </w:t>
      </w:r>
      <w:r>
        <w:t>is affecting young people’s finances and mental health. However, if you would prefer not to answer the following questions you don’t have to.</w:t>
      </w:r>
    </w:p>
    <w:p w14:paraId="5DB21E95" w14:textId="77777777" w:rsidR="00010AE8" w:rsidRDefault="00010AE8" w:rsidP="00010AE8">
      <w:pPr>
        <w:pStyle w:val="Question"/>
      </w:pPr>
    </w:p>
    <w:p w14:paraId="154C1612" w14:textId="2B7C3EB8" w:rsidR="00010AE8" w:rsidRPr="00A10CB6" w:rsidRDefault="00010AE8" w:rsidP="00F81448">
      <w:pPr>
        <w:pStyle w:val="Question"/>
        <w:ind w:firstLine="0"/>
      </w:pPr>
      <w:r w:rsidRPr="00A10CB6">
        <w:t>Have any of the following happened to you over the past year, because of a shortage of money?</w:t>
      </w:r>
      <w:r w:rsidR="00692D7F">
        <w:t xml:space="preserve"> </w:t>
      </w:r>
    </w:p>
    <w:p w14:paraId="37D8B19C" w14:textId="77777777" w:rsidR="001E54D4" w:rsidRDefault="00692D7F" w:rsidP="00692D7F">
      <w:pPr>
        <w:pStyle w:val="RespSetInstruction"/>
      </w:pPr>
      <w:r w:rsidRPr="00692D7F">
        <w:t>ITEMS;</w:t>
      </w:r>
      <w:r w:rsidR="00553E1F">
        <w:t xml:space="preserve"> show as grid online</w:t>
      </w:r>
      <w:r w:rsidR="00AF69FA">
        <w:t xml:space="preserve"> </w:t>
      </w:r>
    </w:p>
    <w:p w14:paraId="7B0ED063" w14:textId="6CC40AA1" w:rsidR="00692D7F" w:rsidRDefault="00AF69FA" w:rsidP="00692D7F">
      <w:pPr>
        <w:pStyle w:val="RespSetInstruction"/>
      </w:pPr>
      <w:r w:rsidRPr="00AF69FA">
        <w:rPr>
          <w:rStyle w:val="OnlineNoteChar"/>
          <w:rFonts w:eastAsiaTheme="minorHAnsi"/>
          <w:b w:val="0"/>
          <w:caps w:val="0"/>
        </w:rPr>
        <w:t>Please select an answer in each row</w:t>
      </w:r>
    </w:p>
    <w:p w14:paraId="0709E789" w14:textId="2BE13DDB" w:rsidR="00010AE8" w:rsidRDefault="00692D7F" w:rsidP="00A10CB6">
      <w:pPr>
        <w:pStyle w:val="Responseset"/>
      </w:pPr>
      <w:r>
        <w:t>A</w:t>
      </w:r>
      <w:r w:rsidR="00010AE8">
        <w:tab/>
        <w:t>You sold something because you needed money</w:t>
      </w:r>
    </w:p>
    <w:p w14:paraId="22042520" w14:textId="478A283F" w:rsidR="00010AE8" w:rsidRDefault="00692D7F" w:rsidP="00A10CB6">
      <w:pPr>
        <w:pStyle w:val="Responseset"/>
      </w:pPr>
      <w:r>
        <w:t>B</w:t>
      </w:r>
      <w:r w:rsidR="00010AE8">
        <w:tab/>
        <w:t>You went without meals</w:t>
      </w:r>
    </w:p>
    <w:p w14:paraId="1410F280" w14:textId="74DD404E" w:rsidR="00010AE8" w:rsidRDefault="00692D7F" w:rsidP="00A10CB6">
      <w:pPr>
        <w:pStyle w:val="Responseset"/>
      </w:pPr>
      <w:r>
        <w:t>C</w:t>
      </w:r>
      <w:r w:rsidR="00010AE8">
        <w:tab/>
        <w:t>You had to ask family or friends for money</w:t>
      </w:r>
    </w:p>
    <w:p w14:paraId="6933E2FA" w14:textId="46D6E764" w:rsidR="00010AE8" w:rsidRDefault="00692D7F" w:rsidP="00A10CB6">
      <w:pPr>
        <w:pStyle w:val="Responseset"/>
      </w:pPr>
      <w:r>
        <w:t>D</w:t>
      </w:r>
      <w:r w:rsidR="00010AE8">
        <w:tab/>
        <w:t>You had to borrow money just to live on</w:t>
      </w:r>
    </w:p>
    <w:p w14:paraId="06977FCB" w14:textId="0A286822" w:rsidR="00010AE8" w:rsidRDefault="00692D7F" w:rsidP="00F81448">
      <w:pPr>
        <w:pStyle w:val="Responseset"/>
        <w:ind w:left="1418" w:hanging="698"/>
      </w:pPr>
      <w:r>
        <w:t>E</w:t>
      </w:r>
      <w:r w:rsidR="00010AE8">
        <w:tab/>
        <w:t>Because of a shortage of money you didn’t get medicines or go to a doctor when you needed to</w:t>
      </w:r>
    </w:p>
    <w:p w14:paraId="7D0E4298" w14:textId="6444692E" w:rsidR="00010AE8" w:rsidRDefault="00692D7F" w:rsidP="00A10CB6">
      <w:pPr>
        <w:pStyle w:val="Responseset"/>
      </w:pPr>
      <w:proofErr w:type="spellStart"/>
      <w:r>
        <w:t>F</w:t>
      </w:r>
      <w:proofErr w:type="spellEnd"/>
      <w:r w:rsidR="00010AE8">
        <w:tab/>
        <w:t xml:space="preserve">You couldn’t buy </w:t>
      </w:r>
      <w:proofErr w:type="gramStart"/>
      <w:r w:rsidR="00010AE8">
        <w:t>text books</w:t>
      </w:r>
      <w:proofErr w:type="gramEnd"/>
      <w:r w:rsidR="00010AE8">
        <w:t xml:space="preserve"> or other study materials</w:t>
      </w:r>
    </w:p>
    <w:p w14:paraId="271DB5BC" w14:textId="435063EC" w:rsidR="00010AE8" w:rsidRDefault="00692D7F" w:rsidP="00A10CB6">
      <w:pPr>
        <w:pStyle w:val="Responseset"/>
      </w:pPr>
      <w:r>
        <w:t>G</w:t>
      </w:r>
      <w:r w:rsidR="00010AE8">
        <w:tab/>
        <w:t>You couldn’t buy other things you needed</w:t>
      </w:r>
    </w:p>
    <w:p w14:paraId="39D1B228" w14:textId="53D63B95" w:rsidR="00010AE8" w:rsidRDefault="00692D7F" w:rsidP="00F81448">
      <w:pPr>
        <w:pStyle w:val="Responseset"/>
        <w:ind w:left="1418" w:hanging="698"/>
      </w:pPr>
      <w:r>
        <w:t>H</w:t>
      </w:r>
      <w:r w:rsidR="00010AE8">
        <w:tab/>
      </w:r>
      <w:r w:rsidR="00010AE8" w:rsidRPr="00F81448">
        <w:rPr>
          <w:rStyle w:val="ProgInstructChar"/>
        </w:rPr>
        <w:t xml:space="preserve">[IF H3=02 NOT LIVING WITH PARENTS] </w:t>
      </w:r>
      <w:r w:rsidR="00010AE8">
        <w:t>You couldn’t pay electricity, gas or telephone bills on time</w:t>
      </w:r>
    </w:p>
    <w:p w14:paraId="3CAC7F99" w14:textId="648A6BCC" w:rsidR="00010AE8" w:rsidRDefault="00692D7F" w:rsidP="00A10CB6">
      <w:pPr>
        <w:pStyle w:val="Responseset"/>
      </w:pPr>
      <w:r>
        <w:t>I</w:t>
      </w:r>
      <w:r w:rsidR="00010AE8">
        <w:tab/>
      </w:r>
      <w:r w:rsidR="00010AE8" w:rsidRPr="00F81448">
        <w:rPr>
          <w:rStyle w:val="ProgInstructChar"/>
        </w:rPr>
        <w:t>[IF H3=02 NOT LIVING WITH PARENTS]</w:t>
      </w:r>
      <w:r w:rsidR="00010AE8">
        <w:t xml:space="preserve"> You couldn’t pay mortgage/rent on time</w:t>
      </w:r>
    </w:p>
    <w:p w14:paraId="40A7ECF8" w14:textId="2BB09EA0" w:rsidR="00010AE8" w:rsidRDefault="00692D7F" w:rsidP="00A10CB6">
      <w:pPr>
        <w:pStyle w:val="Responseset"/>
      </w:pPr>
      <w:r>
        <w:t>J</w:t>
      </w:r>
      <w:r w:rsidR="00010AE8">
        <w:tab/>
      </w:r>
      <w:r w:rsidR="00010AE8" w:rsidRPr="00F81448">
        <w:rPr>
          <w:rStyle w:val="ProgInstructChar"/>
        </w:rPr>
        <w:t>[IF H3=02 NOT LIVING WITH PARENTS]</w:t>
      </w:r>
      <w:r w:rsidR="00010AE8">
        <w:t xml:space="preserve"> You couldn’t afford to heat your home</w:t>
      </w:r>
    </w:p>
    <w:p w14:paraId="12B5F063" w14:textId="147D0F33" w:rsidR="00692D7F" w:rsidRDefault="00692D7F" w:rsidP="00692D7F">
      <w:pPr>
        <w:pStyle w:val="RespSetInstruction"/>
      </w:pPr>
      <w:r>
        <w:t xml:space="preserve">RESPONSE </w:t>
      </w:r>
      <w:proofErr w:type="gramStart"/>
      <w:r>
        <w:t>SET</w:t>
      </w:r>
      <w:r w:rsidR="001E54D4">
        <w:t>;</w:t>
      </w:r>
      <w:proofErr w:type="gramEnd"/>
    </w:p>
    <w:p w14:paraId="39AB67F4" w14:textId="2B54220D" w:rsidR="00010AE8" w:rsidRDefault="00010AE8" w:rsidP="00F81448">
      <w:pPr>
        <w:pStyle w:val="Responseset"/>
      </w:pPr>
      <w:r>
        <w:t>01</w:t>
      </w:r>
      <w:r>
        <w:tab/>
        <w:t>Yes</w:t>
      </w:r>
    </w:p>
    <w:p w14:paraId="7FBFD69A" w14:textId="77777777" w:rsidR="00010AE8" w:rsidRDefault="00010AE8" w:rsidP="00F81448">
      <w:pPr>
        <w:pStyle w:val="Responseset"/>
      </w:pPr>
      <w:r>
        <w:t>02</w:t>
      </w:r>
      <w:r>
        <w:tab/>
        <w:t>No</w:t>
      </w:r>
    </w:p>
    <w:p w14:paraId="7D98BF6A" w14:textId="77777777" w:rsidR="00010AE8" w:rsidRDefault="00010AE8" w:rsidP="00F81448">
      <w:pPr>
        <w:pStyle w:val="Responseset"/>
      </w:pPr>
      <w:r>
        <w:t>98</w:t>
      </w:r>
      <w:r>
        <w:tab/>
      </w:r>
      <w:r w:rsidRPr="00F81448">
        <w:rPr>
          <w:rStyle w:val="CATINoteChar"/>
        </w:rPr>
        <w:t>(DO NOT READ)</w:t>
      </w:r>
      <w:r>
        <w:t xml:space="preserve"> Prefer not to answer</w:t>
      </w:r>
    </w:p>
    <w:p w14:paraId="67F42DE1" w14:textId="77777777" w:rsidR="00010AE8" w:rsidRDefault="00010AE8" w:rsidP="00010AE8">
      <w:pPr>
        <w:pStyle w:val="Question"/>
      </w:pPr>
    </w:p>
    <w:p w14:paraId="616BFD69" w14:textId="5024AFD5" w:rsidR="00010AE8" w:rsidRDefault="00010AE8" w:rsidP="00010AE8">
      <w:pPr>
        <w:pStyle w:val="Question"/>
      </w:pPr>
      <w:r>
        <w:t>H22</w:t>
      </w:r>
      <w:r>
        <w:tab/>
        <w:t>Generally speaking, are you able to save money?</w:t>
      </w:r>
    </w:p>
    <w:p w14:paraId="2A7A5ED0" w14:textId="77777777" w:rsidR="00692D7F" w:rsidRDefault="00692D7F" w:rsidP="00010AE8">
      <w:pPr>
        <w:pStyle w:val="Question"/>
      </w:pPr>
    </w:p>
    <w:p w14:paraId="06E59192" w14:textId="77777777" w:rsidR="00010AE8" w:rsidRDefault="00010AE8" w:rsidP="00F81448">
      <w:pPr>
        <w:pStyle w:val="Responseset"/>
      </w:pPr>
      <w:r>
        <w:t>01</w:t>
      </w:r>
      <w:r>
        <w:tab/>
        <w:t>Yes</w:t>
      </w:r>
    </w:p>
    <w:p w14:paraId="300E3B26" w14:textId="752ED4EE" w:rsidR="00010AE8" w:rsidRDefault="00010AE8" w:rsidP="00F81448">
      <w:pPr>
        <w:pStyle w:val="Responseset"/>
      </w:pPr>
      <w:r>
        <w:t>02</w:t>
      </w:r>
      <w:r>
        <w:tab/>
        <w:t>No</w:t>
      </w:r>
      <w:r>
        <w:tab/>
      </w:r>
      <w:r w:rsidR="00F81448">
        <w:tab/>
      </w:r>
      <w:r w:rsidR="00F81448">
        <w:tab/>
      </w:r>
      <w:r w:rsidR="00F81448">
        <w:tab/>
      </w:r>
      <w:r w:rsidR="00F81448">
        <w:tab/>
      </w:r>
      <w:r w:rsidR="00F81448">
        <w:tab/>
      </w:r>
      <w:r w:rsidR="00F81448">
        <w:tab/>
      </w:r>
      <w:r w:rsidR="00F81448">
        <w:tab/>
      </w:r>
      <w:r w:rsidRPr="00F81448">
        <w:rPr>
          <w:rStyle w:val="ProgInstructChar"/>
        </w:rPr>
        <w:t>GO TO H24</w:t>
      </w:r>
    </w:p>
    <w:p w14:paraId="2CFFE19F" w14:textId="1B5A1EBF" w:rsidR="00010AE8" w:rsidRDefault="00010AE8" w:rsidP="00F81448">
      <w:pPr>
        <w:pStyle w:val="Responseset"/>
      </w:pPr>
      <w:r>
        <w:t>98</w:t>
      </w:r>
      <w:r>
        <w:tab/>
      </w:r>
      <w:r w:rsidRPr="00692D7F">
        <w:rPr>
          <w:color w:val="0070C0"/>
        </w:rPr>
        <w:t xml:space="preserve">(DO NOT READ) </w:t>
      </w:r>
      <w:r>
        <w:t>Prefer not to answer</w:t>
      </w:r>
      <w:r>
        <w:tab/>
      </w:r>
      <w:r w:rsidR="00F81448">
        <w:tab/>
      </w:r>
      <w:r w:rsidR="00F81448">
        <w:tab/>
      </w:r>
      <w:r w:rsidR="00F81448">
        <w:tab/>
      </w:r>
      <w:r w:rsidRPr="00F81448">
        <w:rPr>
          <w:rStyle w:val="ProgInstructChar"/>
        </w:rPr>
        <w:t>GO TO H24</w:t>
      </w:r>
    </w:p>
    <w:p w14:paraId="6F7F48CE" w14:textId="77777777" w:rsidR="00010AE8" w:rsidRDefault="00010AE8" w:rsidP="00010AE8">
      <w:pPr>
        <w:pStyle w:val="Question"/>
      </w:pPr>
    </w:p>
    <w:p w14:paraId="376C652D" w14:textId="6099DFA8" w:rsidR="00010AE8" w:rsidRDefault="00010AE8" w:rsidP="00010AE8">
      <w:pPr>
        <w:pStyle w:val="Question"/>
      </w:pPr>
      <w:proofErr w:type="gramStart"/>
      <w:r>
        <w:t>H23</w:t>
      </w:r>
      <w:proofErr w:type="gramEnd"/>
      <w:r>
        <w:tab/>
        <w:t>Would you say you can save fairly regularly or only occasionally?</w:t>
      </w:r>
      <w:r w:rsidR="00F81448">
        <w:br/>
      </w:r>
    </w:p>
    <w:p w14:paraId="54723508" w14:textId="77777777" w:rsidR="00010AE8" w:rsidRDefault="00010AE8" w:rsidP="00F81448">
      <w:pPr>
        <w:pStyle w:val="Responseset"/>
      </w:pPr>
      <w:r>
        <w:t>01</w:t>
      </w:r>
      <w:r>
        <w:tab/>
        <w:t>Fairly regularly</w:t>
      </w:r>
    </w:p>
    <w:p w14:paraId="3022FB30" w14:textId="3CBB5300" w:rsidR="00010AE8" w:rsidRDefault="00010AE8" w:rsidP="002E4795">
      <w:pPr>
        <w:pStyle w:val="Responseset"/>
      </w:pPr>
      <w:r>
        <w:t>02</w:t>
      </w:r>
      <w:r>
        <w:tab/>
        <w:t>Only occasionally</w:t>
      </w:r>
    </w:p>
    <w:p w14:paraId="490B2C44" w14:textId="3F433F53" w:rsidR="00010AE8" w:rsidRDefault="00010AE8" w:rsidP="00F81448">
      <w:pPr>
        <w:pStyle w:val="Responseset"/>
      </w:pPr>
      <w:r>
        <w:t>99</w:t>
      </w:r>
      <w:r>
        <w:tab/>
      </w:r>
      <w:r w:rsidR="002E4795" w:rsidRPr="00692D7F">
        <w:rPr>
          <w:color w:val="0070C0"/>
        </w:rPr>
        <w:t xml:space="preserve">(DO NOT READ) </w:t>
      </w:r>
      <w:r>
        <w:t>Don’t know / can’t say</w:t>
      </w:r>
    </w:p>
    <w:p w14:paraId="0F52D4CA" w14:textId="3F5444E3" w:rsidR="002E4795" w:rsidRDefault="002E4795" w:rsidP="002E4795">
      <w:pPr>
        <w:pStyle w:val="Responseset"/>
      </w:pPr>
      <w:r>
        <w:t>98</w:t>
      </w:r>
      <w:r>
        <w:tab/>
      </w:r>
      <w:r w:rsidRPr="00692D7F">
        <w:rPr>
          <w:color w:val="0070C0"/>
        </w:rPr>
        <w:t xml:space="preserve">(DO NOT READ) </w:t>
      </w:r>
      <w:r>
        <w:t>Prefer not to answer</w:t>
      </w:r>
    </w:p>
    <w:p w14:paraId="4CADFFA6" w14:textId="77777777" w:rsidR="00010AE8" w:rsidRDefault="00010AE8" w:rsidP="00010AE8">
      <w:pPr>
        <w:pStyle w:val="Question"/>
      </w:pPr>
    </w:p>
    <w:p w14:paraId="4A356011" w14:textId="16006F21" w:rsidR="00010AE8" w:rsidRDefault="00010AE8" w:rsidP="00010AE8">
      <w:pPr>
        <w:pStyle w:val="Question"/>
      </w:pPr>
      <w:r>
        <w:t>H24</w:t>
      </w:r>
      <w:r>
        <w:tab/>
        <w:t xml:space="preserve">So, in a typical month, how well do you manage financially? </w:t>
      </w:r>
    </w:p>
    <w:p w14:paraId="7CB34111" w14:textId="634781EC" w:rsidR="00010AE8" w:rsidRDefault="000C7897" w:rsidP="00F81448">
      <w:pPr>
        <w:pStyle w:val="CATINote"/>
      </w:pPr>
      <w:r>
        <w:t>READ OUT</w:t>
      </w:r>
    </w:p>
    <w:p w14:paraId="03D421AA" w14:textId="77777777" w:rsidR="00010AE8" w:rsidRDefault="00010AE8" w:rsidP="00F81448">
      <w:pPr>
        <w:pStyle w:val="Responseset"/>
      </w:pPr>
      <w:r>
        <w:t>01</w:t>
      </w:r>
      <w:r>
        <w:tab/>
        <w:t>Very difficult</w:t>
      </w:r>
    </w:p>
    <w:p w14:paraId="7C1C2D3A" w14:textId="77777777" w:rsidR="00010AE8" w:rsidRDefault="00010AE8" w:rsidP="00F81448">
      <w:pPr>
        <w:pStyle w:val="Responseset"/>
      </w:pPr>
      <w:r>
        <w:t>02</w:t>
      </w:r>
      <w:r>
        <w:tab/>
        <w:t>Fairly difficult</w:t>
      </w:r>
    </w:p>
    <w:p w14:paraId="60000C4B" w14:textId="77777777" w:rsidR="00010AE8" w:rsidRDefault="00010AE8" w:rsidP="00F81448">
      <w:pPr>
        <w:pStyle w:val="Responseset"/>
      </w:pPr>
      <w:r>
        <w:t>03</w:t>
      </w:r>
      <w:r>
        <w:tab/>
        <w:t>Neither difficult nor easy</w:t>
      </w:r>
    </w:p>
    <w:p w14:paraId="7CE48DC2" w14:textId="77777777" w:rsidR="00010AE8" w:rsidRDefault="00010AE8" w:rsidP="00F81448">
      <w:pPr>
        <w:pStyle w:val="Responseset"/>
      </w:pPr>
      <w:r>
        <w:t>04</w:t>
      </w:r>
      <w:r>
        <w:tab/>
        <w:t>Fairly easy</w:t>
      </w:r>
    </w:p>
    <w:p w14:paraId="671F369F" w14:textId="77777777" w:rsidR="00010AE8" w:rsidRDefault="00010AE8" w:rsidP="00F81448">
      <w:pPr>
        <w:pStyle w:val="Responseset"/>
      </w:pPr>
      <w:r>
        <w:t>05</w:t>
      </w:r>
      <w:r>
        <w:tab/>
        <w:t>Very easy</w:t>
      </w:r>
    </w:p>
    <w:p w14:paraId="337F6860" w14:textId="77777777" w:rsidR="00010AE8" w:rsidRDefault="00010AE8" w:rsidP="00F81448">
      <w:pPr>
        <w:pStyle w:val="Responseset"/>
      </w:pPr>
      <w:r>
        <w:t>98</w:t>
      </w:r>
      <w:r>
        <w:tab/>
      </w:r>
      <w:r w:rsidRPr="00F81448">
        <w:rPr>
          <w:rStyle w:val="CATINoteChar"/>
        </w:rPr>
        <w:t>(DO NOT READ)</w:t>
      </w:r>
      <w:r>
        <w:t xml:space="preserve"> Prefer not to answer</w:t>
      </w:r>
    </w:p>
    <w:p w14:paraId="45205378" w14:textId="4827BAE2" w:rsidR="00010AE8" w:rsidRDefault="00D8787B" w:rsidP="00F81448">
      <w:pPr>
        <w:pStyle w:val="ProgInstruct"/>
      </w:pPr>
      <w:r>
        <w:t>TIMESTAMP</w:t>
      </w:r>
      <w:r w:rsidR="00010AE8">
        <w:t xml:space="preserve"> 2</w:t>
      </w:r>
      <w:r w:rsidR="004D3DD2">
        <w:t>6</w:t>
      </w:r>
    </w:p>
    <w:p w14:paraId="419D693B" w14:textId="101CDF45" w:rsidR="000774F3" w:rsidRDefault="000774F3">
      <w:pPr>
        <w:spacing w:before="0" w:after="200" w:line="276" w:lineRule="auto"/>
        <w:rPr>
          <w:color w:val="464646"/>
          <w:sz w:val="8"/>
          <w:szCs w:val="8"/>
        </w:rPr>
      </w:pPr>
      <w:r>
        <w:br w:type="page"/>
      </w:r>
    </w:p>
    <w:p w14:paraId="3EAE1988" w14:textId="77777777" w:rsidR="001E54D4" w:rsidRDefault="001E54D4" w:rsidP="001E54D4">
      <w:pPr>
        <w:pStyle w:val="SeparatorLine"/>
      </w:pPr>
    </w:p>
    <w:p w14:paraId="4627C195" w14:textId="42371C7C" w:rsidR="00B076B6" w:rsidRDefault="00B076B6" w:rsidP="00F36F12">
      <w:pPr>
        <w:pStyle w:val="HardcopyRoutingInstruction"/>
      </w:pPr>
      <w:r>
        <w:t>TRANSIENCE</w:t>
      </w:r>
    </w:p>
    <w:p w14:paraId="1F71F67C" w14:textId="3296945A" w:rsidR="00B076B6" w:rsidRDefault="00B076B6" w:rsidP="00B076B6">
      <w:pPr>
        <w:pStyle w:val="Question"/>
      </w:pPr>
      <w:r>
        <w:t>H25</w:t>
      </w:r>
      <w:r>
        <w:tab/>
        <w:t>This question is about homelessness and unstable housing situations.</w:t>
      </w:r>
    </w:p>
    <w:p w14:paraId="139CBAB8" w14:textId="55C60960" w:rsidR="00B076B6" w:rsidRDefault="00B076B6" w:rsidP="00B076B6">
      <w:pPr>
        <w:pStyle w:val="Question"/>
      </w:pPr>
    </w:p>
    <w:p w14:paraId="3EFC4908" w14:textId="1F6E09D8" w:rsidR="00B076B6" w:rsidRDefault="00B076B6" w:rsidP="00B076B6">
      <w:pPr>
        <w:pStyle w:val="Question"/>
      </w:pPr>
      <w:r>
        <w:tab/>
        <w:t>In the event that you or anyone you know is experiencing housing difficulties, you can seek advice from The Salvation Army at 13 72 58.</w:t>
      </w:r>
    </w:p>
    <w:p w14:paraId="4B145442" w14:textId="5B7C700B" w:rsidR="00B076B6" w:rsidRDefault="00B076B6" w:rsidP="00B076B6">
      <w:pPr>
        <w:pStyle w:val="Question"/>
      </w:pPr>
    </w:p>
    <w:p w14:paraId="3C94885D" w14:textId="16627920" w:rsidR="00B076B6" w:rsidRPr="00B076B6" w:rsidRDefault="00B076B6" w:rsidP="00B076B6">
      <w:pPr>
        <w:pStyle w:val="Question"/>
      </w:pPr>
      <w:r>
        <w:tab/>
        <w:t xml:space="preserve">Since </w:t>
      </w:r>
      <w:r>
        <w:rPr>
          <w:b/>
          <w:bCs/>
        </w:rPr>
        <w:t>[</w:t>
      </w:r>
      <w:r>
        <w:t xml:space="preserve">your last interview </w:t>
      </w:r>
      <w:r>
        <w:rPr>
          <w:b/>
          <w:bCs/>
        </w:rPr>
        <w:t xml:space="preserve">/ ELSE </w:t>
      </w:r>
      <w:r>
        <w:t>1</w:t>
      </w:r>
      <w:r w:rsidRPr="000F3790">
        <w:rPr>
          <w:vertAlign w:val="superscript"/>
        </w:rPr>
        <w:t>st</w:t>
      </w:r>
      <w:r>
        <w:t xml:space="preserve"> October 202</w:t>
      </w:r>
      <w:r w:rsidR="008B6826">
        <w:t>1</w:t>
      </w:r>
      <w:r>
        <w:rPr>
          <w:b/>
          <w:bCs/>
        </w:rPr>
        <w:t>]</w:t>
      </w:r>
      <w:r>
        <w:t>, have you experienced not having a permanent place to live?</w:t>
      </w:r>
    </w:p>
    <w:p w14:paraId="7209BD39" w14:textId="69C94A1D" w:rsidR="00B076B6" w:rsidRDefault="00B076B6" w:rsidP="00B076B6">
      <w:pPr>
        <w:pStyle w:val="CATINote"/>
      </w:pPr>
      <w:r>
        <w:t>INTERVIEWER NOTE: This does NOT include renting.</w:t>
      </w:r>
    </w:p>
    <w:p w14:paraId="292BC1B5" w14:textId="60E33C7B" w:rsidR="00B076B6" w:rsidRDefault="00B076B6" w:rsidP="001C4800">
      <w:pPr>
        <w:pStyle w:val="Responseset"/>
        <w:numPr>
          <w:ilvl w:val="0"/>
          <w:numId w:val="10"/>
        </w:numPr>
      </w:pPr>
      <w:r>
        <w:t>Yes</w:t>
      </w:r>
    </w:p>
    <w:p w14:paraId="2EB88210" w14:textId="37C99D7A" w:rsidR="00B076B6" w:rsidRDefault="00B076B6" w:rsidP="001C4800">
      <w:pPr>
        <w:pStyle w:val="Responseset"/>
        <w:numPr>
          <w:ilvl w:val="0"/>
          <w:numId w:val="10"/>
        </w:numPr>
      </w:pPr>
      <w:r>
        <w:t>No</w:t>
      </w:r>
    </w:p>
    <w:p w14:paraId="14BD5A0A" w14:textId="5BFD0893" w:rsidR="00B076B6" w:rsidRDefault="00B076B6" w:rsidP="001C4800">
      <w:pPr>
        <w:pStyle w:val="Responseset"/>
        <w:numPr>
          <w:ilvl w:val="0"/>
          <w:numId w:val="11"/>
        </w:numPr>
      </w:pPr>
      <w:r>
        <w:t xml:space="preserve">Prefer not to </w:t>
      </w:r>
      <w:proofErr w:type="gramStart"/>
      <w:r>
        <w:t>say</w:t>
      </w:r>
      <w:proofErr w:type="gramEnd"/>
    </w:p>
    <w:p w14:paraId="3D871157" w14:textId="029F55D1" w:rsidR="00B076B6" w:rsidRDefault="00B076B6" w:rsidP="00B076B6">
      <w:pPr>
        <w:rPr>
          <w:b/>
          <w:bCs/>
        </w:rPr>
      </w:pPr>
      <w:r>
        <w:rPr>
          <w:b/>
          <w:bCs/>
        </w:rPr>
        <w:t>TIME STAMP 2</w:t>
      </w:r>
      <w:r w:rsidR="00954DED">
        <w:rPr>
          <w:b/>
          <w:bCs/>
        </w:rPr>
        <w:t>7</w:t>
      </w:r>
      <w:r w:rsidR="001E54D4">
        <w:rPr>
          <w:b/>
          <w:bCs/>
        </w:rPr>
        <w:br/>
      </w:r>
      <w:r w:rsidR="00570349">
        <w:rPr>
          <w:b/>
          <w:bCs/>
        </w:rPr>
        <w:t>IF H</w:t>
      </w:r>
      <w:r w:rsidR="000F3790">
        <w:rPr>
          <w:b/>
          <w:bCs/>
        </w:rPr>
        <w:t>2</w:t>
      </w:r>
      <w:r w:rsidR="00570349">
        <w:rPr>
          <w:b/>
          <w:bCs/>
        </w:rPr>
        <w:t>5=02 OR 98 GO TO TIME STAMP 2</w:t>
      </w:r>
      <w:r w:rsidR="00954DED">
        <w:rPr>
          <w:b/>
          <w:bCs/>
        </w:rPr>
        <w:t>8</w:t>
      </w:r>
    </w:p>
    <w:p w14:paraId="18BA52E9" w14:textId="35ABE4BF" w:rsidR="00570349" w:rsidRDefault="00570349" w:rsidP="00B076B6">
      <w:pPr>
        <w:rPr>
          <w:b/>
          <w:bCs/>
        </w:rPr>
      </w:pPr>
    </w:p>
    <w:p w14:paraId="2B3FC828" w14:textId="5ACD6BEF" w:rsidR="00570349" w:rsidRDefault="00570349" w:rsidP="00570349">
      <w:pPr>
        <w:pStyle w:val="Question"/>
      </w:pPr>
      <w:r>
        <w:t>H26</w:t>
      </w:r>
      <w:r>
        <w:tab/>
        <w:t>Which of the following have you experienced since</w:t>
      </w:r>
      <w:r w:rsidRPr="001E54D4">
        <w:rPr>
          <w:b/>
          <w:bCs/>
        </w:rPr>
        <w:t xml:space="preserve"> </w:t>
      </w:r>
      <w:r w:rsidR="000F3790" w:rsidRPr="001E54D4">
        <w:rPr>
          <w:b/>
          <w:bCs/>
        </w:rPr>
        <w:t>[</w:t>
      </w:r>
      <w:r>
        <w:t>your last interview</w:t>
      </w:r>
      <w:r w:rsidR="000F3790">
        <w:t>/ELSE 1</w:t>
      </w:r>
      <w:r w:rsidR="000F3790" w:rsidRPr="000F3790">
        <w:rPr>
          <w:vertAlign w:val="superscript"/>
        </w:rPr>
        <w:t>st</w:t>
      </w:r>
      <w:r w:rsidR="000F3790">
        <w:t xml:space="preserve"> October 202</w:t>
      </w:r>
      <w:r w:rsidR="008B6826">
        <w:t>1</w:t>
      </w:r>
      <w:r w:rsidR="000F3790" w:rsidRPr="001E54D4">
        <w:rPr>
          <w:b/>
          <w:bCs/>
        </w:rPr>
        <w:t>]</w:t>
      </w:r>
      <w:r>
        <w:t xml:space="preserve"> because you did not have a permanent place to live?</w:t>
      </w:r>
    </w:p>
    <w:p w14:paraId="12852FF9" w14:textId="5297226A" w:rsidR="00570349" w:rsidRPr="001E54D4" w:rsidRDefault="00570349" w:rsidP="001E54D4">
      <w:pPr>
        <w:pStyle w:val="RespSetInstruction"/>
      </w:pPr>
      <w:r>
        <w:tab/>
      </w:r>
      <w:r w:rsidR="001E54D4" w:rsidRPr="001E54D4">
        <w:t xml:space="preserve">response set; </w:t>
      </w:r>
      <w:r w:rsidRPr="001E54D4">
        <w:t>MULTICODE</w:t>
      </w:r>
    </w:p>
    <w:p w14:paraId="389EA3AB" w14:textId="05D6C7BF" w:rsidR="00570349" w:rsidRDefault="001E54D4" w:rsidP="001E54D4">
      <w:pPr>
        <w:pStyle w:val="CATINote"/>
        <w:rPr>
          <w:b/>
          <w:bCs/>
          <w:color w:val="auto"/>
        </w:rPr>
      </w:pPr>
      <w:r>
        <w:t>READ OUT</w:t>
      </w:r>
    </w:p>
    <w:p w14:paraId="60C6C868" w14:textId="3A0F82C9" w:rsidR="00570349" w:rsidRDefault="00570349" w:rsidP="001E54D4">
      <w:pPr>
        <w:pStyle w:val="Responseset"/>
      </w:pPr>
      <w:r>
        <w:t>a</w:t>
      </w:r>
      <w:r>
        <w:tab/>
        <w:t>Stayed with relatives</w:t>
      </w:r>
    </w:p>
    <w:p w14:paraId="00C1699C" w14:textId="62A12981" w:rsidR="00570349" w:rsidRDefault="00570349" w:rsidP="001E54D4">
      <w:pPr>
        <w:pStyle w:val="Responseset"/>
      </w:pPr>
      <w:r>
        <w:t>b</w:t>
      </w:r>
      <w:r>
        <w:tab/>
        <w:t>Stayed at a friend’s house</w:t>
      </w:r>
    </w:p>
    <w:p w14:paraId="73C4700A" w14:textId="48EA1F8D" w:rsidR="00570349" w:rsidRDefault="00570349" w:rsidP="001E54D4">
      <w:pPr>
        <w:pStyle w:val="Responseset"/>
      </w:pPr>
      <w:r>
        <w:t>c</w:t>
      </w:r>
      <w:r>
        <w:tab/>
        <w:t>Stayed in a caravan</w:t>
      </w:r>
    </w:p>
    <w:p w14:paraId="55969C11" w14:textId="3C7B50AE" w:rsidR="00570349" w:rsidRDefault="00570349" w:rsidP="001E54D4">
      <w:pPr>
        <w:pStyle w:val="Responseset"/>
      </w:pPr>
      <w:r>
        <w:t>d</w:t>
      </w:r>
      <w:r>
        <w:tab/>
        <w:t>Stayed at a boarding house / hostel</w:t>
      </w:r>
    </w:p>
    <w:p w14:paraId="78A1E8AE" w14:textId="784AF5FC" w:rsidR="00570349" w:rsidRDefault="00570349" w:rsidP="001E54D4">
      <w:pPr>
        <w:pStyle w:val="Responseset"/>
      </w:pPr>
      <w:proofErr w:type="spellStart"/>
      <w:r>
        <w:t>e</w:t>
      </w:r>
      <w:proofErr w:type="spellEnd"/>
      <w:r>
        <w:tab/>
        <w:t>Stayed in a night shelter</w:t>
      </w:r>
    </w:p>
    <w:p w14:paraId="0B79EDFA" w14:textId="17AA09B5" w:rsidR="00570349" w:rsidRDefault="00570349" w:rsidP="001E54D4">
      <w:pPr>
        <w:pStyle w:val="Responseset"/>
      </w:pPr>
      <w:r>
        <w:t>f</w:t>
      </w:r>
      <w:r>
        <w:tab/>
        <w:t>Stayed in a shelter for the homeless</w:t>
      </w:r>
    </w:p>
    <w:p w14:paraId="1716C6CC" w14:textId="3838C7C2" w:rsidR="00570349" w:rsidRDefault="00570349" w:rsidP="001E54D4">
      <w:pPr>
        <w:pStyle w:val="Responseset"/>
      </w:pPr>
      <w:r>
        <w:t>g</w:t>
      </w:r>
      <w:r>
        <w:tab/>
        <w:t>Stayed at a refuge e.g. women’s shelter</w:t>
      </w:r>
    </w:p>
    <w:p w14:paraId="07AD0CE0" w14:textId="3A7EF43D" w:rsidR="00570349" w:rsidRDefault="00570349" w:rsidP="001E54D4">
      <w:pPr>
        <w:pStyle w:val="Responseset"/>
      </w:pPr>
      <w:r>
        <w:t>h</w:t>
      </w:r>
      <w:r>
        <w:tab/>
        <w:t>Squatted in an abandoned building</w:t>
      </w:r>
    </w:p>
    <w:p w14:paraId="1833575F" w14:textId="6648516F" w:rsidR="00570349" w:rsidRDefault="00570349" w:rsidP="001E54D4">
      <w:pPr>
        <w:pStyle w:val="Responseset"/>
      </w:pPr>
      <w:r>
        <w:t>i</w:t>
      </w:r>
      <w:r>
        <w:tab/>
        <w:t>Slept rough (e.g. sleeping in cars, tents, etc.)</w:t>
      </w:r>
    </w:p>
    <w:p w14:paraId="6528E98A" w14:textId="01BCE8F5" w:rsidR="00570349" w:rsidRDefault="00570349" w:rsidP="001E54D4">
      <w:pPr>
        <w:pStyle w:val="Responseset"/>
      </w:pPr>
      <w:r>
        <w:t>j</w:t>
      </w:r>
      <w:r>
        <w:tab/>
        <w:t>Stayed in a detention centre</w:t>
      </w:r>
    </w:p>
    <w:p w14:paraId="3365C940" w14:textId="7CD551F4" w:rsidR="00570349" w:rsidRDefault="00570349" w:rsidP="001E54D4">
      <w:pPr>
        <w:pStyle w:val="Responseset"/>
      </w:pPr>
      <w:r>
        <w:t>k</w:t>
      </w:r>
      <w:r>
        <w:tab/>
        <w:t>Other (</w:t>
      </w:r>
      <w:r w:rsidR="001E54D4" w:rsidRPr="001E54D4">
        <w:rPr>
          <w:rStyle w:val="CATINoteChar"/>
        </w:rPr>
        <w:t>specify</w:t>
      </w:r>
      <w:r>
        <w:t>)</w:t>
      </w:r>
    </w:p>
    <w:p w14:paraId="19634405" w14:textId="03ADCF2B" w:rsidR="00570349" w:rsidRDefault="00570349" w:rsidP="001E54D4">
      <w:pPr>
        <w:pStyle w:val="Responseset"/>
        <w:rPr>
          <w:b/>
          <w:bCs/>
        </w:rPr>
      </w:pPr>
      <w:r>
        <w:t>l</w:t>
      </w:r>
      <w:r>
        <w:tab/>
        <w:t>(None of the above)</w:t>
      </w:r>
      <w:r>
        <w:tab/>
      </w:r>
      <w:r>
        <w:tab/>
      </w:r>
      <w:r>
        <w:tab/>
      </w:r>
      <w:r>
        <w:tab/>
      </w:r>
      <w:r>
        <w:rPr>
          <w:b/>
          <w:bCs/>
        </w:rPr>
        <w:t>GO TO TIME STAMP 2</w:t>
      </w:r>
      <w:r w:rsidR="00954DED">
        <w:rPr>
          <w:b/>
          <w:bCs/>
        </w:rPr>
        <w:t>8</w:t>
      </w:r>
    </w:p>
    <w:p w14:paraId="7BBE05A5" w14:textId="04BBC8F4" w:rsidR="00570349" w:rsidRDefault="00570349" w:rsidP="00570349">
      <w:pPr>
        <w:pStyle w:val="Question"/>
        <w:rPr>
          <w:color w:val="auto"/>
        </w:rPr>
      </w:pPr>
      <w:r>
        <w:rPr>
          <w:b/>
          <w:bCs/>
          <w:color w:val="auto"/>
        </w:rPr>
        <w:tab/>
      </w:r>
      <w:r w:rsidRPr="001E54D4">
        <w:rPr>
          <w:rStyle w:val="ResponsesetChar"/>
        </w:rPr>
        <w:t>m</w:t>
      </w:r>
      <w:r>
        <w:rPr>
          <w:color w:val="auto"/>
        </w:rPr>
        <w:tab/>
      </w:r>
      <w:r>
        <w:rPr>
          <w:color w:val="0070C0"/>
        </w:rPr>
        <w:t xml:space="preserve">(DO NOT READ) </w:t>
      </w:r>
      <w:r w:rsidRPr="001E54D4">
        <w:rPr>
          <w:rStyle w:val="ResponsesetChar"/>
        </w:rPr>
        <w:t>Prefer not to say</w:t>
      </w:r>
    </w:p>
    <w:p w14:paraId="14833ACF" w14:textId="3318F555" w:rsidR="00570349" w:rsidRDefault="00570349" w:rsidP="00570349">
      <w:pPr>
        <w:pStyle w:val="Question"/>
        <w:rPr>
          <w:color w:val="auto"/>
        </w:rPr>
      </w:pPr>
    </w:p>
    <w:p w14:paraId="0D01AECA" w14:textId="15B28937" w:rsidR="00570349" w:rsidRPr="006A5820" w:rsidRDefault="00570349" w:rsidP="006A5820">
      <w:pPr>
        <w:pStyle w:val="Question"/>
      </w:pPr>
      <w:r w:rsidRPr="006A5820">
        <w:t>H27</w:t>
      </w:r>
      <w:r w:rsidRPr="006A5820">
        <w:tab/>
        <w:t xml:space="preserve">How many times have you been without a permanent place to live since </w:t>
      </w:r>
      <w:r w:rsidR="000F3790" w:rsidRPr="006A5820">
        <w:rPr>
          <w:b/>
          <w:bCs/>
        </w:rPr>
        <w:t>[</w:t>
      </w:r>
      <w:r w:rsidRPr="006A5820">
        <w:t>your last interview</w:t>
      </w:r>
      <w:r w:rsidR="000F3790" w:rsidRPr="006A5820">
        <w:t>/ ELSE: 1st of October 202</w:t>
      </w:r>
      <w:r w:rsidR="008B6826">
        <w:t>1</w:t>
      </w:r>
      <w:r w:rsidR="000F3790" w:rsidRPr="006A5820">
        <w:rPr>
          <w:b/>
          <w:bCs/>
        </w:rPr>
        <w:t>]</w:t>
      </w:r>
      <w:r w:rsidRPr="006A5820">
        <w:t>?</w:t>
      </w:r>
    </w:p>
    <w:p w14:paraId="43A752F9" w14:textId="7A19386A" w:rsidR="00570349" w:rsidRDefault="00570349" w:rsidP="00570349">
      <w:pPr>
        <w:pStyle w:val="Question"/>
        <w:rPr>
          <w:color w:val="auto"/>
        </w:rPr>
      </w:pPr>
    </w:p>
    <w:p w14:paraId="6D52EF8D" w14:textId="53A79330" w:rsidR="00570349" w:rsidRDefault="00570349" w:rsidP="00570349">
      <w:pPr>
        <w:pStyle w:val="Question"/>
        <w:rPr>
          <w:color w:val="0070C0"/>
        </w:rPr>
      </w:pPr>
      <w:r>
        <w:rPr>
          <w:color w:val="auto"/>
        </w:rPr>
        <w:tab/>
      </w:r>
      <w:r>
        <w:rPr>
          <w:color w:val="0070C0"/>
        </w:rPr>
        <w:t>PROMPT IF NECESSARY</w:t>
      </w:r>
    </w:p>
    <w:p w14:paraId="6BAB1254" w14:textId="5EC66C81" w:rsidR="00570349" w:rsidRDefault="00570349" w:rsidP="00570349">
      <w:pPr>
        <w:pStyle w:val="Question"/>
        <w:rPr>
          <w:color w:val="0070C0"/>
        </w:rPr>
      </w:pPr>
    </w:p>
    <w:p w14:paraId="5D005C2C" w14:textId="3FE5CF60" w:rsidR="00570349" w:rsidRDefault="006A5820" w:rsidP="006A5820">
      <w:pPr>
        <w:pStyle w:val="Responseset"/>
      </w:pPr>
      <w:r>
        <w:t>01</w:t>
      </w:r>
      <w:r>
        <w:tab/>
      </w:r>
      <w:r w:rsidR="00570349">
        <w:t>Once</w:t>
      </w:r>
    </w:p>
    <w:p w14:paraId="08EC0342" w14:textId="17B3155D" w:rsidR="00570349" w:rsidRDefault="006A5820" w:rsidP="006A5820">
      <w:pPr>
        <w:pStyle w:val="Responseset"/>
      </w:pPr>
      <w:r>
        <w:t>02</w:t>
      </w:r>
      <w:r>
        <w:tab/>
      </w:r>
      <w:r w:rsidR="00570349">
        <w:t>Twice</w:t>
      </w:r>
    </w:p>
    <w:p w14:paraId="636F356B" w14:textId="705B18F0" w:rsidR="00570349" w:rsidRDefault="006A5820" w:rsidP="006A5820">
      <w:pPr>
        <w:pStyle w:val="Responseset"/>
      </w:pPr>
      <w:r>
        <w:t>03</w:t>
      </w:r>
      <w:r>
        <w:tab/>
      </w:r>
      <w:r w:rsidR="00570349">
        <w:t>Three times</w:t>
      </w:r>
    </w:p>
    <w:p w14:paraId="36F8F1F2" w14:textId="70B5B78B" w:rsidR="00570349" w:rsidRDefault="006A5820" w:rsidP="006A5820">
      <w:pPr>
        <w:pStyle w:val="Responseset"/>
      </w:pPr>
      <w:r>
        <w:t>04</w:t>
      </w:r>
      <w:r>
        <w:tab/>
      </w:r>
      <w:r w:rsidR="00570349">
        <w:t>Four times</w:t>
      </w:r>
    </w:p>
    <w:p w14:paraId="7114DEE5" w14:textId="2AFC3FD9" w:rsidR="00570349" w:rsidRDefault="00570349" w:rsidP="001C4800">
      <w:pPr>
        <w:pStyle w:val="Responseset"/>
        <w:numPr>
          <w:ilvl w:val="0"/>
          <w:numId w:val="21"/>
        </w:numPr>
      </w:pPr>
      <w:r>
        <w:t>Five times or more</w:t>
      </w:r>
    </w:p>
    <w:p w14:paraId="36AB2928" w14:textId="7C36F6FE" w:rsidR="00570349" w:rsidRDefault="006A5820" w:rsidP="006A5820">
      <w:pPr>
        <w:pStyle w:val="Question"/>
        <w:ind w:firstLine="0"/>
        <w:rPr>
          <w:color w:val="auto"/>
        </w:rPr>
      </w:pPr>
      <w:r w:rsidRPr="006A5820">
        <w:rPr>
          <w:rStyle w:val="ResponsesetChar"/>
        </w:rPr>
        <w:t>98</w:t>
      </w:r>
      <w:r>
        <w:rPr>
          <w:color w:val="0070C0"/>
        </w:rPr>
        <w:tab/>
      </w:r>
      <w:r w:rsidR="00570349">
        <w:rPr>
          <w:color w:val="0070C0"/>
        </w:rPr>
        <w:t xml:space="preserve">(DO NOT READ) </w:t>
      </w:r>
      <w:r w:rsidR="00DF0B23" w:rsidRPr="006A5820">
        <w:rPr>
          <w:rStyle w:val="ResponsesetChar"/>
        </w:rPr>
        <w:t>Prefer not to say</w:t>
      </w:r>
    </w:p>
    <w:p w14:paraId="0535D1CD" w14:textId="63AE65EF" w:rsidR="00DF0B23" w:rsidRDefault="00DF0B23" w:rsidP="00DF0B23">
      <w:pPr>
        <w:pStyle w:val="Question"/>
        <w:rPr>
          <w:color w:val="0070C0"/>
        </w:rPr>
      </w:pPr>
    </w:p>
    <w:p w14:paraId="5031C663" w14:textId="15071500" w:rsidR="00DF0B23" w:rsidRPr="005A4E4D" w:rsidRDefault="00DF0B23" w:rsidP="005A4E4D">
      <w:pPr>
        <w:pStyle w:val="Question"/>
      </w:pPr>
      <w:r w:rsidRPr="005A4E4D">
        <w:t>H28</w:t>
      </w:r>
      <w:r w:rsidRPr="005A4E4D">
        <w:tab/>
        <w:t>What led you to being without a permanent place to live the most recent time?</w:t>
      </w:r>
    </w:p>
    <w:p w14:paraId="1DE28817" w14:textId="4BBD66C2" w:rsidR="00DF0B23" w:rsidRDefault="00DF0B23" w:rsidP="00DF0B23">
      <w:pPr>
        <w:pStyle w:val="Question"/>
        <w:rPr>
          <w:color w:val="auto"/>
        </w:rPr>
      </w:pPr>
    </w:p>
    <w:p w14:paraId="5587337D" w14:textId="3829A375" w:rsidR="00DF0B23" w:rsidRDefault="00DF0B23" w:rsidP="00DF0B23">
      <w:pPr>
        <w:pStyle w:val="Question"/>
        <w:rPr>
          <w:color w:val="0070C0"/>
        </w:rPr>
      </w:pPr>
      <w:r>
        <w:rPr>
          <w:color w:val="auto"/>
        </w:rPr>
        <w:tab/>
      </w:r>
      <w:r>
        <w:rPr>
          <w:color w:val="0070C0"/>
        </w:rPr>
        <w:t>RECORD VERBATIM</w:t>
      </w:r>
    </w:p>
    <w:p w14:paraId="31F9F060" w14:textId="3070A256" w:rsidR="00DF0B23" w:rsidRDefault="00DF0B23" w:rsidP="00DF0B23">
      <w:pPr>
        <w:pStyle w:val="Question"/>
        <w:rPr>
          <w:color w:val="0070C0"/>
        </w:rPr>
      </w:pPr>
    </w:p>
    <w:p w14:paraId="0B3AD304" w14:textId="4F7A92BA" w:rsidR="00DF0B23" w:rsidRDefault="00DF0B23" w:rsidP="005A4E4D">
      <w:pPr>
        <w:pStyle w:val="Responseset"/>
      </w:pPr>
      <w:r>
        <w:t>95</w:t>
      </w:r>
      <w:r>
        <w:tab/>
      </w:r>
      <w:r w:rsidR="005A4E4D" w:rsidRPr="005A4E4D">
        <w:rPr>
          <w:rStyle w:val="CATINoteChar"/>
        </w:rPr>
        <w:t>SPECIFY</w:t>
      </w:r>
    </w:p>
    <w:p w14:paraId="30FCDF9A" w14:textId="563C5223" w:rsidR="00DF0B23" w:rsidRDefault="00DF0B23" w:rsidP="005A4E4D">
      <w:pPr>
        <w:pStyle w:val="Responseset"/>
      </w:pPr>
      <w:r>
        <w:t>98</w:t>
      </w:r>
      <w:r>
        <w:tab/>
        <w:t xml:space="preserve">Prefer not to </w:t>
      </w:r>
      <w:proofErr w:type="gramStart"/>
      <w:r>
        <w:t>say</w:t>
      </w:r>
      <w:proofErr w:type="gramEnd"/>
    </w:p>
    <w:p w14:paraId="55830053" w14:textId="6327E493" w:rsidR="00DF0B23" w:rsidRDefault="00DF0B23" w:rsidP="00DF0B23">
      <w:pPr>
        <w:pStyle w:val="Question"/>
        <w:rPr>
          <w:color w:val="auto"/>
        </w:rPr>
      </w:pPr>
    </w:p>
    <w:p w14:paraId="58560871" w14:textId="2B0A0DDA" w:rsidR="00DF0B23" w:rsidRPr="005A4E4D" w:rsidRDefault="00DF0B23" w:rsidP="005A4E4D">
      <w:pPr>
        <w:pStyle w:val="Question"/>
      </w:pPr>
      <w:r w:rsidRPr="005A4E4D">
        <w:lastRenderedPageBreak/>
        <w:t>H29</w:t>
      </w:r>
      <w:r w:rsidRPr="005A4E4D">
        <w:tab/>
        <w:t>Do you currently have a permanent place to live?</w:t>
      </w:r>
    </w:p>
    <w:p w14:paraId="25920D8C" w14:textId="3BC21D97" w:rsidR="00DF0B23" w:rsidRDefault="00DF0B23" w:rsidP="00DF0B23">
      <w:pPr>
        <w:pStyle w:val="Question"/>
        <w:rPr>
          <w:color w:val="auto"/>
        </w:rPr>
      </w:pPr>
    </w:p>
    <w:p w14:paraId="6EBC1751" w14:textId="3AC6D1FB" w:rsidR="00DF0B23" w:rsidRDefault="005A4E4D" w:rsidP="005A4E4D">
      <w:pPr>
        <w:pStyle w:val="Responseset"/>
      </w:pPr>
      <w:r>
        <w:t>01</w:t>
      </w:r>
      <w:r>
        <w:tab/>
      </w:r>
      <w:r w:rsidR="00DF0B23">
        <w:t>Yes</w:t>
      </w:r>
    </w:p>
    <w:p w14:paraId="6223FF4D" w14:textId="0CC66453" w:rsidR="00DF0B23" w:rsidRDefault="005A4E4D" w:rsidP="005A4E4D">
      <w:pPr>
        <w:pStyle w:val="Responseset"/>
      </w:pPr>
      <w:r>
        <w:t>02</w:t>
      </w:r>
      <w:r>
        <w:tab/>
      </w:r>
      <w:r w:rsidR="00DF0B23">
        <w:t>No</w:t>
      </w:r>
    </w:p>
    <w:p w14:paraId="31127EC1" w14:textId="3F766D6C" w:rsidR="00DF0B23" w:rsidRDefault="005A4E4D" w:rsidP="005A4E4D">
      <w:pPr>
        <w:pStyle w:val="Responseset"/>
      </w:pPr>
      <w:r>
        <w:t>98</w:t>
      </w:r>
      <w:r>
        <w:tab/>
      </w:r>
      <w:r w:rsidR="00DF0B23">
        <w:t xml:space="preserve">Prefer not to </w:t>
      </w:r>
      <w:proofErr w:type="gramStart"/>
      <w:r w:rsidR="00DF0B23">
        <w:t>say</w:t>
      </w:r>
      <w:proofErr w:type="gramEnd"/>
    </w:p>
    <w:p w14:paraId="79641E07" w14:textId="3D50933D" w:rsidR="00DF0B23" w:rsidRDefault="00DF0B23" w:rsidP="00DF0B23">
      <w:pPr>
        <w:pStyle w:val="Question"/>
        <w:rPr>
          <w:color w:val="auto"/>
        </w:rPr>
      </w:pPr>
    </w:p>
    <w:p w14:paraId="1F0F6485" w14:textId="0282EE72" w:rsidR="00DF0B23" w:rsidRPr="005A4E4D" w:rsidRDefault="00DF0B23" w:rsidP="005A4E4D">
      <w:pPr>
        <w:pStyle w:val="Question"/>
      </w:pPr>
      <w:r w:rsidRPr="005A4E4D">
        <w:t>H30</w:t>
      </w:r>
      <w:r w:rsidRPr="005A4E4D">
        <w:tab/>
        <w:t>For how long were you without a permanent place to live the most recent time?</w:t>
      </w:r>
    </w:p>
    <w:p w14:paraId="108685BC" w14:textId="740235D2" w:rsidR="00DF0B23" w:rsidRDefault="00DF0B23" w:rsidP="00DF0B23">
      <w:pPr>
        <w:pStyle w:val="Question"/>
        <w:rPr>
          <w:color w:val="auto"/>
        </w:rPr>
      </w:pPr>
    </w:p>
    <w:p w14:paraId="46E6E0E3" w14:textId="55A725D1" w:rsidR="00DF0B23" w:rsidRDefault="00DF0B23" w:rsidP="00DF0B23">
      <w:pPr>
        <w:pStyle w:val="Question"/>
        <w:rPr>
          <w:color w:val="0070C0"/>
        </w:rPr>
      </w:pPr>
      <w:r>
        <w:rPr>
          <w:color w:val="auto"/>
        </w:rPr>
        <w:tab/>
      </w:r>
      <w:r>
        <w:rPr>
          <w:color w:val="0070C0"/>
        </w:rPr>
        <w:t>PROMPT IF NECESSARY</w:t>
      </w:r>
    </w:p>
    <w:p w14:paraId="696CAE6C" w14:textId="086293A1" w:rsidR="00DF0B23" w:rsidRDefault="00DF0B23" w:rsidP="00DF0B23">
      <w:pPr>
        <w:pStyle w:val="Question"/>
        <w:rPr>
          <w:color w:val="0070C0"/>
        </w:rPr>
      </w:pPr>
    </w:p>
    <w:p w14:paraId="0EB79AC2" w14:textId="5DC132B0" w:rsidR="00DF0B23" w:rsidRDefault="005A4E4D" w:rsidP="005A4E4D">
      <w:pPr>
        <w:pStyle w:val="Responseset"/>
      </w:pPr>
      <w:r>
        <w:t>01</w:t>
      </w:r>
      <w:r>
        <w:tab/>
      </w:r>
      <w:r w:rsidR="00DF0B23">
        <w:t>Less than one week</w:t>
      </w:r>
    </w:p>
    <w:p w14:paraId="72A5006D" w14:textId="7350D852" w:rsidR="00DF0B23" w:rsidRDefault="005A4E4D" w:rsidP="005A4E4D">
      <w:pPr>
        <w:pStyle w:val="Responseset"/>
      </w:pPr>
      <w:r>
        <w:t>02</w:t>
      </w:r>
      <w:r>
        <w:tab/>
      </w:r>
      <w:r w:rsidR="00DF0B23">
        <w:t>One week to less than 2 weeks</w:t>
      </w:r>
    </w:p>
    <w:p w14:paraId="5FB69E43" w14:textId="5FF798A8" w:rsidR="00DF0B23" w:rsidRDefault="005A4E4D" w:rsidP="005A4E4D">
      <w:pPr>
        <w:pStyle w:val="Responseset"/>
      </w:pPr>
      <w:r>
        <w:t>03</w:t>
      </w:r>
      <w:r>
        <w:tab/>
      </w:r>
      <w:r w:rsidR="00DF0B23">
        <w:t>Two weeks to less than 1 month</w:t>
      </w:r>
    </w:p>
    <w:p w14:paraId="02FB96DB" w14:textId="5B2EE7B0" w:rsidR="00DF0B23" w:rsidRDefault="005A4E4D" w:rsidP="005A4E4D">
      <w:pPr>
        <w:pStyle w:val="Responseset"/>
      </w:pPr>
      <w:r>
        <w:t>04</w:t>
      </w:r>
      <w:r>
        <w:tab/>
      </w:r>
      <w:r w:rsidR="00DF0B23">
        <w:t>One month to less than 2 months</w:t>
      </w:r>
    </w:p>
    <w:p w14:paraId="69903D48" w14:textId="5DA0480E" w:rsidR="00DF0B23" w:rsidRDefault="00DF0B23" w:rsidP="001C4800">
      <w:pPr>
        <w:pStyle w:val="Responseset"/>
        <w:numPr>
          <w:ilvl w:val="0"/>
          <w:numId w:val="22"/>
        </w:numPr>
      </w:pPr>
      <w:r>
        <w:t>Two months to less than 3 months</w:t>
      </w:r>
    </w:p>
    <w:p w14:paraId="389AA0D5" w14:textId="3BFFF46D" w:rsidR="005A4E4D" w:rsidRDefault="00DF0B23" w:rsidP="001C4800">
      <w:pPr>
        <w:pStyle w:val="Responseset"/>
        <w:numPr>
          <w:ilvl w:val="0"/>
          <w:numId w:val="22"/>
        </w:numPr>
      </w:pPr>
      <w:r>
        <w:t>Three months to less than 6 months</w:t>
      </w:r>
    </w:p>
    <w:p w14:paraId="6473295F" w14:textId="6AC34ABA" w:rsidR="00DF0B23" w:rsidRDefault="00DF0B23" w:rsidP="001C4800">
      <w:pPr>
        <w:pStyle w:val="Responseset"/>
        <w:numPr>
          <w:ilvl w:val="0"/>
          <w:numId w:val="22"/>
        </w:numPr>
      </w:pPr>
      <w:r>
        <w:t>Six months to less than 1 year</w:t>
      </w:r>
    </w:p>
    <w:p w14:paraId="20D2C7B5" w14:textId="0A5636B7" w:rsidR="00DF0B23" w:rsidRDefault="005A4E4D" w:rsidP="005A4E4D">
      <w:pPr>
        <w:pStyle w:val="Responseset"/>
      </w:pPr>
      <w:r>
        <w:t>08</w:t>
      </w:r>
      <w:r>
        <w:tab/>
      </w:r>
      <w:r w:rsidR="00DF0B23">
        <w:t>One year or more</w:t>
      </w:r>
    </w:p>
    <w:p w14:paraId="4205DFAA" w14:textId="4133B96E" w:rsidR="00DF0B23" w:rsidRPr="005A4E4D" w:rsidRDefault="005A4E4D" w:rsidP="005A4E4D">
      <w:pPr>
        <w:pStyle w:val="Question"/>
        <w:ind w:firstLine="0"/>
        <w:rPr>
          <w:rStyle w:val="ResponsesetChar"/>
        </w:rPr>
      </w:pPr>
      <w:r w:rsidRPr="005A4E4D">
        <w:rPr>
          <w:rStyle w:val="ResponsesetChar"/>
        </w:rPr>
        <w:t>98</w:t>
      </w:r>
      <w:r>
        <w:rPr>
          <w:color w:val="0070C0"/>
        </w:rPr>
        <w:tab/>
      </w:r>
      <w:r w:rsidR="00DF0B23">
        <w:rPr>
          <w:color w:val="0070C0"/>
        </w:rPr>
        <w:t xml:space="preserve">(DO NOT READ) </w:t>
      </w:r>
      <w:r w:rsidR="00DF0B23" w:rsidRPr="005A4E4D">
        <w:rPr>
          <w:rStyle w:val="ResponsesetChar"/>
        </w:rPr>
        <w:t>Prefer not to say</w:t>
      </w:r>
    </w:p>
    <w:p w14:paraId="12BEACC9" w14:textId="785D95BD" w:rsidR="00DF0B23" w:rsidRDefault="00DF0B23" w:rsidP="00DF0B23">
      <w:pPr>
        <w:pStyle w:val="Question"/>
        <w:rPr>
          <w:color w:val="auto"/>
        </w:rPr>
      </w:pPr>
    </w:p>
    <w:p w14:paraId="15AB2F1F" w14:textId="28EDD736" w:rsidR="00DF0B23" w:rsidRPr="004656A6" w:rsidRDefault="00DF0B23" w:rsidP="004656A6">
      <w:pPr>
        <w:pStyle w:val="Question"/>
      </w:pPr>
      <w:r>
        <w:t>H31</w:t>
      </w:r>
      <w:r>
        <w:tab/>
        <w:t>Did you seek assistance from any of the following services?</w:t>
      </w:r>
    </w:p>
    <w:p w14:paraId="196369C3" w14:textId="21E271FF" w:rsidR="00DF0B23" w:rsidRPr="004656A6" w:rsidRDefault="00DF0B23" w:rsidP="004656A6">
      <w:pPr>
        <w:pStyle w:val="RespSetInstruction"/>
      </w:pPr>
      <w:r>
        <w:tab/>
      </w:r>
      <w:r w:rsidR="004656A6" w:rsidRPr="004656A6">
        <w:t xml:space="preserve">RESPONSE SET; </w:t>
      </w:r>
      <w:r w:rsidRPr="004656A6">
        <w:t>MULTICODE</w:t>
      </w:r>
    </w:p>
    <w:p w14:paraId="70CE1FC6" w14:textId="271E702F" w:rsidR="004656A6" w:rsidRPr="004656A6" w:rsidRDefault="004656A6" w:rsidP="004656A6">
      <w:pPr>
        <w:pStyle w:val="CATINote"/>
      </w:pPr>
      <w:r>
        <w:t>READ OUT</w:t>
      </w:r>
    </w:p>
    <w:p w14:paraId="073C5A69" w14:textId="706EA5A9" w:rsidR="00DF0B23" w:rsidRPr="00C01019" w:rsidRDefault="00C01019" w:rsidP="00C01019">
      <w:pPr>
        <w:pStyle w:val="Responseset"/>
      </w:pPr>
      <w:r w:rsidRPr="00C01019">
        <w:t>A</w:t>
      </w:r>
      <w:r w:rsidR="00DF0B23" w:rsidRPr="00C01019">
        <w:tab/>
        <w:t>Housing service providers</w:t>
      </w:r>
    </w:p>
    <w:p w14:paraId="43FC889A" w14:textId="5DB85841" w:rsidR="00DF0B23" w:rsidRPr="00C01019" w:rsidRDefault="00C01019" w:rsidP="00C01019">
      <w:pPr>
        <w:pStyle w:val="Responseset"/>
        <w:ind w:left="1418" w:hanging="698"/>
      </w:pPr>
      <w:r w:rsidRPr="00C01019">
        <w:t>B</w:t>
      </w:r>
      <w:r w:rsidR="00DF0B23" w:rsidRPr="00C01019">
        <w:tab/>
        <w:t>Crisis accommodation / supported accommodation for the homeless (e.g. Shelter, Women’s refuge, etc.)</w:t>
      </w:r>
    </w:p>
    <w:p w14:paraId="716C0DF5" w14:textId="5A0F9D9F" w:rsidR="00DF0B23" w:rsidRPr="00C01019" w:rsidRDefault="00C01019" w:rsidP="00C01019">
      <w:pPr>
        <w:pStyle w:val="Responseset"/>
      </w:pPr>
      <w:r w:rsidRPr="00C01019">
        <w:t>C</w:t>
      </w:r>
      <w:r w:rsidR="00DF0B23" w:rsidRPr="00C01019">
        <w:tab/>
        <w:t>Mental</w:t>
      </w:r>
      <w:r w:rsidR="006A7874" w:rsidRPr="00C01019">
        <w:t xml:space="preserve"> health service</w:t>
      </w:r>
    </w:p>
    <w:p w14:paraId="09379930" w14:textId="02E7B830" w:rsidR="006A7874" w:rsidRPr="00C01019" w:rsidRDefault="00C01019" w:rsidP="00C01019">
      <w:pPr>
        <w:pStyle w:val="Responseset"/>
        <w:ind w:left="1418" w:hanging="698"/>
      </w:pPr>
      <w:r w:rsidRPr="00C01019">
        <w:t>D</w:t>
      </w:r>
      <w:r w:rsidR="006A7874" w:rsidRPr="00C01019">
        <w:tab/>
        <w:t>Church or community organisation (e.g. St Vincent De Paul, Salvation Army, Mission Australia)</w:t>
      </w:r>
    </w:p>
    <w:p w14:paraId="1C15E606" w14:textId="2038294C" w:rsidR="006A7874" w:rsidRPr="00C01019" w:rsidRDefault="00C01019" w:rsidP="00C01019">
      <w:pPr>
        <w:pStyle w:val="Responseset"/>
      </w:pPr>
      <w:r w:rsidRPr="00C01019">
        <w:t>E</w:t>
      </w:r>
      <w:r w:rsidR="006A7874" w:rsidRPr="00C01019">
        <w:tab/>
        <w:t>Health service</w:t>
      </w:r>
    </w:p>
    <w:p w14:paraId="09035DF5" w14:textId="24EFBCC7" w:rsidR="006A7874" w:rsidRPr="00C01019" w:rsidRDefault="00C01019" w:rsidP="00C01019">
      <w:pPr>
        <w:pStyle w:val="Responseset"/>
      </w:pPr>
      <w:r w:rsidRPr="00C01019">
        <w:t>F</w:t>
      </w:r>
      <w:r w:rsidR="006A7874" w:rsidRPr="00C01019">
        <w:tab/>
        <w:t>Job service</w:t>
      </w:r>
    </w:p>
    <w:p w14:paraId="56F53965" w14:textId="67E8ABA4" w:rsidR="006A7874" w:rsidRPr="00C01019" w:rsidRDefault="00C01019" w:rsidP="00C01019">
      <w:pPr>
        <w:pStyle w:val="Responseset"/>
      </w:pPr>
      <w:r w:rsidRPr="00C01019">
        <w:t>G</w:t>
      </w:r>
      <w:r w:rsidR="006A7874" w:rsidRPr="00C01019">
        <w:tab/>
        <w:t>Counselling service</w:t>
      </w:r>
    </w:p>
    <w:p w14:paraId="20F1F149" w14:textId="78D3393B" w:rsidR="006A7874" w:rsidRPr="00C01019" w:rsidRDefault="00C01019" w:rsidP="00C01019">
      <w:pPr>
        <w:pStyle w:val="Responseset"/>
      </w:pPr>
      <w:r w:rsidRPr="00C01019">
        <w:t>H</w:t>
      </w:r>
      <w:r w:rsidR="006A7874" w:rsidRPr="00C01019">
        <w:tab/>
        <w:t>Solicitor / Legal Aid</w:t>
      </w:r>
    </w:p>
    <w:p w14:paraId="32049046" w14:textId="608FD749" w:rsidR="006A7874" w:rsidRPr="00C01019" w:rsidRDefault="00C01019" w:rsidP="00C01019">
      <w:pPr>
        <w:pStyle w:val="Responseset"/>
      </w:pPr>
      <w:r w:rsidRPr="00C01019">
        <w:t>I</w:t>
      </w:r>
      <w:r w:rsidR="006A7874" w:rsidRPr="00C01019">
        <w:tab/>
        <w:t>Member of parliament</w:t>
      </w:r>
    </w:p>
    <w:p w14:paraId="6DFA1E06" w14:textId="1EE4BEE7" w:rsidR="006A7874" w:rsidRPr="00C01019" w:rsidRDefault="00C01019" w:rsidP="00C01019">
      <w:pPr>
        <w:pStyle w:val="Responseset"/>
      </w:pPr>
      <w:r w:rsidRPr="00C01019">
        <w:t>J</w:t>
      </w:r>
      <w:r w:rsidR="006A7874" w:rsidRPr="00C01019">
        <w:tab/>
        <w:t>Hospital</w:t>
      </w:r>
    </w:p>
    <w:p w14:paraId="5DEF41B2" w14:textId="61E2030C" w:rsidR="006A7874" w:rsidRPr="00C01019" w:rsidRDefault="00C01019" w:rsidP="00C01019">
      <w:pPr>
        <w:pStyle w:val="Responseset"/>
      </w:pPr>
      <w:r w:rsidRPr="00C01019">
        <w:t>K</w:t>
      </w:r>
      <w:r w:rsidR="006A7874" w:rsidRPr="00C01019">
        <w:tab/>
        <w:t>Police</w:t>
      </w:r>
    </w:p>
    <w:p w14:paraId="70DF600F" w14:textId="0F7ED5D0" w:rsidR="006A7874" w:rsidRDefault="00C01019" w:rsidP="00C01019">
      <w:pPr>
        <w:pStyle w:val="Responseset"/>
        <w:rPr>
          <w:color w:val="auto"/>
        </w:rPr>
      </w:pPr>
      <w:r w:rsidRPr="00C01019">
        <w:t>L</w:t>
      </w:r>
      <w:r w:rsidR="006A7874" w:rsidRPr="00C01019">
        <w:tab/>
        <w:t>Other</w:t>
      </w:r>
      <w:r w:rsidR="006A7874">
        <w:rPr>
          <w:color w:val="auto"/>
        </w:rPr>
        <w:t xml:space="preserve"> (</w:t>
      </w:r>
      <w:r w:rsidRPr="00C01019">
        <w:rPr>
          <w:color w:val="0072BC" w:themeColor="accent3"/>
        </w:rPr>
        <w:t>specify</w:t>
      </w:r>
      <w:r w:rsidR="006A7874">
        <w:rPr>
          <w:color w:val="auto"/>
        </w:rPr>
        <w:t>)</w:t>
      </w:r>
    </w:p>
    <w:p w14:paraId="6B03C3D5" w14:textId="49BB4BB1" w:rsidR="006A7874" w:rsidRPr="00C01019" w:rsidRDefault="00C01019" w:rsidP="00C01019">
      <w:pPr>
        <w:pStyle w:val="Responseset"/>
      </w:pPr>
      <w:r w:rsidRPr="00C01019">
        <w:t>M</w:t>
      </w:r>
      <w:r w:rsidR="006A7874" w:rsidRPr="00C01019">
        <w:tab/>
        <w:t>None of the above</w:t>
      </w:r>
    </w:p>
    <w:p w14:paraId="2BF91EA7" w14:textId="29A31F14" w:rsidR="006A7874" w:rsidRDefault="00C01019" w:rsidP="00DF0B23">
      <w:pPr>
        <w:pStyle w:val="Question"/>
        <w:ind w:left="1440"/>
        <w:rPr>
          <w:b/>
          <w:bCs/>
          <w:color w:val="auto"/>
        </w:rPr>
      </w:pPr>
      <w:r w:rsidRPr="00C01019">
        <w:rPr>
          <w:rStyle w:val="ResponsesetChar"/>
        </w:rPr>
        <w:t>N</w:t>
      </w:r>
      <w:r w:rsidR="006A7874" w:rsidRPr="00C01019">
        <w:rPr>
          <w:rStyle w:val="ResponsesetChar"/>
        </w:rPr>
        <w:tab/>
      </w:r>
      <w:r w:rsidR="006A7874">
        <w:rPr>
          <w:color w:val="0070C0"/>
        </w:rPr>
        <w:t xml:space="preserve">(DO NOT READ) </w:t>
      </w:r>
      <w:r w:rsidR="006A7874" w:rsidRPr="00C01019">
        <w:rPr>
          <w:rStyle w:val="ResponsesetChar"/>
        </w:rPr>
        <w:t>Prefer not to say</w:t>
      </w:r>
      <w:r w:rsidR="006A7874">
        <w:rPr>
          <w:color w:val="auto"/>
        </w:rPr>
        <w:tab/>
      </w:r>
      <w:r w:rsidR="006A7874">
        <w:rPr>
          <w:b/>
          <w:bCs/>
          <w:color w:val="auto"/>
        </w:rPr>
        <w:t>GO TO TIME STAMP 2</w:t>
      </w:r>
      <w:r w:rsidR="00954DED">
        <w:rPr>
          <w:b/>
          <w:bCs/>
          <w:color w:val="auto"/>
        </w:rPr>
        <w:t>8</w:t>
      </w:r>
    </w:p>
    <w:p w14:paraId="2A24C2F7" w14:textId="71EC1090" w:rsidR="006A7874" w:rsidRDefault="006A7874" w:rsidP="006A7874">
      <w:pPr>
        <w:pStyle w:val="Question"/>
        <w:rPr>
          <w:b/>
          <w:bCs/>
          <w:color w:val="auto"/>
        </w:rPr>
      </w:pPr>
    </w:p>
    <w:p w14:paraId="327EBB64" w14:textId="310C4CBE" w:rsidR="006A7874" w:rsidRDefault="006A7874" w:rsidP="00E240B4">
      <w:pPr>
        <w:pStyle w:val="ProgInstruct"/>
      </w:pPr>
      <w:bookmarkStart w:id="15" w:name="_Hlk73888710"/>
      <w:r>
        <w:t>PRE H32</w:t>
      </w:r>
      <w:r w:rsidR="00E240B4">
        <w:br/>
      </w:r>
      <w:r>
        <w:t>IF H3</w:t>
      </w:r>
      <w:r w:rsidR="00F45EA8">
        <w:t>1</w:t>
      </w:r>
      <w:r>
        <w:t>M=1 (NONE OF THE ABOVE), ASK H32</w:t>
      </w:r>
      <w:r w:rsidR="00E240B4">
        <w:br/>
      </w:r>
      <w:r>
        <w:t>ELSE GO TO H33</w:t>
      </w:r>
    </w:p>
    <w:bookmarkEnd w:id="15"/>
    <w:p w14:paraId="7840A692" w14:textId="0BDA441B" w:rsidR="006A7874" w:rsidRDefault="006A7874" w:rsidP="006A7874">
      <w:pPr>
        <w:pStyle w:val="Question"/>
        <w:rPr>
          <w:color w:val="auto"/>
        </w:rPr>
      </w:pPr>
    </w:p>
    <w:p w14:paraId="5278AAEE" w14:textId="1B6265F6" w:rsidR="006A7874" w:rsidRPr="00C01019" w:rsidRDefault="006A7874" w:rsidP="00C01019">
      <w:pPr>
        <w:pStyle w:val="Question"/>
      </w:pPr>
      <w:r w:rsidRPr="00C01019">
        <w:t>H32</w:t>
      </w:r>
      <w:r w:rsidRPr="00C01019">
        <w:tab/>
        <w:t>Which of the following were reasons that you didn’t seek assistance from a support service?</w:t>
      </w:r>
    </w:p>
    <w:p w14:paraId="131C84FB" w14:textId="7C4CD484" w:rsidR="004656A6" w:rsidRPr="004656A6" w:rsidRDefault="006A7874" w:rsidP="004656A6">
      <w:pPr>
        <w:pStyle w:val="RespSetInstruction"/>
      </w:pPr>
      <w:r>
        <w:rPr>
          <w:color w:val="auto"/>
        </w:rPr>
        <w:tab/>
      </w:r>
      <w:r w:rsidR="004656A6" w:rsidRPr="004656A6">
        <w:t>RESPONSE SET; MULTICODE</w:t>
      </w:r>
    </w:p>
    <w:p w14:paraId="48265B83" w14:textId="51B85E4F" w:rsidR="004656A6" w:rsidRPr="004656A6" w:rsidRDefault="004656A6" w:rsidP="004656A6">
      <w:pPr>
        <w:pStyle w:val="CATINote"/>
      </w:pPr>
      <w:r>
        <w:t>READ OUT</w:t>
      </w:r>
    </w:p>
    <w:p w14:paraId="5AD52BE1" w14:textId="35973F69" w:rsidR="006A7874" w:rsidRPr="00C01019" w:rsidRDefault="00C01019" w:rsidP="00C01019">
      <w:pPr>
        <w:pStyle w:val="Responseset"/>
      </w:pPr>
      <w:r>
        <w:t>A</w:t>
      </w:r>
      <w:r w:rsidR="006A7874" w:rsidRPr="00C01019">
        <w:tab/>
        <w:t>Did not know of any</w:t>
      </w:r>
    </w:p>
    <w:p w14:paraId="4FD937B1" w14:textId="0647F88A" w:rsidR="006A7874" w:rsidRPr="00C01019" w:rsidRDefault="00C01019" w:rsidP="00C01019">
      <w:pPr>
        <w:pStyle w:val="Responseset"/>
      </w:pPr>
      <w:r>
        <w:t>B</w:t>
      </w:r>
      <w:r w:rsidR="006A7874" w:rsidRPr="00C01019">
        <w:tab/>
        <w:t>Do not trust support services</w:t>
      </w:r>
    </w:p>
    <w:p w14:paraId="3E930910" w14:textId="6C35C245" w:rsidR="006A7874" w:rsidRPr="00C01019" w:rsidRDefault="00C01019" w:rsidP="00C01019">
      <w:pPr>
        <w:pStyle w:val="Responseset"/>
      </w:pPr>
      <w:r>
        <w:t>C</w:t>
      </w:r>
      <w:r w:rsidR="006A7874" w:rsidRPr="00C01019">
        <w:tab/>
        <w:t>Could not find one</w:t>
      </w:r>
    </w:p>
    <w:p w14:paraId="18342506" w14:textId="0237A546" w:rsidR="006A7874" w:rsidRPr="00C01019" w:rsidRDefault="00C01019" w:rsidP="00C01019">
      <w:pPr>
        <w:pStyle w:val="Responseset"/>
      </w:pPr>
      <w:r>
        <w:t>D</w:t>
      </w:r>
      <w:r w:rsidR="006A7874" w:rsidRPr="00C01019">
        <w:tab/>
        <w:t>Service was full</w:t>
      </w:r>
    </w:p>
    <w:p w14:paraId="572A2BBC" w14:textId="3693F870" w:rsidR="006A7874" w:rsidRPr="00C01019" w:rsidRDefault="00C01019" w:rsidP="00C01019">
      <w:pPr>
        <w:pStyle w:val="Responseset"/>
      </w:pPr>
      <w:proofErr w:type="spellStart"/>
      <w:r>
        <w:t>E</w:t>
      </w:r>
      <w:proofErr w:type="spellEnd"/>
      <w:r w:rsidR="006A7874" w:rsidRPr="00C01019">
        <w:tab/>
        <w:t>Refused help</w:t>
      </w:r>
    </w:p>
    <w:p w14:paraId="199650BD" w14:textId="68176D14" w:rsidR="006A7874" w:rsidRPr="00C01019" w:rsidRDefault="00C01019" w:rsidP="00C01019">
      <w:pPr>
        <w:pStyle w:val="Responseset"/>
      </w:pPr>
      <w:r>
        <w:t>F</w:t>
      </w:r>
      <w:r w:rsidR="006A7874" w:rsidRPr="00C01019">
        <w:tab/>
        <w:t>Bad experience with service in the past</w:t>
      </w:r>
    </w:p>
    <w:p w14:paraId="646FA48B" w14:textId="70A37E06" w:rsidR="006A7874" w:rsidRPr="00C01019" w:rsidRDefault="00C01019" w:rsidP="00C01019">
      <w:pPr>
        <w:pStyle w:val="Responseset"/>
      </w:pPr>
      <w:r>
        <w:t>G</w:t>
      </w:r>
      <w:r w:rsidR="006A7874" w:rsidRPr="00C01019">
        <w:tab/>
        <w:t>No need / Not required</w:t>
      </w:r>
    </w:p>
    <w:p w14:paraId="10E5156E" w14:textId="688CF797" w:rsidR="006A7874" w:rsidRPr="00C01019" w:rsidRDefault="00C01019" w:rsidP="00C01019">
      <w:pPr>
        <w:pStyle w:val="Responseset"/>
      </w:pPr>
      <w:r>
        <w:t>H</w:t>
      </w:r>
      <w:r w:rsidR="006A7874" w:rsidRPr="00C01019">
        <w:tab/>
        <w:t>Other (</w:t>
      </w:r>
      <w:r>
        <w:rPr>
          <w:rStyle w:val="CATINoteChar"/>
        </w:rPr>
        <w:t>specify</w:t>
      </w:r>
      <w:r w:rsidR="00FC13BF">
        <w:rPr>
          <w:rStyle w:val="CATINoteChar"/>
        </w:rPr>
        <w:t xml:space="preserve"> /</w:t>
      </w:r>
      <w:r w:rsidR="00FC13BF" w:rsidRPr="00FC13BF">
        <w:rPr>
          <w:color w:val="00B050"/>
        </w:rPr>
        <w:t xml:space="preserve"> </w:t>
      </w:r>
      <w:r w:rsidR="00FC13BF" w:rsidRPr="00692D7F">
        <w:rPr>
          <w:color w:val="00B050"/>
        </w:rPr>
        <w:t>please specify</w:t>
      </w:r>
      <w:r w:rsidR="00FC13BF">
        <w:t>)</w:t>
      </w:r>
    </w:p>
    <w:p w14:paraId="08A61244" w14:textId="4E393F83" w:rsidR="006A7874" w:rsidRPr="00C01019" w:rsidRDefault="006A7874" w:rsidP="006A7874">
      <w:pPr>
        <w:pStyle w:val="Question"/>
        <w:rPr>
          <w:rStyle w:val="ResponsesetChar"/>
        </w:rPr>
      </w:pPr>
      <w:r>
        <w:rPr>
          <w:color w:val="auto"/>
        </w:rPr>
        <w:lastRenderedPageBreak/>
        <w:tab/>
      </w:r>
      <w:r w:rsidR="00C01019">
        <w:rPr>
          <w:color w:val="auto"/>
        </w:rPr>
        <w:t>I</w:t>
      </w:r>
      <w:r>
        <w:rPr>
          <w:color w:val="auto"/>
        </w:rPr>
        <w:tab/>
      </w:r>
      <w:r>
        <w:rPr>
          <w:color w:val="0070C0"/>
        </w:rPr>
        <w:t>(DO NOT READ)</w:t>
      </w:r>
      <w:r w:rsidR="00F502D3">
        <w:rPr>
          <w:color w:val="0070C0"/>
        </w:rPr>
        <w:t xml:space="preserve"> </w:t>
      </w:r>
      <w:r w:rsidR="00F502D3" w:rsidRPr="00C01019">
        <w:rPr>
          <w:rStyle w:val="ResponsesetChar"/>
        </w:rPr>
        <w:t>Prefer not to say</w:t>
      </w:r>
    </w:p>
    <w:p w14:paraId="4929EA33" w14:textId="0D353C1E" w:rsidR="00F502D3" w:rsidRDefault="00F502D3" w:rsidP="00E240B4">
      <w:pPr>
        <w:pStyle w:val="ProgInstruct"/>
      </w:pPr>
      <w:r>
        <w:t>NOW GO TO TIME STAMP 2</w:t>
      </w:r>
      <w:r w:rsidR="00954DED">
        <w:t>8</w:t>
      </w:r>
    </w:p>
    <w:p w14:paraId="4272078F" w14:textId="4E4FF130" w:rsidR="00F502D3" w:rsidRDefault="00F502D3" w:rsidP="006A7874">
      <w:pPr>
        <w:pStyle w:val="Question"/>
        <w:rPr>
          <w:b/>
          <w:bCs/>
          <w:color w:val="auto"/>
        </w:rPr>
      </w:pPr>
    </w:p>
    <w:p w14:paraId="2DF82587" w14:textId="71D9A02E" w:rsidR="00F502D3" w:rsidRDefault="00F502D3" w:rsidP="006A7874">
      <w:pPr>
        <w:pStyle w:val="Question"/>
        <w:rPr>
          <w:color w:val="auto"/>
        </w:rPr>
      </w:pPr>
      <w:r w:rsidRPr="008B6826">
        <w:t>H33</w:t>
      </w:r>
      <w:r>
        <w:rPr>
          <w:color w:val="auto"/>
        </w:rPr>
        <w:tab/>
      </w:r>
      <w:r w:rsidRPr="00E240B4">
        <w:rPr>
          <w:rStyle w:val="ProgInstructChar"/>
        </w:rPr>
        <w:t>FOR EACH ANSWER IN H31, ASK H33:</w:t>
      </w:r>
      <w:r w:rsidR="00E240B4" w:rsidRPr="008B6826">
        <w:t xml:space="preserve"> </w:t>
      </w:r>
      <w:r w:rsidRPr="008B6826">
        <w:t>Do you feel that service helped you?</w:t>
      </w:r>
    </w:p>
    <w:p w14:paraId="32B1E8C5" w14:textId="44E3054A" w:rsidR="00F502D3" w:rsidRDefault="00F502D3" w:rsidP="008B6826">
      <w:pPr>
        <w:pStyle w:val="Responseset"/>
      </w:pPr>
    </w:p>
    <w:p w14:paraId="39A0F730" w14:textId="1FCEB530" w:rsidR="00F502D3" w:rsidRDefault="008B6826" w:rsidP="008B6826">
      <w:pPr>
        <w:pStyle w:val="Responseset"/>
      </w:pPr>
      <w:r>
        <w:t>01</w:t>
      </w:r>
      <w:r>
        <w:tab/>
      </w:r>
      <w:r w:rsidR="00F502D3">
        <w:t>Yes</w:t>
      </w:r>
    </w:p>
    <w:p w14:paraId="175E72D4" w14:textId="75622B37" w:rsidR="00F502D3" w:rsidRDefault="008B6826" w:rsidP="008B6826">
      <w:pPr>
        <w:pStyle w:val="Responseset"/>
      </w:pPr>
      <w:r w:rsidRPr="008B6826">
        <w:t>02</w:t>
      </w:r>
      <w:r>
        <w:tab/>
      </w:r>
      <w:r w:rsidR="00F502D3" w:rsidRPr="008B6826">
        <w:t>No</w:t>
      </w:r>
    </w:p>
    <w:p w14:paraId="0759A772" w14:textId="5220C894" w:rsidR="00F502D3" w:rsidRDefault="00F502D3" w:rsidP="00F502D3">
      <w:pPr>
        <w:pStyle w:val="Question"/>
        <w:rPr>
          <w:color w:val="auto"/>
        </w:rPr>
      </w:pPr>
    </w:p>
    <w:p w14:paraId="66BE480E" w14:textId="14611DC3" w:rsidR="00F502D3" w:rsidRPr="000F3790" w:rsidRDefault="00F502D3" w:rsidP="00E240B4">
      <w:pPr>
        <w:pStyle w:val="ProgInstruct"/>
      </w:pPr>
      <w:r>
        <w:t>TIME STAMP 2</w:t>
      </w:r>
      <w:r w:rsidR="00954DED">
        <w:t>8</w:t>
      </w:r>
    </w:p>
    <w:p w14:paraId="23A3D5F8" w14:textId="7745B9D9" w:rsidR="00E240B4" w:rsidRDefault="00E240B4">
      <w:pPr>
        <w:spacing w:before="0" w:after="200" w:line="276" w:lineRule="auto"/>
        <w:rPr>
          <w:color w:val="464646"/>
          <w:sz w:val="8"/>
          <w:szCs w:val="8"/>
        </w:rPr>
      </w:pPr>
    </w:p>
    <w:p w14:paraId="04D70287" w14:textId="77777777" w:rsidR="00E240B4" w:rsidRDefault="00E240B4" w:rsidP="00E240B4">
      <w:pPr>
        <w:pStyle w:val="SeparatorLine"/>
      </w:pPr>
    </w:p>
    <w:p w14:paraId="033C44E2" w14:textId="785D055E" w:rsidR="00F81448" w:rsidRDefault="00F81448" w:rsidP="00F36F12">
      <w:pPr>
        <w:pStyle w:val="HardcopyRoutingInstruction"/>
      </w:pPr>
      <w:r>
        <w:t>HEALTH</w:t>
      </w:r>
    </w:p>
    <w:p w14:paraId="26A0ACE5" w14:textId="77777777" w:rsidR="00F81448" w:rsidRDefault="00F81448" w:rsidP="00F81448">
      <w:pPr>
        <w:pStyle w:val="ProgInstruct"/>
      </w:pPr>
      <w:r>
        <w:t>ASK ALL</w:t>
      </w:r>
    </w:p>
    <w:p w14:paraId="56CCB354" w14:textId="550CFE81" w:rsidR="00194D88" w:rsidRDefault="00F81448" w:rsidP="00F81448">
      <w:pPr>
        <w:pStyle w:val="Question"/>
      </w:pPr>
      <w:r>
        <w:t>H</w:t>
      </w:r>
      <w:r w:rsidR="00DA428E">
        <w:t>34</w:t>
      </w:r>
      <w:r>
        <w:tab/>
        <w:t xml:space="preserve">Now some questions about your health. </w:t>
      </w:r>
    </w:p>
    <w:p w14:paraId="2EFB94F3" w14:textId="77777777" w:rsidR="00194D88" w:rsidRDefault="00194D88" w:rsidP="00F81448">
      <w:pPr>
        <w:pStyle w:val="Question"/>
      </w:pPr>
    </w:p>
    <w:p w14:paraId="7D158921" w14:textId="0140D36C" w:rsidR="00F81448" w:rsidRDefault="00F81448" w:rsidP="00194D88">
      <w:pPr>
        <w:pStyle w:val="Question"/>
        <w:ind w:firstLine="0"/>
      </w:pPr>
      <w:r>
        <w:t>In general would you say your health is ….</w:t>
      </w:r>
    </w:p>
    <w:p w14:paraId="3E3AC32E" w14:textId="5627A31C" w:rsidR="00F81448" w:rsidRDefault="00F81448" w:rsidP="00F81448">
      <w:pPr>
        <w:pStyle w:val="CATINote"/>
      </w:pPr>
      <w:r>
        <w:t>READ OUT</w:t>
      </w:r>
    </w:p>
    <w:p w14:paraId="6F5E8FDA" w14:textId="77777777" w:rsidR="00F81448" w:rsidRDefault="00F81448" w:rsidP="00F81448">
      <w:pPr>
        <w:pStyle w:val="Responseset"/>
      </w:pPr>
      <w:r>
        <w:t>01</w:t>
      </w:r>
      <w:r>
        <w:tab/>
        <w:t>Excellent</w:t>
      </w:r>
    </w:p>
    <w:p w14:paraId="19C19DBA" w14:textId="77777777" w:rsidR="00F81448" w:rsidRDefault="00F81448" w:rsidP="00F81448">
      <w:pPr>
        <w:pStyle w:val="Responseset"/>
      </w:pPr>
      <w:r>
        <w:t>02</w:t>
      </w:r>
      <w:r>
        <w:tab/>
        <w:t>Very good</w:t>
      </w:r>
    </w:p>
    <w:p w14:paraId="33CCA20B" w14:textId="77777777" w:rsidR="00F81448" w:rsidRDefault="00F81448" w:rsidP="00F81448">
      <w:pPr>
        <w:pStyle w:val="Responseset"/>
      </w:pPr>
      <w:r>
        <w:t>03</w:t>
      </w:r>
      <w:r>
        <w:tab/>
        <w:t>Good</w:t>
      </w:r>
    </w:p>
    <w:p w14:paraId="4C713FAF" w14:textId="77777777" w:rsidR="00F81448" w:rsidRDefault="00F81448" w:rsidP="00F81448">
      <w:pPr>
        <w:pStyle w:val="Responseset"/>
      </w:pPr>
      <w:r>
        <w:t>04</w:t>
      </w:r>
      <w:r>
        <w:tab/>
        <w:t>Fair</w:t>
      </w:r>
    </w:p>
    <w:p w14:paraId="2FA5058D" w14:textId="77777777" w:rsidR="00F81448" w:rsidRDefault="00F81448" w:rsidP="00F81448">
      <w:pPr>
        <w:pStyle w:val="Responseset"/>
      </w:pPr>
      <w:r>
        <w:t>05</w:t>
      </w:r>
      <w:r>
        <w:tab/>
        <w:t>Poor</w:t>
      </w:r>
    </w:p>
    <w:p w14:paraId="68D2B80E" w14:textId="77777777" w:rsidR="00F81448" w:rsidRDefault="00F81448" w:rsidP="00F81448">
      <w:pPr>
        <w:pStyle w:val="Responseset"/>
      </w:pPr>
      <w:r>
        <w:t>99</w:t>
      </w:r>
      <w:r>
        <w:tab/>
        <w:t xml:space="preserve">Don’t know/Can’t </w:t>
      </w:r>
      <w:proofErr w:type="gramStart"/>
      <w:r>
        <w:t>say</w:t>
      </w:r>
      <w:proofErr w:type="gramEnd"/>
    </w:p>
    <w:p w14:paraId="76EBD603" w14:textId="77777777" w:rsidR="00F81448" w:rsidRDefault="00F81448" w:rsidP="00F81448">
      <w:pPr>
        <w:pStyle w:val="Question"/>
      </w:pPr>
    </w:p>
    <w:p w14:paraId="125011ED" w14:textId="59A898BE" w:rsidR="00F81448" w:rsidRPr="002B72E1" w:rsidRDefault="00F81448" w:rsidP="00F81448">
      <w:pPr>
        <w:pStyle w:val="Question"/>
      </w:pPr>
      <w:r w:rsidRPr="002B72E1">
        <w:t>H</w:t>
      </w:r>
      <w:r w:rsidR="00DA428E" w:rsidRPr="002B72E1">
        <w:t>35</w:t>
      </w:r>
      <w:r w:rsidRPr="002B72E1">
        <w:tab/>
        <w:t>In general, how often do you participate in moderate or intensive physical activity for at least 30 minutes?</w:t>
      </w:r>
      <w:r w:rsidRPr="002B72E1">
        <w:br/>
      </w:r>
    </w:p>
    <w:p w14:paraId="24CC77FB" w14:textId="13565824" w:rsidR="00F81448" w:rsidRPr="002B72E1" w:rsidRDefault="00F81448" w:rsidP="000C7897">
      <w:pPr>
        <w:pStyle w:val="Question"/>
        <w:ind w:firstLine="0"/>
      </w:pPr>
      <w:r w:rsidRPr="002B72E1">
        <w:t>Moderate physical activity will cause a slight increase in breathing and heart rate, such as brisk walking.</w:t>
      </w:r>
    </w:p>
    <w:p w14:paraId="5323AB94" w14:textId="7F33A961" w:rsidR="00F81448" w:rsidRPr="002B72E1" w:rsidRDefault="00F81448" w:rsidP="00F81448">
      <w:pPr>
        <w:pStyle w:val="CATINote"/>
      </w:pPr>
      <w:r w:rsidRPr="002B72E1">
        <w:t>READ</w:t>
      </w:r>
      <w:r w:rsidR="000C7897" w:rsidRPr="002B72E1">
        <w:t xml:space="preserve"> </w:t>
      </w:r>
      <w:r w:rsidRPr="002B72E1">
        <w:t>OUT</w:t>
      </w:r>
    </w:p>
    <w:p w14:paraId="1A7A2CFA" w14:textId="77777777" w:rsidR="00F81448" w:rsidRPr="002B72E1" w:rsidRDefault="00F81448" w:rsidP="00F81448">
      <w:pPr>
        <w:pStyle w:val="Responseset"/>
      </w:pPr>
      <w:r w:rsidRPr="002B72E1">
        <w:t>01</w:t>
      </w:r>
      <w:r w:rsidRPr="002B72E1">
        <w:tab/>
        <w:t>Not at all</w:t>
      </w:r>
    </w:p>
    <w:p w14:paraId="5C1C2EFD" w14:textId="77777777" w:rsidR="00F81448" w:rsidRPr="002B72E1" w:rsidRDefault="00F81448" w:rsidP="00F81448">
      <w:pPr>
        <w:pStyle w:val="Responseset"/>
      </w:pPr>
      <w:r w:rsidRPr="002B72E1">
        <w:t>02</w:t>
      </w:r>
      <w:r w:rsidRPr="002B72E1">
        <w:tab/>
        <w:t>Less than once a week</w:t>
      </w:r>
    </w:p>
    <w:p w14:paraId="40437448" w14:textId="77777777" w:rsidR="00F81448" w:rsidRPr="002B72E1" w:rsidRDefault="00F81448" w:rsidP="00F81448">
      <w:pPr>
        <w:pStyle w:val="Responseset"/>
      </w:pPr>
      <w:r w:rsidRPr="002B72E1">
        <w:t>03</w:t>
      </w:r>
      <w:r w:rsidRPr="002B72E1">
        <w:tab/>
        <w:t>1 to 2 times a week</w:t>
      </w:r>
    </w:p>
    <w:p w14:paraId="76D0B5DC" w14:textId="77777777" w:rsidR="00F81448" w:rsidRPr="002B72E1" w:rsidRDefault="00F81448" w:rsidP="00F81448">
      <w:pPr>
        <w:pStyle w:val="Responseset"/>
      </w:pPr>
      <w:r w:rsidRPr="002B72E1">
        <w:t>04</w:t>
      </w:r>
      <w:r w:rsidRPr="002B72E1">
        <w:tab/>
        <w:t>3 times a week</w:t>
      </w:r>
    </w:p>
    <w:p w14:paraId="3FDDB29B" w14:textId="77777777" w:rsidR="00F81448" w:rsidRPr="002B72E1" w:rsidRDefault="00F81448" w:rsidP="00F81448">
      <w:pPr>
        <w:pStyle w:val="Responseset"/>
      </w:pPr>
      <w:r w:rsidRPr="002B72E1">
        <w:t>05</w:t>
      </w:r>
      <w:r w:rsidRPr="002B72E1">
        <w:tab/>
        <w:t>More than 3 times a week (but not every day)</w:t>
      </w:r>
    </w:p>
    <w:p w14:paraId="3719BD8D" w14:textId="77777777" w:rsidR="00F81448" w:rsidRDefault="00F81448" w:rsidP="00F81448">
      <w:pPr>
        <w:pStyle w:val="Responseset"/>
      </w:pPr>
      <w:r w:rsidRPr="002B72E1">
        <w:t>06</w:t>
      </w:r>
      <w:r w:rsidRPr="002B72E1">
        <w:tab/>
        <w:t>Every day</w:t>
      </w:r>
    </w:p>
    <w:p w14:paraId="44939796" w14:textId="0C9097F7" w:rsidR="00F81448" w:rsidRDefault="00D8787B" w:rsidP="00F81448">
      <w:pPr>
        <w:pStyle w:val="ProgInstruct"/>
      </w:pPr>
      <w:r>
        <w:t>TIMESTAMP</w:t>
      </w:r>
      <w:r w:rsidR="00F81448">
        <w:t xml:space="preserve"> 2</w:t>
      </w:r>
      <w:r w:rsidR="00C56ED9">
        <w:t>9</w:t>
      </w:r>
    </w:p>
    <w:p w14:paraId="65340E75" w14:textId="77777777" w:rsidR="00F81448" w:rsidRDefault="00F81448" w:rsidP="00F81448">
      <w:pPr>
        <w:pStyle w:val="Question"/>
      </w:pPr>
    </w:p>
    <w:p w14:paraId="2A95FAA4" w14:textId="1CF7D89D" w:rsidR="00F81448" w:rsidRDefault="000C7897" w:rsidP="000C7897">
      <w:pPr>
        <w:pStyle w:val="Question"/>
      </w:pPr>
      <w:r>
        <w:t>PREH</w:t>
      </w:r>
      <w:r w:rsidR="00DA428E">
        <w:t>36</w:t>
      </w:r>
      <w:r>
        <w:t xml:space="preserve"> </w:t>
      </w:r>
      <w:r w:rsidR="00F81448">
        <w:t>The following questions are about your feelings in the past 4 weeks, if you would prefer not to answer these questions you don’t have to.</w:t>
      </w:r>
    </w:p>
    <w:p w14:paraId="2E15D612" w14:textId="77777777" w:rsidR="00CE4FDE" w:rsidRDefault="00CE4FDE" w:rsidP="000C7897">
      <w:pPr>
        <w:pStyle w:val="Question"/>
      </w:pPr>
    </w:p>
    <w:p w14:paraId="3439C8ED" w14:textId="051E2077" w:rsidR="00F81448" w:rsidRDefault="00F81448" w:rsidP="00F81448">
      <w:pPr>
        <w:pStyle w:val="Question"/>
      </w:pPr>
      <w:bookmarkStart w:id="16" w:name="_Hlk102745149"/>
      <w:r>
        <w:t>H</w:t>
      </w:r>
      <w:r w:rsidR="00DA428E">
        <w:t>36</w:t>
      </w:r>
      <w:r>
        <w:tab/>
        <w:t>In the past 4 weeks, how often did you feel…?</w:t>
      </w:r>
    </w:p>
    <w:p w14:paraId="00AAC0F7" w14:textId="181D2F7B" w:rsidR="000C7897" w:rsidRDefault="000C7897" w:rsidP="000C7897">
      <w:pPr>
        <w:pStyle w:val="RespSetInstruction"/>
      </w:pPr>
      <w:proofErr w:type="gramStart"/>
      <w:r>
        <w:t>ITEMS;</w:t>
      </w:r>
      <w:proofErr w:type="gramEnd"/>
    </w:p>
    <w:p w14:paraId="08607EDA" w14:textId="3C076BB5" w:rsidR="00F81448" w:rsidRDefault="000C7897" w:rsidP="00F81448">
      <w:pPr>
        <w:pStyle w:val="Responseset"/>
      </w:pPr>
      <w:proofErr w:type="gramStart"/>
      <w:r>
        <w:t>A</w:t>
      </w:r>
      <w:r w:rsidR="00F81448">
        <w:tab/>
        <w:t>nervous</w:t>
      </w:r>
      <w:proofErr w:type="gramEnd"/>
    </w:p>
    <w:p w14:paraId="78EF1994" w14:textId="23007CF8" w:rsidR="00F81448" w:rsidRDefault="000C7897" w:rsidP="00F81448">
      <w:pPr>
        <w:pStyle w:val="Responseset"/>
      </w:pPr>
      <w:r>
        <w:t>B</w:t>
      </w:r>
      <w:r w:rsidR="00F81448">
        <w:tab/>
        <w:t>hopeless</w:t>
      </w:r>
    </w:p>
    <w:p w14:paraId="07B53F4D" w14:textId="401AFA0C" w:rsidR="00F81448" w:rsidRDefault="000C7897" w:rsidP="00F81448">
      <w:pPr>
        <w:pStyle w:val="Responseset"/>
      </w:pPr>
      <w:r>
        <w:t>C</w:t>
      </w:r>
      <w:r w:rsidR="00F81448">
        <w:tab/>
        <w:t>restless or fidgety</w:t>
      </w:r>
    </w:p>
    <w:p w14:paraId="4F4A1C40" w14:textId="1CA8985A" w:rsidR="00F81448" w:rsidRDefault="000C7897" w:rsidP="00F81448">
      <w:pPr>
        <w:pStyle w:val="Responseset"/>
      </w:pPr>
      <w:r>
        <w:t>D</w:t>
      </w:r>
      <w:r w:rsidR="00F81448">
        <w:tab/>
        <w:t>that everything was an effort</w:t>
      </w:r>
    </w:p>
    <w:p w14:paraId="692AB4B0" w14:textId="4DA71B47" w:rsidR="00F81448" w:rsidRDefault="000C7897" w:rsidP="00F81448">
      <w:pPr>
        <w:pStyle w:val="Responseset"/>
      </w:pPr>
      <w:r>
        <w:t>E</w:t>
      </w:r>
      <w:r w:rsidR="00F81448">
        <w:tab/>
        <w:t>so sad that nothing would cheer you up</w:t>
      </w:r>
    </w:p>
    <w:p w14:paraId="2662C44B" w14:textId="2A37DF52" w:rsidR="00F81448" w:rsidRDefault="00202FD3" w:rsidP="00F81448">
      <w:pPr>
        <w:pStyle w:val="Responseset"/>
      </w:pPr>
      <w:r>
        <w:t>F</w:t>
      </w:r>
      <w:r w:rsidR="00F81448">
        <w:tab/>
        <w:t>and how often in the last four weeks have you felt worthless</w:t>
      </w:r>
    </w:p>
    <w:p w14:paraId="58697D6B" w14:textId="31486BE7" w:rsidR="000C7897" w:rsidRDefault="000C7897" w:rsidP="000C7897">
      <w:pPr>
        <w:pStyle w:val="RespSetInstruction"/>
      </w:pPr>
      <w:r>
        <w:t xml:space="preserve">RESPONSE </w:t>
      </w:r>
      <w:proofErr w:type="gramStart"/>
      <w:r>
        <w:t>SET;</w:t>
      </w:r>
      <w:proofErr w:type="gramEnd"/>
    </w:p>
    <w:p w14:paraId="36112A7E" w14:textId="33D4D12A" w:rsidR="00F81448" w:rsidRDefault="000C7897" w:rsidP="000C7897">
      <w:pPr>
        <w:pStyle w:val="CATINote"/>
      </w:pPr>
      <w:r>
        <w:lastRenderedPageBreak/>
        <w:t>READ OUT</w:t>
      </w:r>
    </w:p>
    <w:p w14:paraId="4B97F4EC" w14:textId="77777777" w:rsidR="00F81448" w:rsidRDefault="00F81448" w:rsidP="00F81448">
      <w:pPr>
        <w:pStyle w:val="Responseset"/>
      </w:pPr>
      <w:r>
        <w:t>01</w:t>
      </w:r>
      <w:r>
        <w:tab/>
        <w:t>All of the time</w:t>
      </w:r>
    </w:p>
    <w:p w14:paraId="1F9BD0B6" w14:textId="77777777" w:rsidR="00F81448" w:rsidRDefault="00F81448" w:rsidP="00F81448">
      <w:pPr>
        <w:pStyle w:val="Responseset"/>
      </w:pPr>
      <w:r>
        <w:t>02</w:t>
      </w:r>
      <w:r>
        <w:tab/>
        <w:t>Most of the time</w:t>
      </w:r>
    </w:p>
    <w:p w14:paraId="37A29AD4" w14:textId="77777777" w:rsidR="00F81448" w:rsidRDefault="00F81448" w:rsidP="00F81448">
      <w:pPr>
        <w:pStyle w:val="Responseset"/>
      </w:pPr>
      <w:r>
        <w:t>03</w:t>
      </w:r>
      <w:r>
        <w:tab/>
        <w:t>Some of the time</w:t>
      </w:r>
    </w:p>
    <w:p w14:paraId="741A8025" w14:textId="77777777" w:rsidR="00F81448" w:rsidRDefault="00F81448" w:rsidP="00F81448">
      <w:pPr>
        <w:pStyle w:val="Responseset"/>
      </w:pPr>
      <w:r>
        <w:t>04</w:t>
      </w:r>
      <w:r>
        <w:tab/>
        <w:t>A little of the time</w:t>
      </w:r>
    </w:p>
    <w:p w14:paraId="37B2F012" w14:textId="77777777" w:rsidR="00F81448" w:rsidRDefault="00F81448" w:rsidP="00F81448">
      <w:pPr>
        <w:pStyle w:val="Responseset"/>
      </w:pPr>
      <w:r>
        <w:t>05</w:t>
      </w:r>
      <w:r>
        <w:tab/>
        <w:t>None of the time</w:t>
      </w:r>
    </w:p>
    <w:p w14:paraId="66B0BA47" w14:textId="0B1025F5" w:rsidR="00F81448" w:rsidRDefault="00F81448" w:rsidP="00F81448">
      <w:pPr>
        <w:pStyle w:val="Responseset"/>
      </w:pPr>
      <w:r>
        <w:t>98</w:t>
      </w:r>
      <w:r>
        <w:tab/>
      </w:r>
      <w:r w:rsidRPr="00F81448">
        <w:rPr>
          <w:rStyle w:val="CATINoteChar"/>
        </w:rPr>
        <w:t>(DO NOT READ)</w:t>
      </w:r>
      <w:r>
        <w:t xml:space="preserve"> Prefer not to answer</w:t>
      </w:r>
    </w:p>
    <w:bookmarkEnd w:id="16"/>
    <w:p w14:paraId="5B2EBDFB" w14:textId="762B9FD2" w:rsidR="00C56ED9" w:rsidRDefault="00C56ED9" w:rsidP="00C56ED9">
      <w:pPr>
        <w:pStyle w:val="ProgInstruct"/>
      </w:pPr>
      <w:r>
        <w:t>TIMESTAMP 30</w:t>
      </w:r>
    </w:p>
    <w:p w14:paraId="0D44818E" w14:textId="77777777" w:rsidR="00C56ED9" w:rsidRDefault="00C56ED9" w:rsidP="000C7897">
      <w:pPr>
        <w:pStyle w:val="Question"/>
      </w:pPr>
    </w:p>
    <w:p w14:paraId="447960DD" w14:textId="77777777" w:rsidR="00C56ED9" w:rsidRDefault="00C56ED9" w:rsidP="000C7897">
      <w:pPr>
        <w:pStyle w:val="Question"/>
      </w:pPr>
    </w:p>
    <w:p w14:paraId="6BCB212E" w14:textId="59AFFFB0" w:rsidR="00255A5B" w:rsidRDefault="00255A5B" w:rsidP="000C7897">
      <w:pPr>
        <w:pStyle w:val="Question"/>
      </w:pPr>
      <w:proofErr w:type="gramStart"/>
      <w:r w:rsidRPr="00E43486">
        <w:t>H</w:t>
      </w:r>
      <w:r w:rsidR="00DA428E">
        <w:t>37</w:t>
      </w:r>
      <w:proofErr w:type="gramEnd"/>
      <w:r w:rsidRPr="00E43486">
        <w:tab/>
        <w:t>Do you have any disability or health problem, that has lasted six months or more, which limits the amount or type of work or study you can do?</w:t>
      </w:r>
    </w:p>
    <w:p w14:paraId="491098BF" w14:textId="4FF0EB16" w:rsidR="000C7897" w:rsidRPr="00E43486" w:rsidRDefault="000C7897" w:rsidP="000C7897">
      <w:pPr>
        <w:pStyle w:val="Question"/>
      </w:pPr>
    </w:p>
    <w:p w14:paraId="6AC4C61D" w14:textId="5451DA37" w:rsidR="00255A5B" w:rsidRPr="00E43486" w:rsidRDefault="000C7897" w:rsidP="000C7897">
      <w:pPr>
        <w:pStyle w:val="Responseset"/>
      </w:pPr>
      <w:r>
        <w:t>01</w:t>
      </w:r>
      <w:r>
        <w:tab/>
      </w:r>
      <w:r w:rsidR="00255A5B" w:rsidRPr="00E43486">
        <w:t>Yes</w:t>
      </w:r>
    </w:p>
    <w:p w14:paraId="19F12FAA" w14:textId="5E76337E" w:rsidR="00255A5B" w:rsidRPr="00E43486" w:rsidRDefault="000C7897" w:rsidP="000C7897">
      <w:pPr>
        <w:pStyle w:val="Responseset"/>
      </w:pPr>
      <w:r>
        <w:t>02</w:t>
      </w:r>
      <w:r>
        <w:tab/>
      </w:r>
      <w:r w:rsidR="00255A5B" w:rsidRPr="00E43486">
        <w:t xml:space="preserve">No </w:t>
      </w:r>
      <w:r>
        <w:tab/>
      </w:r>
      <w:r>
        <w:tab/>
      </w:r>
      <w:r>
        <w:tab/>
      </w:r>
      <w:r>
        <w:tab/>
      </w:r>
      <w:r>
        <w:tab/>
      </w:r>
      <w:r>
        <w:tab/>
      </w:r>
      <w:r>
        <w:tab/>
      </w:r>
      <w:r w:rsidR="00255A5B" w:rsidRPr="00C01019">
        <w:rPr>
          <w:b/>
          <w:bCs/>
        </w:rPr>
        <w:t xml:space="preserve">GO TO </w:t>
      </w:r>
      <w:r w:rsidR="00CE4FDE" w:rsidRPr="00C01019">
        <w:rPr>
          <w:b/>
          <w:bCs/>
        </w:rPr>
        <w:t>TIME</w:t>
      </w:r>
      <w:r w:rsidR="0013370A" w:rsidRPr="00C01019">
        <w:rPr>
          <w:b/>
          <w:bCs/>
        </w:rPr>
        <w:t xml:space="preserve"> STAMP 31</w:t>
      </w:r>
    </w:p>
    <w:p w14:paraId="54BE3A3D" w14:textId="2216D0D8" w:rsidR="00255A5B" w:rsidRPr="00C01019" w:rsidRDefault="000C7897" w:rsidP="000C7897">
      <w:pPr>
        <w:pStyle w:val="Responseset"/>
        <w:rPr>
          <w:b/>
          <w:bCs/>
        </w:rPr>
      </w:pPr>
      <w:r>
        <w:t>99</w:t>
      </w:r>
      <w:r>
        <w:tab/>
      </w:r>
      <w:r w:rsidR="00255A5B" w:rsidRPr="00E43486">
        <w:t>Don’t know</w:t>
      </w:r>
      <w:r w:rsidR="00DA428E">
        <w:tab/>
      </w:r>
      <w:r w:rsidR="00DA428E">
        <w:tab/>
      </w:r>
      <w:r w:rsidR="00DA428E">
        <w:tab/>
      </w:r>
      <w:r w:rsidR="00DA428E">
        <w:tab/>
      </w:r>
      <w:r w:rsidR="00DA428E">
        <w:tab/>
      </w:r>
      <w:r w:rsidR="00DA428E">
        <w:tab/>
      </w:r>
      <w:r w:rsidR="00DA428E" w:rsidRPr="00C01019">
        <w:rPr>
          <w:b/>
          <w:bCs/>
        </w:rPr>
        <w:t xml:space="preserve">GO TO </w:t>
      </w:r>
      <w:r w:rsidR="0013370A" w:rsidRPr="00C01019">
        <w:rPr>
          <w:b/>
          <w:bCs/>
        </w:rPr>
        <w:t>TIME STAMP 31</w:t>
      </w:r>
    </w:p>
    <w:p w14:paraId="20CD19D1" w14:textId="271ED77B" w:rsidR="00255A5B" w:rsidRPr="00E43486" w:rsidRDefault="000C7897" w:rsidP="000C7897">
      <w:pPr>
        <w:pStyle w:val="Responseset"/>
      </w:pPr>
      <w:r>
        <w:t>98</w:t>
      </w:r>
      <w:r>
        <w:tab/>
      </w:r>
      <w:r w:rsidR="00255A5B" w:rsidRPr="00E43486">
        <w:t>Refused</w:t>
      </w:r>
      <w:r w:rsidR="00DA428E">
        <w:tab/>
      </w:r>
      <w:r w:rsidR="00DA428E">
        <w:tab/>
      </w:r>
      <w:r w:rsidR="00DA428E">
        <w:tab/>
      </w:r>
      <w:r w:rsidR="00DA428E">
        <w:tab/>
      </w:r>
      <w:r w:rsidR="00DA428E">
        <w:tab/>
      </w:r>
      <w:r w:rsidR="00DA428E">
        <w:tab/>
      </w:r>
      <w:r w:rsidR="00DA428E" w:rsidRPr="00C01019">
        <w:rPr>
          <w:b/>
          <w:bCs/>
        </w:rPr>
        <w:t xml:space="preserve">GO TO </w:t>
      </w:r>
      <w:r w:rsidR="0013370A" w:rsidRPr="00C01019">
        <w:rPr>
          <w:b/>
          <w:bCs/>
        </w:rPr>
        <w:t>TIME STAMP 31</w:t>
      </w:r>
    </w:p>
    <w:p w14:paraId="655C3561" w14:textId="653D5B21" w:rsidR="00120D7E" w:rsidRDefault="00120D7E" w:rsidP="000C7897">
      <w:pPr>
        <w:pStyle w:val="Question"/>
      </w:pPr>
    </w:p>
    <w:p w14:paraId="776430BA" w14:textId="18E4A46E" w:rsidR="00255A5B" w:rsidRDefault="00255A5B" w:rsidP="000C7897">
      <w:pPr>
        <w:pStyle w:val="Question"/>
      </w:pPr>
      <w:r w:rsidRPr="00E43486">
        <w:t>H</w:t>
      </w:r>
      <w:r w:rsidR="00DA428E">
        <w:t>38</w:t>
      </w:r>
      <w:r w:rsidRPr="00E43486">
        <w:tab/>
        <w:t>What disability or health problems do you have?</w:t>
      </w:r>
    </w:p>
    <w:p w14:paraId="20EDBAF3" w14:textId="0274E162" w:rsidR="00AB713A" w:rsidRDefault="00AB713A" w:rsidP="00120D7E">
      <w:pPr>
        <w:pStyle w:val="RespSetInstruction"/>
      </w:pPr>
      <w:r>
        <w:t xml:space="preserve">RESPONSE SET; MULTICODE </w:t>
      </w:r>
    </w:p>
    <w:p w14:paraId="774B7F83" w14:textId="2E722209" w:rsidR="00AB713A" w:rsidRDefault="00AB713A" w:rsidP="00120D7E">
      <w:pPr>
        <w:pStyle w:val="CATINote"/>
      </w:pPr>
      <w:r>
        <w:t xml:space="preserve">PROMPT IF NECESSARY / </w:t>
      </w:r>
      <w:r w:rsidRPr="00120D7E">
        <w:rPr>
          <w:rStyle w:val="OnlineNoteChar"/>
        </w:rPr>
        <w:t xml:space="preserve">Please select all that </w:t>
      </w:r>
      <w:proofErr w:type="gramStart"/>
      <w:r w:rsidRPr="00120D7E">
        <w:rPr>
          <w:rStyle w:val="OnlineNoteChar"/>
        </w:rPr>
        <w:t>apply</w:t>
      </w:r>
      <w:proofErr w:type="gramEnd"/>
    </w:p>
    <w:p w14:paraId="59AE4C8D" w14:textId="233E3CE9" w:rsidR="00255A5B" w:rsidRPr="00E43486" w:rsidRDefault="000C7897" w:rsidP="00767CBB">
      <w:pPr>
        <w:pStyle w:val="Responseset"/>
        <w:ind w:left="1418" w:hanging="698"/>
      </w:pPr>
      <w:r>
        <w:t>A</w:t>
      </w:r>
      <w:r>
        <w:tab/>
      </w:r>
      <w:r w:rsidR="00255A5B" w:rsidRPr="00E43486">
        <w:t>Problems or disability connected with arms, legs, hands, feet, back or neck</w:t>
      </w:r>
      <w:r w:rsidR="00767CBB">
        <w:t xml:space="preserve"> </w:t>
      </w:r>
      <w:r w:rsidR="00255A5B" w:rsidRPr="00E43486">
        <w:t>(including arthritis or rheumatism)</w:t>
      </w:r>
    </w:p>
    <w:p w14:paraId="0EBB962A" w14:textId="09DDD364" w:rsidR="00255A5B" w:rsidRPr="00E43486" w:rsidRDefault="00767CBB" w:rsidP="000C7897">
      <w:pPr>
        <w:pStyle w:val="Responseset"/>
      </w:pPr>
      <w:r>
        <w:t>B</w:t>
      </w:r>
      <w:r w:rsidR="000C7897">
        <w:tab/>
      </w:r>
      <w:r w:rsidR="00255A5B" w:rsidRPr="00E43486">
        <w:t>Difficulty in seeing</w:t>
      </w:r>
    </w:p>
    <w:p w14:paraId="4D7C9409" w14:textId="613877E2" w:rsidR="00255A5B" w:rsidRPr="00E43486" w:rsidRDefault="00767CBB" w:rsidP="000C7897">
      <w:pPr>
        <w:pStyle w:val="Responseset"/>
      </w:pPr>
      <w:r>
        <w:t>C</w:t>
      </w:r>
      <w:r w:rsidR="000C7897">
        <w:tab/>
      </w:r>
      <w:r w:rsidR="00255A5B" w:rsidRPr="00E43486">
        <w:t>Difficulty in hearing</w:t>
      </w:r>
    </w:p>
    <w:p w14:paraId="3F4801C0" w14:textId="7DBE4E73" w:rsidR="00255A5B" w:rsidRPr="00E43486" w:rsidRDefault="00767CBB" w:rsidP="000C7897">
      <w:pPr>
        <w:pStyle w:val="Responseset"/>
      </w:pPr>
      <w:r>
        <w:t>D</w:t>
      </w:r>
      <w:r w:rsidR="000C7897">
        <w:tab/>
      </w:r>
      <w:r w:rsidR="00255A5B" w:rsidRPr="00E43486">
        <w:t>Skin conditions/allergies</w:t>
      </w:r>
    </w:p>
    <w:p w14:paraId="4877EC7B" w14:textId="26C9A4A3" w:rsidR="00255A5B" w:rsidRPr="00E43486" w:rsidRDefault="00767CBB" w:rsidP="000C7897">
      <w:pPr>
        <w:pStyle w:val="Responseset"/>
      </w:pPr>
      <w:r>
        <w:t>E</w:t>
      </w:r>
      <w:r w:rsidR="000C7897">
        <w:tab/>
      </w:r>
      <w:r w:rsidR="00255A5B" w:rsidRPr="00E43486">
        <w:t>Chest or breathing problems/asthma/bronchitis</w:t>
      </w:r>
    </w:p>
    <w:p w14:paraId="3BB7FA55" w14:textId="73BDFA27" w:rsidR="00255A5B" w:rsidRPr="00E43486" w:rsidRDefault="00767CBB" w:rsidP="000C7897">
      <w:pPr>
        <w:pStyle w:val="Responseset"/>
      </w:pPr>
      <w:r>
        <w:t>F</w:t>
      </w:r>
      <w:r w:rsidR="000C7897">
        <w:tab/>
      </w:r>
      <w:r w:rsidR="00255A5B" w:rsidRPr="00E43486">
        <w:t>Heart/blood pressure/blood circulation problems</w:t>
      </w:r>
    </w:p>
    <w:p w14:paraId="1C0B6BF1" w14:textId="497A6BDC" w:rsidR="00255A5B" w:rsidRPr="00E43486" w:rsidRDefault="00767CBB" w:rsidP="000C7897">
      <w:pPr>
        <w:pStyle w:val="Responseset"/>
      </w:pPr>
      <w:r>
        <w:t>G</w:t>
      </w:r>
      <w:r w:rsidR="000C7897">
        <w:tab/>
      </w:r>
      <w:r w:rsidR="00255A5B" w:rsidRPr="00E43486">
        <w:t>Stomach/liver/kidney/digestive/problems</w:t>
      </w:r>
    </w:p>
    <w:p w14:paraId="7D38C6F3" w14:textId="3F041D9A" w:rsidR="00255A5B" w:rsidRPr="00E43486" w:rsidRDefault="00767CBB" w:rsidP="000C7897">
      <w:pPr>
        <w:pStyle w:val="Responseset"/>
      </w:pPr>
      <w:r>
        <w:t>H</w:t>
      </w:r>
      <w:r w:rsidR="000C7897">
        <w:tab/>
      </w:r>
      <w:r w:rsidR="00255A5B" w:rsidRPr="00E43486">
        <w:t>Diabetes</w:t>
      </w:r>
    </w:p>
    <w:p w14:paraId="063566A5" w14:textId="41C46841" w:rsidR="00255A5B" w:rsidRPr="00E43486" w:rsidRDefault="00767CBB" w:rsidP="000C7897">
      <w:pPr>
        <w:pStyle w:val="Responseset"/>
      </w:pPr>
      <w:r>
        <w:t>I</w:t>
      </w:r>
      <w:r w:rsidR="000C7897">
        <w:tab/>
      </w:r>
      <w:r w:rsidR="00255A5B" w:rsidRPr="00E43486">
        <w:t>Mental health, nervous or emotional condition</w:t>
      </w:r>
    </w:p>
    <w:p w14:paraId="49AF7FEA" w14:textId="72613F63" w:rsidR="00255A5B" w:rsidRPr="00E43486" w:rsidRDefault="00767CBB" w:rsidP="000C7897">
      <w:pPr>
        <w:pStyle w:val="Responseset"/>
      </w:pPr>
      <w:r>
        <w:t>J</w:t>
      </w:r>
      <w:r w:rsidR="000C7897">
        <w:tab/>
      </w:r>
      <w:r w:rsidR="00255A5B" w:rsidRPr="00E43486">
        <w:t>Epilepsy</w:t>
      </w:r>
    </w:p>
    <w:p w14:paraId="6CCB01C8" w14:textId="39B58F34" w:rsidR="00255A5B" w:rsidRPr="00E43486" w:rsidRDefault="00767CBB" w:rsidP="000C7897">
      <w:pPr>
        <w:pStyle w:val="Responseset"/>
      </w:pPr>
      <w:r>
        <w:t>K</w:t>
      </w:r>
      <w:r w:rsidR="000C7897">
        <w:tab/>
      </w:r>
      <w:r w:rsidR="00255A5B" w:rsidRPr="00E43486">
        <w:t>Dyslexia/other learning problem</w:t>
      </w:r>
    </w:p>
    <w:p w14:paraId="43104453" w14:textId="3D35958D" w:rsidR="00255A5B" w:rsidRPr="00E43486" w:rsidRDefault="00767CBB" w:rsidP="000C7897">
      <w:pPr>
        <w:pStyle w:val="Responseset"/>
      </w:pPr>
      <w:r>
        <w:t>L</w:t>
      </w:r>
      <w:r w:rsidR="000C7897">
        <w:tab/>
      </w:r>
      <w:r w:rsidR="00255A5B" w:rsidRPr="00E43486">
        <w:t>Chronic Fatigue / post viral syndromes / Glandular Fever</w:t>
      </w:r>
    </w:p>
    <w:p w14:paraId="621A08EE" w14:textId="69B743F8" w:rsidR="00255A5B" w:rsidRPr="00E43486" w:rsidRDefault="00947832" w:rsidP="000C7897">
      <w:pPr>
        <w:pStyle w:val="Responseset"/>
      </w:pPr>
      <w:r>
        <w:t>M</w:t>
      </w:r>
      <w:r w:rsidR="000C7897">
        <w:tab/>
      </w:r>
      <w:r w:rsidR="00255A5B" w:rsidRPr="00E43486">
        <w:t>Other health problems or disabilities (</w:t>
      </w:r>
      <w:r w:rsidR="00692D7F" w:rsidRPr="00692D7F">
        <w:rPr>
          <w:color w:val="0070C0"/>
        </w:rPr>
        <w:t xml:space="preserve">specify </w:t>
      </w:r>
      <w:r w:rsidR="00692D7F">
        <w:t xml:space="preserve">/ </w:t>
      </w:r>
      <w:r w:rsidR="00692D7F" w:rsidRPr="00692D7F">
        <w:rPr>
          <w:color w:val="00B050"/>
        </w:rPr>
        <w:t>please specify</w:t>
      </w:r>
      <w:r w:rsidR="00692D7F">
        <w:t>)</w:t>
      </w:r>
    </w:p>
    <w:p w14:paraId="676BE357" w14:textId="6DCE330F" w:rsidR="00255A5B" w:rsidRPr="00E43486" w:rsidRDefault="0013370A" w:rsidP="000C7897">
      <w:pPr>
        <w:pStyle w:val="Responseset"/>
      </w:pPr>
      <w:r>
        <w:t>N</w:t>
      </w:r>
      <w:r w:rsidR="000C7897">
        <w:tab/>
      </w:r>
      <w:r w:rsidR="00255A5B">
        <w:t>Prefer not to say</w:t>
      </w:r>
    </w:p>
    <w:p w14:paraId="75B9CA91" w14:textId="4A12B730" w:rsidR="00F81448" w:rsidRDefault="00D8787B" w:rsidP="00F81448">
      <w:pPr>
        <w:pStyle w:val="ProgInstruct"/>
      </w:pPr>
      <w:r>
        <w:t>TIMESTAMP</w:t>
      </w:r>
      <w:r w:rsidR="00F81448">
        <w:t xml:space="preserve"> </w:t>
      </w:r>
      <w:r w:rsidR="00C56ED9">
        <w:t>31</w:t>
      </w:r>
    </w:p>
    <w:p w14:paraId="480E531A" w14:textId="651D9325" w:rsidR="007F5CAC" w:rsidRDefault="007F5CAC">
      <w:pPr>
        <w:spacing w:before="0" w:after="200" w:line="276" w:lineRule="auto"/>
        <w:rPr>
          <w:color w:val="464646"/>
          <w:sz w:val="8"/>
          <w:szCs w:val="8"/>
        </w:rPr>
      </w:pPr>
      <w:r>
        <w:br w:type="page"/>
      </w:r>
    </w:p>
    <w:p w14:paraId="3AA2D100" w14:textId="77777777" w:rsidR="00E06D3E" w:rsidRDefault="00E06D3E" w:rsidP="00E06D3E">
      <w:pPr>
        <w:pStyle w:val="SeparatorLine"/>
      </w:pPr>
    </w:p>
    <w:p w14:paraId="45BCC211" w14:textId="5CCF7118" w:rsidR="00F81448" w:rsidRDefault="00F81448" w:rsidP="00F36F12">
      <w:pPr>
        <w:pStyle w:val="HardcopyRoutingInstruction"/>
      </w:pPr>
      <w:r>
        <w:t>LIFE SATISFACTION / WELLBEING</w:t>
      </w:r>
    </w:p>
    <w:p w14:paraId="46DA5263" w14:textId="5F096E9D" w:rsidR="00117DFB" w:rsidRDefault="00E960E5" w:rsidP="00E960E5">
      <w:pPr>
        <w:spacing w:before="0" w:after="200" w:line="276" w:lineRule="auto"/>
        <w:ind w:left="720" w:hanging="720"/>
      </w:pPr>
      <w:r>
        <w:t>J1</w:t>
      </w:r>
      <w:r>
        <w:tab/>
      </w:r>
      <w:r w:rsidR="00F81448" w:rsidRPr="00117DFB">
        <w:t xml:space="preserve">The following question asks how you feel about your life. </w:t>
      </w:r>
      <w:r w:rsidR="00F81448" w:rsidRPr="00120D7E">
        <w:rPr>
          <w:rStyle w:val="CATINoteChar"/>
        </w:rPr>
        <w:t>On a scale from 0 to 10, zero means you feel “not at all satisfied” and ten means you feel “completely satisfied”.</w:t>
      </w:r>
      <w:r w:rsidR="002E0837">
        <w:t xml:space="preserve"> </w:t>
      </w:r>
      <w:r w:rsidR="00F81448" w:rsidRPr="00117DFB">
        <w:t>Overall, how satisfied are you with life these days?</w:t>
      </w:r>
    </w:p>
    <w:p w14:paraId="0F3BA695" w14:textId="443444CE" w:rsidR="00836292" w:rsidRDefault="00836292" w:rsidP="00C70BB9"/>
    <w:p w14:paraId="095F39C6" w14:textId="280A4220" w:rsidR="00836292" w:rsidRDefault="00E960E5" w:rsidP="00E960E5">
      <w:pPr>
        <w:ind w:left="720"/>
      </w:pPr>
      <w:r>
        <w:t>00</w:t>
      </w:r>
      <w:r>
        <w:tab/>
      </w:r>
      <w:r w:rsidR="00836292">
        <w:t>Not at all satisfied</w:t>
      </w:r>
    </w:p>
    <w:p w14:paraId="0BFB1512" w14:textId="2F62D74C" w:rsidR="00836292" w:rsidRDefault="00836292" w:rsidP="00E960E5">
      <w:pPr>
        <w:ind w:left="720"/>
      </w:pPr>
      <w:r>
        <w:t>0</w:t>
      </w:r>
      <w:r w:rsidR="00120D7E">
        <w:t>1</w:t>
      </w:r>
      <w:r>
        <w:t>-09</w:t>
      </w:r>
    </w:p>
    <w:p w14:paraId="5AFC16F2" w14:textId="1D7BFD10" w:rsidR="00836292" w:rsidRDefault="00836292" w:rsidP="00E960E5">
      <w:pPr>
        <w:ind w:left="720"/>
      </w:pPr>
      <w:r>
        <w:t>10</w:t>
      </w:r>
      <w:r>
        <w:tab/>
        <w:t xml:space="preserve">Completely </w:t>
      </w:r>
      <w:proofErr w:type="gramStart"/>
      <w:r>
        <w:t>satisfied</w:t>
      </w:r>
      <w:proofErr w:type="gramEnd"/>
    </w:p>
    <w:p w14:paraId="1B67FFE7" w14:textId="3466D6A4" w:rsidR="00F81448" w:rsidRDefault="00F81448" w:rsidP="00E960E5">
      <w:pPr>
        <w:ind w:left="720"/>
      </w:pPr>
      <w:r>
        <w:t xml:space="preserve">98 </w:t>
      </w:r>
      <w:r w:rsidR="00836292">
        <w:tab/>
      </w:r>
      <w:r w:rsidRPr="00F81448">
        <w:rPr>
          <w:rStyle w:val="CATINoteChar"/>
        </w:rPr>
        <w:t>(DO NOT READ)</w:t>
      </w:r>
      <w:r>
        <w:t xml:space="preserve"> Prefer not to say</w:t>
      </w:r>
    </w:p>
    <w:p w14:paraId="7FD0F3CA" w14:textId="72179EFF" w:rsidR="00F81448" w:rsidRDefault="00F81448" w:rsidP="00C70BB9"/>
    <w:p w14:paraId="61924A39" w14:textId="27120192" w:rsidR="001A44A2" w:rsidRDefault="00255A5B" w:rsidP="00F81448">
      <w:pPr>
        <w:pStyle w:val="Question"/>
      </w:pPr>
      <w:r>
        <w:t>J</w:t>
      </w:r>
      <w:r w:rsidR="00DA428E">
        <w:t>2</w:t>
      </w:r>
      <w:r w:rsidR="00F81448">
        <w:tab/>
      </w:r>
      <w:r w:rsidR="00117DFB">
        <w:rPr>
          <w:rStyle w:val="ProgInstructChar"/>
        </w:rPr>
        <w:t>[</w:t>
      </w:r>
      <w:r w:rsidR="00F81448" w:rsidRPr="00F81448">
        <w:rPr>
          <w:rStyle w:val="CATINoteChar"/>
        </w:rPr>
        <w:t>I am going to read out</w:t>
      </w:r>
      <w:r w:rsidR="00117DFB">
        <w:rPr>
          <w:rStyle w:val="CATINoteChar"/>
        </w:rPr>
        <w:t xml:space="preserve"> </w:t>
      </w:r>
      <w:r w:rsidR="00117DFB">
        <w:rPr>
          <w:rStyle w:val="ProgInstructChar"/>
        </w:rPr>
        <w:t>/</w:t>
      </w:r>
      <w:r w:rsidR="00F81448" w:rsidRPr="00F81448">
        <w:rPr>
          <w:rStyle w:val="ProgInstructChar"/>
        </w:rPr>
        <w:t xml:space="preserve"> </w:t>
      </w:r>
      <w:r w:rsidR="00F81448" w:rsidRPr="00F81448">
        <w:rPr>
          <w:rStyle w:val="OnlineNoteChar"/>
        </w:rPr>
        <w:t>The following is</w:t>
      </w:r>
      <w:r w:rsidR="00117DFB">
        <w:rPr>
          <w:rStyle w:val="ProgInstructChar"/>
        </w:rPr>
        <w:t>]</w:t>
      </w:r>
      <w:r w:rsidR="00F81448">
        <w:t xml:space="preserve"> a list of different aspects of your life. </w:t>
      </w:r>
    </w:p>
    <w:p w14:paraId="2DB70090" w14:textId="77777777" w:rsidR="001A44A2" w:rsidRDefault="001A44A2" w:rsidP="00F81448">
      <w:pPr>
        <w:pStyle w:val="Question"/>
      </w:pPr>
    </w:p>
    <w:p w14:paraId="537AB233" w14:textId="3057A739" w:rsidR="00F81448" w:rsidRDefault="00F81448" w:rsidP="001A44A2">
      <w:pPr>
        <w:pStyle w:val="Question"/>
        <w:ind w:firstLine="0"/>
      </w:pPr>
      <w:r>
        <w:t xml:space="preserve">Please use a scale from zero to ten where zero means very unhappy and ten means very happy to indicate how happy you are with each one. </w:t>
      </w:r>
      <w:r w:rsidR="00117DFB">
        <w:t>[</w:t>
      </w:r>
      <w:r w:rsidRPr="00117DFB">
        <w:rPr>
          <w:rStyle w:val="CATINoteChar"/>
        </w:rPr>
        <w:t>Firstly, how happy are you with …</w:t>
      </w:r>
      <w:r w:rsidR="00117DFB">
        <w:t>]</w:t>
      </w:r>
      <w:r>
        <w:br/>
      </w:r>
    </w:p>
    <w:p w14:paraId="251327B2" w14:textId="334283E3" w:rsidR="00F81448" w:rsidRDefault="00117DFB" w:rsidP="00117DFB">
      <w:pPr>
        <w:pStyle w:val="Question"/>
        <w:ind w:firstLine="0"/>
      </w:pPr>
      <w:proofErr w:type="gramStart"/>
      <w:r w:rsidRPr="00117DFB">
        <w:rPr>
          <w:rStyle w:val="RespSetInstructionChar"/>
        </w:rPr>
        <w:t>ITEMS;</w:t>
      </w:r>
      <w:proofErr w:type="gramEnd"/>
      <w:r w:rsidRPr="00117DFB">
        <w:rPr>
          <w:rStyle w:val="RespSetInstructionChar"/>
        </w:rPr>
        <w:t xml:space="preserve"> </w:t>
      </w:r>
      <w:r w:rsidR="00CD3765">
        <w:rPr>
          <w:rStyle w:val="RespSetInstructionChar"/>
        </w:rPr>
        <w:t xml:space="preserve">DISPLAY AS GRID ONLINE; </w:t>
      </w:r>
      <w:r w:rsidRPr="00117DFB">
        <w:rPr>
          <w:rStyle w:val="RespSetInstructionChar"/>
        </w:rPr>
        <w:t>RANDOMISE – EXCEPT THAT ‘YOUR FUTURE’ IS FIRST, WITH ‘YOUR LIFE AS A WHOLE’ LAST)</w:t>
      </w:r>
    </w:p>
    <w:p w14:paraId="6AE690FB" w14:textId="26361A42" w:rsidR="00F81448" w:rsidRPr="00117DFB" w:rsidRDefault="00117DFB" w:rsidP="00117DFB">
      <w:pPr>
        <w:pStyle w:val="Responseset"/>
      </w:pPr>
      <w:r>
        <w:t>A</w:t>
      </w:r>
      <w:r>
        <w:tab/>
      </w:r>
      <w:r w:rsidR="00F81448" w:rsidRPr="00117DFB">
        <w:t>Your future</w:t>
      </w:r>
    </w:p>
    <w:p w14:paraId="2A54EBAA" w14:textId="17301A9F" w:rsidR="00F81448" w:rsidRPr="00117DFB" w:rsidRDefault="00117DFB" w:rsidP="00117DFB">
      <w:pPr>
        <w:pStyle w:val="Responseset"/>
      </w:pPr>
      <w:r>
        <w:t>B</w:t>
      </w:r>
      <w:r w:rsidR="00F81448" w:rsidRPr="00117DFB">
        <w:tab/>
        <w:t>The work you do, at study, at home or in a job</w:t>
      </w:r>
    </w:p>
    <w:p w14:paraId="16E1A39D" w14:textId="3A1CE94F" w:rsidR="00F81448" w:rsidRPr="00117DFB" w:rsidRDefault="00117DFB" w:rsidP="00117DFB">
      <w:pPr>
        <w:pStyle w:val="Responseset"/>
      </w:pPr>
      <w:r>
        <w:t>C</w:t>
      </w:r>
      <w:r w:rsidR="00F81448" w:rsidRPr="00117DFB">
        <w:tab/>
        <w:t>What you do in your spare time</w:t>
      </w:r>
    </w:p>
    <w:p w14:paraId="694E831E" w14:textId="131ED5B9" w:rsidR="00F81448" w:rsidRPr="00117DFB" w:rsidRDefault="00117DFB" w:rsidP="00117DFB">
      <w:pPr>
        <w:pStyle w:val="Responseset"/>
      </w:pPr>
      <w:r>
        <w:t>D</w:t>
      </w:r>
      <w:r w:rsidR="00F81448" w:rsidRPr="00117DFB">
        <w:tab/>
        <w:t>How you get on with people in general</w:t>
      </w:r>
    </w:p>
    <w:p w14:paraId="040901E0" w14:textId="13A24208" w:rsidR="00F81448" w:rsidRPr="00117DFB" w:rsidRDefault="00117DFB" w:rsidP="00117DFB">
      <w:pPr>
        <w:pStyle w:val="Responseset"/>
      </w:pPr>
      <w:r>
        <w:t>E</w:t>
      </w:r>
      <w:r w:rsidR="00F81448" w:rsidRPr="00117DFB">
        <w:tab/>
        <w:t>The money you get each week</w:t>
      </w:r>
    </w:p>
    <w:p w14:paraId="68999808" w14:textId="455DDF7D" w:rsidR="00F81448" w:rsidRPr="00117DFB" w:rsidRDefault="00117DFB" w:rsidP="00117DFB">
      <w:pPr>
        <w:pStyle w:val="Responseset"/>
      </w:pPr>
      <w:proofErr w:type="spellStart"/>
      <w:r>
        <w:t>F</w:t>
      </w:r>
      <w:proofErr w:type="spellEnd"/>
      <w:r w:rsidR="00F81448" w:rsidRPr="00117DFB">
        <w:tab/>
        <w:t>Your social life</w:t>
      </w:r>
    </w:p>
    <w:p w14:paraId="676A6ACF" w14:textId="2BFEEF03" w:rsidR="00F81448" w:rsidRPr="00117DFB" w:rsidRDefault="00117DFB" w:rsidP="00117DFB">
      <w:pPr>
        <w:pStyle w:val="Responseset"/>
      </w:pPr>
      <w:r>
        <w:t>G</w:t>
      </w:r>
      <w:r w:rsidR="00F81448" w:rsidRPr="00117DFB">
        <w:tab/>
        <w:t>Your independence – being able to do what you want</w:t>
      </w:r>
    </w:p>
    <w:p w14:paraId="7890635C" w14:textId="36066329" w:rsidR="00F81448" w:rsidRPr="00117DFB" w:rsidRDefault="00117DFB" w:rsidP="00117DFB">
      <w:pPr>
        <w:pStyle w:val="Responseset"/>
      </w:pPr>
      <w:r>
        <w:t>H</w:t>
      </w:r>
      <w:r w:rsidR="00F81448" w:rsidRPr="00117DFB">
        <w:tab/>
        <w:t>Your career prospects</w:t>
      </w:r>
    </w:p>
    <w:p w14:paraId="5640AA4B" w14:textId="1A1A6EBA" w:rsidR="00F81448" w:rsidRPr="00117DFB" w:rsidRDefault="00117DFB" w:rsidP="00117DFB">
      <w:pPr>
        <w:pStyle w:val="Responseset"/>
      </w:pPr>
      <w:r>
        <w:t>I</w:t>
      </w:r>
      <w:r w:rsidR="00F81448" w:rsidRPr="00117DFB">
        <w:tab/>
        <w:t>Your life at home</w:t>
      </w:r>
    </w:p>
    <w:p w14:paraId="09D1F26A" w14:textId="32878D5C" w:rsidR="00F81448" w:rsidRDefault="00117DFB" w:rsidP="00117DFB">
      <w:pPr>
        <w:pStyle w:val="Responseset"/>
      </w:pPr>
      <w:r>
        <w:t>J</w:t>
      </w:r>
      <w:r w:rsidR="00F81448" w:rsidRPr="00117DFB">
        <w:tab/>
        <w:t>Your standard of living</w:t>
      </w:r>
    </w:p>
    <w:p w14:paraId="1546C8DB" w14:textId="53E587E8" w:rsidR="003505F2" w:rsidRDefault="003505F2" w:rsidP="00117DFB">
      <w:pPr>
        <w:pStyle w:val="Responseset"/>
      </w:pPr>
      <w:r>
        <w:t>K</w:t>
      </w:r>
      <w:r>
        <w:tab/>
        <w:t>The way the country is run</w:t>
      </w:r>
    </w:p>
    <w:p w14:paraId="279BAA52" w14:textId="3828B165" w:rsidR="003505F2" w:rsidRPr="00117DFB" w:rsidRDefault="003505F2" w:rsidP="00117DFB">
      <w:pPr>
        <w:pStyle w:val="Responseset"/>
      </w:pPr>
      <w:r>
        <w:t>L</w:t>
      </w:r>
      <w:r>
        <w:tab/>
        <w:t>The state of the economy</w:t>
      </w:r>
    </w:p>
    <w:p w14:paraId="564D86F3" w14:textId="21953B52" w:rsidR="00F81448" w:rsidRPr="00117DFB" w:rsidRDefault="003505F2" w:rsidP="00117DFB">
      <w:pPr>
        <w:pStyle w:val="Responseset"/>
      </w:pPr>
      <w:r>
        <w:t>M</w:t>
      </w:r>
      <w:r w:rsidR="00F81448" w:rsidRPr="00117DFB">
        <w:tab/>
        <w:t>Where you live</w:t>
      </w:r>
    </w:p>
    <w:p w14:paraId="773F0C30" w14:textId="751170AF" w:rsidR="00F81448" w:rsidRPr="00117DFB" w:rsidRDefault="003505F2" w:rsidP="00117DFB">
      <w:pPr>
        <w:pStyle w:val="Responseset"/>
      </w:pPr>
      <w:r>
        <w:t>N</w:t>
      </w:r>
      <w:r w:rsidR="00F81448" w:rsidRPr="00117DFB">
        <w:tab/>
        <w:t>Your life as a whole</w:t>
      </w:r>
    </w:p>
    <w:p w14:paraId="5324620A" w14:textId="7E100EA8" w:rsidR="00117DFB" w:rsidRDefault="00117DFB" w:rsidP="00117DFB">
      <w:pPr>
        <w:pStyle w:val="RespSetInstruction"/>
      </w:pPr>
      <w:r>
        <w:t xml:space="preserve">RESPONSE </w:t>
      </w:r>
      <w:proofErr w:type="gramStart"/>
      <w:r>
        <w:t>SET</w:t>
      </w:r>
      <w:r w:rsidR="00E06D3E">
        <w:t>;</w:t>
      </w:r>
      <w:proofErr w:type="gramEnd"/>
    </w:p>
    <w:p w14:paraId="34AB6030" w14:textId="2A4C6E55" w:rsidR="00836292" w:rsidRDefault="00836292" w:rsidP="003B67CB">
      <w:pPr>
        <w:pStyle w:val="Responseset"/>
        <w:numPr>
          <w:ilvl w:val="0"/>
          <w:numId w:val="8"/>
        </w:numPr>
      </w:pPr>
      <w:r>
        <w:t>Very unhappy</w:t>
      </w:r>
    </w:p>
    <w:p w14:paraId="2D95D014" w14:textId="210E9BFB" w:rsidR="00836292" w:rsidRDefault="00836292" w:rsidP="00836292">
      <w:pPr>
        <w:pStyle w:val="Responseset"/>
      </w:pPr>
      <w:r>
        <w:t>0</w:t>
      </w:r>
      <w:r w:rsidR="00120D7E">
        <w:t>1</w:t>
      </w:r>
      <w:r>
        <w:t>-09</w:t>
      </w:r>
    </w:p>
    <w:p w14:paraId="675C6368" w14:textId="4CE78938" w:rsidR="00836292" w:rsidRDefault="00836292" w:rsidP="00836292">
      <w:pPr>
        <w:pStyle w:val="Responseset"/>
      </w:pPr>
      <w:r>
        <w:t>10</w:t>
      </w:r>
      <w:r>
        <w:tab/>
        <w:t>Very happy</w:t>
      </w:r>
    </w:p>
    <w:p w14:paraId="111ABE88" w14:textId="2B47400B" w:rsidR="00F81448" w:rsidRDefault="00F81448" w:rsidP="00F81448">
      <w:pPr>
        <w:pStyle w:val="Responseset"/>
      </w:pPr>
      <w:r>
        <w:t>99</w:t>
      </w:r>
      <w:r>
        <w:tab/>
      </w:r>
      <w:r w:rsidRPr="00F81448">
        <w:rPr>
          <w:rStyle w:val="CATINoteChar"/>
        </w:rPr>
        <w:t>(DO NOT READ)</w:t>
      </w:r>
      <w:r>
        <w:t xml:space="preserve"> </w:t>
      </w:r>
      <w:r w:rsidR="00117DFB">
        <w:t>Don’t know</w:t>
      </w:r>
    </w:p>
    <w:p w14:paraId="4A0C2C7D" w14:textId="035D1D24" w:rsidR="00F81448" w:rsidRDefault="00F81448" w:rsidP="00F81448">
      <w:pPr>
        <w:pStyle w:val="Responseset"/>
      </w:pPr>
      <w:r>
        <w:t>98</w:t>
      </w:r>
      <w:r>
        <w:tab/>
      </w:r>
      <w:r w:rsidRPr="00F81448">
        <w:rPr>
          <w:rStyle w:val="CATINoteChar"/>
        </w:rPr>
        <w:t xml:space="preserve">(DO NOT READ) </w:t>
      </w:r>
      <w:r>
        <w:t>Prefer not to answer</w:t>
      </w:r>
    </w:p>
    <w:p w14:paraId="2633A800" w14:textId="1E46FEF4" w:rsidR="000F31A7" w:rsidRDefault="000F31A7" w:rsidP="000F31A7">
      <w:pPr>
        <w:pStyle w:val="Responseset"/>
        <w:ind w:left="0"/>
      </w:pPr>
    </w:p>
    <w:p w14:paraId="24AF9FFF" w14:textId="179CA682" w:rsidR="000F31A7" w:rsidRDefault="000F31A7" w:rsidP="000F31A7">
      <w:pPr>
        <w:pStyle w:val="Responseset"/>
        <w:ind w:left="709" w:hanging="709"/>
      </w:pPr>
      <w:r>
        <w:t>J2A1</w:t>
      </w:r>
      <w:r>
        <w:tab/>
        <w:t xml:space="preserve">In the past 4 weeks, how often did you feel lonely? Would you </w:t>
      </w:r>
      <w:proofErr w:type="gramStart"/>
      <w:r>
        <w:t>say..</w:t>
      </w:r>
      <w:proofErr w:type="gramEnd"/>
      <w:r>
        <w:t xml:space="preserve"> ?</w:t>
      </w:r>
    </w:p>
    <w:p w14:paraId="1F26F873" w14:textId="37E95B8D" w:rsidR="000F31A7" w:rsidRDefault="000F31A7" w:rsidP="000F31A7">
      <w:pPr>
        <w:pStyle w:val="Responseset"/>
        <w:ind w:left="709" w:hanging="709"/>
      </w:pPr>
    </w:p>
    <w:p w14:paraId="0E6A136E" w14:textId="4D837AE3" w:rsidR="000F31A7" w:rsidRDefault="000F31A7" w:rsidP="000F31A7">
      <w:pPr>
        <w:pStyle w:val="Responseset"/>
        <w:ind w:left="709" w:hanging="709"/>
        <w:rPr>
          <w:color w:val="0070C0"/>
        </w:rPr>
      </w:pPr>
      <w:r>
        <w:tab/>
      </w:r>
      <w:r>
        <w:rPr>
          <w:color w:val="0070C0"/>
        </w:rPr>
        <w:t>READ OUT</w:t>
      </w:r>
    </w:p>
    <w:p w14:paraId="480E3240" w14:textId="716E9257" w:rsidR="000F31A7" w:rsidRPr="000C47AE" w:rsidRDefault="000F31A7" w:rsidP="000C47AE">
      <w:pPr>
        <w:pStyle w:val="Responseset"/>
      </w:pPr>
    </w:p>
    <w:p w14:paraId="39F0FB62" w14:textId="68EC9F5D" w:rsidR="000F31A7" w:rsidRPr="000C47AE" w:rsidRDefault="000C47AE" w:rsidP="000C47AE">
      <w:pPr>
        <w:pStyle w:val="Responseset"/>
      </w:pPr>
      <w:r>
        <w:t>01</w:t>
      </w:r>
      <w:r>
        <w:tab/>
      </w:r>
      <w:r w:rsidR="000F31A7" w:rsidRPr="000C47AE">
        <w:t>All of the time</w:t>
      </w:r>
    </w:p>
    <w:p w14:paraId="2C8E6B7A" w14:textId="37275B77" w:rsidR="000F31A7" w:rsidRPr="000C47AE" w:rsidRDefault="000C47AE" w:rsidP="000C47AE">
      <w:pPr>
        <w:pStyle w:val="Responseset"/>
      </w:pPr>
      <w:r>
        <w:t>02</w:t>
      </w:r>
      <w:r>
        <w:tab/>
      </w:r>
      <w:r w:rsidR="000F31A7" w:rsidRPr="000C47AE">
        <w:t>Most of the time</w:t>
      </w:r>
    </w:p>
    <w:p w14:paraId="2A6F69FF" w14:textId="46739CA1" w:rsidR="000F31A7" w:rsidRPr="000C47AE" w:rsidRDefault="000C47AE" w:rsidP="000C47AE">
      <w:pPr>
        <w:pStyle w:val="Responseset"/>
      </w:pPr>
      <w:r>
        <w:t>03</w:t>
      </w:r>
      <w:r>
        <w:tab/>
      </w:r>
      <w:r w:rsidR="000F31A7" w:rsidRPr="000C47AE">
        <w:t>Some of the time</w:t>
      </w:r>
    </w:p>
    <w:p w14:paraId="48108CF0" w14:textId="3A94D217" w:rsidR="000F31A7" w:rsidRPr="000C47AE" w:rsidRDefault="000C47AE" w:rsidP="000C47AE">
      <w:pPr>
        <w:pStyle w:val="Responseset"/>
      </w:pPr>
      <w:r>
        <w:t>04</w:t>
      </w:r>
      <w:r>
        <w:tab/>
      </w:r>
      <w:r w:rsidR="000F31A7" w:rsidRPr="000C47AE">
        <w:t>A little of the time</w:t>
      </w:r>
    </w:p>
    <w:p w14:paraId="631AA653" w14:textId="1F487DF5" w:rsidR="000F31A7" w:rsidRPr="000C47AE" w:rsidRDefault="000C47AE" w:rsidP="000C47AE">
      <w:pPr>
        <w:pStyle w:val="Responseset"/>
      </w:pPr>
      <w:r>
        <w:t>05</w:t>
      </w:r>
      <w:r>
        <w:tab/>
      </w:r>
      <w:r w:rsidR="000F31A7" w:rsidRPr="000C47AE">
        <w:t>None of the time</w:t>
      </w:r>
    </w:p>
    <w:p w14:paraId="7F0B56B9" w14:textId="16FF713B" w:rsidR="000F31A7" w:rsidRPr="004D3AAA" w:rsidRDefault="000F31A7" w:rsidP="00E776B9">
      <w:pPr>
        <w:pStyle w:val="Responseset"/>
        <w:rPr>
          <w:color w:val="auto"/>
        </w:rPr>
      </w:pPr>
      <w:r w:rsidRPr="004D3AAA">
        <w:rPr>
          <w:color w:val="0070C0"/>
        </w:rPr>
        <w:t xml:space="preserve">(DO NOT READ) </w:t>
      </w:r>
      <w:r w:rsidRPr="00E776B9">
        <w:t xml:space="preserve">Prefer not to </w:t>
      </w:r>
      <w:proofErr w:type="gramStart"/>
      <w:r w:rsidRPr="00E776B9">
        <w:t>answer</w:t>
      </w:r>
      <w:proofErr w:type="gramEnd"/>
    </w:p>
    <w:p w14:paraId="2D4D9B6F" w14:textId="77777777" w:rsidR="000F31A7" w:rsidRDefault="000F31A7" w:rsidP="004D3AAA">
      <w:pPr>
        <w:pStyle w:val="Responseset"/>
        <w:ind w:left="0"/>
      </w:pPr>
    </w:p>
    <w:p w14:paraId="6628C837" w14:textId="7A02F67A" w:rsidR="00F81448" w:rsidRDefault="00D8787B" w:rsidP="00F81448">
      <w:pPr>
        <w:pStyle w:val="ProgInstruct"/>
      </w:pPr>
      <w:r>
        <w:t>TIMESTAMP</w:t>
      </w:r>
      <w:r w:rsidR="00F81448">
        <w:t xml:space="preserve"> </w:t>
      </w:r>
      <w:r w:rsidR="00C56ED9">
        <w:t>32</w:t>
      </w:r>
    </w:p>
    <w:p w14:paraId="6B461A13" w14:textId="6FAFF9DF" w:rsidR="006579F5" w:rsidRDefault="006579F5" w:rsidP="00F81448">
      <w:pPr>
        <w:pStyle w:val="ProgInstruct"/>
      </w:pPr>
    </w:p>
    <w:p w14:paraId="65C198F0" w14:textId="77777777" w:rsidR="006579F5" w:rsidRPr="0055007B" w:rsidRDefault="006579F5" w:rsidP="006579F5">
      <w:pPr>
        <w:pStyle w:val="Heading"/>
      </w:pPr>
      <w:r w:rsidRPr="0055007B">
        <w:t>SOCIAL SUPPORT</w:t>
      </w:r>
    </w:p>
    <w:p w14:paraId="4F151C82" w14:textId="77777777" w:rsidR="006579F5" w:rsidRPr="0055007B" w:rsidRDefault="006579F5" w:rsidP="006579F5">
      <w:pPr>
        <w:pStyle w:val="Question"/>
      </w:pPr>
    </w:p>
    <w:p w14:paraId="77F38196" w14:textId="7AC32785" w:rsidR="006579F5" w:rsidRPr="0055007B" w:rsidRDefault="006579F5" w:rsidP="006579F5">
      <w:pPr>
        <w:pStyle w:val="Question"/>
        <w:rPr>
          <w:b/>
        </w:rPr>
      </w:pPr>
      <w:r w:rsidRPr="0055007B">
        <w:t>J</w:t>
      </w:r>
      <w:r w:rsidR="00E960E5">
        <w:t>3</w:t>
      </w:r>
      <w:r w:rsidRPr="0055007B">
        <w:tab/>
      </w:r>
      <w:r w:rsidRPr="0055007B">
        <w:rPr>
          <w:b/>
        </w:rPr>
        <w:t>(CATI:</w:t>
      </w:r>
      <w:r w:rsidRPr="0055007B">
        <w:t xml:space="preserve"> </w:t>
      </w:r>
      <w:r w:rsidRPr="0055007B">
        <w:rPr>
          <w:color w:val="0070C0"/>
        </w:rPr>
        <w:t>This question is just a yes or no answer.</w:t>
      </w:r>
      <w:r w:rsidRPr="0055007B">
        <w:rPr>
          <w:b/>
        </w:rPr>
        <w:t>)</w:t>
      </w:r>
      <w:r w:rsidRPr="0055007B">
        <w:t xml:space="preserve"> If you needed to, could you ask someone for any type of support in a time of crisis?</w:t>
      </w:r>
    </w:p>
    <w:p w14:paraId="53BF59F1" w14:textId="77777777" w:rsidR="006579F5" w:rsidRPr="0055007B" w:rsidRDefault="006579F5" w:rsidP="006579F5">
      <w:pPr>
        <w:pStyle w:val="Question"/>
        <w:ind w:firstLine="0"/>
        <w:rPr>
          <w:b/>
        </w:rPr>
      </w:pPr>
      <w:r>
        <w:t>INTERVIEWER:</w:t>
      </w:r>
      <w:r w:rsidRPr="0055007B">
        <w:t>/</w:t>
      </w:r>
      <w:r w:rsidRPr="00FC0B7F">
        <w:rPr>
          <w:i/>
          <w:iCs/>
        </w:rPr>
        <w:t>Note</w:t>
      </w:r>
      <w:r w:rsidRPr="0055007B">
        <w:t xml:space="preserve">: </w:t>
      </w:r>
      <w:r w:rsidRPr="00FC0B7F">
        <w:rPr>
          <w:i/>
          <w:iCs/>
        </w:rPr>
        <w:t xml:space="preserve">Types of support include advice on what to do, emotional support, helping out when you have a serious illness or injury, help in maintaining family or work responsibilities, providing emergency money, accommodation or </w:t>
      </w:r>
      <w:proofErr w:type="gramStart"/>
      <w:r w:rsidRPr="00FC0B7F">
        <w:rPr>
          <w:i/>
          <w:iCs/>
        </w:rPr>
        <w:t>food</w:t>
      </w:r>
      <w:proofErr w:type="gramEnd"/>
    </w:p>
    <w:p w14:paraId="6EEA5587" w14:textId="77777777" w:rsidR="006579F5" w:rsidRPr="0055007B" w:rsidRDefault="006579F5" w:rsidP="006579F5">
      <w:pPr>
        <w:pStyle w:val="Responseset"/>
        <w:rPr>
          <w:b/>
        </w:rPr>
      </w:pPr>
      <w:r w:rsidRPr="0055007B">
        <w:t>01</w:t>
      </w:r>
      <w:r w:rsidRPr="0055007B">
        <w:tab/>
        <w:t>Yes</w:t>
      </w:r>
    </w:p>
    <w:p w14:paraId="2EE01A39" w14:textId="14DA59DE" w:rsidR="006579F5" w:rsidRPr="0055007B" w:rsidRDefault="006579F5" w:rsidP="006579F5">
      <w:pPr>
        <w:pStyle w:val="Responseset"/>
        <w:tabs>
          <w:tab w:val="left" w:pos="2977"/>
        </w:tabs>
        <w:rPr>
          <w:b/>
        </w:rPr>
      </w:pPr>
      <w:r w:rsidRPr="0055007B">
        <w:t>02</w:t>
      </w:r>
      <w:r w:rsidRPr="0055007B">
        <w:tab/>
        <w:t>No</w:t>
      </w:r>
      <w:r w:rsidRPr="0055007B">
        <w:tab/>
      </w:r>
      <w:r w:rsidRPr="0055007B">
        <w:rPr>
          <w:b/>
        </w:rPr>
        <w:t>GO TO TIME STAMP 3</w:t>
      </w:r>
      <w:r w:rsidR="00E960E5">
        <w:rPr>
          <w:b/>
        </w:rPr>
        <w:t>3</w:t>
      </w:r>
    </w:p>
    <w:p w14:paraId="665AD20C" w14:textId="77777777" w:rsidR="006579F5" w:rsidRPr="0055007B" w:rsidRDefault="006579F5" w:rsidP="006579F5">
      <w:pPr>
        <w:pStyle w:val="BodyText"/>
        <w:rPr>
          <w:b/>
        </w:rPr>
      </w:pPr>
    </w:p>
    <w:p w14:paraId="4539124A" w14:textId="28847A04" w:rsidR="006579F5" w:rsidRPr="0055007B" w:rsidRDefault="006579F5" w:rsidP="006579F5">
      <w:pPr>
        <w:pStyle w:val="Question"/>
        <w:rPr>
          <w:b/>
        </w:rPr>
      </w:pPr>
      <w:r w:rsidRPr="0055007B">
        <w:t>J</w:t>
      </w:r>
      <w:r w:rsidR="00E960E5">
        <w:t>4</w:t>
      </w:r>
      <w:r w:rsidRPr="0055007B">
        <w:tab/>
        <w:t>Who could you ask for support in a crisis?</w:t>
      </w:r>
    </w:p>
    <w:p w14:paraId="397F8B5B" w14:textId="77777777" w:rsidR="006579F5" w:rsidRPr="0055007B" w:rsidRDefault="006579F5" w:rsidP="006579F5">
      <w:pPr>
        <w:pStyle w:val="Quesapproach"/>
        <w:rPr>
          <w:color w:val="0070C0"/>
        </w:rPr>
      </w:pPr>
      <w:r w:rsidRPr="0055007B">
        <w:rPr>
          <w:color w:val="0070C0"/>
        </w:rPr>
        <w:t>READ OUT</w:t>
      </w:r>
    </w:p>
    <w:p w14:paraId="6D12002B" w14:textId="77777777" w:rsidR="006579F5" w:rsidRPr="0055007B" w:rsidRDefault="006579F5" w:rsidP="006579F5">
      <w:pPr>
        <w:pStyle w:val="ProgInstruct"/>
        <w:ind w:firstLine="709"/>
      </w:pPr>
      <w:r w:rsidRPr="0055007B">
        <w:t>multicode</w:t>
      </w:r>
    </w:p>
    <w:p w14:paraId="669D50DA" w14:textId="77777777" w:rsidR="006579F5" w:rsidRPr="0055007B" w:rsidRDefault="006579F5" w:rsidP="006579F5">
      <w:pPr>
        <w:pStyle w:val="Responseset"/>
      </w:pPr>
    </w:p>
    <w:p w14:paraId="3C33B64E" w14:textId="77777777" w:rsidR="006579F5" w:rsidRPr="0055007B" w:rsidRDefault="006579F5" w:rsidP="006579F5">
      <w:pPr>
        <w:pStyle w:val="Responseset"/>
      </w:pPr>
      <w:r>
        <w:t>a</w:t>
      </w:r>
      <w:r w:rsidRPr="0055007B">
        <w:tab/>
        <w:t>Partner / boyfriend / girlfriend</w:t>
      </w:r>
    </w:p>
    <w:p w14:paraId="26E59286" w14:textId="77777777" w:rsidR="006579F5" w:rsidRPr="0055007B" w:rsidRDefault="006579F5" w:rsidP="006579F5">
      <w:pPr>
        <w:pStyle w:val="Responseset"/>
        <w:rPr>
          <w:b/>
        </w:rPr>
      </w:pPr>
      <w:r>
        <w:t>b</w:t>
      </w:r>
      <w:r w:rsidRPr="0055007B">
        <w:tab/>
        <w:t>Family member</w:t>
      </w:r>
    </w:p>
    <w:p w14:paraId="5032DD65" w14:textId="77777777" w:rsidR="006579F5" w:rsidRPr="0055007B" w:rsidRDefault="006579F5" w:rsidP="006579F5">
      <w:pPr>
        <w:pStyle w:val="Responseset"/>
        <w:rPr>
          <w:b/>
        </w:rPr>
      </w:pPr>
      <w:r>
        <w:t>c</w:t>
      </w:r>
      <w:r w:rsidRPr="0055007B">
        <w:tab/>
        <w:t>Friend</w:t>
      </w:r>
    </w:p>
    <w:p w14:paraId="4A6446CE" w14:textId="77777777" w:rsidR="006579F5" w:rsidRPr="0055007B" w:rsidRDefault="006579F5" w:rsidP="006579F5">
      <w:pPr>
        <w:pStyle w:val="Responseset"/>
      </w:pPr>
      <w:r>
        <w:t>d</w:t>
      </w:r>
      <w:r w:rsidRPr="0055007B">
        <w:tab/>
        <w:t>Neighbour</w:t>
      </w:r>
    </w:p>
    <w:p w14:paraId="03FD21E2" w14:textId="77777777" w:rsidR="006579F5" w:rsidRPr="0055007B" w:rsidRDefault="006579F5" w:rsidP="006579F5">
      <w:pPr>
        <w:pStyle w:val="Responseset"/>
        <w:rPr>
          <w:b/>
        </w:rPr>
      </w:pPr>
      <w:r>
        <w:t>e</w:t>
      </w:r>
      <w:r w:rsidRPr="0055007B">
        <w:tab/>
        <w:t>School / School Counsellor</w:t>
      </w:r>
    </w:p>
    <w:p w14:paraId="210994CC" w14:textId="77777777" w:rsidR="006579F5" w:rsidRPr="0055007B" w:rsidRDefault="006579F5" w:rsidP="006579F5">
      <w:pPr>
        <w:pStyle w:val="Responseset"/>
        <w:rPr>
          <w:b/>
        </w:rPr>
      </w:pPr>
      <w:r>
        <w:t>f</w:t>
      </w:r>
      <w:r w:rsidRPr="0055007B">
        <w:tab/>
        <w:t>Work colleague</w:t>
      </w:r>
    </w:p>
    <w:p w14:paraId="079E2AB5" w14:textId="77777777" w:rsidR="006579F5" w:rsidRPr="0055007B" w:rsidRDefault="006579F5" w:rsidP="006579F5">
      <w:pPr>
        <w:pStyle w:val="Responseset"/>
        <w:rPr>
          <w:b/>
        </w:rPr>
      </w:pPr>
      <w:r>
        <w:t>g</w:t>
      </w:r>
      <w:r w:rsidRPr="0055007B">
        <w:tab/>
        <w:t>Community, charity or religious organisation</w:t>
      </w:r>
    </w:p>
    <w:p w14:paraId="59D91800" w14:textId="77777777" w:rsidR="006579F5" w:rsidRPr="0055007B" w:rsidRDefault="006579F5" w:rsidP="006579F5">
      <w:pPr>
        <w:pStyle w:val="Responseset"/>
        <w:rPr>
          <w:b/>
        </w:rPr>
      </w:pPr>
      <w:r>
        <w:t>h</w:t>
      </w:r>
      <w:r w:rsidRPr="0055007B">
        <w:tab/>
        <w:t>Local council or other government services</w:t>
      </w:r>
    </w:p>
    <w:p w14:paraId="787AA551" w14:textId="77777777" w:rsidR="006579F5" w:rsidRDefault="006579F5" w:rsidP="006579F5">
      <w:pPr>
        <w:pStyle w:val="Responseset"/>
      </w:pPr>
      <w:r>
        <w:t>i</w:t>
      </w:r>
      <w:r w:rsidRPr="0055007B">
        <w:tab/>
        <w:t>Health, legal or financial professional</w:t>
      </w:r>
      <w:r>
        <w:t xml:space="preserve"> (e.g. a doctor, lawyer, accountant, etc.)</w:t>
      </w:r>
    </w:p>
    <w:p w14:paraId="14251528" w14:textId="77777777" w:rsidR="006579F5" w:rsidRPr="00053ED9" w:rsidRDefault="006579F5" w:rsidP="006579F5">
      <w:pPr>
        <w:pStyle w:val="Responseset"/>
      </w:pPr>
      <w:r>
        <w:t>j</w:t>
      </w:r>
      <w:r>
        <w:tab/>
        <w:t>Online social support network</w:t>
      </w:r>
    </w:p>
    <w:p w14:paraId="6DA95567" w14:textId="77777777" w:rsidR="006579F5" w:rsidRPr="0055007B" w:rsidRDefault="006579F5" w:rsidP="006579F5">
      <w:pPr>
        <w:pStyle w:val="Responseset"/>
        <w:rPr>
          <w:b/>
        </w:rPr>
      </w:pPr>
      <w:r>
        <w:t>k</w:t>
      </w:r>
      <w:r w:rsidRPr="0055007B">
        <w:tab/>
        <w:t>Other (SPECIFY)</w:t>
      </w:r>
    </w:p>
    <w:p w14:paraId="143E4143" w14:textId="77777777" w:rsidR="006579F5" w:rsidRPr="0055007B" w:rsidRDefault="006579F5" w:rsidP="006579F5">
      <w:pPr>
        <w:pStyle w:val="BodyText"/>
        <w:rPr>
          <w:b/>
        </w:rPr>
      </w:pPr>
    </w:p>
    <w:p w14:paraId="335A7019" w14:textId="77777777" w:rsidR="006579F5" w:rsidRPr="0055007B" w:rsidRDefault="006579F5" w:rsidP="006579F5">
      <w:pPr>
        <w:pStyle w:val="ProgInstruct"/>
      </w:pPr>
    </w:p>
    <w:p w14:paraId="2F8B30DF" w14:textId="66917AB0" w:rsidR="006579F5" w:rsidRDefault="006579F5" w:rsidP="006579F5">
      <w:pPr>
        <w:pStyle w:val="ProgInstruct"/>
      </w:pPr>
      <w:r w:rsidRPr="0055007B">
        <w:t>TIMESTAMP 3</w:t>
      </w:r>
      <w:r w:rsidR="00E960E5">
        <w:t>3</w:t>
      </w:r>
    </w:p>
    <w:p w14:paraId="53ED2A6A" w14:textId="534B829D" w:rsidR="006579F5" w:rsidRDefault="006579F5" w:rsidP="006579F5">
      <w:pPr>
        <w:pStyle w:val="ProgInstruct"/>
      </w:pPr>
    </w:p>
    <w:p w14:paraId="1032EF95" w14:textId="4134FD27" w:rsidR="006579F5" w:rsidRDefault="006579F5" w:rsidP="006579F5">
      <w:pPr>
        <w:pStyle w:val="Heading"/>
      </w:pPr>
      <w:r>
        <w:t>GENERAL ATTITUDES</w:t>
      </w:r>
    </w:p>
    <w:p w14:paraId="7ED86ACC" w14:textId="4AE70325" w:rsidR="006579F5" w:rsidRDefault="006579F5" w:rsidP="006579F5">
      <w:pPr>
        <w:pStyle w:val="questiontext"/>
        <w:rPr>
          <w:lang w:eastAsia="en-US"/>
        </w:rPr>
      </w:pPr>
      <w:r>
        <w:rPr>
          <w:lang w:eastAsia="en-US"/>
        </w:rPr>
        <w:t>J</w:t>
      </w:r>
      <w:r w:rsidR="00E960E5">
        <w:rPr>
          <w:lang w:eastAsia="en-US"/>
        </w:rPr>
        <w:t>5</w:t>
      </w:r>
      <w:r>
        <w:rPr>
          <w:lang w:eastAsia="en-US"/>
        </w:rPr>
        <w:tab/>
      </w:r>
      <w:r w:rsidRPr="00432EAA">
        <w:rPr>
          <w:lang w:eastAsia="en-US"/>
        </w:rPr>
        <w:t>Looking forward, what kind of job do you expect to have when you are about 30 years old?</w:t>
      </w:r>
      <w:r w:rsidRPr="00432EAA">
        <w:rPr>
          <w:lang w:eastAsia="en-US"/>
        </w:rPr>
        <w:br/>
        <w:t>(PROBE FOR JOB TITLE AND DESCRIPTION OF MAIN DUTIES PERFORMED IN JOB)</w:t>
      </w:r>
      <w:r w:rsidRPr="00432EAA">
        <w:rPr>
          <w:lang w:eastAsia="en-US"/>
        </w:rPr>
        <w:br/>
        <w:t>____________________________________________________________________</w:t>
      </w:r>
      <w:r>
        <w:rPr>
          <w:lang w:eastAsia="en-US"/>
        </w:rPr>
        <w:br/>
      </w:r>
      <w:r>
        <w:rPr>
          <w:sz w:val="18"/>
          <w:szCs w:val="18"/>
          <w:lang w:eastAsia="en-US"/>
        </w:rPr>
        <w:br/>
      </w:r>
      <w:r w:rsidR="00F95B29">
        <w:rPr>
          <w:szCs w:val="22"/>
          <w:lang w:eastAsia="en-US"/>
        </w:rPr>
        <w:t>97</w:t>
      </w:r>
      <w:r w:rsidRPr="00983C88">
        <w:rPr>
          <w:szCs w:val="22"/>
          <w:lang w:eastAsia="en-US"/>
        </w:rPr>
        <w:t>.</w:t>
      </w:r>
      <w:r w:rsidRPr="00983C88">
        <w:rPr>
          <w:szCs w:val="22"/>
          <w:lang w:eastAsia="en-US"/>
        </w:rPr>
        <w:tab/>
        <w:t xml:space="preserve">Do not expect to be working at age 30 </w:t>
      </w:r>
      <w:r w:rsidRPr="00983C88">
        <w:rPr>
          <w:szCs w:val="22"/>
          <w:lang w:eastAsia="en-US"/>
        </w:rPr>
        <w:tab/>
      </w:r>
      <w:r w:rsidRPr="00983C88">
        <w:rPr>
          <w:szCs w:val="22"/>
          <w:lang w:eastAsia="en-US"/>
        </w:rPr>
        <w:tab/>
      </w:r>
      <w:r w:rsidRPr="00983C88">
        <w:rPr>
          <w:szCs w:val="22"/>
          <w:lang w:eastAsia="en-US"/>
        </w:rPr>
        <w:tab/>
      </w:r>
      <w:r w:rsidR="00453A04">
        <w:rPr>
          <w:szCs w:val="22"/>
          <w:lang w:eastAsia="en-US"/>
        </w:rPr>
        <w:tab/>
      </w:r>
      <w:r w:rsidRPr="00453A04">
        <w:rPr>
          <w:b/>
          <w:bCs/>
          <w:szCs w:val="22"/>
          <w:lang w:eastAsia="en-US"/>
        </w:rPr>
        <w:t>GO TO J</w:t>
      </w:r>
      <w:r w:rsidR="00E960E5">
        <w:rPr>
          <w:b/>
          <w:bCs/>
          <w:szCs w:val="22"/>
          <w:lang w:eastAsia="en-US"/>
        </w:rPr>
        <w:t>7</w:t>
      </w:r>
      <w:r w:rsidRPr="00983C88">
        <w:rPr>
          <w:szCs w:val="22"/>
          <w:lang w:eastAsia="en-US"/>
        </w:rPr>
        <w:br/>
      </w:r>
      <w:r w:rsidR="00F95B29">
        <w:rPr>
          <w:szCs w:val="22"/>
          <w:lang w:eastAsia="en-US"/>
        </w:rPr>
        <w:t>99</w:t>
      </w:r>
      <w:r w:rsidRPr="00983C88">
        <w:rPr>
          <w:szCs w:val="22"/>
          <w:lang w:eastAsia="en-US"/>
        </w:rPr>
        <w:t>.</w:t>
      </w:r>
      <w:r w:rsidRPr="00983C88">
        <w:rPr>
          <w:szCs w:val="22"/>
          <w:lang w:eastAsia="en-US"/>
        </w:rPr>
        <w:tab/>
        <w:t>DON'T KNOW (</w:t>
      </w:r>
      <w:r w:rsidR="002C7405">
        <w:rPr>
          <w:szCs w:val="22"/>
          <w:lang w:eastAsia="en-US"/>
        </w:rPr>
        <w:t xml:space="preserve">CATI: PROBE BEFORE ACCEPTING / </w:t>
      </w:r>
      <w:r w:rsidRPr="00983C88">
        <w:rPr>
          <w:szCs w:val="22"/>
          <w:lang w:eastAsia="en-US"/>
        </w:rPr>
        <w:t>DO NOT DISPLAY THIS OPTION ONLINE)</w:t>
      </w:r>
      <w:r w:rsidRPr="00983C88">
        <w:rPr>
          <w:szCs w:val="22"/>
          <w:lang w:eastAsia="en-US"/>
        </w:rPr>
        <w:tab/>
      </w:r>
      <w:r w:rsidRPr="00453A04">
        <w:rPr>
          <w:b/>
          <w:bCs/>
          <w:szCs w:val="22"/>
          <w:lang w:eastAsia="en-US"/>
        </w:rPr>
        <w:t xml:space="preserve">GO TO </w:t>
      </w:r>
      <w:r w:rsidR="00453A04">
        <w:rPr>
          <w:b/>
          <w:bCs/>
          <w:szCs w:val="22"/>
          <w:lang w:eastAsia="en-US"/>
        </w:rPr>
        <w:t>TIMESTAMP 3</w:t>
      </w:r>
      <w:r w:rsidR="00E960E5">
        <w:rPr>
          <w:b/>
          <w:bCs/>
          <w:szCs w:val="22"/>
          <w:lang w:eastAsia="en-US"/>
        </w:rPr>
        <w:t>4</w:t>
      </w:r>
      <w:r w:rsidRPr="00432EAA">
        <w:rPr>
          <w:sz w:val="18"/>
          <w:szCs w:val="18"/>
          <w:lang w:eastAsia="en-US"/>
        </w:rPr>
        <w:br/>
      </w:r>
    </w:p>
    <w:p w14:paraId="4F860FD1" w14:textId="1C6E894A" w:rsidR="006579F5" w:rsidRDefault="006579F5" w:rsidP="006579F5">
      <w:pPr>
        <w:pStyle w:val="questiontext"/>
        <w:rPr>
          <w:lang w:eastAsia="en-US"/>
        </w:rPr>
      </w:pPr>
      <w:r w:rsidRPr="00432EAA">
        <w:rPr>
          <w:lang w:eastAsia="en-US"/>
        </w:rPr>
        <w:t>J</w:t>
      </w:r>
      <w:r w:rsidR="00E960E5">
        <w:rPr>
          <w:lang w:eastAsia="en-US"/>
        </w:rPr>
        <w:t>6</w:t>
      </w:r>
      <w:r w:rsidRPr="00432EAA">
        <w:rPr>
          <w:lang w:eastAsia="en-US"/>
        </w:rPr>
        <w:t xml:space="preserve"> </w:t>
      </w:r>
      <w:r>
        <w:rPr>
          <w:lang w:eastAsia="en-US"/>
        </w:rPr>
        <w:tab/>
      </w:r>
      <w:r w:rsidRPr="00432EAA">
        <w:rPr>
          <w:lang w:eastAsia="en-US"/>
        </w:rPr>
        <w:t>In that job, would you expect to work for wages or salary, or be self-employed in your own business?</w:t>
      </w:r>
    </w:p>
    <w:p w14:paraId="65199A91" w14:textId="20691054" w:rsidR="006579F5" w:rsidRPr="00432EAA" w:rsidRDefault="006579F5" w:rsidP="006579F5">
      <w:pPr>
        <w:pStyle w:val="questiontext"/>
        <w:ind w:firstLine="0"/>
        <w:rPr>
          <w:sz w:val="18"/>
          <w:szCs w:val="18"/>
        </w:rPr>
      </w:pPr>
      <w:r w:rsidRPr="00983C88">
        <w:rPr>
          <w:szCs w:val="22"/>
          <w:lang w:eastAsia="en-US"/>
        </w:rPr>
        <w:t>1.</w:t>
      </w:r>
      <w:r w:rsidRPr="00983C88">
        <w:rPr>
          <w:szCs w:val="22"/>
          <w:lang w:eastAsia="en-US"/>
        </w:rPr>
        <w:tab/>
        <w:t xml:space="preserve">Wages/ salary </w:t>
      </w:r>
      <w:r w:rsidRPr="00983C88">
        <w:rPr>
          <w:szCs w:val="22"/>
          <w:lang w:eastAsia="en-US"/>
        </w:rPr>
        <w:br/>
        <w:t>2.</w:t>
      </w:r>
      <w:r w:rsidRPr="00983C88">
        <w:rPr>
          <w:szCs w:val="22"/>
          <w:lang w:eastAsia="en-US"/>
        </w:rPr>
        <w:tab/>
        <w:t xml:space="preserve">Self-employed </w:t>
      </w:r>
      <w:r w:rsidRPr="00983C88">
        <w:rPr>
          <w:szCs w:val="22"/>
          <w:lang w:eastAsia="en-US"/>
        </w:rPr>
        <w:br/>
      </w:r>
      <w:r w:rsidR="00C90AE9">
        <w:rPr>
          <w:szCs w:val="22"/>
          <w:lang w:eastAsia="en-US"/>
        </w:rPr>
        <w:t>95</w:t>
      </w:r>
      <w:r w:rsidRPr="00983C88">
        <w:rPr>
          <w:szCs w:val="22"/>
          <w:lang w:eastAsia="en-US"/>
        </w:rPr>
        <w:t>.</w:t>
      </w:r>
      <w:r w:rsidRPr="00983C88">
        <w:rPr>
          <w:szCs w:val="22"/>
          <w:lang w:eastAsia="en-US"/>
        </w:rPr>
        <w:tab/>
        <w:t>OTHER (Specify___________)</w:t>
      </w:r>
      <w:r>
        <w:rPr>
          <w:sz w:val="18"/>
          <w:szCs w:val="18"/>
          <w:lang w:eastAsia="en-US"/>
        </w:rPr>
        <w:br/>
      </w:r>
      <w:r w:rsidRPr="00432EAA">
        <w:rPr>
          <w:sz w:val="18"/>
          <w:szCs w:val="18"/>
          <w:lang w:eastAsia="en-US"/>
        </w:rPr>
        <w:br/>
      </w:r>
      <w:r w:rsidRPr="002B0CF0">
        <w:rPr>
          <w:b/>
          <w:szCs w:val="22"/>
          <w:lang w:eastAsia="en-US"/>
        </w:rPr>
        <w:t xml:space="preserve">NOW GO TO </w:t>
      </w:r>
      <w:r w:rsidR="00453A04">
        <w:rPr>
          <w:b/>
          <w:szCs w:val="22"/>
          <w:lang w:eastAsia="en-US"/>
        </w:rPr>
        <w:t>TIMESTAMP 3</w:t>
      </w:r>
      <w:r w:rsidR="00E960E5">
        <w:rPr>
          <w:b/>
          <w:szCs w:val="22"/>
          <w:lang w:eastAsia="en-US"/>
        </w:rPr>
        <w:t>4</w:t>
      </w:r>
      <w:r w:rsidRPr="002B0CF0">
        <w:rPr>
          <w:b/>
          <w:szCs w:val="22"/>
          <w:lang w:eastAsia="en-US"/>
        </w:rPr>
        <w:br/>
      </w:r>
    </w:p>
    <w:p w14:paraId="224B9E1F" w14:textId="787BFC00" w:rsidR="006579F5" w:rsidRPr="00983C88" w:rsidRDefault="006579F5" w:rsidP="006579F5">
      <w:pPr>
        <w:pStyle w:val="questiontext"/>
        <w:rPr>
          <w:szCs w:val="22"/>
        </w:rPr>
      </w:pPr>
      <w:r>
        <w:t>J</w:t>
      </w:r>
      <w:r w:rsidR="00E960E5">
        <w:t>7</w:t>
      </w:r>
      <w:r w:rsidRPr="00983C88">
        <w:rPr>
          <w:szCs w:val="22"/>
        </w:rPr>
        <w:tab/>
        <w:t>What do you expect to be your main activity at that time?</w:t>
      </w:r>
    </w:p>
    <w:p w14:paraId="49FDBEE3" w14:textId="77777777" w:rsidR="006579F5" w:rsidRPr="00453A04" w:rsidRDefault="006579F5" w:rsidP="001C4800">
      <w:pPr>
        <w:pStyle w:val="Codes"/>
        <w:numPr>
          <w:ilvl w:val="0"/>
          <w:numId w:val="23"/>
        </w:numPr>
        <w:tabs>
          <w:tab w:val="clear" w:pos="6521"/>
          <w:tab w:val="num" w:pos="1843"/>
          <w:tab w:val="left" w:pos="5100"/>
        </w:tabs>
        <w:ind w:left="1843" w:hanging="709"/>
        <w:rPr>
          <w:sz w:val="20"/>
        </w:rPr>
      </w:pPr>
      <w:r w:rsidRPr="00453A04">
        <w:rPr>
          <w:sz w:val="20"/>
        </w:rPr>
        <w:t>Studying</w:t>
      </w:r>
    </w:p>
    <w:p w14:paraId="2690EA13" w14:textId="77777777" w:rsidR="006579F5" w:rsidRPr="00453A04" w:rsidRDefault="006579F5" w:rsidP="001C4800">
      <w:pPr>
        <w:pStyle w:val="Codes"/>
        <w:numPr>
          <w:ilvl w:val="0"/>
          <w:numId w:val="23"/>
        </w:numPr>
        <w:tabs>
          <w:tab w:val="clear" w:pos="6521"/>
          <w:tab w:val="num" w:pos="1843"/>
          <w:tab w:val="left" w:pos="5100"/>
        </w:tabs>
        <w:ind w:left="1843" w:hanging="709"/>
        <w:rPr>
          <w:sz w:val="20"/>
        </w:rPr>
      </w:pPr>
      <w:r w:rsidRPr="00453A04">
        <w:rPr>
          <w:sz w:val="20"/>
        </w:rPr>
        <w:t>Parenting</w:t>
      </w:r>
    </w:p>
    <w:p w14:paraId="2070AC0D" w14:textId="77777777" w:rsidR="006579F5" w:rsidRPr="00453A04" w:rsidRDefault="006579F5" w:rsidP="001C4800">
      <w:pPr>
        <w:pStyle w:val="Codes"/>
        <w:numPr>
          <w:ilvl w:val="0"/>
          <w:numId w:val="23"/>
        </w:numPr>
        <w:tabs>
          <w:tab w:val="clear" w:pos="6521"/>
          <w:tab w:val="num" w:pos="1843"/>
          <w:tab w:val="left" w:pos="5100"/>
        </w:tabs>
        <w:ind w:left="1843" w:hanging="709"/>
        <w:rPr>
          <w:sz w:val="20"/>
        </w:rPr>
      </w:pPr>
      <w:r w:rsidRPr="00453A04">
        <w:rPr>
          <w:sz w:val="20"/>
        </w:rPr>
        <w:lastRenderedPageBreak/>
        <w:t>Home duties</w:t>
      </w:r>
    </w:p>
    <w:p w14:paraId="1D853DB3" w14:textId="77777777" w:rsidR="006579F5" w:rsidRPr="00453A04" w:rsidRDefault="006579F5" w:rsidP="001C4800">
      <w:pPr>
        <w:pStyle w:val="Codes"/>
        <w:numPr>
          <w:ilvl w:val="0"/>
          <w:numId w:val="23"/>
        </w:numPr>
        <w:tabs>
          <w:tab w:val="clear" w:pos="6521"/>
          <w:tab w:val="num" w:pos="1843"/>
          <w:tab w:val="left" w:pos="5100"/>
        </w:tabs>
        <w:ind w:left="1843" w:hanging="709"/>
        <w:rPr>
          <w:sz w:val="20"/>
        </w:rPr>
      </w:pPr>
      <w:r w:rsidRPr="00453A04">
        <w:rPr>
          <w:sz w:val="20"/>
        </w:rPr>
        <w:t>Caring for someone with a disability, or an elderly or frail person</w:t>
      </w:r>
    </w:p>
    <w:p w14:paraId="1B9CC0BD" w14:textId="77777777" w:rsidR="006579F5" w:rsidRPr="00453A04" w:rsidRDefault="006579F5" w:rsidP="001C4800">
      <w:pPr>
        <w:pStyle w:val="Codes"/>
        <w:numPr>
          <w:ilvl w:val="0"/>
          <w:numId w:val="23"/>
        </w:numPr>
        <w:tabs>
          <w:tab w:val="clear" w:pos="6521"/>
          <w:tab w:val="num" w:pos="1843"/>
          <w:tab w:val="left" w:pos="5100"/>
        </w:tabs>
        <w:ind w:left="1843" w:hanging="709"/>
        <w:rPr>
          <w:sz w:val="20"/>
        </w:rPr>
      </w:pPr>
      <w:r w:rsidRPr="00453A04">
        <w:rPr>
          <w:sz w:val="20"/>
        </w:rPr>
        <w:t>OTHER (Specify___________)</w:t>
      </w:r>
    </w:p>
    <w:p w14:paraId="679ADBCA" w14:textId="77777777" w:rsidR="006579F5" w:rsidRPr="00453A04" w:rsidRDefault="006579F5" w:rsidP="00C90AE9">
      <w:pPr>
        <w:pStyle w:val="Codes"/>
        <w:numPr>
          <w:ilvl w:val="0"/>
          <w:numId w:val="24"/>
        </w:numPr>
        <w:tabs>
          <w:tab w:val="clear" w:pos="6521"/>
          <w:tab w:val="left" w:pos="5100"/>
        </w:tabs>
        <w:rPr>
          <w:sz w:val="20"/>
        </w:rPr>
      </w:pPr>
      <w:r w:rsidRPr="00453A04">
        <w:rPr>
          <w:sz w:val="20"/>
        </w:rPr>
        <w:t xml:space="preserve">Don’t </w:t>
      </w:r>
      <w:proofErr w:type="gramStart"/>
      <w:r w:rsidRPr="00453A04">
        <w:rPr>
          <w:sz w:val="20"/>
        </w:rPr>
        <w:t>know</w:t>
      </w:r>
      <w:proofErr w:type="gramEnd"/>
    </w:p>
    <w:p w14:paraId="28E08BE0" w14:textId="11A92B6A" w:rsidR="006579F5" w:rsidRDefault="006579F5" w:rsidP="006579F5">
      <w:pPr>
        <w:pStyle w:val="Heading"/>
      </w:pPr>
    </w:p>
    <w:p w14:paraId="4D11D127" w14:textId="635BDB49" w:rsidR="006579F5" w:rsidRDefault="00453A04" w:rsidP="00F81448">
      <w:pPr>
        <w:pStyle w:val="ProgInstruct"/>
      </w:pPr>
      <w:r w:rsidRPr="0055007B">
        <w:t>TIMESTAMP 3</w:t>
      </w:r>
      <w:r w:rsidR="00E960E5">
        <w:t>4</w:t>
      </w:r>
    </w:p>
    <w:p w14:paraId="769B835D" w14:textId="77777777" w:rsidR="00E06D3E" w:rsidRDefault="00E06D3E" w:rsidP="00F81448">
      <w:pPr>
        <w:pStyle w:val="ProgInstruct"/>
      </w:pPr>
    </w:p>
    <w:p w14:paraId="3C2900D4" w14:textId="41DCB3A9" w:rsidR="00F36F12" w:rsidRDefault="00F36F12" w:rsidP="00E06D3E">
      <w:pPr>
        <w:pStyle w:val="SeparatorLine"/>
        <w:rPr>
          <w:lang w:eastAsia="en-AU"/>
        </w:rPr>
      </w:pPr>
    </w:p>
    <w:p w14:paraId="3EF5CD8D" w14:textId="71D2B9A6" w:rsidR="00F81448" w:rsidRDefault="00F81448" w:rsidP="00F36F12">
      <w:pPr>
        <w:pStyle w:val="HardcopyRoutingInstruction"/>
      </w:pPr>
      <w:r>
        <w:t>CHECK CONTACT DETAILS</w:t>
      </w:r>
    </w:p>
    <w:p w14:paraId="76DB7B7A" w14:textId="70419388" w:rsidR="00F81448" w:rsidRDefault="00F81448" w:rsidP="00F81448">
      <w:pPr>
        <w:pStyle w:val="Question"/>
      </w:pPr>
      <w:r>
        <w:t>K20</w:t>
      </w:r>
      <w:r>
        <w:tab/>
        <w:t xml:space="preserve">Thank you, </w:t>
      </w:r>
      <w:r w:rsidRPr="00F81448">
        <w:rPr>
          <w:rStyle w:val="ProgInstructChar"/>
        </w:rPr>
        <w:t>&lt;NAME&gt;.</w:t>
      </w:r>
      <w:r>
        <w:t xml:space="preserve"> This survey is conducted every year. In case we can’t get in touch with the details you’ve given, we might contact a person you nominate.</w:t>
      </w:r>
    </w:p>
    <w:p w14:paraId="5D1CEEAE" w14:textId="77777777" w:rsidR="00F81448" w:rsidRDefault="00F81448" w:rsidP="00F81448">
      <w:pPr>
        <w:pStyle w:val="Question"/>
      </w:pPr>
    </w:p>
    <w:p w14:paraId="39FD70B0" w14:textId="77777777" w:rsidR="00F81448" w:rsidRDefault="00F81448" w:rsidP="00AC3DC5">
      <w:pPr>
        <w:pStyle w:val="ProgInstruct"/>
        <w:ind w:firstLine="720"/>
      </w:pPr>
      <w:r>
        <w:t>IF ADDITIONAL CONTACT(S) PROVIDED:</w:t>
      </w:r>
    </w:p>
    <w:p w14:paraId="4AD8E3DB" w14:textId="77777777" w:rsidR="00F81448" w:rsidRDefault="00F81448" w:rsidP="0038363C">
      <w:pPr>
        <w:pStyle w:val="Question"/>
        <w:ind w:firstLine="0"/>
      </w:pPr>
      <w:r>
        <w:t xml:space="preserve">We currently have listed </w:t>
      </w:r>
      <w:r w:rsidRPr="00F81448">
        <w:rPr>
          <w:rStyle w:val="ProgInstructChar"/>
        </w:rPr>
        <w:t>&lt;CONTACT1&gt;</w:t>
      </w:r>
      <w:r>
        <w:t xml:space="preserve"> as the person most likely to know where you will be in 12 months’ time.</w:t>
      </w:r>
    </w:p>
    <w:p w14:paraId="6CF99B35" w14:textId="77777777" w:rsidR="0038363C" w:rsidRDefault="0038363C" w:rsidP="0038363C">
      <w:pPr>
        <w:pStyle w:val="Question"/>
        <w:ind w:firstLine="0"/>
      </w:pPr>
    </w:p>
    <w:p w14:paraId="7DAA332E" w14:textId="446B8C7E" w:rsidR="00F81448" w:rsidRDefault="00F81448" w:rsidP="0038363C">
      <w:pPr>
        <w:pStyle w:val="Question"/>
        <w:ind w:firstLine="0"/>
      </w:pPr>
      <w:r>
        <w:t xml:space="preserve">Is </w:t>
      </w:r>
      <w:r w:rsidRPr="00F81448">
        <w:rPr>
          <w:rStyle w:val="ProgInstructChar"/>
        </w:rPr>
        <w:t>&lt;CONTACT1&gt;</w:t>
      </w:r>
      <w:r>
        <w:t xml:space="preserve"> still likely to know where you will be over the next 12 months?</w:t>
      </w:r>
    </w:p>
    <w:p w14:paraId="4525BC74" w14:textId="03A6C824" w:rsidR="007711B7" w:rsidRDefault="007711B7" w:rsidP="007711B7">
      <w:pPr>
        <w:pStyle w:val="OnlineNote"/>
        <w:rPr>
          <w:rStyle w:val="ProgInstructChar"/>
        </w:rPr>
      </w:pPr>
      <w:r w:rsidRPr="00C51A72">
        <w:rPr>
          <w:rStyle w:val="CATINoteChar"/>
        </w:rPr>
        <w:t>PROMPT TO COMPLETE</w:t>
      </w:r>
      <w:r>
        <w:rPr>
          <w:rStyle w:val="CATINoteChar"/>
        </w:rPr>
        <w:t>/CONFIRM</w:t>
      </w:r>
      <w:r w:rsidRPr="00C51A72">
        <w:rPr>
          <w:rStyle w:val="CATINoteChar"/>
        </w:rPr>
        <w:t xml:space="preserve"> MISSING INFORMATION</w:t>
      </w:r>
      <w:r>
        <w:rPr>
          <w:rStyle w:val="OnlineNoteChar"/>
        </w:rPr>
        <w:t xml:space="preserve"> </w:t>
      </w:r>
      <w:r w:rsidRPr="00C51A72">
        <w:rPr>
          <w:rStyle w:val="BodytextChar"/>
        </w:rPr>
        <w:t xml:space="preserve">/ </w:t>
      </w:r>
      <w:r w:rsidRPr="00764262">
        <w:rPr>
          <w:rStyle w:val="OnlineNoteChar"/>
        </w:rPr>
        <w:t>Please make any changes and add as many missing details as possible.</w:t>
      </w:r>
    </w:p>
    <w:p w14:paraId="3958DE43" w14:textId="77777777" w:rsidR="007711B7" w:rsidRDefault="007711B7" w:rsidP="00F81448">
      <w:pPr>
        <w:pStyle w:val="ProgInstruct"/>
      </w:pPr>
    </w:p>
    <w:p w14:paraId="3A3D84C1" w14:textId="2A0267E7" w:rsidR="00F81448" w:rsidRDefault="00AC3DC5" w:rsidP="00F81448">
      <w:pPr>
        <w:pStyle w:val="ProgInstruct"/>
      </w:pPr>
      <w:r>
        <w:t>PRE</w:t>
      </w:r>
      <w:r w:rsidR="00F81448">
        <w:t>K21 IF SECOND CONTACT PROVIDED:</w:t>
      </w:r>
    </w:p>
    <w:p w14:paraId="651AB468" w14:textId="1E4B0FBA" w:rsidR="00F81448" w:rsidRDefault="0038363C" w:rsidP="0038363C">
      <w:pPr>
        <w:pStyle w:val="Question"/>
      </w:pPr>
      <w:r>
        <w:t>K21</w:t>
      </w:r>
      <w:r>
        <w:tab/>
      </w:r>
      <w:r w:rsidR="00F81448">
        <w:t xml:space="preserve">We also have listed </w:t>
      </w:r>
      <w:r w:rsidR="00F81448" w:rsidRPr="00F81448">
        <w:rPr>
          <w:rStyle w:val="ProgInstructChar"/>
        </w:rPr>
        <w:t xml:space="preserve">&lt;CONTACT2&gt; </w:t>
      </w:r>
      <w:r w:rsidR="00F81448">
        <w:t>as a person likely to know where you will be in 12 months’ time.</w:t>
      </w:r>
    </w:p>
    <w:p w14:paraId="4C87E0E2" w14:textId="77777777" w:rsidR="00F81448" w:rsidRDefault="00F81448" w:rsidP="0038363C">
      <w:pPr>
        <w:pStyle w:val="Question"/>
        <w:ind w:firstLine="0"/>
      </w:pPr>
      <w:r>
        <w:t xml:space="preserve">Is </w:t>
      </w:r>
      <w:r w:rsidRPr="00F81448">
        <w:rPr>
          <w:rStyle w:val="ProgInstructChar"/>
        </w:rPr>
        <w:t xml:space="preserve">&lt;CONTACT2&gt; </w:t>
      </w:r>
      <w:r>
        <w:t>still likely to know where you will be over the next 12 months?</w:t>
      </w:r>
    </w:p>
    <w:p w14:paraId="01764E21" w14:textId="61F4A652" w:rsidR="007711B7" w:rsidRDefault="007711B7" w:rsidP="007711B7">
      <w:pPr>
        <w:pStyle w:val="OnlineNote"/>
        <w:rPr>
          <w:rStyle w:val="ProgInstructChar"/>
        </w:rPr>
      </w:pPr>
      <w:r w:rsidRPr="00C51A72">
        <w:rPr>
          <w:rStyle w:val="CATINoteChar"/>
        </w:rPr>
        <w:t>PROMPT TO COMPLETE</w:t>
      </w:r>
      <w:r>
        <w:rPr>
          <w:rStyle w:val="CATINoteChar"/>
        </w:rPr>
        <w:t>/CONFIRM</w:t>
      </w:r>
      <w:r w:rsidRPr="00C51A72">
        <w:rPr>
          <w:rStyle w:val="CATINoteChar"/>
        </w:rPr>
        <w:t xml:space="preserve"> MISSING INFORMATION</w:t>
      </w:r>
      <w:r>
        <w:rPr>
          <w:rStyle w:val="OnlineNoteChar"/>
        </w:rPr>
        <w:t xml:space="preserve"> </w:t>
      </w:r>
      <w:r w:rsidRPr="00C51A72">
        <w:rPr>
          <w:rStyle w:val="BodytextChar"/>
        </w:rPr>
        <w:t xml:space="preserve">/ </w:t>
      </w:r>
      <w:r w:rsidRPr="00764262">
        <w:rPr>
          <w:rStyle w:val="OnlineNoteChar"/>
        </w:rPr>
        <w:t>Please make any changes and add as many missing details as possible.</w:t>
      </w:r>
    </w:p>
    <w:p w14:paraId="356F4000" w14:textId="77777777" w:rsidR="007711B7" w:rsidRDefault="007711B7" w:rsidP="00F81448">
      <w:pPr>
        <w:pStyle w:val="ProgInstruct"/>
      </w:pPr>
    </w:p>
    <w:p w14:paraId="19F90999" w14:textId="6EB8750C" w:rsidR="00F81448" w:rsidRDefault="00AC3DC5" w:rsidP="00F81448">
      <w:pPr>
        <w:pStyle w:val="ProgInstruct"/>
      </w:pPr>
      <w:r>
        <w:t>PRE</w:t>
      </w:r>
      <w:r w:rsidR="00F81448">
        <w:t>K22 IF NO PREVIOUS CONTACT PROVIDED OR PREVIOUS CONTACT(S) NOT SUITABLE:</w:t>
      </w:r>
    </w:p>
    <w:p w14:paraId="00549D2A" w14:textId="77777777" w:rsidR="0038363C" w:rsidRDefault="0038363C" w:rsidP="00F81448">
      <w:pPr>
        <w:pStyle w:val="Question"/>
      </w:pPr>
      <w:proofErr w:type="gramStart"/>
      <w:r>
        <w:t>K22</w:t>
      </w:r>
      <w:proofErr w:type="gramEnd"/>
      <w:r>
        <w:tab/>
      </w:r>
      <w:r w:rsidR="00F81448">
        <w:t xml:space="preserve">Can you provide the contact details of the person most likely to know where you’ll be living over the next year? </w:t>
      </w:r>
    </w:p>
    <w:p w14:paraId="7FBB0729" w14:textId="77777777" w:rsidR="0038363C" w:rsidRDefault="0038363C" w:rsidP="00F81448">
      <w:pPr>
        <w:pStyle w:val="Question"/>
      </w:pPr>
    </w:p>
    <w:p w14:paraId="01F1F4E6" w14:textId="2285BD47" w:rsidR="00F81448" w:rsidRDefault="00F81448" w:rsidP="0038363C">
      <w:pPr>
        <w:pStyle w:val="Question"/>
        <w:ind w:firstLine="0"/>
      </w:pPr>
      <w:r>
        <w:t>Please make sure that you let this person know you have listed them so that they are comfortable passing on your contact details if we cannot reach you.</w:t>
      </w:r>
    </w:p>
    <w:p w14:paraId="23C57F85" w14:textId="5A57FE7A" w:rsidR="007711B7" w:rsidRDefault="007711B7" w:rsidP="007711B7">
      <w:pPr>
        <w:pStyle w:val="OnlineNote"/>
        <w:rPr>
          <w:rStyle w:val="ProgInstructChar"/>
        </w:rPr>
      </w:pPr>
      <w:r w:rsidRPr="00C51A72">
        <w:rPr>
          <w:rStyle w:val="CATINoteChar"/>
        </w:rPr>
        <w:t xml:space="preserve">PROMPT TO </w:t>
      </w:r>
      <w:r>
        <w:rPr>
          <w:rStyle w:val="CATINoteChar"/>
        </w:rPr>
        <w:t>COMPLETE/CONFIRM</w:t>
      </w:r>
      <w:r w:rsidRPr="00C51A72">
        <w:rPr>
          <w:rStyle w:val="CATINoteChar"/>
        </w:rPr>
        <w:t xml:space="preserve"> INFORMATION</w:t>
      </w:r>
      <w:r>
        <w:rPr>
          <w:rStyle w:val="OnlineNoteChar"/>
        </w:rPr>
        <w:t xml:space="preserve"> </w:t>
      </w:r>
      <w:r w:rsidRPr="00C51A72">
        <w:rPr>
          <w:rStyle w:val="BodytextChar"/>
        </w:rPr>
        <w:t xml:space="preserve">/ </w:t>
      </w:r>
      <w:r w:rsidRPr="00764262">
        <w:rPr>
          <w:rStyle w:val="OnlineNoteChar"/>
        </w:rPr>
        <w:t>Please make any changes and add as many missing details as possible.</w:t>
      </w:r>
    </w:p>
    <w:p w14:paraId="2E422802" w14:textId="3D2AAE19" w:rsidR="00F81448" w:rsidRDefault="00F81448" w:rsidP="0038363C">
      <w:pPr>
        <w:pStyle w:val="Responseset"/>
      </w:pPr>
      <w:r>
        <w:t>First Name</w:t>
      </w:r>
      <w:r w:rsidR="0038363C">
        <w:t>:</w:t>
      </w:r>
      <w:r>
        <w:tab/>
      </w:r>
    </w:p>
    <w:p w14:paraId="3B05910B" w14:textId="40FAD692" w:rsidR="00F81448" w:rsidRDefault="006A6A42" w:rsidP="0038363C">
      <w:pPr>
        <w:pStyle w:val="Responseset"/>
      </w:pPr>
      <w:r>
        <w:t>Surn</w:t>
      </w:r>
      <w:r w:rsidR="00F81448">
        <w:t>ame</w:t>
      </w:r>
      <w:r w:rsidR="0038363C">
        <w:t>:</w:t>
      </w:r>
      <w:r w:rsidR="00F81448">
        <w:tab/>
      </w:r>
    </w:p>
    <w:p w14:paraId="5F9A354D" w14:textId="02A6F18D" w:rsidR="00F81448" w:rsidRDefault="00F81448" w:rsidP="0038363C">
      <w:pPr>
        <w:pStyle w:val="Responseset"/>
      </w:pPr>
      <w:r>
        <w:t>Phone (10 digits required)</w:t>
      </w:r>
      <w:r w:rsidR="0038363C">
        <w:t>:</w:t>
      </w:r>
      <w:r>
        <w:tab/>
      </w:r>
    </w:p>
    <w:p w14:paraId="39FBB0CD" w14:textId="53F3A9B3" w:rsidR="00F81448" w:rsidRDefault="00F81448" w:rsidP="0038363C">
      <w:pPr>
        <w:pStyle w:val="Responseset"/>
      </w:pPr>
      <w:r>
        <w:t>Alternative phone (optional)</w:t>
      </w:r>
      <w:r w:rsidR="0038363C">
        <w:t>:</w:t>
      </w:r>
      <w:r>
        <w:tab/>
      </w:r>
    </w:p>
    <w:p w14:paraId="07BA7C8C" w14:textId="429CC267" w:rsidR="00F81448" w:rsidRDefault="00F81448" w:rsidP="0038363C">
      <w:pPr>
        <w:pStyle w:val="Responseset"/>
      </w:pPr>
      <w:r>
        <w:t>Email (optional)</w:t>
      </w:r>
      <w:r w:rsidR="0038363C">
        <w:t>:</w:t>
      </w:r>
    </w:p>
    <w:p w14:paraId="1848B2B2" w14:textId="7F5D330F" w:rsidR="00F81448" w:rsidRDefault="00F81448" w:rsidP="0038363C">
      <w:pPr>
        <w:pStyle w:val="Responseset"/>
      </w:pPr>
      <w:r>
        <w:t>Alternative email (optional)</w:t>
      </w:r>
      <w:r w:rsidR="0038363C">
        <w:t>:</w:t>
      </w:r>
      <w:r>
        <w:tab/>
      </w:r>
    </w:p>
    <w:p w14:paraId="37FC141B" w14:textId="568AB4E5" w:rsidR="00F81448" w:rsidRDefault="00F81448" w:rsidP="0038363C">
      <w:pPr>
        <w:pStyle w:val="Responseset"/>
      </w:pPr>
      <w:r>
        <w:t>Relationship to you</w:t>
      </w:r>
      <w:r w:rsidR="0038363C">
        <w:t>:</w:t>
      </w:r>
      <w:r>
        <w:tab/>
      </w:r>
    </w:p>
    <w:p w14:paraId="6DA61A98" w14:textId="169E9C0D" w:rsidR="00F81448" w:rsidRDefault="00AC3DC5" w:rsidP="00F81448">
      <w:pPr>
        <w:pStyle w:val="ProgInstruct"/>
      </w:pPr>
      <w:r>
        <w:t>PRE</w:t>
      </w:r>
      <w:r w:rsidR="00F81448">
        <w:t>K23 IF TOTAL CURRENT CONTACTS LISTED AT K20, K21, AND K22 EQUALS ONE, PROBE FOR ADDITIONAL CONTACT</w:t>
      </w:r>
    </w:p>
    <w:p w14:paraId="0AD524B3" w14:textId="77777777" w:rsidR="0038363C" w:rsidRDefault="0038363C" w:rsidP="00F81448">
      <w:pPr>
        <w:pStyle w:val="Question"/>
      </w:pPr>
      <w:proofErr w:type="gramStart"/>
      <w:r>
        <w:t>K23</w:t>
      </w:r>
      <w:proofErr w:type="gramEnd"/>
      <w:r>
        <w:tab/>
      </w:r>
      <w:r w:rsidR="00F81448">
        <w:t xml:space="preserve">Can you provide another person who is likely to know where you’ll be living over the next year? </w:t>
      </w:r>
    </w:p>
    <w:p w14:paraId="719136D6" w14:textId="77777777" w:rsidR="0038363C" w:rsidRDefault="0038363C" w:rsidP="0038363C">
      <w:pPr>
        <w:pStyle w:val="Question"/>
        <w:ind w:firstLine="0"/>
      </w:pPr>
    </w:p>
    <w:p w14:paraId="18573946" w14:textId="37451DB3" w:rsidR="00F81448" w:rsidRDefault="00F81448" w:rsidP="0038363C">
      <w:pPr>
        <w:pStyle w:val="Question"/>
        <w:ind w:firstLine="0"/>
      </w:pPr>
      <w:r>
        <w:t>Please make sure you let this person know you have listed them so that they are comfortable passing on your contact details if we cannot reach you.</w:t>
      </w:r>
    </w:p>
    <w:p w14:paraId="189EF57E" w14:textId="35822E9C" w:rsidR="007711B7" w:rsidRDefault="007711B7" w:rsidP="007711B7">
      <w:pPr>
        <w:pStyle w:val="OnlineNote"/>
        <w:rPr>
          <w:rStyle w:val="ProgInstructChar"/>
        </w:rPr>
      </w:pPr>
      <w:r w:rsidRPr="00C51A72">
        <w:rPr>
          <w:rStyle w:val="CATINoteChar"/>
        </w:rPr>
        <w:lastRenderedPageBreak/>
        <w:t>PROMPT TO COMPLETE</w:t>
      </w:r>
      <w:r>
        <w:rPr>
          <w:rStyle w:val="CATINoteChar"/>
        </w:rPr>
        <w:t>/CONFIRM</w:t>
      </w:r>
      <w:r w:rsidRPr="00C51A72">
        <w:rPr>
          <w:rStyle w:val="CATINoteChar"/>
        </w:rPr>
        <w:t xml:space="preserve"> MISSING INFORMATION</w:t>
      </w:r>
      <w:r>
        <w:rPr>
          <w:rStyle w:val="OnlineNoteChar"/>
        </w:rPr>
        <w:t xml:space="preserve"> </w:t>
      </w:r>
      <w:r w:rsidRPr="00C51A72">
        <w:rPr>
          <w:rStyle w:val="BodytextChar"/>
        </w:rPr>
        <w:t xml:space="preserve">/ </w:t>
      </w:r>
      <w:r w:rsidRPr="00764262">
        <w:rPr>
          <w:rStyle w:val="OnlineNoteChar"/>
        </w:rPr>
        <w:t>Please make any changes and add as many missing details as possible.</w:t>
      </w:r>
    </w:p>
    <w:p w14:paraId="4019665A" w14:textId="77777777" w:rsidR="0038363C" w:rsidRDefault="0038363C" w:rsidP="0038363C">
      <w:pPr>
        <w:pStyle w:val="Responseset"/>
      </w:pPr>
      <w:r>
        <w:t>First Name:</w:t>
      </w:r>
      <w:r>
        <w:tab/>
      </w:r>
    </w:p>
    <w:p w14:paraId="29785D31" w14:textId="6B051125" w:rsidR="0038363C" w:rsidRDefault="006A6A42" w:rsidP="0038363C">
      <w:pPr>
        <w:pStyle w:val="Responseset"/>
      </w:pPr>
      <w:r>
        <w:t>Sur</w:t>
      </w:r>
      <w:r w:rsidR="003E5571">
        <w:t>n</w:t>
      </w:r>
      <w:r w:rsidR="0038363C">
        <w:t>ame:</w:t>
      </w:r>
      <w:r w:rsidR="0038363C">
        <w:tab/>
      </w:r>
    </w:p>
    <w:p w14:paraId="099BFA1E" w14:textId="77777777" w:rsidR="0038363C" w:rsidRDefault="0038363C" w:rsidP="0038363C">
      <w:pPr>
        <w:pStyle w:val="Responseset"/>
      </w:pPr>
      <w:r>
        <w:t>Phone (10 digits required):</w:t>
      </w:r>
      <w:r>
        <w:tab/>
      </w:r>
    </w:p>
    <w:p w14:paraId="3FD71828" w14:textId="77777777" w:rsidR="0038363C" w:rsidRDefault="0038363C" w:rsidP="0038363C">
      <w:pPr>
        <w:pStyle w:val="Responseset"/>
      </w:pPr>
      <w:r>
        <w:t>Alternative phone (optional):</w:t>
      </w:r>
      <w:r>
        <w:tab/>
      </w:r>
    </w:p>
    <w:p w14:paraId="39C68668" w14:textId="77777777" w:rsidR="0038363C" w:rsidRDefault="0038363C" w:rsidP="0038363C">
      <w:pPr>
        <w:pStyle w:val="Responseset"/>
      </w:pPr>
      <w:r>
        <w:t>Email (optional):</w:t>
      </w:r>
    </w:p>
    <w:p w14:paraId="101F0F63" w14:textId="77777777" w:rsidR="0038363C" w:rsidRDefault="0038363C" w:rsidP="0038363C">
      <w:pPr>
        <w:pStyle w:val="Responseset"/>
      </w:pPr>
      <w:r>
        <w:t>Alternative email (optional):</w:t>
      </w:r>
      <w:r>
        <w:tab/>
      </w:r>
    </w:p>
    <w:p w14:paraId="087D0E2B" w14:textId="129E0702" w:rsidR="00F81448" w:rsidRDefault="0038363C" w:rsidP="0038363C">
      <w:pPr>
        <w:pStyle w:val="Question"/>
        <w:ind w:firstLine="0"/>
      </w:pPr>
      <w:r>
        <w:t>Relationship to you:</w:t>
      </w:r>
    </w:p>
    <w:p w14:paraId="6E12D227" w14:textId="77777777" w:rsidR="000F31A7" w:rsidRDefault="000F31A7" w:rsidP="00F81448">
      <w:pPr>
        <w:pStyle w:val="ProgInstruct"/>
      </w:pPr>
    </w:p>
    <w:p w14:paraId="409536C1" w14:textId="772AC46F" w:rsidR="00F81448" w:rsidRDefault="00F81448" w:rsidP="00F81448">
      <w:pPr>
        <w:pStyle w:val="ProgInstruct"/>
      </w:pPr>
      <w:r>
        <w:t xml:space="preserve">TIMESTAMP </w:t>
      </w:r>
      <w:r w:rsidR="00C56ED9">
        <w:t>3</w:t>
      </w:r>
      <w:r w:rsidR="00453A04">
        <w:t>3</w:t>
      </w:r>
    </w:p>
    <w:p w14:paraId="2FA932AC" w14:textId="77777777" w:rsidR="00E06D3E" w:rsidRDefault="00E06D3E" w:rsidP="00F81448">
      <w:pPr>
        <w:pStyle w:val="ProgInstruct"/>
      </w:pPr>
    </w:p>
    <w:p w14:paraId="376252C2" w14:textId="77777777" w:rsidR="00F81448" w:rsidRDefault="00F81448" w:rsidP="00E06D3E">
      <w:pPr>
        <w:pStyle w:val="SeparatorLine"/>
      </w:pPr>
    </w:p>
    <w:p w14:paraId="70CACD9B" w14:textId="6888FD0B" w:rsidR="00F81448" w:rsidRDefault="00F81448" w:rsidP="00F36F12">
      <w:pPr>
        <w:pStyle w:val="HardcopyRoutingInstruction"/>
      </w:pPr>
      <w:r>
        <w:t>CLOSE</w:t>
      </w:r>
    </w:p>
    <w:p w14:paraId="2F3EB3E3" w14:textId="1C4319F9" w:rsidR="00F81448" w:rsidRDefault="00F81448" w:rsidP="00497D91">
      <w:r w:rsidRPr="00F81448">
        <w:rPr>
          <w:rStyle w:val="ProgInstructChar"/>
        </w:rPr>
        <w:t>[</w:t>
      </w:r>
      <w:r>
        <w:t xml:space="preserve">To thank you for your time, you will receive a $20 Gift Card at </w:t>
      </w:r>
      <w:r w:rsidRPr="00F81448">
        <w:rPr>
          <w:rStyle w:val="ProgInstructChar"/>
        </w:rPr>
        <w:t>[EMAIL ADDRESS PROVIDED].</w:t>
      </w:r>
      <w:r>
        <w:t xml:space="preserve"> Is that still the most appropriate email address? </w:t>
      </w:r>
      <w:r w:rsidRPr="00F81448">
        <w:rPr>
          <w:rStyle w:val="ProgInstructChar"/>
        </w:rPr>
        <w:t>[UPDATE IF REQUIRED].</w:t>
      </w:r>
      <w:r>
        <w:t xml:space="preserve"> </w:t>
      </w:r>
    </w:p>
    <w:p w14:paraId="1387D99E" w14:textId="1D46A0DB" w:rsidR="00F81448" w:rsidRDefault="00F81448" w:rsidP="00497D91">
      <w:r>
        <w:t>If you do not receive your Gift card</w:t>
      </w:r>
      <w:r w:rsidR="00C73B1B">
        <w:t xml:space="preserve"> shortly</w:t>
      </w:r>
      <w:r>
        <w:t>, phone 1800 241 271 to check its status – please check your email ‘junk’ folder first.</w:t>
      </w:r>
    </w:p>
    <w:p w14:paraId="5DB4472E" w14:textId="77777777" w:rsidR="00F81448" w:rsidRDefault="00F81448" w:rsidP="00497D91">
      <w:r>
        <w:t xml:space="preserve">You’ll also be entered into </w:t>
      </w:r>
    </w:p>
    <w:p w14:paraId="681BA62C" w14:textId="6ABEAA29" w:rsidR="00F81448" w:rsidRPr="003C41C9" w:rsidRDefault="00F81448" w:rsidP="00677D93">
      <w:pPr>
        <w:pStyle w:val="ProgInstruct"/>
      </w:pPr>
      <w:r w:rsidRPr="003C41C9">
        <w:t xml:space="preserve">(If date &lt; </w:t>
      </w:r>
      <w:r w:rsidR="003B67CB" w:rsidRPr="003C41C9">
        <w:t xml:space="preserve">Friday </w:t>
      </w:r>
      <w:r w:rsidR="007F64CF" w:rsidRPr="003C41C9">
        <w:t>12</w:t>
      </w:r>
      <w:r w:rsidR="00386838" w:rsidRPr="003C41C9">
        <w:t xml:space="preserve"> AUGUST 202</w:t>
      </w:r>
      <w:r w:rsidR="001B19F8" w:rsidRPr="003C41C9">
        <w:t>2</w:t>
      </w:r>
      <w:r w:rsidRPr="003C41C9">
        <w:t>)</w:t>
      </w:r>
    </w:p>
    <w:p w14:paraId="07C2C67F" w14:textId="4BA8CFCC" w:rsidR="00F81448" w:rsidRPr="003C41C9" w:rsidRDefault="00F81448" w:rsidP="00497D91">
      <w:r w:rsidRPr="003C41C9">
        <w:t>three prize draws to win a share of $2,000 in pre-paid Eftpos gift cards</w:t>
      </w:r>
      <w:r w:rsidR="00057628" w:rsidRPr="003C41C9">
        <w:t>.</w:t>
      </w:r>
    </w:p>
    <w:p w14:paraId="5645A7D0" w14:textId="19D91985" w:rsidR="00F81448" w:rsidRPr="003C41C9" w:rsidRDefault="00F81448" w:rsidP="00677D93">
      <w:pPr>
        <w:pStyle w:val="ProgInstruct"/>
      </w:pPr>
      <w:r w:rsidRPr="003C41C9">
        <w:t>(If date &gt;</w:t>
      </w:r>
      <w:r w:rsidR="004D3AAA" w:rsidRPr="003C41C9">
        <w:t>=</w:t>
      </w:r>
      <w:r w:rsidRPr="003C41C9">
        <w:t xml:space="preserve"> </w:t>
      </w:r>
      <w:r w:rsidR="004D3AAA" w:rsidRPr="003C41C9">
        <w:t xml:space="preserve">FRIDAY </w:t>
      </w:r>
      <w:r w:rsidR="007F64CF" w:rsidRPr="003C41C9">
        <w:t>1</w:t>
      </w:r>
      <w:r w:rsidR="00BF3D1C" w:rsidRPr="003C41C9">
        <w:t>2</w:t>
      </w:r>
      <w:r w:rsidR="004D3AAA" w:rsidRPr="003C41C9">
        <w:t xml:space="preserve"> AUGUST</w:t>
      </w:r>
      <w:r w:rsidRPr="003C41C9">
        <w:t xml:space="preserve"> and &lt; </w:t>
      </w:r>
      <w:r w:rsidR="00AF0884" w:rsidRPr="003C41C9">
        <w:t>friday 1</w:t>
      </w:r>
      <w:r w:rsidR="0060532E" w:rsidRPr="003C41C9">
        <w:t>6</w:t>
      </w:r>
      <w:r w:rsidR="00AF0884" w:rsidRPr="003C41C9">
        <w:t xml:space="preserve"> september</w:t>
      </w:r>
      <w:r w:rsidRPr="003C41C9">
        <w:t xml:space="preserve">) </w:t>
      </w:r>
    </w:p>
    <w:p w14:paraId="4943C0D0" w14:textId="6DD9376A" w:rsidR="00F81448" w:rsidRPr="003C41C9" w:rsidRDefault="00F81448" w:rsidP="00497D91">
      <w:r w:rsidRPr="003C41C9">
        <w:t>two prize draws to win a share of $2,000 in pre-paid Eftpos gift cards</w:t>
      </w:r>
      <w:r w:rsidR="00057628" w:rsidRPr="003C41C9">
        <w:t>.</w:t>
      </w:r>
    </w:p>
    <w:p w14:paraId="4748B4C4" w14:textId="31431DF3" w:rsidR="00F81448" w:rsidRDefault="00F81448" w:rsidP="00677D93">
      <w:pPr>
        <w:pStyle w:val="ProgInstruct"/>
      </w:pPr>
      <w:r w:rsidRPr="003C41C9">
        <w:t>(If date &gt;</w:t>
      </w:r>
      <w:r w:rsidR="004D3AAA" w:rsidRPr="003C41C9">
        <w:t>=</w:t>
      </w:r>
      <w:r w:rsidR="00AF0884" w:rsidRPr="003C41C9">
        <w:t xml:space="preserve"> </w:t>
      </w:r>
      <w:r w:rsidR="004D3AAA" w:rsidRPr="003C41C9">
        <w:t>FRiday</w:t>
      </w:r>
      <w:r w:rsidR="00AF0884" w:rsidRPr="003C41C9">
        <w:t xml:space="preserve"> 1</w:t>
      </w:r>
      <w:r w:rsidR="0060532E" w:rsidRPr="003C41C9">
        <w:t>6</w:t>
      </w:r>
      <w:r w:rsidR="00AF0884" w:rsidRPr="003C41C9">
        <w:t xml:space="preserve"> september</w:t>
      </w:r>
      <w:r w:rsidRPr="003C41C9">
        <w:t xml:space="preserve"> and &lt;</w:t>
      </w:r>
      <w:r w:rsidR="00AF0884" w:rsidRPr="003C41C9">
        <w:t xml:space="preserve"> Friday </w:t>
      </w:r>
      <w:r w:rsidR="0060532E" w:rsidRPr="003C41C9">
        <w:t>4</w:t>
      </w:r>
      <w:r w:rsidR="00AF0884" w:rsidRPr="003C41C9">
        <w:t xml:space="preserve"> november</w:t>
      </w:r>
      <w:r w:rsidRPr="003C41C9">
        <w:t>)</w:t>
      </w:r>
    </w:p>
    <w:p w14:paraId="4B4BAECD" w14:textId="425DB88A" w:rsidR="00F81448" w:rsidRDefault="00F81448" w:rsidP="00497D91">
      <w:r>
        <w:t>a prize draw to win a share of $2,000 in pre-paid Eftpos gift cards</w:t>
      </w:r>
      <w:r w:rsidR="002B72E1">
        <w:t xml:space="preserve">, </w:t>
      </w:r>
    </w:p>
    <w:p w14:paraId="317DC205" w14:textId="3B8D7546" w:rsidR="00F81448" w:rsidRDefault="00F81448" w:rsidP="00497D91">
      <w:r>
        <w:t xml:space="preserve">Thank you very much for your </w:t>
      </w:r>
      <w:r w:rsidR="002B72E1">
        <w:t>time</w:t>
      </w:r>
      <w:r w:rsidR="00335621">
        <w:t>,</w:t>
      </w:r>
      <w:r>
        <w:t xml:space="preserve"> </w:t>
      </w:r>
      <w:r w:rsidR="00057628">
        <w:t xml:space="preserve">we </w:t>
      </w:r>
      <w:r>
        <w:t>look forward to talking to you next year.</w:t>
      </w:r>
      <w:r w:rsidR="00AC3DC5">
        <w:t xml:space="preserve"> This research is carried out in compliance with the Privacy Act, and the information you provide </w:t>
      </w:r>
      <w:r w:rsidR="00C5395F">
        <w:t xml:space="preserve">is </w:t>
      </w:r>
      <w:r w:rsidR="00AC3DC5">
        <w:t>used for research only.</w:t>
      </w:r>
    </w:p>
    <w:p w14:paraId="3E63EAD6" w14:textId="5AAE971A" w:rsidR="00AC3DC5" w:rsidRDefault="00AC3DC5" w:rsidP="00497D91">
      <w:r>
        <w:rPr>
          <w:rStyle w:val="CATINoteChar"/>
        </w:rPr>
        <w:t>[M</w:t>
      </w:r>
      <w:r w:rsidR="00F81448" w:rsidRPr="00497D91">
        <w:rPr>
          <w:rStyle w:val="CATINoteChar"/>
        </w:rPr>
        <w:t>y name is &lt;INT_NAME&gt; from Wallis Social Research</w:t>
      </w:r>
      <w:r>
        <w:rPr>
          <w:rStyle w:val="CATINoteChar"/>
        </w:rPr>
        <w:t xml:space="preserve"> </w:t>
      </w:r>
      <w:r w:rsidRPr="00AC3DC5">
        <w:rPr>
          <w:rStyle w:val="CATINoteChar"/>
        </w:rPr>
        <w:t>and this survey was undertaken</w:t>
      </w:r>
      <w:r>
        <w:rPr>
          <w:rStyle w:val="CATINoteChar"/>
        </w:rPr>
        <w:t xml:space="preserve"> </w:t>
      </w:r>
      <w:r w:rsidRPr="00677D93">
        <w:rPr>
          <w:rStyle w:val="BodytextChar"/>
        </w:rPr>
        <w:t>/</w:t>
      </w:r>
      <w:r>
        <w:rPr>
          <w:rStyle w:val="CATINoteChar"/>
        </w:rPr>
        <w:t xml:space="preserve"> </w:t>
      </w:r>
      <w:r w:rsidRPr="00677D93">
        <w:rPr>
          <w:rStyle w:val="OnlineNoteChar"/>
        </w:rPr>
        <w:t>This survey was undertaken by Wallis Social Research</w:t>
      </w:r>
      <w:r w:rsidRPr="004D3AAA">
        <w:rPr>
          <w:rStyle w:val="BodytextChar"/>
          <w:b/>
          <w:bCs/>
        </w:rPr>
        <w:t>]</w:t>
      </w:r>
      <w:r w:rsidR="00F81448" w:rsidRPr="00497D91">
        <w:rPr>
          <w:rStyle w:val="CATINoteChar"/>
        </w:rPr>
        <w:t xml:space="preserve"> </w:t>
      </w:r>
      <w:r w:rsidR="00F81448">
        <w:t xml:space="preserve">on behalf of the Department of Education. </w:t>
      </w:r>
    </w:p>
    <w:p w14:paraId="3AE169D9" w14:textId="3D9E1567" w:rsidR="00AC3DC5" w:rsidRPr="00E13163" w:rsidRDefault="00F81448" w:rsidP="00AC3DC5">
      <w:r>
        <w:t>If you</w:t>
      </w:r>
      <w:r w:rsidR="00AC3DC5">
        <w:t xml:space="preserve"> require any information about the survey or </w:t>
      </w:r>
      <w:r w:rsidR="00C5395F">
        <w:t xml:space="preserve">would </w:t>
      </w:r>
      <w:r>
        <w:t xml:space="preserve">like to </w:t>
      </w:r>
      <w:r w:rsidR="00C5395F">
        <w:t xml:space="preserve">know </w:t>
      </w:r>
      <w:r>
        <w:t xml:space="preserve">how we manage your personal information, you can </w:t>
      </w:r>
      <w:r w:rsidR="00AC3DC5">
        <w:t xml:space="preserve">call Wallis on </w:t>
      </w:r>
      <w:r w:rsidR="00AC3DC5">
        <w:rPr>
          <w:b/>
          <w:bCs/>
        </w:rPr>
        <w:t xml:space="preserve">1800 241 271 </w:t>
      </w:r>
      <w:r w:rsidR="00AC3DC5">
        <w:t xml:space="preserve">or view the Wallis Privacy Policy at </w:t>
      </w:r>
      <w:proofErr w:type="spellStart"/>
      <w:proofErr w:type="gramStart"/>
      <w:r w:rsidR="00AC3DC5" w:rsidRPr="00677D93">
        <w:rPr>
          <w:rStyle w:val="Hyperlink"/>
        </w:rPr>
        <w:t>wallis.social</w:t>
      </w:r>
      <w:proofErr w:type="spellEnd"/>
      <w:proofErr w:type="gramEnd"/>
      <w:r w:rsidR="00AC3DC5" w:rsidRPr="00677D93">
        <w:rPr>
          <w:rStyle w:val="Hyperlink"/>
        </w:rPr>
        <w:t>/privacy</w:t>
      </w:r>
      <w:r w:rsidR="00AC3DC5">
        <w:t xml:space="preserve">. </w:t>
      </w:r>
    </w:p>
    <w:p w14:paraId="74A68577" w14:textId="77777777" w:rsidR="00AC3DC5" w:rsidRPr="00E13163" w:rsidRDefault="00AC3DC5" w:rsidP="00F36F12">
      <w:pPr>
        <w:pStyle w:val="OnlineNote"/>
        <w:ind w:left="0"/>
      </w:pPr>
      <w:r w:rsidRPr="00E13163">
        <w:t xml:space="preserve">Please click next to submit your </w:t>
      </w:r>
      <w:proofErr w:type="gramStart"/>
      <w:r w:rsidRPr="00E13163">
        <w:t>answers</w:t>
      </w:r>
      <w:proofErr w:type="gramEnd"/>
    </w:p>
    <w:p w14:paraId="23D1C840" w14:textId="005AAE16" w:rsidR="00AC3DC5" w:rsidRPr="00F81448" w:rsidRDefault="00AC3DC5" w:rsidP="00497D91"/>
    <w:sectPr w:rsidR="00AC3DC5" w:rsidRPr="00F81448" w:rsidSect="00B50EB8">
      <w:footerReference w:type="even" r:id="rId21"/>
      <w:footerReference w:type="first" r:id="rId22"/>
      <w:pgSz w:w="11906" w:h="16838" w:code="9"/>
      <w:pgMar w:top="1418" w:right="851" w:bottom="1418" w:left="1985" w:header="567" w:footer="56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31308" w14:textId="77777777" w:rsidR="00D54103" w:rsidRDefault="00D54103" w:rsidP="00E13163">
      <w:r>
        <w:separator/>
      </w:r>
    </w:p>
    <w:p w14:paraId="1B6DE4B0" w14:textId="77777777" w:rsidR="00D54103" w:rsidRDefault="00D54103" w:rsidP="00E13163"/>
    <w:p w14:paraId="61EAF20D" w14:textId="77777777" w:rsidR="00D54103" w:rsidRDefault="00D54103" w:rsidP="00E13163"/>
    <w:p w14:paraId="0D54CCD2" w14:textId="77777777" w:rsidR="00D54103" w:rsidRDefault="00D54103" w:rsidP="00E13163"/>
    <w:p w14:paraId="09423D94" w14:textId="77777777" w:rsidR="00D54103" w:rsidRDefault="00D54103" w:rsidP="00E13163"/>
    <w:p w14:paraId="4D410D76" w14:textId="77777777" w:rsidR="00D54103" w:rsidRDefault="00D54103" w:rsidP="00E13163"/>
    <w:p w14:paraId="53AE58A2" w14:textId="77777777" w:rsidR="00D54103" w:rsidRDefault="00D54103" w:rsidP="00E13163"/>
    <w:p w14:paraId="628B26DA" w14:textId="77777777" w:rsidR="00D54103" w:rsidRDefault="00D54103" w:rsidP="00E13163"/>
    <w:p w14:paraId="0F5E5789" w14:textId="77777777" w:rsidR="00D54103" w:rsidRDefault="00D54103" w:rsidP="00E13163"/>
    <w:p w14:paraId="3150CA2F" w14:textId="77777777" w:rsidR="00D54103" w:rsidRDefault="00D54103" w:rsidP="00E13163"/>
  </w:endnote>
  <w:endnote w:type="continuationSeparator" w:id="0">
    <w:p w14:paraId="7631AEF0" w14:textId="77777777" w:rsidR="00D54103" w:rsidRDefault="00D54103" w:rsidP="00E13163">
      <w:r>
        <w:continuationSeparator/>
      </w:r>
    </w:p>
    <w:p w14:paraId="6B11322F" w14:textId="77777777" w:rsidR="00D54103" w:rsidRDefault="00D54103" w:rsidP="00E13163"/>
    <w:p w14:paraId="0DBF1ECD" w14:textId="77777777" w:rsidR="00D54103" w:rsidRDefault="00D54103" w:rsidP="00E13163"/>
    <w:p w14:paraId="780D5D56" w14:textId="77777777" w:rsidR="00D54103" w:rsidRDefault="00D54103" w:rsidP="00E13163"/>
    <w:p w14:paraId="33C2954B" w14:textId="77777777" w:rsidR="00D54103" w:rsidRDefault="00D54103" w:rsidP="00E13163"/>
    <w:p w14:paraId="4AE62B32" w14:textId="77777777" w:rsidR="00D54103" w:rsidRDefault="00D54103" w:rsidP="00E13163"/>
    <w:p w14:paraId="7B140BE8" w14:textId="77777777" w:rsidR="00D54103" w:rsidRDefault="00D54103" w:rsidP="00E13163"/>
    <w:p w14:paraId="4B19AEF4" w14:textId="77777777" w:rsidR="00D54103" w:rsidRDefault="00D54103" w:rsidP="00E13163"/>
    <w:p w14:paraId="3359A13B" w14:textId="77777777" w:rsidR="00D54103" w:rsidRDefault="00D54103" w:rsidP="00E13163"/>
    <w:p w14:paraId="108B1F11" w14:textId="77777777" w:rsidR="00D54103" w:rsidRDefault="00D54103" w:rsidP="00E13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charset w:val="00"/>
    <w:family w:val="auto"/>
    <w:pitch w:val="variable"/>
    <w:sig w:usb0="A00000FF" w:usb1="5000E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Arial Nova Light">
    <w:charset w:val="00"/>
    <w:family w:val="swiss"/>
    <w:pitch w:val="variable"/>
    <w:sig w:usb0="0000028F"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7"/>
        <w:szCs w:val="17"/>
      </w:rPr>
      <w:id w:val="-1284491597"/>
      <w:docPartObj>
        <w:docPartGallery w:val="Page Numbers (Bottom of Page)"/>
        <w:docPartUnique/>
      </w:docPartObj>
    </w:sdtPr>
    <w:sdtEndPr>
      <w:rPr>
        <w:rFonts w:ascii="Arial" w:hAnsi="Arial" w:cs="Arial"/>
        <w:noProof/>
        <w:sz w:val="20"/>
        <w:szCs w:val="20"/>
      </w:rPr>
    </w:sdtEndPr>
    <w:sdtContent>
      <w:p w14:paraId="6393C7B3" w14:textId="488CE3AD" w:rsidR="0085469F" w:rsidRDefault="0085469F">
        <w:pPr>
          <w:pStyle w:val="Footer"/>
        </w:pPr>
        <w:r w:rsidRPr="006236F6">
          <w:rPr>
            <w:rFonts w:ascii="Tahoma" w:hAnsi="Tahoma" w:cs="Tahoma"/>
            <w:b/>
            <w:bCs/>
            <w:sz w:val="17"/>
            <w:szCs w:val="17"/>
          </w:rPr>
          <w:t>NCVER</w:t>
        </w:r>
        <w:r w:rsidRPr="006236F6">
          <w:rPr>
            <w:rFonts w:ascii="Tahoma" w:hAnsi="Tahoma" w:cs="Tahoma"/>
            <w:noProof/>
            <w:sz w:val="17"/>
            <w:szCs w:val="17"/>
          </w:rPr>
          <w:tab/>
        </w:r>
        <w:r w:rsidRPr="006236F6">
          <w:rPr>
            <w:rFonts w:ascii="Tahoma" w:hAnsi="Tahoma" w:cs="Tahoma"/>
            <w:noProof/>
            <w:sz w:val="17"/>
            <w:szCs w:val="17"/>
          </w:rPr>
          <w:tab/>
        </w:r>
        <w:r w:rsidRPr="006236F6">
          <w:rPr>
            <w:rFonts w:ascii="Tahoma" w:eastAsia="Times New Roman" w:hAnsi="Tahoma" w:cs="Tahoma"/>
            <w:b/>
            <w:sz w:val="17"/>
            <w:szCs w:val="17"/>
          </w:rPr>
          <w:fldChar w:fldCharType="begin"/>
        </w:r>
        <w:r w:rsidRPr="006236F6">
          <w:rPr>
            <w:rFonts w:ascii="Tahoma" w:eastAsia="Times New Roman" w:hAnsi="Tahoma" w:cs="Tahoma"/>
            <w:b/>
            <w:sz w:val="17"/>
            <w:szCs w:val="17"/>
          </w:rPr>
          <w:instrText xml:space="preserve"> PAGE   \* MERGEFORMAT </w:instrText>
        </w:r>
        <w:r w:rsidRPr="006236F6">
          <w:rPr>
            <w:rFonts w:ascii="Tahoma" w:eastAsia="Times New Roman" w:hAnsi="Tahoma" w:cs="Tahoma"/>
            <w:b/>
            <w:sz w:val="17"/>
            <w:szCs w:val="17"/>
          </w:rPr>
          <w:fldChar w:fldCharType="separate"/>
        </w:r>
        <w:r>
          <w:rPr>
            <w:rFonts w:ascii="Tahoma" w:eastAsia="Times New Roman" w:hAnsi="Tahoma" w:cs="Tahoma"/>
            <w:b/>
            <w:sz w:val="17"/>
            <w:szCs w:val="17"/>
          </w:rPr>
          <w:t>3</w:t>
        </w:r>
        <w:r w:rsidRPr="006236F6">
          <w:rPr>
            <w:rFonts w:ascii="Tahoma" w:eastAsia="Times New Roman" w:hAnsi="Tahoma" w:cs="Tahoma"/>
            <w:b/>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04600"/>
      <w:docPartObj>
        <w:docPartGallery w:val="Page Numbers (Bottom of Page)"/>
        <w:docPartUnique/>
      </w:docPartObj>
    </w:sdtPr>
    <w:sdtEndPr>
      <w:rPr>
        <w:noProof/>
      </w:rPr>
    </w:sdtEndPr>
    <w:sdtContent>
      <w:p w14:paraId="02E14DF7" w14:textId="77777777" w:rsidR="00F102EB" w:rsidRDefault="00F102EB">
        <w:pPr>
          <w:pStyle w:val="Footer"/>
          <w:rPr>
            <w:noProof/>
          </w:rPr>
        </w:pPr>
        <w:r w:rsidRPr="000F6ADC">
          <w:rPr>
            <w:rFonts w:ascii="Tahoma" w:eastAsia="Times New Roman" w:hAnsi="Tahoma" w:cs="Tahoma"/>
            <w:b/>
            <w:sz w:val="17"/>
            <w:szCs w:val="17"/>
          </w:rPr>
          <w:fldChar w:fldCharType="begin"/>
        </w:r>
        <w:r w:rsidRPr="000F6ADC">
          <w:rPr>
            <w:rFonts w:ascii="Tahoma" w:eastAsia="Times New Roman" w:hAnsi="Tahoma" w:cs="Tahoma"/>
            <w:b/>
            <w:sz w:val="17"/>
            <w:szCs w:val="17"/>
          </w:rPr>
          <w:instrText xml:space="preserve"> PAGE   \* MERGEFORMAT </w:instrText>
        </w:r>
        <w:r w:rsidRPr="000F6ADC">
          <w:rPr>
            <w:rFonts w:ascii="Tahoma" w:eastAsia="Times New Roman" w:hAnsi="Tahoma" w:cs="Tahoma"/>
            <w:b/>
            <w:sz w:val="17"/>
            <w:szCs w:val="17"/>
          </w:rPr>
          <w:fldChar w:fldCharType="separate"/>
        </w:r>
        <w:r>
          <w:rPr>
            <w:rFonts w:ascii="Tahoma" w:eastAsia="Times New Roman" w:hAnsi="Tahoma" w:cs="Tahoma"/>
            <w:b/>
            <w:sz w:val="17"/>
            <w:szCs w:val="17"/>
          </w:rPr>
          <w:t>4</w:t>
        </w:r>
        <w:r w:rsidRPr="000F6ADC">
          <w:rPr>
            <w:rFonts w:ascii="Tahoma" w:eastAsia="Times New Roman" w:hAnsi="Tahoma" w:cs="Tahoma"/>
            <w:b/>
            <w:sz w:val="17"/>
            <w:szCs w:val="17"/>
          </w:rPr>
          <w:fldChar w:fldCharType="end"/>
        </w:r>
        <w:r w:rsidRPr="000F6ADC">
          <w:rPr>
            <w:noProof/>
          </w:rPr>
          <w:tab/>
        </w:r>
        <w:r w:rsidRPr="000F6ADC">
          <w:rPr>
            <w:noProof/>
          </w:rPr>
          <w:tab/>
        </w:r>
        <w:r w:rsidRPr="000F6ADC">
          <w:rPr>
            <w:rFonts w:ascii="Tahoma" w:eastAsia="Times New Roman" w:hAnsi="Tahoma" w:cs="Tahoma"/>
            <w:b/>
            <w:sz w:val="17"/>
            <w:szCs w:val="17"/>
          </w:rPr>
          <w:t xml:space="preserve">LSAY 2015 cohort: wave </w:t>
        </w:r>
        <w:r>
          <w:rPr>
            <w:rFonts w:ascii="Tahoma" w:eastAsia="Times New Roman" w:hAnsi="Tahoma" w:cs="Tahoma"/>
            <w:b/>
            <w:sz w:val="17"/>
            <w:szCs w:val="17"/>
          </w:rPr>
          <w:t>8</w:t>
        </w:r>
        <w:r w:rsidRPr="000F6ADC">
          <w:rPr>
            <w:rFonts w:ascii="Tahoma" w:eastAsia="Times New Roman" w:hAnsi="Tahoma" w:cs="Tahoma"/>
            <w:b/>
            <w:sz w:val="17"/>
            <w:szCs w:val="17"/>
          </w:rPr>
          <w:t xml:space="preserve"> (202</w:t>
        </w:r>
        <w:r>
          <w:rPr>
            <w:rFonts w:ascii="Tahoma" w:eastAsia="Times New Roman" w:hAnsi="Tahoma" w:cs="Tahoma"/>
            <w:b/>
            <w:sz w:val="17"/>
            <w:szCs w:val="17"/>
          </w:rPr>
          <w:t>2</w:t>
        </w:r>
        <w:r w:rsidRPr="000F6ADC">
          <w:rPr>
            <w:rFonts w:ascii="Tahoma" w:eastAsia="Times New Roman" w:hAnsi="Tahoma" w:cs="Tahoma"/>
            <w:b/>
            <w:sz w:val="17"/>
            <w:szCs w:val="17"/>
          </w:rPr>
          <w:t>) – questionnaire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910127"/>
      <w:docPartObj>
        <w:docPartGallery w:val="Page Numbers (Bottom of Page)"/>
        <w:docPartUnique/>
      </w:docPartObj>
    </w:sdtPr>
    <w:sdtEndPr>
      <w:rPr>
        <w:noProof/>
      </w:rPr>
    </w:sdtEndPr>
    <w:sdtContent>
      <w:p w14:paraId="5CD4FB79" w14:textId="6E5A062A" w:rsidR="0085469F" w:rsidRDefault="0085469F">
        <w:pPr>
          <w:pStyle w:val="Footer"/>
        </w:pPr>
        <w:r>
          <w:rPr>
            <w:rFonts w:ascii="Tahoma" w:eastAsia="Times New Roman" w:hAnsi="Tahoma" w:cs="Tahoma"/>
            <w:b/>
            <w:sz w:val="17"/>
            <w:szCs w:val="17"/>
          </w:rPr>
          <w:t>4</w:t>
        </w:r>
        <w:r w:rsidRPr="000F6ADC">
          <w:rPr>
            <w:noProof/>
          </w:rPr>
          <w:tab/>
        </w:r>
        <w:r w:rsidRPr="000F6ADC">
          <w:rPr>
            <w:noProof/>
          </w:rPr>
          <w:tab/>
        </w:r>
        <w:r w:rsidRPr="000F6ADC">
          <w:rPr>
            <w:rFonts w:ascii="Tahoma" w:eastAsia="Times New Roman" w:hAnsi="Tahoma" w:cs="Tahoma"/>
            <w:b/>
            <w:sz w:val="17"/>
            <w:szCs w:val="17"/>
          </w:rPr>
          <w:t xml:space="preserve">LSAY 2015 cohort: wave </w:t>
        </w:r>
        <w:r>
          <w:rPr>
            <w:rFonts w:ascii="Tahoma" w:eastAsia="Times New Roman" w:hAnsi="Tahoma" w:cs="Tahoma"/>
            <w:b/>
            <w:sz w:val="17"/>
            <w:szCs w:val="17"/>
          </w:rPr>
          <w:t>8</w:t>
        </w:r>
        <w:r w:rsidRPr="000F6ADC">
          <w:rPr>
            <w:rFonts w:ascii="Tahoma" w:eastAsia="Times New Roman" w:hAnsi="Tahoma" w:cs="Tahoma"/>
            <w:b/>
            <w:sz w:val="17"/>
            <w:szCs w:val="17"/>
          </w:rPr>
          <w:t xml:space="preserve"> (202</w:t>
        </w:r>
        <w:r>
          <w:rPr>
            <w:rFonts w:ascii="Tahoma" w:eastAsia="Times New Roman" w:hAnsi="Tahoma" w:cs="Tahoma"/>
            <w:b/>
            <w:sz w:val="17"/>
            <w:szCs w:val="17"/>
          </w:rPr>
          <w:t>2</w:t>
        </w:r>
        <w:r w:rsidRPr="000F6ADC">
          <w:rPr>
            <w:rFonts w:ascii="Tahoma" w:eastAsia="Times New Roman" w:hAnsi="Tahoma" w:cs="Tahoma"/>
            <w:b/>
            <w:sz w:val="17"/>
            <w:szCs w:val="17"/>
          </w:rPr>
          <w:t>) – questionnaire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88FF4" w14:textId="77777777" w:rsidR="00D54103" w:rsidRPr="0057597D" w:rsidRDefault="00D54103" w:rsidP="00E13163">
      <w:r w:rsidRPr="00097049">
        <w:separator/>
      </w:r>
    </w:p>
  </w:footnote>
  <w:footnote w:type="continuationSeparator" w:id="0">
    <w:p w14:paraId="37CE3901" w14:textId="77777777" w:rsidR="00D54103" w:rsidRDefault="00D54103" w:rsidP="00E13163">
      <w:r>
        <w:continuationSeparator/>
      </w:r>
    </w:p>
    <w:p w14:paraId="7D6DB4AD" w14:textId="77777777" w:rsidR="00D54103" w:rsidRDefault="00D54103" w:rsidP="00E13163"/>
    <w:p w14:paraId="74B93E77" w14:textId="77777777" w:rsidR="00D54103" w:rsidRDefault="00D54103" w:rsidP="00E13163"/>
    <w:p w14:paraId="019E518C" w14:textId="77777777" w:rsidR="00D54103" w:rsidRDefault="00D54103" w:rsidP="00E13163"/>
    <w:p w14:paraId="31AB1425" w14:textId="77777777" w:rsidR="00D54103" w:rsidRDefault="00D54103" w:rsidP="00E13163"/>
    <w:p w14:paraId="0B309056" w14:textId="77777777" w:rsidR="00D54103" w:rsidRDefault="00D54103" w:rsidP="00E13163"/>
    <w:p w14:paraId="611DD765" w14:textId="77777777" w:rsidR="00D54103" w:rsidRDefault="00D54103" w:rsidP="00E13163"/>
    <w:p w14:paraId="50DD1CF6" w14:textId="77777777" w:rsidR="00D54103" w:rsidRDefault="00D54103" w:rsidP="00E13163"/>
    <w:p w14:paraId="4DACF4AA" w14:textId="77777777" w:rsidR="00D54103" w:rsidRDefault="00D54103" w:rsidP="00E13163"/>
    <w:p w14:paraId="7F32FBCA" w14:textId="77777777" w:rsidR="00D54103" w:rsidRDefault="00D54103" w:rsidP="00E131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6D70" w14:textId="34C5375C" w:rsidR="00D54103" w:rsidRPr="00E13163" w:rsidRDefault="00D54103" w:rsidP="00E1316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938A1D6"/>
    <w:lvl w:ilvl="0">
      <w:start w:val="1"/>
      <w:numFmt w:val="decimal"/>
      <w:pStyle w:val="ListNumber"/>
      <w:lvlText w:val="%1."/>
      <w:lvlJc w:val="left"/>
      <w:pPr>
        <w:tabs>
          <w:tab w:val="num" w:pos="360"/>
        </w:tabs>
        <w:ind w:left="360" w:hanging="360"/>
      </w:pPr>
    </w:lvl>
  </w:abstractNum>
  <w:abstractNum w:abstractNumId="1" w15:restartNumberingAfterBreak="0">
    <w:nsid w:val="0060202A"/>
    <w:multiLevelType w:val="multilevel"/>
    <w:tmpl w:val="0C09001F"/>
    <w:styleLink w:val="Wallis2020"/>
    <w:lvl w:ilvl="0">
      <w:start w:val="1"/>
      <w:numFmt w:val="decimalZero"/>
      <w:lvlText w:val="%1."/>
      <w:lvlJc w:val="left"/>
      <w:pPr>
        <w:ind w:left="360" w:hanging="360"/>
      </w:pPr>
      <w:rPr>
        <w:color w:val="00AE4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DB70A7"/>
    <w:multiLevelType w:val="hybridMultilevel"/>
    <w:tmpl w:val="28DE2E2A"/>
    <w:lvl w:ilvl="0" w:tplc="811A402A">
      <w:start w:val="42"/>
      <w:numFmt w:val="decimalZero"/>
      <w:lvlText w:val="%1"/>
      <w:lvlJc w:val="left"/>
      <w:pPr>
        <w:ind w:left="142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33564C"/>
    <w:multiLevelType w:val="hybridMultilevel"/>
    <w:tmpl w:val="1AC66560"/>
    <w:lvl w:ilvl="0" w:tplc="AD761984">
      <w:start w:val="1"/>
      <w:numFmt w:val="decimalZero"/>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E911E9"/>
    <w:multiLevelType w:val="hybridMultilevel"/>
    <w:tmpl w:val="AD60A7C6"/>
    <w:lvl w:ilvl="0" w:tplc="2692206C">
      <w:start w:val="5"/>
      <w:numFmt w:val="decimalZero"/>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B31FEC"/>
    <w:multiLevelType w:val="hybridMultilevel"/>
    <w:tmpl w:val="BCCEB9FA"/>
    <w:lvl w:ilvl="0" w:tplc="A582FDCC">
      <w:start w:val="98"/>
      <w:numFmt w:val="decimalZero"/>
      <w:lvlText w:val="%1"/>
      <w:lvlJc w:val="left"/>
      <w:pPr>
        <w:ind w:left="142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F86583"/>
    <w:multiLevelType w:val="hybridMultilevel"/>
    <w:tmpl w:val="EE8C00B4"/>
    <w:lvl w:ilvl="0" w:tplc="A8425A5C">
      <w:start w:val="1"/>
      <w:numFmt w:val="decimalZero"/>
      <w:lvlText w:val="%1"/>
      <w:lvlJc w:val="left"/>
      <w:pPr>
        <w:ind w:left="1425" w:hanging="70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71E5724"/>
    <w:multiLevelType w:val="hybridMultilevel"/>
    <w:tmpl w:val="AD60A7C6"/>
    <w:lvl w:ilvl="0" w:tplc="FFFFFFFF">
      <w:start w:val="5"/>
      <w:numFmt w:val="decimalZero"/>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583D23"/>
    <w:multiLevelType w:val="hybridMultilevel"/>
    <w:tmpl w:val="FCC0F4C4"/>
    <w:lvl w:ilvl="0" w:tplc="79263946">
      <w:numFmt w:val="decimalZero"/>
      <w:lvlText w:val="%1"/>
      <w:lvlJc w:val="left"/>
      <w:pPr>
        <w:ind w:left="1425" w:hanging="70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EB342D0"/>
    <w:multiLevelType w:val="hybridMultilevel"/>
    <w:tmpl w:val="3244E6EE"/>
    <w:lvl w:ilvl="0" w:tplc="F528C954">
      <w:start w:val="1"/>
      <w:numFmt w:val="decimalZero"/>
      <w:lvlText w:val="%1"/>
      <w:lvlJc w:val="left"/>
      <w:pPr>
        <w:ind w:left="1425" w:hanging="70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FCB45A7"/>
    <w:multiLevelType w:val="hybridMultilevel"/>
    <w:tmpl w:val="AC0CCD16"/>
    <w:lvl w:ilvl="0" w:tplc="AFE4554A">
      <w:start w:val="52"/>
      <w:numFmt w:val="decimalZero"/>
      <w:lvlText w:val="%1"/>
      <w:lvlJc w:val="left"/>
      <w:pPr>
        <w:ind w:left="142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0C092B"/>
    <w:multiLevelType w:val="hybridMultilevel"/>
    <w:tmpl w:val="EB968362"/>
    <w:lvl w:ilvl="0" w:tplc="66E039B0">
      <w:start w:val="44"/>
      <w:numFmt w:val="decimalZero"/>
      <w:lvlText w:val="%1"/>
      <w:lvlJc w:val="left"/>
      <w:pPr>
        <w:ind w:left="142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226C49"/>
    <w:multiLevelType w:val="hybridMultilevel"/>
    <w:tmpl w:val="855A2EE2"/>
    <w:lvl w:ilvl="0" w:tplc="B4163526">
      <w:start w:val="1"/>
      <w:numFmt w:val="decimalZero"/>
      <w:lvlText w:val="%1"/>
      <w:lvlJc w:val="left"/>
      <w:pPr>
        <w:ind w:left="1425" w:hanging="70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B6538AC"/>
    <w:multiLevelType w:val="multilevel"/>
    <w:tmpl w:val="067059EE"/>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ork Sans" w:hAnsi="Work Sans" w:cs="Courier New" w:hint="default"/>
      </w:rPr>
    </w:lvl>
    <w:lvl w:ilvl="2">
      <w:start w:val="1"/>
      <w:numFmt w:val="bullet"/>
      <w:lvlText w:val=""/>
      <w:lvlJc w:val="left"/>
      <w:pPr>
        <w:ind w:left="2160" w:hanging="360"/>
      </w:pPr>
      <w:rPr>
        <w:rFonts w:ascii="Wingdings" w:hAnsi="Wingdings" w:hint="default"/>
      </w:rPr>
    </w:lvl>
    <w:lvl w:ilvl="3">
      <w:start w:val="1"/>
      <w:numFmt w:val="bullet"/>
      <w:pStyle w:val="Bullets"/>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EDB5BFC"/>
    <w:multiLevelType w:val="hybridMultilevel"/>
    <w:tmpl w:val="480EC1DC"/>
    <w:lvl w:ilvl="0" w:tplc="52641A7E">
      <w:start w:val="79"/>
      <w:numFmt w:val="decimalZero"/>
      <w:lvlText w:val="%1"/>
      <w:lvlJc w:val="left"/>
      <w:pPr>
        <w:ind w:left="142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153D9D"/>
    <w:multiLevelType w:val="hybridMultilevel"/>
    <w:tmpl w:val="855A2EE2"/>
    <w:lvl w:ilvl="0" w:tplc="B4163526">
      <w:start w:val="1"/>
      <w:numFmt w:val="decimalZero"/>
      <w:lvlText w:val="%1"/>
      <w:lvlJc w:val="left"/>
      <w:pPr>
        <w:ind w:left="1425" w:hanging="70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AAC4583"/>
    <w:multiLevelType w:val="hybridMultilevel"/>
    <w:tmpl w:val="10364E8C"/>
    <w:lvl w:ilvl="0" w:tplc="447CBEAE">
      <w:start w:val="1"/>
      <w:numFmt w:val="decimalZero"/>
      <w:lvlText w:val="%1"/>
      <w:lvlJc w:val="left"/>
      <w:pPr>
        <w:ind w:left="1425" w:hanging="70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DB95556"/>
    <w:multiLevelType w:val="multilevel"/>
    <w:tmpl w:val="067059EE"/>
    <w:numStyleLink w:val="Style1"/>
  </w:abstractNum>
  <w:abstractNum w:abstractNumId="18" w15:restartNumberingAfterBreak="0">
    <w:nsid w:val="65861947"/>
    <w:multiLevelType w:val="multilevel"/>
    <w:tmpl w:val="38FC92B2"/>
    <w:lvl w:ilvl="0">
      <w:start w:val="1"/>
      <w:numFmt w:val="decimal"/>
      <w:pStyle w:val="Heading1"/>
      <w:lvlText w:val="%1"/>
      <w:lvlJc w:val="left"/>
      <w:pPr>
        <w:tabs>
          <w:tab w:val="num" w:pos="2126"/>
        </w:tabs>
        <w:ind w:left="992" w:hanging="992"/>
      </w:pPr>
      <w:rPr>
        <w:rFonts w:hint="default"/>
        <w:color w:val="58595B"/>
        <w:position w:val="0"/>
        <w:sz w:val="48"/>
        <w:szCs w:val="48"/>
      </w:rPr>
    </w:lvl>
    <w:lvl w:ilvl="1">
      <w:start w:val="1"/>
      <w:numFmt w:val="decimal"/>
      <w:pStyle w:val="Heading2"/>
      <w:lvlText w:val="%1.%2"/>
      <w:lvlJc w:val="left"/>
      <w:pPr>
        <w:tabs>
          <w:tab w:val="num" w:pos="2126"/>
        </w:tabs>
        <w:ind w:left="992" w:hanging="992"/>
      </w:pPr>
      <w:rPr>
        <w:rFonts w:hint="default"/>
      </w:rPr>
    </w:lvl>
    <w:lvl w:ilvl="2">
      <w:start w:val="1"/>
      <w:numFmt w:val="decimal"/>
      <w:pStyle w:val="Heading3"/>
      <w:lvlText w:val="%1.%2.%3"/>
      <w:lvlJc w:val="left"/>
      <w:pPr>
        <w:tabs>
          <w:tab w:val="num" w:pos="2126"/>
        </w:tabs>
        <w:ind w:left="992" w:hanging="992"/>
      </w:pPr>
      <w:rPr>
        <w:rFonts w:hint="default"/>
      </w:rPr>
    </w:lvl>
    <w:lvl w:ilvl="3">
      <w:start w:val="1"/>
      <w:numFmt w:val="decimal"/>
      <w:pStyle w:val="Heading4"/>
      <w:lvlText w:val="%1.%2.%3.%4"/>
      <w:lvlJc w:val="left"/>
      <w:pPr>
        <w:tabs>
          <w:tab w:val="num" w:pos="2126"/>
        </w:tabs>
        <w:ind w:left="992" w:hanging="992"/>
      </w:pPr>
      <w:rPr>
        <w:rFonts w:hint="default"/>
      </w:rPr>
    </w:lvl>
    <w:lvl w:ilvl="4">
      <w:start w:val="1"/>
      <w:numFmt w:val="none"/>
      <w:pStyle w:val="Heading5"/>
      <w:lvlText w:val=""/>
      <w:lvlJc w:val="left"/>
      <w:pPr>
        <w:tabs>
          <w:tab w:val="num" w:pos="2126"/>
        </w:tabs>
        <w:ind w:left="992" w:hanging="992"/>
      </w:pPr>
      <w:rPr>
        <w:rFonts w:hint="default"/>
      </w:rPr>
    </w:lvl>
    <w:lvl w:ilvl="5">
      <w:start w:val="1"/>
      <w:numFmt w:val="none"/>
      <w:pStyle w:val="Heading6"/>
      <w:lvlText w:val=""/>
      <w:lvlJc w:val="left"/>
      <w:pPr>
        <w:tabs>
          <w:tab w:val="num" w:pos="2126"/>
        </w:tabs>
        <w:ind w:left="992" w:hanging="992"/>
      </w:pPr>
      <w:rPr>
        <w:rFonts w:hint="default"/>
      </w:rPr>
    </w:lvl>
    <w:lvl w:ilvl="6">
      <w:start w:val="1"/>
      <w:numFmt w:val="none"/>
      <w:pStyle w:val="Heading7"/>
      <w:lvlText w:val=""/>
      <w:lvlJc w:val="left"/>
      <w:pPr>
        <w:tabs>
          <w:tab w:val="num" w:pos="2126"/>
        </w:tabs>
        <w:ind w:left="992" w:hanging="992"/>
      </w:pPr>
      <w:rPr>
        <w:rFonts w:hint="default"/>
      </w:rPr>
    </w:lvl>
    <w:lvl w:ilvl="7">
      <w:start w:val="1"/>
      <w:numFmt w:val="none"/>
      <w:pStyle w:val="Heading8"/>
      <w:lvlText w:val=""/>
      <w:lvlJc w:val="left"/>
      <w:pPr>
        <w:tabs>
          <w:tab w:val="num" w:pos="2126"/>
        </w:tabs>
        <w:ind w:left="992" w:hanging="992"/>
      </w:pPr>
      <w:rPr>
        <w:rFonts w:hint="default"/>
      </w:rPr>
    </w:lvl>
    <w:lvl w:ilvl="8">
      <w:start w:val="1"/>
      <w:numFmt w:val="none"/>
      <w:pStyle w:val="Heading9"/>
      <w:lvlText w:val=""/>
      <w:lvlJc w:val="left"/>
      <w:pPr>
        <w:tabs>
          <w:tab w:val="num" w:pos="2126"/>
        </w:tabs>
        <w:ind w:left="992" w:hanging="992"/>
      </w:pPr>
      <w:rPr>
        <w:rFonts w:hint="default"/>
      </w:rPr>
    </w:lvl>
  </w:abstractNum>
  <w:abstractNum w:abstractNumId="19" w15:restartNumberingAfterBreak="0">
    <w:nsid w:val="679B650E"/>
    <w:multiLevelType w:val="hybridMultilevel"/>
    <w:tmpl w:val="10E692AE"/>
    <w:lvl w:ilvl="0" w:tplc="AEF2241C">
      <w:numFmt w:val="decimalZero"/>
      <w:lvlText w:val="%1"/>
      <w:lvlJc w:val="left"/>
      <w:pPr>
        <w:ind w:left="142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C74EDC"/>
    <w:multiLevelType w:val="hybridMultilevel"/>
    <w:tmpl w:val="4B5A2442"/>
    <w:lvl w:ilvl="0" w:tplc="743A6D8C">
      <w:start w:val="99"/>
      <w:numFmt w:val="decimal"/>
      <w:lvlText w:val="%1."/>
      <w:lvlJc w:val="left"/>
      <w:pPr>
        <w:tabs>
          <w:tab w:val="num" w:pos="1869"/>
        </w:tabs>
        <w:ind w:left="1869" w:hanging="735"/>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E5856AA"/>
    <w:multiLevelType w:val="hybridMultilevel"/>
    <w:tmpl w:val="855A2EE2"/>
    <w:lvl w:ilvl="0" w:tplc="B4163526">
      <w:start w:val="1"/>
      <w:numFmt w:val="decimalZero"/>
      <w:lvlText w:val="%1"/>
      <w:lvlJc w:val="left"/>
      <w:pPr>
        <w:ind w:left="1425" w:hanging="70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F5B2861"/>
    <w:multiLevelType w:val="hybridMultilevel"/>
    <w:tmpl w:val="AFBC300E"/>
    <w:lvl w:ilvl="0" w:tplc="EAC05C98">
      <w:start w:val="1"/>
      <w:numFmt w:val="bullet"/>
      <w:pStyle w:val="BulletPoint"/>
      <w:lvlText w:val=""/>
      <w:lvlJc w:val="left"/>
      <w:pPr>
        <w:ind w:left="360" w:hanging="360"/>
      </w:pPr>
      <w:rPr>
        <w:rFonts w:ascii="Symbol" w:hAnsi="Symbol" w:hint="default"/>
      </w:rPr>
    </w:lvl>
    <w:lvl w:ilvl="1" w:tplc="C23036D8">
      <w:start w:val="1"/>
      <w:numFmt w:val="bullet"/>
      <w:lvlText w:val="−"/>
      <w:lvlJc w:val="left"/>
      <w:pPr>
        <w:ind w:left="1080" w:hanging="360"/>
      </w:pPr>
      <w:rPr>
        <w:rFonts w:ascii="Calibri" w:hAnsi="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F681E83"/>
    <w:multiLevelType w:val="hybridMultilevel"/>
    <w:tmpl w:val="45927502"/>
    <w:lvl w:ilvl="0" w:tplc="0C090017">
      <w:start w:val="1"/>
      <w:numFmt w:val="decimal"/>
      <w:lvlText w:val="%1."/>
      <w:lvlJc w:val="left"/>
      <w:pPr>
        <w:tabs>
          <w:tab w:val="num" w:pos="1869"/>
        </w:tabs>
        <w:ind w:left="1869" w:hanging="73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2019949">
    <w:abstractNumId w:val="13"/>
  </w:num>
  <w:num w:numId="2" w16cid:durableId="8222991">
    <w:abstractNumId w:val="17"/>
  </w:num>
  <w:num w:numId="3" w16cid:durableId="1524897239">
    <w:abstractNumId w:val="22"/>
  </w:num>
  <w:num w:numId="4" w16cid:durableId="754324287">
    <w:abstractNumId w:val="6"/>
  </w:num>
  <w:num w:numId="5" w16cid:durableId="598366433">
    <w:abstractNumId w:val="16"/>
  </w:num>
  <w:num w:numId="6" w16cid:durableId="1102263010">
    <w:abstractNumId w:val="0"/>
  </w:num>
  <w:num w:numId="7" w16cid:durableId="305941782">
    <w:abstractNumId w:val="8"/>
  </w:num>
  <w:num w:numId="8" w16cid:durableId="2096510837">
    <w:abstractNumId w:val="19"/>
  </w:num>
  <w:num w:numId="9" w16cid:durableId="2134135648">
    <w:abstractNumId w:val="3"/>
  </w:num>
  <w:num w:numId="10" w16cid:durableId="50347681">
    <w:abstractNumId w:val="9"/>
  </w:num>
  <w:num w:numId="11" w16cid:durableId="934747482">
    <w:abstractNumId w:val="5"/>
  </w:num>
  <w:num w:numId="12" w16cid:durableId="1483618467">
    <w:abstractNumId w:val="10"/>
  </w:num>
  <w:num w:numId="13" w16cid:durableId="185214308">
    <w:abstractNumId w:val="14"/>
  </w:num>
  <w:num w:numId="14" w16cid:durableId="1062413488">
    <w:abstractNumId w:val="11"/>
  </w:num>
  <w:num w:numId="15" w16cid:durableId="1486388271">
    <w:abstractNumId w:val="15"/>
  </w:num>
  <w:num w:numId="16" w16cid:durableId="309791387">
    <w:abstractNumId w:val="12"/>
  </w:num>
  <w:num w:numId="17" w16cid:durableId="227229424">
    <w:abstractNumId w:val="21"/>
  </w:num>
  <w:num w:numId="18" w16cid:durableId="1739671650">
    <w:abstractNumId w:val="1"/>
  </w:num>
  <w:num w:numId="19" w16cid:durableId="1906333958">
    <w:abstractNumId w:val="18"/>
    <w:lvlOverride w:ilvl="0">
      <w:lvl w:ilvl="0">
        <w:start w:val="1"/>
        <w:numFmt w:val="decimal"/>
        <w:pStyle w:val="Heading1"/>
        <w:lvlText w:val="%1"/>
        <w:lvlJc w:val="left"/>
        <w:pPr>
          <w:tabs>
            <w:tab w:val="num" w:pos="2126"/>
          </w:tabs>
          <w:ind w:left="2126" w:hanging="1838"/>
        </w:pPr>
        <w:rPr>
          <w:rFonts w:hint="default"/>
          <w:color w:val="58595B"/>
          <w:position w:val="0"/>
          <w:sz w:val="80"/>
          <w:szCs w:val="80"/>
        </w:rPr>
      </w:lvl>
    </w:lvlOverride>
    <w:lvlOverride w:ilvl="1">
      <w:lvl w:ilvl="1">
        <w:start w:val="1"/>
        <w:numFmt w:val="decimal"/>
        <w:pStyle w:val="Heading2"/>
        <w:lvlText w:val="%1.%2"/>
        <w:lvlJc w:val="left"/>
        <w:pPr>
          <w:ind w:left="2552" w:hanging="426"/>
        </w:pPr>
        <w:rPr>
          <w:rFonts w:hint="default"/>
        </w:rPr>
      </w:lvl>
    </w:lvlOverride>
    <w:lvlOverride w:ilvl="2">
      <w:lvl w:ilvl="2">
        <w:start w:val="1"/>
        <w:numFmt w:val="decimal"/>
        <w:pStyle w:val="Heading3"/>
        <w:lvlText w:val="%1.%2.%3"/>
        <w:lvlJc w:val="left"/>
        <w:pPr>
          <w:ind w:left="993" w:hanging="426"/>
        </w:pPr>
        <w:rPr>
          <w:rFonts w:hint="default"/>
        </w:rPr>
      </w:lvl>
    </w:lvlOverride>
    <w:lvlOverride w:ilvl="3">
      <w:lvl w:ilvl="3">
        <w:start w:val="1"/>
        <w:numFmt w:val="decimal"/>
        <w:pStyle w:val="Heading4"/>
        <w:lvlText w:val="%1.%2.%3.%4"/>
        <w:lvlJc w:val="left"/>
        <w:pPr>
          <w:ind w:left="2552" w:hanging="425"/>
        </w:pPr>
        <w:rPr>
          <w:rFonts w:hint="default"/>
        </w:rPr>
      </w:lvl>
    </w:lvlOverride>
    <w:lvlOverride w:ilvl="4">
      <w:lvl w:ilvl="4">
        <w:start w:val="1"/>
        <w:numFmt w:val="none"/>
        <w:pStyle w:val="Heading5"/>
        <w:lvlText w:val=""/>
        <w:lvlJc w:val="left"/>
        <w:pPr>
          <w:ind w:left="2126" w:firstLine="0"/>
        </w:pPr>
        <w:rPr>
          <w:rFonts w:hint="default"/>
        </w:rPr>
      </w:lvl>
    </w:lvlOverride>
    <w:lvlOverride w:ilvl="5">
      <w:lvl w:ilvl="5">
        <w:start w:val="1"/>
        <w:numFmt w:val="none"/>
        <w:pStyle w:val="Heading6"/>
        <w:lvlText w:val=""/>
        <w:lvlJc w:val="left"/>
        <w:pPr>
          <w:ind w:left="2126" w:firstLine="0"/>
        </w:pPr>
        <w:rPr>
          <w:rFonts w:hint="default"/>
        </w:rPr>
      </w:lvl>
    </w:lvlOverride>
    <w:lvlOverride w:ilvl="6">
      <w:lvl w:ilvl="6">
        <w:start w:val="1"/>
        <w:numFmt w:val="none"/>
        <w:pStyle w:val="Heading7"/>
        <w:lvlText w:val=""/>
        <w:lvlJc w:val="left"/>
        <w:pPr>
          <w:ind w:left="2126" w:firstLine="0"/>
        </w:pPr>
        <w:rPr>
          <w:rFonts w:hint="default"/>
        </w:rPr>
      </w:lvl>
    </w:lvlOverride>
    <w:lvlOverride w:ilvl="7">
      <w:lvl w:ilvl="7">
        <w:start w:val="1"/>
        <w:numFmt w:val="none"/>
        <w:pStyle w:val="Heading8"/>
        <w:lvlText w:val=""/>
        <w:lvlJc w:val="left"/>
        <w:pPr>
          <w:ind w:left="2126" w:firstLine="0"/>
        </w:pPr>
        <w:rPr>
          <w:rFonts w:hint="default"/>
        </w:rPr>
      </w:lvl>
    </w:lvlOverride>
    <w:lvlOverride w:ilvl="8">
      <w:lvl w:ilvl="8">
        <w:start w:val="1"/>
        <w:numFmt w:val="none"/>
        <w:pStyle w:val="Heading9"/>
        <w:lvlText w:val=""/>
        <w:lvlJc w:val="left"/>
        <w:pPr>
          <w:ind w:left="2126" w:firstLine="0"/>
        </w:pPr>
        <w:rPr>
          <w:rFonts w:hint="default"/>
        </w:rPr>
      </w:lvl>
    </w:lvlOverride>
  </w:num>
  <w:num w:numId="20" w16cid:durableId="1048919245">
    <w:abstractNumId w:val="2"/>
  </w:num>
  <w:num w:numId="21" w16cid:durableId="984317158">
    <w:abstractNumId w:val="4"/>
  </w:num>
  <w:num w:numId="22" w16cid:durableId="1965499466">
    <w:abstractNumId w:val="7"/>
  </w:num>
  <w:num w:numId="23" w16cid:durableId="973220505">
    <w:abstractNumId w:val="23"/>
  </w:num>
  <w:num w:numId="24" w16cid:durableId="182033820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2F"/>
    <w:rsid w:val="00003F7A"/>
    <w:rsid w:val="00007F7E"/>
    <w:rsid w:val="00010AE8"/>
    <w:rsid w:val="00016A23"/>
    <w:rsid w:val="00020C55"/>
    <w:rsid w:val="00021991"/>
    <w:rsid w:val="00025433"/>
    <w:rsid w:val="00025B42"/>
    <w:rsid w:val="000346F1"/>
    <w:rsid w:val="00034D1A"/>
    <w:rsid w:val="00040130"/>
    <w:rsid w:val="00040B2B"/>
    <w:rsid w:val="00045BCC"/>
    <w:rsid w:val="000473F5"/>
    <w:rsid w:val="00054A4B"/>
    <w:rsid w:val="00054A7C"/>
    <w:rsid w:val="00055B4E"/>
    <w:rsid w:val="00057628"/>
    <w:rsid w:val="00067843"/>
    <w:rsid w:val="00076B26"/>
    <w:rsid w:val="000774F3"/>
    <w:rsid w:val="00077DE7"/>
    <w:rsid w:val="00080E97"/>
    <w:rsid w:val="00086274"/>
    <w:rsid w:val="00087BCB"/>
    <w:rsid w:val="00091AD7"/>
    <w:rsid w:val="000963AF"/>
    <w:rsid w:val="00097049"/>
    <w:rsid w:val="000972D0"/>
    <w:rsid w:val="000A336B"/>
    <w:rsid w:val="000A6F84"/>
    <w:rsid w:val="000B2796"/>
    <w:rsid w:val="000B70B0"/>
    <w:rsid w:val="000B7C7B"/>
    <w:rsid w:val="000C05F6"/>
    <w:rsid w:val="000C4382"/>
    <w:rsid w:val="000C47AE"/>
    <w:rsid w:val="000C7897"/>
    <w:rsid w:val="000D68FC"/>
    <w:rsid w:val="000E173B"/>
    <w:rsid w:val="000E1973"/>
    <w:rsid w:val="000E1E73"/>
    <w:rsid w:val="000E432D"/>
    <w:rsid w:val="000F02E2"/>
    <w:rsid w:val="000F1ABE"/>
    <w:rsid w:val="000F31A7"/>
    <w:rsid w:val="000F375B"/>
    <w:rsid w:val="000F3790"/>
    <w:rsid w:val="0010047D"/>
    <w:rsid w:val="00104A2A"/>
    <w:rsid w:val="00105668"/>
    <w:rsid w:val="001063B6"/>
    <w:rsid w:val="00113E09"/>
    <w:rsid w:val="0011663C"/>
    <w:rsid w:val="0011682F"/>
    <w:rsid w:val="00117A31"/>
    <w:rsid w:val="00117DFB"/>
    <w:rsid w:val="001203CA"/>
    <w:rsid w:val="00120D7E"/>
    <w:rsid w:val="00125E65"/>
    <w:rsid w:val="0013370A"/>
    <w:rsid w:val="0013526B"/>
    <w:rsid w:val="001356B1"/>
    <w:rsid w:val="001378F7"/>
    <w:rsid w:val="00141B61"/>
    <w:rsid w:val="00144C61"/>
    <w:rsid w:val="0015148B"/>
    <w:rsid w:val="00154596"/>
    <w:rsid w:val="001567F7"/>
    <w:rsid w:val="00164BD8"/>
    <w:rsid w:val="00167070"/>
    <w:rsid w:val="00170FCD"/>
    <w:rsid w:val="001717D1"/>
    <w:rsid w:val="00172560"/>
    <w:rsid w:val="001743C0"/>
    <w:rsid w:val="001809B5"/>
    <w:rsid w:val="00181CC2"/>
    <w:rsid w:val="00194D88"/>
    <w:rsid w:val="001974B9"/>
    <w:rsid w:val="001A24A9"/>
    <w:rsid w:val="001A44A2"/>
    <w:rsid w:val="001A67AD"/>
    <w:rsid w:val="001B19F8"/>
    <w:rsid w:val="001B2A83"/>
    <w:rsid w:val="001B4925"/>
    <w:rsid w:val="001B5555"/>
    <w:rsid w:val="001B5AE2"/>
    <w:rsid w:val="001B5CD3"/>
    <w:rsid w:val="001C1BD4"/>
    <w:rsid w:val="001C4800"/>
    <w:rsid w:val="001C716B"/>
    <w:rsid w:val="001C792A"/>
    <w:rsid w:val="001D1DCC"/>
    <w:rsid w:val="001D3E35"/>
    <w:rsid w:val="001D4882"/>
    <w:rsid w:val="001D4B09"/>
    <w:rsid w:val="001D55FD"/>
    <w:rsid w:val="001D5651"/>
    <w:rsid w:val="001D6CDD"/>
    <w:rsid w:val="001E47C0"/>
    <w:rsid w:val="001E4BEF"/>
    <w:rsid w:val="001E4DD4"/>
    <w:rsid w:val="001E516C"/>
    <w:rsid w:val="001E54D4"/>
    <w:rsid w:val="001E7D74"/>
    <w:rsid w:val="001F76CD"/>
    <w:rsid w:val="00202FD3"/>
    <w:rsid w:val="002053B9"/>
    <w:rsid w:val="00207095"/>
    <w:rsid w:val="00213647"/>
    <w:rsid w:val="0021761F"/>
    <w:rsid w:val="002206CF"/>
    <w:rsid w:val="00222913"/>
    <w:rsid w:val="002229B0"/>
    <w:rsid w:val="00222ACE"/>
    <w:rsid w:val="00235207"/>
    <w:rsid w:val="00235729"/>
    <w:rsid w:val="002372C0"/>
    <w:rsid w:val="00241743"/>
    <w:rsid w:val="00245EBF"/>
    <w:rsid w:val="00246E3E"/>
    <w:rsid w:val="002513B7"/>
    <w:rsid w:val="002519F1"/>
    <w:rsid w:val="00253E72"/>
    <w:rsid w:val="00255A5B"/>
    <w:rsid w:val="00255E3B"/>
    <w:rsid w:val="002608AC"/>
    <w:rsid w:val="00264C70"/>
    <w:rsid w:val="00265984"/>
    <w:rsid w:val="002662B4"/>
    <w:rsid w:val="00272E2F"/>
    <w:rsid w:val="00273353"/>
    <w:rsid w:val="0028217A"/>
    <w:rsid w:val="00284972"/>
    <w:rsid w:val="00284D76"/>
    <w:rsid w:val="00286A22"/>
    <w:rsid w:val="0028796C"/>
    <w:rsid w:val="00287D0D"/>
    <w:rsid w:val="00291FCD"/>
    <w:rsid w:val="00294313"/>
    <w:rsid w:val="0029502E"/>
    <w:rsid w:val="00295FC3"/>
    <w:rsid w:val="002A0CBB"/>
    <w:rsid w:val="002A32CE"/>
    <w:rsid w:val="002A3F62"/>
    <w:rsid w:val="002A6F8C"/>
    <w:rsid w:val="002A7EBB"/>
    <w:rsid w:val="002A7F6D"/>
    <w:rsid w:val="002B0CCE"/>
    <w:rsid w:val="002B0E89"/>
    <w:rsid w:val="002B5727"/>
    <w:rsid w:val="002B6886"/>
    <w:rsid w:val="002B72E1"/>
    <w:rsid w:val="002C0113"/>
    <w:rsid w:val="002C11F7"/>
    <w:rsid w:val="002C26BD"/>
    <w:rsid w:val="002C59BD"/>
    <w:rsid w:val="002C7405"/>
    <w:rsid w:val="002D63B1"/>
    <w:rsid w:val="002E0837"/>
    <w:rsid w:val="002E4795"/>
    <w:rsid w:val="002E5332"/>
    <w:rsid w:val="002F075B"/>
    <w:rsid w:val="002F1EC6"/>
    <w:rsid w:val="002F75EF"/>
    <w:rsid w:val="00301020"/>
    <w:rsid w:val="003031A4"/>
    <w:rsid w:val="0031148A"/>
    <w:rsid w:val="00313CA4"/>
    <w:rsid w:val="00315339"/>
    <w:rsid w:val="00315F79"/>
    <w:rsid w:val="00322E9A"/>
    <w:rsid w:val="00324DF3"/>
    <w:rsid w:val="00325658"/>
    <w:rsid w:val="00325834"/>
    <w:rsid w:val="00325F35"/>
    <w:rsid w:val="00333982"/>
    <w:rsid w:val="00334BA7"/>
    <w:rsid w:val="00335621"/>
    <w:rsid w:val="00340590"/>
    <w:rsid w:val="00340AF2"/>
    <w:rsid w:val="003435BE"/>
    <w:rsid w:val="003479C5"/>
    <w:rsid w:val="003505F2"/>
    <w:rsid w:val="00354C5C"/>
    <w:rsid w:val="00357BA2"/>
    <w:rsid w:val="00360073"/>
    <w:rsid w:val="00361B56"/>
    <w:rsid w:val="00361D0F"/>
    <w:rsid w:val="00362DC6"/>
    <w:rsid w:val="0036338E"/>
    <w:rsid w:val="00363A87"/>
    <w:rsid w:val="00366259"/>
    <w:rsid w:val="00366D42"/>
    <w:rsid w:val="003743B4"/>
    <w:rsid w:val="00381FB9"/>
    <w:rsid w:val="0038363C"/>
    <w:rsid w:val="00386838"/>
    <w:rsid w:val="0039007E"/>
    <w:rsid w:val="0039198E"/>
    <w:rsid w:val="00391AA6"/>
    <w:rsid w:val="003A280D"/>
    <w:rsid w:val="003A2CA5"/>
    <w:rsid w:val="003B05C4"/>
    <w:rsid w:val="003B67CB"/>
    <w:rsid w:val="003C1E51"/>
    <w:rsid w:val="003C20FF"/>
    <w:rsid w:val="003C3A81"/>
    <w:rsid w:val="003C41C9"/>
    <w:rsid w:val="003C75B2"/>
    <w:rsid w:val="003C7ABF"/>
    <w:rsid w:val="003C7D6B"/>
    <w:rsid w:val="003D2072"/>
    <w:rsid w:val="003D4328"/>
    <w:rsid w:val="003D5496"/>
    <w:rsid w:val="003E10A5"/>
    <w:rsid w:val="003E5571"/>
    <w:rsid w:val="003F67E4"/>
    <w:rsid w:val="003F78EA"/>
    <w:rsid w:val="0040026A"/>
    <w:rsid w:val="004048E1"/>
    <w:rsid w:val="0041090E"/>
    <w:rsid w:val="0041423C"/>
    <w:rsid w:val="00417C3A"/>
    <w:rsid w:val="00421056"/>
    <w:rsid w:val="00421C20"/>
    <w:rsid w:val="00424996"/>
    <w:rsid w:val="00424FD2"/>
    <w:rsid w:val="004255B9"/>
    <w:rsid w:val="00434053"/>
    <w:rsid w:val="004379E9"/>
    <w:rsid w:val="00437FD4"/>
    <w:rsid w:val="00440E05"/>
    <w:rsid w:val="00442E26"/>
    <w:rsid w:val="00446115"/>
    <w:rsid w:val="004478A7"/>
    <w:rsid w:val="0045165C"/>
    <w:rsid w:val="00452BE7"/>
    <w:rsid w:val="00453A04"/>
    <w:rsid w:val="004656A6"/>
    <w:rsid w:val="00471B19"/>
    <w:rsid w:val="00474188"/>
    <w:rsid w:val="00474FA5"/>
    <w:rsid w:val="00481363"/>
    <w:rsid w:val="00487487"/>
    <w:rsid w:val="00490A23"/>
    <w:rsid w:val="00497D91"/>
    <w:rsid w:val="004A1F67"/>
    <w:rsid w:val="004A2B61"/>
    <w:rsid w:val="004A319F"/>
    <w:rsid w:val="004A4903"/>
    <w:rsid w:val="004A7662"/>
    <w:rsid w:val="004B091A"/>
    <w:rsid w:val="004B472F"/>
    <w:rsid w:val="004C0E67"/>
    <w:rsid w:val="004C11C4"/>
    <w:rsid w:val="004C322D"/>
    <w:rsid w:val="004C6424"/>
    <w:rsid w:val="004C6CDA"/>
    <w:rsid w:val="004C7B8C"/>
    <w:rsid w:val="004D056E"/>
    <w:rsid w:val="004D1F25"/>
    <w:rsid w:val="004D3AAA"/>
    <w:rsid w:val="004D3DD2"/>
    <w:rsid w:val="004D4A69"/>
    <w:rsid w:val="004D4B63"/>
    <w:rsid w:val="004D4FD6"/>
    <w:rsid w:val="004F2D25"/>
    <w:rsid w:val="004F35B5"/>
    <w:rsid w:val="004F7CAE"/>
    <w:rsid w:val="00504C21"/>
    <w:rsid w:val="00506653"/>
    <w:rsid w:val="00520D73"/>
    <w:rsid w:val="00522196"/>
    <w:rsid w:val="00527278"/>
    <w:rsid w:val="005307CA"/>
    <w:rsid w:val="005312C4"/>
    <w:rsid w:val="0053486E"/>
    <w:rsid w:val="00545FBB"/>
    <w:rsid w:val="00547303"/>
    <w:rsid w:val="0055266B"/>
    <w:rsid w:val="00552E89"/>
    <w:rsid w:val="00553E1F"/>
    <w:rsid w:val="00560E5A"/>
    <w:rsid w:val="00562408"/>
    <w:rsid w:val="00562442"/>
    <w:rsid w:val="00570345"/>
    <w:rsid w:val="00570349"/>
    <w:rsid w:val="00570911"/>
    <w:rsid w:val="00572132"/>
    <w:rsid w:val="0057597D"/>
    <w:rsid w:val="00577862"/>
    <w:rsid w:val="0058270D"/>
    <w:rsid w:val="00582892"/>
    <w:rsid w:val="00584638"/>
    <w:rsid w:val="00584660"/>
    <w:rsid w:val="00586588"/>
    <w:rsid w:val="00594EAA"/>
    <w:rsid w:val="005A0FA1"/>
    <w:rsid w:val="005A194A"/>
    <w:rsid w:val="005A2DFF"/>
    <w:rsid w:val="005A4961"/>
    <w:rsid w:val="005A4E4D"/>
    <w:rsid w:val="005A78D6"/>
    <w:rsid w:val="005B4065"/>
    <w:rsid w:val="005B4CBE"/>
    <w:rsid w:val="005B763E"/>
    <w:rsid w:val="005C73AB"/>
    <w:rsid w:val="005D32D4"/>
    <w:rsid w:val="005D5F85"/>
    <w:rsid w:val="005F057B"/>
    <w:rsid w:val="005F22C6"/>
    <w:rsid w:val="005F7F82"/>
    <w:rsid w:val="00600BDB"/>
    <w:rsid w:val="00603664"/>
    <w:rsid w:val="0060532E"/>
    <w:rsid w:val="00606597"/>
    <w:rsid w:val="006119A8"/>
    <w:rsid w:val="006205F2"/>
    <w:rsid w:val="00625A8E"/>
    <w:rsid w:val="0062625D"/>
    <w:rsid w:val="00633B92"/>
    <w:rsid w:val="006342C1"/>
    <w:rsid w:val="00636D36"/>
    <w:rsid w:val="00636F7F"/>
    <w:rsid w:val="00637606"/>
    <w:rsid w:val="006424AD"/>
    <w:rsid w:val="006433C2"/>
    <w:rsid w:val="00645498"/>
    <w:rsid w:val="00647049"/>
    <w:rsid w:val="006508AF"/>
    <w:rsid w:val="00651C1E"/>
    <w:rsid w:val="006556C1"/>
    <w:rsid w:val="006579F5"/>
    <w:rsid w:val="0066345B"/>
    <w:rsid w:val="00670266"/>
    <w:rsid w:val="00677D93"/>
    <w:rsid w:val="006875F6"/>
    <w:rsid w:val="006905E8"/>
    <w:rsid w:val="006907E3"/>
    <w:rsid w:val="00692D7F"/>
    <w:rsid w:val="00696AA0"/>
    <w:rsid w:val="006979C4"/>
    <w:rsid w:val="006A56FF"/>
    <w:rsid w:val="006A5820"/>
    <w:rsid w:val="006A6A42"/>
    <w:rsid w:val="006A7874"/>
    <w:rsid w:val="006B42CA"/>
    <w:rsid w:val="006C6E4D"/>
    <w:rsid w:val="006C6F02"/>
    <w:rsid w:val="006D2B1C"/>
    <w:rsid w:val="006D4B93"/>
    <w:rsid w:val="006D6A82"/>
    <w:rsid w:val="006D78E5"/>
    <w:rsid w:val="006E0473"/>
    <w:rsid w:val="006E0D19"/>
    <w:rsid w:val="006E0E2D"/>
    <w:rsid w:val="006E14D3"/>
    <w:rsid w:val="006E32DF"/>
    <w:rsid w:val="006E3F0A"/>
    <w:rsid w:val="006E4708"/>
    <w:rsid w:val="006E67EC"/>
    <w:rsid w:val="006F124F"/>
    <w:rsid w:val="006F1CE3"/>
    <w:rsid w:val="007002E6"/>
    <w:rsid w:val="007004CC"/>
    <w:rsid w:val="007046FD"/>
    <w:rsid w:val="007049C3"/>
    <w:rsid w:val="00706072"/>
    <w:rsid w:val="00710D42"/>
    <w:rsid w:val="00712928"/>
    <w:rsid w:val="00713F84"/>
    <w:rsid w:val="00721A40"/>
    <w:rsid w:val="00730FBF"/>
    <w:rsid w:val="0073360D"/>
    <w:rsid w:val="00740BC3"/>
    <w:rsid w:val="0074109C"/>
    <w:rsid w:val="00741454"/>
    <w:rsid w:val="00741D40"/>
    <w:rsid w:val="00744772"/>
    <w:rsid w:val="00745C3A"/>
    <w:rsid w:val="00747346"/>
    <w:rsid w:val="00750C87"/>
    <w:rsid w:val="00752942"/>
    <w:rsid w:val="00754190"/>
    <w:rsid w:val="00755BF0"/>
    <w:rsid w:val="00756E01"/>
    <w:rsid w:val="00757839"/>
    <w:rsid w:val="00761643"/>
    <w:rsid w:val="00764262"/>
    <w:rsid w:val="00767BA6"/>
    <w:rsid w:val="00767CBB"/>
    <w:rsid w:val="00770576"/>
    <w:rsid w:val="007711B7"/>
    <w:rsid w:val="007720D1"/>
    <w:rsid w:val="007723B3"/>
    <w:rsid w:val="00772FF9"/>
    <w:rsid w:val="00773707"/>
    <w:rsid w:val="00773B70"/>
    <w:rsid w:val="00783D95"/>
    <w:rsid w:val="00784559"/>
    <w:rsid w:val="00793731"/>
    <w:rsid w:val="007A25DB"/>
    <w:rsid w:val="007A2CD6"/>
    <w:rsid w:val="007A5A19"/>
    <w:rsid w:val="007A668E"/>
    <w:rsid w:val="007A6C29"/>
    <w:rsid w:val="007A73AF"/>
    <w:rsid w:val="007A7A08"/>
    <w:rsid w:val="007B05F7"/>
    <w:rsid w:val="007B391A"/>
    <w:rsid w:val="007C2391"/>
    <w:rsid w:val="007C2EEC"/>
    <w:rsid w:val="007C62EA"/>
    <w:rsid w:val="007C6CCE"/>
    <w:rsid w:val="007C6E59"/>
    <w:rsid w:val="007D0B9F"/>
    <w:rsid w:val="007D0EEB"/>
    <w:rsid w:val="007D2446"/>
    <w:rsid w:val="007D2EBF"/>
    <w:rsid w:val="007D5000"/>
    <w:rsid w:val="007D7732"/>
    <w:rsid w:val="007E2486"/>
    <w:rsid w:val="007E363A"/>
    <w:rsid w:val="007E381B"/>
    <w:rsid w:val="007E54D4"/>
    <w:rsid w:val="007E5944"/>
    <w:rsid w:val="007F1D8B"/>
    <w:rsid w:val="007F1E47"/>
    <w:rsid w:val="007F5901"/>
    <w:rsid w:val="007F5CAC"/>
    <w:rsid w:val="007F64CF"/>
    <w:rsid w:val="00802330"/>
    <w:rsid w:val="00806344"/>
    <w:rsid w:val="0081035C"/>
    <w:rsid w:val="00812211"/>
    <w:rsid w:val="0081448A"/>
    <w:rsid w:val="0081725E"/>
    <w:rsid w:val="008179A0"/>
    <w:rsid w:val="00827AD5"/>
    <w:rsid w:val="00827D3A"/>
    <w:rsid w:val="00830D16"/>
    <w:rsid w:val="00831C42"/>
    <w:rsid w:val="008320D2"/>
    <w:rsid w:val="00835BD4"/>
    <w:rsid w:val="008361FA"/>
    <w:rsid w:val="00836292"/>
    <w:rsid w:val="00836CDD"/>
    <w:rsid w:val="008373C1"/>
    <w:rsid w:val="00837869"/>
    <w:rsid w:val="00840E21"/>
    <w:rsid w:val="00840F74"/>
    <w:rsid w:val="00842A75"/>
    <w:rsid w:val="00843A78"/>
    <w:rsid w:val="00845470"/>
    <w:rsid w:val="008461F2"/>
    <w:rsid w:val="008505F4"/>
    <w:rsid w:val="008516C0"/>
    <w:rsid w:val="00854109"/>
    <w:rsid w:val="0085469F"/>
    <w:rsid w:val="00856451"/>
    <w:rsid w:val="00856513"/>
    <w:rsid w:val="00857457"/>
    <w:rsid w:val="008632E7"/>
    <w:rsid w:val="00867FD8"/>
    <w:rsid w:val="008718D7"/>
    <w:rsid w:val="00871A00"/>
    <w:rsid w:val="00871BFB"/>
    <w:rsid w:val="00871F01"/>
    <w:rsid w:val="00873272"/>
    <w:rsid w:val="00873877"/>
    <w:rsid w:val="00875692"/>
    <w:rsid w:val="00887233"/>
    <w:rsid w:val="008904E3"/>
    <w:rsid w:val="0089235D"/>
    <w:rsid w:val="0089236C"/>
    <w:rsid w:val="00892EFD"/>
    <w:rsid w:val="0089411E"/>
    <w:rsid w:val="008A1EF7"/>
    <w:rsid w:val="008A3903"/>
    <w:rsid w:val="008A7A9E"/>
    <w:rsid w:val="008B009F"/>
    <w:rsid w:val="008B107B"/>
    <w:rsid w:val="008B22F9"/>
    <w:rsid w:val="008B2951"/>
    <w:rsid w:val="008B2CB4"/>
    <w:rsid w:val="008B6826"/>
    <w:rsid w:val="008C2FEC"/>
    <w:rsid w:val="008D2D4E"/>
    <w:rsid w:val="008D3234"/>
    <w:rsid w:val="008D3FCC"/>
    <w:rsid w:val="008D6576"/>
    <w:rsid w:val="008E18BC"/>
    <w:rsid w:val="008E6BAA"/>
    <w:rsid w:val="008F2059"/>
    <w:rsid w:val="008F3B07"/>
    <w:rsid w:val="008F57D8"/>
    <w:rsid w:val="009010D0"/>
    <w:rsid w:val="0090376B"/>
    <w:rsid w:val="00906BAE"/>
    <w:rsid w:val="00906FD8"/>
    <w:rsid w:val="0091522C"/>
    <w:rsid w:val="00915471"/>
    <w:rsid w:val="0091786C"/>
    <w:rsid w:val="0092621F"/>
    <w:rsid w:val="009274DB"/>
    <w:rsid w:val="00933CFD"/>
    <w:rsid w:val="009431B7"/>
    <w:rsid w:val="00943F35"/>
    <w:rsid w:val="009453D8"/>
    <w:rsid w:val="00947832"/>
    <w:rsid w:val="009504B1"/>
    <w:rsid w:val="00954DED"/>
    <w:rsid w:val="009561EF"/>
    <w:rsid w:val="00957D8A"/>
    <w:rsid w:val="00960976"/>
    <w:rsid w:val="00961E8F"/>
    <w:rsid w:val="00962A29"/>
    <w:rsid w:val="00965FE7"/>
    <w:rsid w:val="00972DAC"/>
    <w:rsid w:val="00974750"/>
    <w:rsid w:val="00974C76"/>
    <w:rsid w:val="00975D1E"/>
    <w:rsid w:val="00975E89"/>
    <w:rsid w:val="00977F19"/>
    <w:rsid w:val="00981AF6"/>
    <w:rsid w:val="00983479"/>
    <w:rsid w:val="00985873"/>
    <w:rsid w:val="00985A55"/>
    <w:rsid w:val="00985D53"/>
    <w:rsid w:val="00991BBC"/>
    <w:rsid w:val="00992C11"/>
    <w:rsid w:val="00993510"/>
    <w:rsid w:val="00993541"/>
    <w:rsid w:val="009951F1"/>
    <w:rsid w:val="00995F43"/>
    <w:rsid w:val="009A18FA"/>
    <w:rsid w:val="009A20C2"/>
    <w:rsid w:val="009A30CA"/>
    <w:rsid w:val="009B20F3"/>
    <w:rsid w:val="009B3B10"/>
    <w:rsid w:val="009C2CBA"/>
    <w:rsid w:val="009C4F29"/>
    <w:rsid w:val="009D620F"/>
    <w:rsid w:val="009D64AA"/>
    <w:rsid w:val="009D68A5"/>
    <w:rsid w:val="009D6C40"/>
    <w:rsid w:val="009E1854"/>
    <w:rsid w:val="009E4281"/>
    <w:rsid w:val="009E4854"/>
    <w:rsid w:val="009E7A6F"/>
    <w:rsid w:val="009F15B7"/>
    <w:rsid w:val="009F18F6"/>
    <w:rsid w:val="009F1B81"/>
    <w:rsid w:val="009F3CD3"/>
    <w:rsid w:val="009F481B"/>
    <w:rsid w:val="009F7EF4"/>
    <w:rsid w:val="00A02A5C"/>
    <w:rsid w:val="00A041B6"/>
    <w:rsid w:val="00A04575"/>
    <w:rsid w:val="00A048B8"/>
    <w:rsid w:val="00A101F0"/>
    <w:rsid w:val="00A10CB6"/>
    <w:rsid w:val="00A13209"/>
    <w:rsid w:val="00A15168"/>
    <w:rsid w:val="00A1661B"/>
    <w:rsid w:val="00A20327"/>
    <w:rsid w:val="00A21782"/>
    <w:rsid w:val="00A2771B"/>
    <w:rsid w:val="00A27E6A"/>
    <w:rsid w:val="00A34321"/>
    <w:rsid w:val="00A34B0D"/>
    <w:rsid w:val="00A3531F"/>
    <w:rsid w:val="00A430FC"/>
    <w:rsid w:val="00A44D0A"/>
    <w:rsid w:val="00A45F97"/>
    <w:rsid w:val="00A462A1"/>
    <w:rsid w:val="00A463FF"/>
    <w:rsid w:val="00A60EDF"/>
    <w:rsid w:val="00A62277"/>
    <w:rsid w:val="00A6310F"/>
    <w:rsid w:val="00A6628D"/>
    <w:rsid w:val="00A67C0F"/>
    <w:rsid w:val="00A71DA8"/>
    <w:rsid w:val="00A76244"/>
    <w:rsid w:val="00A82BE4"/>
    <w:rsid w:val="00AA1D99"/>
    <w:rsid w:val="00AA2708"/>
    <w:rsid w:val="00AA5548"/>
    <w:rsid w:val="00AA59F5"/>
    <w:rsid w:val="00AA6A7B"/>
    <w:rsid w:val="00AA7A9E"/>
    <w:rsid w:val="00AB03FF"/>
    <w:rsid w:val="00AB6086"/>
    <w:rsid w:val="00AB61C5"/>
    <w:rsid w:val="00AB713A"/>
    <w:rsid w:val="00AC352F"/>
    <w:rsid w:val="00AC3DC5"/>
    <w:rsid w:val="00AC5F7D"/>
    <w:rsid w:val="00AD0703"/>
    <w:rsid w:val="00AD0A9F"/>
    <w:rsid w:val="00AD2EF5"/>
    <w:rsid w:val="00AD4753"/>
    <w:rsid w:val="00AE0795"/>
    <w:rsid w:val="00AE0BB2"/>
    <w:rsid w:val="00AE1F2A"/>
    <w:rsid w:val="00AE21C7"/>
    <w:rsid w:val="00AE3369"/>
    <w:rsid w:val="00AE38C8"/>
    <w:rsid w:val="00AE3ADD"/>
    <w:rsid w:val="00AF0884"/>
    <w:rsid w:val="00AF6189"/>
    <w:rsid w:val="00AF69FA"/>
    <w:rsid w:val="00B01678"/>
    <w:rsid w:val="00B0453F"/>
    <w:rsid w:val="00B04F61"/>
    <w:rsid w:val="00B05881"/>
    <w:rsid w:val="00B05B50"/>
    <w:rsid w:val="00B076B6"/>
    <w:rsid w:val="00B13E2A"/>
    <w:rsid w:val="00B24D81"/>
    <w:rsid w:val="00B335BD"/>
    <w:rsid w:val="00B36D8E"/>
    <w:rsid w:val="00B40445"/>
    <w:rsid w:val="00B4050B"/>
    <w:rsid w:val="00B434A8"/>
    <w:rsid w:val="00B465BA"/>
    <w:rsid w:val="00B50D58"/>
    <w:rsid w:val="00B50EB8"/>
    <w:rsid w:val="00B50FF4"/>
    <w:rsid w:val="00B51B3B"/>
    <w:rsid w:val="00B52944"/>
    <w:rsid w:val="00B546BD"/>
    <w:rsid w:val="00B556C6"/>
    <w:rsid w:val="00B56985"/>
    <w:rsid w:val="00B60F15"/>
    <w:rsid w:val="00B62355"/>
    <w:rsid w:val="00B624ED"/>
    <w:rsid w:val="00B625FE"/>
    <w:rsid w:val="00B654C8"/>
    <w:rsid w:val="00B67816"/>
    <w:rsid w:val="00B70095"/>
    <w:rsid w:val="00B709C8"/>
    <w:rsid w:val="00B72957"/>
    <w:rsid w:val="00B72992"/>
    <w:rsid w:val="00B7319C"/>
    <w:rsid w:val="00B76399"/>
    <w:rsid w:val="00B7695C"/>
    <w:rsid w:val="00B80B17"/>
    <w:rsid w:val="00B83099"/>
    <w:rsid w:val="00B90BC5"/>
    <w:rsid w:val="00B9190D"/>
    <w:rsid w:val="00B945DB"/>
    <w:rsid w:val="00B977C1"/>
    <w:rsid w:val="00BA0FB2"/>
    <w:rsid w:val="00BA72DB"/>
    <w:rsid w:val="00BB2C73"/>
    <w:rsid w:val="00BC0979"/>
    <w:rsid w:val="00BC0F6B"/>
    <w:rsid w:val="00BC11D8"/>
    <w:rsid w:val="00BC3005"/>
    <w:rsid w:val="00BC3C81"/>
    <w:rsid w:val="00BC3F0E"/>
    <w:rsid w:val="00BC69CB"/>
    <w:rsid w:val="00BC6A2C"/>
    <w:rsid w:val="00BC7A11"/>
    <w:rsid w:val="00BC7B7F"/>
    <w:rsid w:val="00BD061A"/>
    <w:rsid w:val="00BD0658"/>
    <w:rsid w:val="00BD1419"/>
    <w:rsid w:val="00BD23C4"/>
    <w:rsid w:val="00BD2E18"/>
    <w:rsid w:val="00BD72A2"/>
    <w:rsid w:val="00BD7AB7"/>
    <w:rsid w:val="00BE332E"/>
    <w:rsid w:val="00BE491A"/>
    <w:rsid w:val="00BE5A9A"/>
    <w:rsid w:val="00BE631A"/>
    <w:rsid w:val="00BE63AF"/>
    <w:rsid w:val="00BF3D1C"/>
    <w:rsid w:val="00BF5BDD"/>
    <w:rsid w:val="00C01019"/>
    <w:rsid w:val="00C01EC5"/>
    <w:rsid w:val="00C050D4"/>
    <w:rsid w:val="00C0612F"/>
    <w:rsid w:val="00C066E4"/>
    <w:rsid w:val="00C06A3E"/>
    <w:rsid w:val="00C11696"/>
    <w:rsid w:val="00C14E57"/>
    <w:rsid w:val="00C212F7"/>
    <w:rsid w:val="00C21C38"/>
    <w:rsid w:val="00C2373F"/>
    <w:rsid w:val="00C25DF7"/>
    <w:rsid w:val="00C27BFF"/>
    <w:rsid w:val="00C307F2"/>
    <w:rsid w:val="00C314E8"/>
    <w:rsid w:val="00C3434F"/>
    <w:rsid w:val="00C35545"/>
    <w:rsid w:val="00C3619C"/>
    <w:rsid w:val="00C40B29"/>
    <w:rsid w:val="00C40DFC"/>
    <w:rsid w:val="00C4101A"/>
    <w:rsid w:val="00C42225"/>
    <w:rsid w:val="00C44EB8"/>
    <w:rsid w:val="00C44F1D"/>
    <w:rsid w:val="00C45B48"/>
    <w:rsid w:val="00C474FA"/>
    <w:rsid w:val="00C50684"/>
    <w:rsid w:val="00C515EC"/>
    <w:rsid w:val="00C51A72"/>
    <w:rsid w:val="00C51ACE"/>
    <w:rsid w:val="00C5395F"/>
    <w:rsid w:val="00C5558F"/>
    <w:rsid w:val="00C5593E"/>
    <w:rsid w:val="00C56ED9"/>
    <w:rsid w:val="00C574F5"/>
    <w:rsid w:val="00C612DE"/>
    <w:rsid w:val="00C63198"/>
    <w:rsid w:val="00C63E30"/>
    <w:rsid w:val="00C66A6C"/>
    <w:rsid w:val="00C7025D"/>
    <w:rsid w:val="00C70938"/>
    <w:rsid w:val="00C70BB9"/>
    <w:rsid w:val="00C720B5"/>
    <w:rsid w:val="00C720B6"/>
    <w:rsid w:val="00C73B1B"/>
    <w:rsid w:val="00C77DA3"/>
    <w:rsid w:val="00C80E31"/>
    <w:rsid w:val="00C833AA"/>
    <w:rsid w:val="00C83F02"/>
    <w:rsid w:val="00C841D6"/>
    <w:rsid w:val="00C84340"/>
    <w:rsid w:val="00C850EF"/>
    <w:rsid w:val="00C85BFC"/>
    <w:rsid w:val="00C8660C"/>
    <w:rsid w:val="00C87859"/>
    <w:rsid w:val="00C90AE9"/>
    <w:rsid w:val="00C92741"/>
    <w:rsid w:val="00CA4F23"/>
    <w:rsid w:val="00CA59E3"/>
    <w:rsid w:val="00CB67A8"/>
    <w:rsid w:val="00CC2085"/>
    <w:rsid w:val="00CD0348"/>
    <w:rsid w:val="00CD064B"/>
    <w:rsid w:val="00CD3765"/>
    <w:rsid w:val="00CD4264"/>
    <w:rsid w:val="00CD4D56"/>
    <w:rsid w:val="00CE4FDE"/>
    <w:rsid w:val="00CF3B45"/>
    <w:rsid w:val="00CF54AC"/>
    <w:rsid w:val="00CF7144"/>
    <w:rsid w:val="00CF759E"/>
    <w:rsid w:val="00D04D53"/>
    <w:rsid w:val="00D05BF9"/>
    <w:rsid w:val="00D14DC1"/>
    <w:rsid w:val="00D14F4C"/>
    <w:rsid w:val="00D1501A"/>
    <w:rsid w:val="00D15D12"/>
    <w:rsid w:val="00D20836"/>
    <w:rsid w:val="00D214D1"/>
    <w:rsid w:val="00D244BC"/>
    <w:rsid w:val="00D2599B"/>
    <w:rsid w:val="00D27703"/>
    <w:rsid w:val="00D27928"/>
    <w:rsid w:val="00D317FC"/>
    <w:rsid w:val="00D338D0"/>
    <w:rsid w:val="00D3570B"/>
    <w:rsid w:val="00D35C4C"/>
    <w:rsid w:val="00D36958"/>
    <w:rsid w:val="00D3779F"/>
    <w:rsid w:val="00D45947"/>
    <w:rsid w:val="00D4687A"/>
    <w:rsid w:val="00D5358F"/>
    <w:rsid w:val="00D54103"/>
    <w:rsid w:val="00D54C7D"/>
    <w:rsid w:val="00D55320"/>
    <w:rsid w:val="00D570B6"/>
    <w:rsid w:val="00D57164"/>
    <w:rsid w:val="00D572CD"/>
    <w:rsid w:val="00D61045"/>
    <w:rsid w:val="00D637E2"/>
    <w:rsid w:val="00D63F08"/>
    <w:rsid w:val="00D70404"/>
    <w:rsid w:val="00D77899"/>
    <w:rsid w:val="00D85472"/>
    <w:rsid w:val="00D8787B"/>
    <w:rsid w:val="00D907BE"/>
    <w:rsid w:val="00D92A2B"/>
    <w:rsid w:val="00D946B4"/>
    <w:rsid w:val="00D96D2F"/>
    <w:rsid w:val="00D9721F"/>
    <w:rsid w:val="00DA428E"/>
    <w:rsid w:val="00DA524A"/>
    <w:rsid w:val="00DB07FB"/>
    <w:rsid w:val="00DB174D"/>
    <w:rsid w:val="00DB504F"/>
    <w:rsid w:val="00DC08C3"/>
    <w:rsid w:val="00DC3A2F"/>
    <w:rsid w:val="00DC5239"/>
    <w:rsid w:val="00DD22F9"/>
    <w:rsid w:val="00DD38F7"/>
    <w:rsid w:val="00DD628D"/>
    <w:rsid w:val="00DE163D"/>
    <w:rsid w:val="00DE24C0"/>
    <w:rsid w:val="00DE3A09"/>
    <w:rsid w:val="00DE4327"/>
    <w:rsid w:val="00DE50AF"/>
    <w:rsid w:val="00DE716A"/>
    <w:rsid w:val="00DF0B23"/>
    <w:rsid w:val="00DF4A51"/>
    <w:rsid w:val="00E006DC"/>
    <w:rsid w:val="00E040B0"/>
    <w:rsid w:val="00E06D3E"/>
    <w:rsid w:val="00E1073C"/>
    <w:rsid w:val="00E13163"/>
    <w:rsid w:val="00E14551"/>
    <w:rsid w:val="00E16749"/>
    <w:rsid w:val="00E214BA"/>
    <w:rsid w:val="00E21E93"/>
    <w:rsid w:val="00E23A8D"/>
    <w:rsid w:val="00E240B4"/>
    <w:rsid w:val="00E24A0D"/>
    <w:rsid w:val="00E257B7"/>
    <w:rsid w:val="00E308C8"/>
    <w:rsid w:val="00E3595F"/>
    <w:rsid w:val="00E36A02"/>
    <w:rsid w:val="00E36B44"/>
    <w:rsid w:val="00E46E01"/>
    <w:rsid w:val="00E60382"/>
    <w:rsid w:val="00E60C5F"/>
    <w:rsid w:val="00E62536"/>
    <w:rsid w:val="00E71302"/>
    <w:rsid w:val="00E76224"/>
    <w:rsid w:val="00E76962"/>
    <w:rsid w:val="00E772A5"/>
    <w:rsid w:val="00E776B9"/>
    <w:rsid w:val="00E807AE"/>
    <w:rsid w:val="00E82EFA"/>
    <w:rsid w:val="00E86D7C"/>
    <w:rsid w:val="00E8784E"/>
    <w:rsid w:val="00E90BBA"/>
    <w:rsid w:val="00E91816"/>
    <w:rsid w:val="00E920DB"/>
    <w:rsid w:val="00E9536C"/>
    <w:rsid w:val="00E960E5"/>
    <w:rsid w:val="00EA0FD9"/>
    <w:rsid w:val="00EA1F2A"/>
    <w:rsid w:val="00EA2D32"/>
    <w:rsid w:val="00EA3BF6"/>
    <w:rsid w:val="00EA4595"/>
    <w:rsid w:val="00EA6034"/>
    <w:rsid w:val="00EA6FA7"/>
    <w:rsid w:val="00EA73E9"/>
    <w:rsid w:val="00EB32F4"/>
    <w:rsid w:val="00EB4958"/>
    <w:rsid w:val="00EB5434"/>
    <w:rsid w:val="00EB7491"/>
    <w:rsid w:val="00EC22B7"/>
    <w:rsid w:val="00EC3E67"/>
    <w:rsid w:val="00ED09E0"/>
    <w:rsid w:val="00ED26EC"/>
    <w:rsid w:val="00ED65CB"/>
    <w:rsid w:val="00EE6D66"/>
    <w:rsid w:val="00EF058A"/>
    <w:rsid w:val="00EF094C"/>
    <w:rsid w:val="00EF48DD"/>
    <w:rsid w:val="00EF56CC"/>
    <w:rsid w:val="00F06916"/>
    <w:rsid w:val="00F070B8"/>
    <w:rsid w:val="00F07265"/>
    <w:rsid w:val="00F102EB"/>
    <w:rsid w:val="00F11F96"/>
    <w:rsid w:val="00F122D1"/>
    <w:rsid w:val="00F16A59"/>
    <w:rsid w:val="00F174C9"/>
    <w:rsid w:val="00F177D5"/>
    <w:rsid w:val="00F22489"/>
    <w:rsid w:val="00F2561F"/>
    <w:rsid w:val="00F26695"/>
    <w:rsid w:val="00F33810"/>
    <w:rsid w:val="00F359DA"/>
    <w:rsid w:val="00F36799"/>
    <w:rsid w:val="00F36F12"/>
    <w:rsid w:val="00F3792A"/>
    <w:rsid w:val="00F37E62"/>
    <w:rsid w:val="00F42A13"/>
    <w:rsid w:val="00F45EA8"/>
    <w:rsid w:val="00F46115"/>
    <w:rsid w:val="00F4673A"/>
    <w:rsid w:val="00F502D3"/>
    <w:rsid w:val="00F512EF"/>
    <w:rsid w:val="00F562C7"/>
    <w:rsid w:val="00F57517"/>
    <w:rsid w:val="00F63D77"/>
    <w:rsid w:val="00F65136"/>
    <w:rsid w:val="00F67052"/>
    <w:rsid w:val="00F72953"/>
    <w:rsid w:val="00F81448"/>
    <w:rsid w:val="00F86C8E"/>
    <w:rsid w:val="00F95B29"/>
    <w:rsid w:val="00F97B0F"/>
    <w:rsid w:val="00FA129C"/>
    <w:rsid w:val="00FA178E"/>
    <w:rsid w:val="00FA2EB7"/>
    <w:rsid w:val="00FA66BE"/>
    <w:rsid w:val="00FA6CCC"/>
    <w:rsid w:val="00FB4564"/>
    <w:rsid w:val="00FC0CFF"/>
    <w:rsid w:val="00FC13BF"/>
    <w:rsid w:val="00FC23B4"/>
    <w:rsid w:val="00FC23D9"/>
    <w:rsid w:val="00FC7E16"/>
    <w:rsid w:val="00FD4F51"/>
    <w:rsid w:val="00FD68FE"/>
    <w:rsid w:val="00FD7270"/>
    <w:rsid w:val="00FD7EBE"/>
    <w:rsid w:val="00FE222A"/>
    <w:rsid w:val="00FE46C3"/>
    <w:rsid w:val="00FF1A07"/>
    <w:rsid w:val="00FF4B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235E9B1B"/>
  <w15:docId w15:val="{8BAAAFF7-B98B-494B-AFC4-0D3B514C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6" w:qFormat="1"/>
    <w:lsdException w:name="heading 1" w:locked="0"/>
    <w:lsdException w:name="heading 2" w:locked="0" w:semiHidden="1" w:unhideWhenUsed="1" w:qFormat="1"/>
    <w:lsdException w:name="heading 3" w:locked="0" w:semiHidden="1" w:unhideWhenUsed="1"/>
    <w:lsdException w:name="heading 4" w:locked="0" w:semiHidden="1" w:unhideWhenUsed="1"/>
    <w:lsdException w:name="heading 5" w:locked="0" w:semiHidden="1" w:unhideWhenUsed="1" w:qFormat="1"/>
    <w:lsdException w:name="heading 6" w:locked="0" w:semiHidden="1" w:unhideWhenUsed="1"/>
    <w:lsdException w:name="heading 7" w:locked="0" w:semiHidden="1" w:unhideWhenUsed="1"/>
    <w:lsdException w:name="heading 8" w:semiHidden="1" w:uiPriority="9" w:unhideWhenUsed="1"/>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lsdException w:name="header" w:locked="0" w:semiHidden="1" w:unhideWhenUsed="1"/>
    <w:lsdException w:name="footer" w:semiHidden="1" w:unhideWhenUsed="1"/>
    <w:lsdException w:name="index heading" w:semiHidden="1" w:unhideWhenUsed="1"/>
    <w:lsdException w:name="caption" w:locked="0"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13"/>
    <w:lsdException w:name="Document Map" w:semiHidden="1"/>
    <w:lsdException w:name="Plain Text" w:semiHidden="1" w:unhideWhenUsed="1"/>
    <w:lsdException w:name="E-mail Signature" w:semiHidden="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1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6"/>
    <w:qFormat/>
    <w:rsid w:val="00D77899"/>
    <w:pPr>
      <w:spacing w:before="180" w:after="180" w:line="252" w:lineRule="auto"/>
    </w:pPr>
    <w:rPr>
      <w:rFonts w:ascii="Arial" w:eastAsia="Arial" w:hAnsi="Arial" w:cs="Arial"/>
      <w:color w:val="58595B"/>
      <w:sz w:val="20"/>
      <w:szCs w:val="20"/>
    </w:rPr>
  </w:style>
  <w:style w:type="paragraph" w:styleId="Heading1">
    <w:name w:val="heading 1"/>
    <w:basedOn w:val="Normal"/>
    <w:next w:val="Normal"/>
    <w:link w:val="Heading1Char"/>
    <w:uiPriority w:val="99"/>
    <w:rsid w:val="00D77899"/>
    <w:pPr>
      <w:keepNext/>
      <w:keepLines/>
      <w:numPr>
        <w:numId w:val="19"/>
      </w:numPr>
      <w:spacing w:before="0" w:after="200" w:line="240" w:lineRule="auto"/>
      <w:ind w:left="992" w:hanging="992"/>
      <w:contextualSpacing/>
      <w:outlineLvl w:val="0"/>
    </w:pPr>
    <w:rPr>
      <w:rFonts w:eastAsia="Times New Roman"/>
      <w:b/>
      <w:color w:val="58595B" w:themeColor="text1"/>
      <w:sz w:val="48"/>
      <w:szCs w:val="48"/>
    </w:rPr>
  </w:style>
  <w:style w:type="paragraph" w:styleId="Heading2">
    <w:name w:val="heading 2"/>
    <w:next w:val="Normal"/>
    <w:link w:val="Heading2Char"/>
    <w:uiPriority w:val="99"/>
    <w:rsid w:val="00D77899"/>
    <w:pPr>
      <w:keepNext/>
      <w:keepLines/>
      <w:numPr>
        <w:ilvl w:val="1"/>
        <w:numId w:val="19"/>
      </w:numPr>
      <w:tabs>
        <w:tab w:val="num" w:pos="2126"/>
      </w:tabs>
      <w:spacing w:before="240" w:after="240" w:line="240" w:lineRule="auto"/>
      <w:ind w:left="992" w:hanging="992"/>
      <w:outlineLvl w:val="1"/>
    </w:pPr>
    <w:rPr>
      <w:rFonts w:ascii="Arial" w:eastAsia="Times New Roman" w:hAnsi="Arial" w:cs="Arial"/>
      <w:b/>
      <w:bCs/>
      <w:color w:val="58595B"/>
      <w:sz w:val="32"/>
      <w:szCs w:val="32"/>
    </w:rPr>
  </w:style>
  <w:style w:type="paragraph" w:styleId="Heading3">
    <w:name w:val="heading 3"/>
    <w:next w:val="Normal"/>
    <w:link w:val="Heading3Char"/>
    <w:uiPriority w:val="99"/>
    <w:rsid w:val="00D77899"/>
    <w:pPr>
      <w:numPr>
        <w:ilvl w:val="2"/>
        <w:numId w:val="19"/>
      </w:numPr>
      <w:tabs>
        <w:tab w:val="num" w:pos="2126"/>
      </w:tabs>
      <w:spacing w:before="180" w:after="180" w:line="240" w:lineRule="auto"/>
      <w:ind w:left="992" w:hanging="992"/>
      <w:outlineLvl w:val="2"/>
    </w:pPr>
    <w:rPr>
      <w:rFonts w:ascii="Arial" w:eastAsia="Arial" w:hAnsi="Arial" w:cs="Arial"/>
      <w:b/>
      <w:bCs/>
      <w:color w:val="58595B"/>
      <w:sz w:val="28"/>
      <w:szCs w:val="28"/>
    </w:rPr>
  </w:style>
  <w:style w:type="paragraph" w:styleId="Heading4">
    <w:name w:val="heading 4"/>
    <w:next w:val="Normal"/>
    <w:link w:val="Heading4Char"/>
    <w:uiPriority w:val="99"/>
    <w:rsid w:val="00D77899"/>
    <w:pPr>
      <w:numPr>
        <w:ilvl w:val="3"/>
        <w:numId w:val="19"/>
      </w:numPr>
      <w:tabs>
        <w:tab w:val="num" w:pos="2126"/>
      </w:tabs>
      <w:spacing w:before="240" w:after="240" w:line="240" w:lineRule="auto"/>
      <w:ind w:left="992" w:hanging="992"/>
      <w:outlineLvl w:val="3"/>
    </w:pPr>
    <w:rPr>
      <w:rFonts w:ascii="Arial" w:eastAsia="Arial" w:hAnsi="Arial" w:cs="Arial"/>
      <w:b/>
      <w:color w:val="58595B"/>
      <w:sz w:val="24"/>
      <w:szCs w:val="24"/>
    </w:rPr>
  </w:style>
  <w:style w:type="paragraph" w:styleId="Heading5">
    <w:name w:val="heading 5"/>
    <w:aliases w:val="Section Heading"/>
    <w:next w:val="Normal"/>
    <w:link w:val="Heading5Char"/>
    <w:uiPriority w:val="99"/>
    <w:rsid w:val="00D77899"/>
    <w:pPr>
      <w:numPr>
        <w:ilvl w:val="4"/>
        <w:numId w:val="19"/>
      </w:numPr>
      <w:tabs>
        <w:tab w:val="num" w:pos="2126"/>
      </w:tabs>
      <w:spacing w:before="240" w:after="240" w:line="240" w:lineRule="auto"/>
      <w:ind w:left="0"/>
      <w:outlineLvl w:val="4"/>
    </w:pPr>
    <w:rPr>
      <w:rFonts w:ascii="Arial" w:eastAsia="Arial" w:hAnsi="Arial" w:cs="Arial"/>
      <w:b/>
      <w:color w:val="58595B"/>
      <w:sz w:val="20"/>
      <w:szCs w:val="20"/>
    </w:rPr>
  </w:style>
  <w:style w:type="paragraph" w:styleId="Heading6">
    <w:name w:val="heading 6"/>
    <w:next w:val="Normal"/>
    <w:link w:val="Heading6Char"/>
    <w:uiPriority w:val="99"/>
    <w:rsid w:val="00D77899"/>
    <w:pPr>
      <w:numPr>
        <w:ilvl w:val="5"/>
        <w:numId w:val="19"/>
      </w:numPr>
      <w:tabs>
        <w:tab w:val="num" w:pos="2126"/>
      </w:tabs>
      <w:spacing w:before="240" w:after="240" w:line="240" w:lineRule="auto"/>
      <w:ind w:left="0"/>
      <w:outlineLvl w:val="5"/>
    </w:pPr>
    <w:rPr>
      <w:rFonts w:ascii="Arial" w:eastAsia="Arial" w:hAnsi="Arial" w:cs="Arial"/>
      <w:color w:val="58595B" w:themeColor="text1"/>
      <w:sz w:val="20"/>
      <w:szCs w:val="20"/>
      <w:u w:val="single"/>
    </w:rPr>
  </w:style>
  <w:style w:type="paragraph" w:styleId="Heading7">
    <w:name w:val="heading 7"/>
    <w:next w:val="Normal"/>
    <w:link w:val="Heading7Char"/>
    <w:uiPriority w:val="99"/>
    <w:rsid w:val="00D77899"/>
    <w:pPr>
      <w:numPr>
        <w:ilvl w:val="6"/>
        <w:numId w:val="19"/>
      </w:numPr>
      <w:tabs>
        <w:tab w:val="num" w:pos="2126"/>
      </w:tabs>
      <w:spacing w:before="240" w:after="240" w:line="240" w:lineRule="auto"/>
      <w:ind w:left="992" w:hanging="992"/>
      <w:outlineLvl w:val="6"/>
    </w:pPr>
    <w:rPr>
      <w:rFonts w:ascii="Arial" w:eastAsia="Arial" w:hAnsi="Arial" w:cs="Arial"/>
      <w:color w:val="58595B" w:themeColor="text1"/>
      <w:sz w:val="20"/>
      <w:szCs w:val="20"/>
      <w:u w:val="single"/>
    </w:rPr>
  </w:style>
  <w:style w:type="paragraph" w:styleId="Heading8">
    <w:name w:val="heading 8"/>
    <w:basedOn w:val="Normal"/>
    <w:next w:val="Normal"/>
    <w:link w:val="Heading8Char"/>
    <w:uiPriority w:val="99"/>
    <w:semiHidden/>
    <w:locked/>
    <w:rsid w:val="00D77899"/>
    <w:pPr>
      <w:keepNext/>
      <w:keepLines/>
      <w:numPr>
        <w:ilvl w:val="7"/>
        <w:numId w:val="19"/>
      </w:numPr>
      <w:tabs>
        <w:tab w:val="num" w:pos="2126"/>
      </w:tabs>
      <w:spacing w:before="200" w:after="0"/>
      <w:ind w:left="992" w:hanging="992"/>
      <w:outlineLvl w:val="7"/>
    </w:pPr>
    <w:rPr>
      <w:rFonts w:eastAsia="Times New Roman" w:cs="Times New Roman"/>
      <w:color w:val="FFFFFF"/>
    </w:rPr>
  </w:style>
  <w:style w:type="paragraph" w:styleId="Heading9">
    <w:name w:val="heading 9"/>
    <w:basedOn w:val="Normal"/>
    <w:next w:val="Normal"/>
    <w:link w:val="Heading9Char"/>
    <w:uiPriority w:val="9"/>
    <w:semiHidden/>
    <w:unhideWhenUsed/>
    <w:locked/>
    <w:rsid w:val="00D77899"/>
    <w:pPr>
      <w:keepNext/>
      <w:keepLines/>
      <w:numPr>
        <w:ilvl w:val="8"/>
        <w:numId w:val="19"/>
      </w:numPr>
      <w:tabs>
        <w:tab w:val="num" w:pos="2126"/>
      </w:tabs>
      <w:spacing w:before="200" w:after="0"/>
      <w:ind w:left="992" w:hanging="992"/>
      <w:outlineLvl w:val="8"/>
    </w:pPr>
    <w:rPr>
      <w:rFonts w:eastAsia="Times New Roman" w:cs="Times New Roman"/>
      <w:i/>
      <w:iCs/>
      <w:color w:val="2626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77899"/>
    <w:rPr>
      <w:rFonts w:ascii="Arial" w:eastAsia="Times New Roman" w:hAnsi="Arial" w:cs="Arial"/>
      <w:b/>
      <w:color w:val="58595B" w:themeColor="text1"/>
      <w:sz w:val="48"/>
      <w:szCs w:val="48"/>
    </w:rPr>
  </w:style>
  <w:style w:type="character" w:customStyle="1" w:styleId="Heading2Char">
    <w:name w:val="Heading 2 Char"/>
    <w:link w:val="Heading2"/>
    <w:uiPriority w:val="99"/>
    <w:rsid w:val="00D77899"/>
    <w:rPr>
      <w:rFonts w:ascii="Arial" w:eastAsia="Times New Roman" w:hAnsi="Arial" w:cs="Arial"/>
      <w:b/>
      <w:bCs/>
      <w:color w:val="58595B"/>
      <w:sz w:val="32"/>
      <w:szCs w:val="32"/>
    </w:rPr>
  </w:style>
  <w:style w:type="character" w:customStyle="1" w:styleId="Heading3Char">
    <w:name w:val="Heading 3 Char"/>
    <w:link w:val="Heading3"/>
    <w:uiPriority w:val="99"/>
    <w:rsid w:val="00D77899"/>
    <w:rPr>
      <w:rFonts w:ascii="Arial" w:eastAsia="Arial" w:hAnsi="Arial" w:cs="Arial"/>
      <w:b/>
      <w:bCs/>
      <w:color w:val="58595B"/>
      <w:sz w:val="28"/>
      <w:szCs w:val="28"/>
    </w:rPr>
  </w:style>
  <w:style w:type="character" w:customStyle="1" w:styleId="Heading4Char">
    <w:name w:val="Heading 4 Char"/>
    <w:link w:val="Heading4"/>
    <w:uiPriority w:val="99"/>
    <w:rsid w:val="00D77899"/>
    <w:rPr>
      <w:rFonts w:ascii="Arial" w:eastAsia="Arial" w:hAnsi="Arial" w:cs="Arial"/>
      <w:b/>
      <w:color w:val="58595B"/>
      <w:sz w:val="24"/>
      <w:szCs w:val="24"/>
    </w:rPr>
  </w:style>
  <w:style w:type="character" w:customStyle="1" w:styleId="Heading5Char">
    <w:name w:val="Heading 5 Char"/>
    <w:aliases w:val="Section Heading Char"/>
    <w:link w:val="Heading5"/>
    <w:uiPriority w:val="99"/>
    <w:rsid w:val="00D77899"/>
    <w:rPr>
      <w:rFonts w:ascii="Arial" w:eastAsia="Arial" w:hAnsi="Arial" w:cs="Arial"/>
      <w:b/>
      <w:color w:val="58595B"/>
      <w:sz w:val="20"/>
      <w:szCs w:val="20"/>
    </w:rPr>
  </w:style>
  <w:style w:type="character" w:customStyle="1" w:styleId="Heading6Char">
    <w:name w:val="Heading 6 Char"/>
    <w:link w:val="Heading6"/>
    <w:uiPriority w:val="99"/>
    <w:rsid w:val="00D77899"/>
    <w:rPr>
      <w:rFonts w:ascii="Arial" w:eastAsia="Arial" w:hAnsi="Arial" w:cs="Arial"/>
      <w:color w:val="58595B" w:themeColor="text1"/>
      <w:sz w:val="20"/>
      <w:szCs w:val="20"/>
      <w:u w:val="single"/>
    </w:rPr>
  </w:style>
  <w:style w:type="character" w:customStyle="1" w:styleId="Heading7Char">
    <w:name w:val="Heading 7 Char"/>
    <w:link w:val="Heading7"/>
    <w:uiPriority w:val="99"/>
    <w:rsid w:val="00D77899"/>
    <w:rPr>
      <w:rFonts w:ascii="Arial" w:eastAsia="Arial" w:hAnsi="Arial" w:cs="Arial"/>
      <w:color w:val="58595B" w:themeColor="text1"/>
      <w:sz w:val="20"/>
      <w:szCs w:val="20"/>
      <w:u w:val="single"/>
    </w:rPr>
  </w:style>
  <w:style w:type="character" w:customStyle="1" w:styleId="Heading8Char">
    <w:name w:val="Heading 8 Char"/>
    <w:link w:val="Heading8"/>
    <w:uiPriority w:val="99"/>
    <w:semiHidden/>
    <w:rsid w:val="00D77899"/>
    <w:rPr>
      <w:rFonts w:ascii="Arial" w:eastAsia="Times New Roman" w:hAnsi="Arial" w:cs="Times New Roman"/>
      <w:color w:val="FFFFFF"/>
      <w:sz w:val="20"/>
      <w:szCs w:val="20"/>
    </w:rPr>
  </w:style>
  <w:style w:type="character" w:customStyle="1" w:styleId="Heading9Char">
    <w:name w:val="Heading 9 Char"/>
    <w:link w:val="Heading9"/>
    <w:uiPriority w:val="9"/>
    <w:semiHidden/>
    <w:rsid w:val="00D77899"/>
    <w:rPr>
      <w:rFonts w:ascii="Arial" w:eastAsia="Times New Roman" w:hAnsi="Arial" w:cs="Times New Roman"/>
      <w:i/>
      <w:iCs/>
      <w:color w:val="262626"/>
      <w:sz w:val="20"/>
      <w:szCs w:val="20"/>
    </w:rPr>
  </w:style>
  <w:style w:type="paragraph" w:customStyle="1" w:styleId="SeparatorLine">
    <w:name w:val="Separator Line"/>
    <w:basedOn w:val="Normal"/>
    <w:next w:val="Normal"/>
    <w:link w:val="SeparatorLineChar"/>
    <w:uiPriority w:val="99"/>
    <w:qFormat/>
    <w:rsid w:val="00D77899"/>
    <w:pPr>
      <w:pBdr>
        <w:bottom w:val="single" w:sz="2" w:space="1" w:color="939598" w:themeColor="text2"/>
      </w:pBdr>
      <w:spacing w:before="0" w:line="240" w:lineRule="auto"/>
    </w:pPr>
    <w:rPr>
      <w:color w:val="464646"/>
      <w:sz w:val="8"/>
      <w:szCs w:val="8"/>
    </w:rPr>
  </w:style>
  <w:style w:type="character" w:customStyle="1" w:styleId="SeparatorLineChar">
    <w:name w:val="Separator Line Char"/>
    <w:basedOn w:val="DefaultParagraphFont"/>
    <w:link w:val="SeparatorLine"/>
    <w:uiPriority w:val="99"/>
    <w:rsid w:val="00D77899"/>
    <w:rPr>
      <w:rFonts w:ascii="Arial" w:eastAsia="Arial" w:hAnsi="Arial" w:cs="Arial"/>
      <w:color w:val="464646"/>
      <w:sz w:val="8"/>
      <w:szCs w:val="8"/>
    </w:rPr>
  </w:style>
  <w:style w:type="paragraph" w:styleId="Footer">
    <w:name w:val="footer"/>
    <w:aliases w:val="Char"/>
    <w:basedOn w:val="Normal"/>
    <w:link w:val="FooterChar"/>
    <w:uiPriority w:val="99"/>
    <w:locked/>
    <w:rsid w:val="00D77899"/>
    <w:pPr>
      <w:tabs>
        <w:tab w:val="center" w:pos="4513"/>
        <w:tab w:val="right" w:pos="9026"/>
      </w:tabs>
      <w:spacing w:after="0" w:line="240" w:lineRule="auto"/>
    </w:pPr>
  </w:style>
  <w:style w:type="character" w:customStyle="1" w:styleId="FooterChar">
    <w:name w:val="Footer Char"/>
    <w:aliases w:val="Char Char"/>
    <w:link w:val="Footer"/>
    <w:uiPriority w:val="99"/>
    <w:rsid w:val="00D77899"/>
    <w:rPr>
      <w:rFonts w:ascii="Arial" w:eastAsia="Arial" w:hAnsi="Arial" w:cs="Arial"/>
      <w:color w:val="58595B"/>
      <w:sz w:val="20"/>
      <w:szCs w:val="20"/>
    </w:rPr>
  </w:style>
  <w:style w:type="paragraph" w:styleId="BalloonText">
    <w:name w:val="Balloon Text"/>
    <w:basedOn w:val="Normal"/>
    <w:link w:val="BalloonTextChar"/>
    <w:uiPriority w:val="99"/>
    <w:semiHidden/>
    <w:unhideWhenUsed/>
    <w:locked/>
    <w:rsid w:val="00D778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899"/>
    <w:rPr>
      <w:rFonts w:ascii="Tahoma" w:eastAsia="Arial" w:hAnsi="Tahoma" w:cs="Tahoma"/>
      <w:color w:val="58595B"/>
      <w:sz w:val="16"/>
      <w:szCs w:val="16"/>
    </w:rPr>
  </w:style>
  <w:style w:type="paragraph" w:customStyle="1" w:styleId="Bullets">
    <w:name w:val="Bullets"/>
    <w:link w:val="BulletsChar"/>
    <w:semiHidden/>
    <w:locked/>
    <w:rsid w:val="00D77899"/>
    <w:pPr>
      <w:numPr>
        <w:ilvl w:val="3"/>
        <w:numId w:val="2"/>
      </w:numPr>
      <w:ind w:left="426" w:hanging="426"/>
    </w:pPr>
    <w:rPr>
      <w:rFonts w:ascii="Arial" w:eastAsia="Arial" w:hAnsi="Arial" w:cs="Arial"/>
      <w:color w:val="464646"/>
      <w:sz w:val="20"/>
      <w:szCs w:val="20"/>
      <w:shd w:val="clear" w:color="auto" w:fill="FFFFFF"/>
    </w:rPr>
  </w:style>
  <w:style w:type="numbering" w:customStyle="1" w:styleId="Style1">
    <w:name w:val="Style1"/>
    <w:uiPriority w:val="99"/>
    <w:locked/>
    <w:rsid w:val="00D77899"/>
    <w:pPr>
      <w:numPr>
        <w:numId w:val="1"/>
      </w:numPr>
    </w:pPr>
  </w:style>
  <w:style w:type="character" w:customStyle="1" w:styleId="BulletsChar">
    <w:name w:val="Bullets Char"/>
    <w:link w:val="Bullets"/>
    <w:semiHidden/>
    <w:rsid w:val="00D77899"/>
    <w:rPr>
      <w:rFonts w:ascii="Arial" w:eastAsia="Arial" w:hAnsi="Arial" w:cs="Arial"/>
      <w:color w:val="464646"/>
      <w:sz w:val="20"/>
      <w:szCs w:val="20"/>
    </w:rPr>
  </w:style>
  <w:style w:type="paragraph" w:customStyle="1" w:styleId="BulletPoint">
    <w:name w:val="Bullet Point"/>
    <w:basedOn w:val="Normal"/>
    <w:link w:val="BulletPointChar"/>
    <w:uiPriority w:val="9"/>
    <w:qFormat/>
    <w:rsid w:val="00D77899"/>
    <w:pPr>
      <w:numPr>
        <w:numId w:val="3"/>
      </w:numPr>
      <w:ind w:right="45"/>
    </w:pPr>
  </w:style>
  <w:style w:type="character" w:customStyle="1" w:styleId="BulletPointChar">
    <w:name w:val="Bullet Point Char"/>
    <w:basedOn w:val="DefaultParagraphFont"/>
    <w:link w:val="BulletPoint"/>
    <w:uiPriority w:val="9"/>
    <w:rsid w:val="00D77899"/>
    <w:rPr>
      <w:rFonts w:ascii="Arial" w:eastAsia="Arial" w:hAnsi="Arial" w:cs="Arial"/>
      <w:color w:val="58595B"/>
      <w:sz w:val="20"/>
      <w:szCs w:val="20"/>
    </w:rPr>
  </w:style>
  <w:style w:type="paragraph" w:styleId="TOCHeading">
    <w:name w:val="TOC Heading"/>
    <w:basedOn w:val="Heading1"/>
    <w:next w:val="Normal"/>
    <w:uiPriority w:val="19"/>
    <w:semiHidden/>
    <w:qFormat/>
    <w:rsid w:val="00D77899"/>
    <w:pPr>
      <w:numPr>
        <w:numId w:val="0"/>
      </w:numPr>
      <w:spacing w:line="252" w:lineRule="auto"/>
      <w:outlineLvl w:val="9"/>
    </w:pPr>
    <w:rPr>
      <w:rFonts w:cs="Times New Roman"/>
      <w:color w:val="F15A2B"/>
      <w:szCs w:val="28"/>
    </w:rPr>
  </w:style>
  <w:style w:type="character" w:styleId="Hyperlink">
    <w:name w:val="Hyperlink"/>
    <w:uiPriority w:val="99"/>
    <w:qFormat/>
    <w:rsid w:val="00D77899"/>
    <w:rPr>
      <w:rFonts w:ascii="Arial" w:hAnsi="Arial"/>
      <w:color w:val="58595B"/>
      <w:sz w:val="20"/>
      <w:u w:val="single"/>
    </w:rPr>
  </w:style>
  <w:style w:type="table" w:styleId="TableGrid">
    <w:name w:val="Table Grid"/>
    <w:basedOn w:val="TableNormal"/>
    <w:uiPriority w:val="59"/>
    <w:locked/>
    <w:rsid w:val="00D77899"/>
    <w:pPr>
      <w:spacing w:after="0" w:line="240" w:lineRule="auto"/>
    </w:pPr>
    <w:rPr>
      <w:rFonts w:ascii="Arial" w:eastAsia="Arial" w:hAnsi="Arial" w:cs="Times New Roman"/>
      <w:color w:val="464646"/>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ListofFigures">
    <w:name w:val="List of Figures"/>
    <w:link w:val="ListofFiguresChar"/>
    <w:uiPriority w:val="19"/>
    <w:semiHidden/>
    <w:qFormat/>
    <w:rsid w:val="00D77899"/>
    <w:pPr>
      <w:tabs>
        <w:tab w:val="left" w:pos="1134"/>
        <w:tab w:val="right" w:leader="dot" w:pos="9070"/>
      </w:tabs>
      <w:spacing w:after="0"/>
    </w:pPr>
    <w:rPr>
      <w:rFonts w:ascii="Arial" w:eastAsia="Arial" w:hAnsi="Arial" w:cs="Arial"/>
      <w:bCs/>
      <w:noProof/>
      <w:color w:val="262626"/>
      <w:sz w:val="20"/>
      <w:szCs w:val="20"/>
    </w:rPr>
  </w:style>
  <w:style w:type="character" w:customStyle="1" w:styleId="ListofFiguresChar">
    <w:name w:val="List of Figures Char"/>
    <w:link w:val="ListofFigures"/>
    <w:uiPriority w:val="19"/>
    <w:semiHidden/>
    <w:rsid w:val="00D77899"/>
    <w:rPr>
      <w:rFonts w:ascii="Arial" w:eastAsia="Arial" w:hAnsi="Arial" w:cs="Arial"/>
      <w:bCs/>
      <w:noProof/>
      <w:color w:val="262626"/>
      <w:sz w:val="20"/>
      <w:szCs w:val="20"/>
    </w:rPr>
  </w:style>
  <w:style w:type="paragraph" w:customStyle="1" w:styleId="TableText">
    <w:name w:val="Table Text"/>
    <w:link w:val="TableTextChar"/>
    <w:uiPriority w:val="99"/>
    <w:rsid w:val="00D77899"/>
    <w:pPr>
      <w:spacing w:before="60" w:after="60" w:line="240" w:lineRule="auto"/>
    </w:pPr>
    <w:rPr>
      <w:rFonts w:ascii="Arial" w:eastAsia="Arial" w:hAnsi="Arial" w:cs="Arial"/>
      <w:color w:val="58595B"/>
      <w:sz w:val="18"/>
      <w:szCs w:val="18"/>
    </w:rPr>
  </w:style>
  <w:style w:type="character" w:customStyle="1" w:styleId="TableTextChar">
    <w:name w:val="Table Text Char"/>
    <w:basedOn w:val="DefaultParagraphFont"/>
    <w:link w:val="TableText"/>
    <w:uiPriority w:val="99"/>
    <w:rsid w:val="00D77899"/>
    <w:rPr>
      <w:rFonts w:ascii="Arial" w:eastAsia="Arial" w:hAnsi="Arial" w:cs="Arial"/>
      <w:color w:val="58595B"/>
      <w:sz w:val="18"/>
      <w:szCs w:val="18"/>
    </w:rPr>
  </w:style>
  <w:style w:type="paragraph" w:styleId="FootnoteText">
    <w:name w:val="footnote text"/>
    <w:link w:val="FootnoteTextChar"/>
    <w:uiPriority w:val="99"/>
    <w:semiHidden/>
    <w:unhideWhenUsed/>
    <w:rsid w:val="00097049"/>
    <w:pPr>
      <w:spacing w:after="0" w:line="240" w:lineRule="auto"/>
    </w:pPr>
    <w:rPr>
      <w:rFonts w:ascii="Arial" w:hAnsi="Arial" w:cs="Arial"/>
      <w:color w:val="707173" w:themeColor="text1" w:themeTint="D9"/>
      <w:sz w:val="16"/>
      <w:szCs w:val="20"/>
    </w:rPr>
  </w:style>
  <w:style w:type="character" w:customStyle="1" w:styleId="FootnoteTextChar">
    <w:name w:val="Footnote Text Char"/>
    <w:basedOn w:val="DefaultParagraphFont"/>
    <w:link w:val="FootnoteText"/>
    <w:uiPriority w:val="99"/>
    <w:semiHidden/>
    <w:rsid w:val="00097049"/>
    <w:rPr>
      <w:rFonts w:ascii="Arial" w:hAnsi="Arial" w:cs="Arial"/>
      <w:color w:val="707173" w:themeColor="text1" w:themeTint="D9"/>
      <w:sz w:val="16"/>
      <w:szCs w:val="20"/>
    </w:rPr>
  </w:style>
  <w:style w:type="character" w:styleId="FootnoteReference">
    <w:name w:val="footnote reference"/>
    <w:uiPriority w:val="99"/>
    <w:semiHidden/>
    <w:unhideWhenUsed/>
    <w:locked/>
    <w:rsid w:val="00D77899"/>
    <w:rPr>
      <w:vertAlign w:val="superscript"/>
    </w:rPr>
  </w:style>
  <w:style w:type="paragraph" w:customStyle="1" w:styleId="WallisAccreditationText">
    <w:name w:val="Wallis Accreditation Text"/>
    <w:link w:val="WallisAccreditationTextChar"/>
    <w:uiPriority w:val="49"/>
    <w:semiHidden/>
    <w:unhideWhenUsed/>
    <w:qFormat/>
    <w:rsid w:val="00D77899"/>
    <w:pPr>
      <w:spacing w:before="180" w:after="120" w:line="252" w:lineRule="auto"/>
      <w:ind w:left="709" w:right="2266"/>
    </w:pPr>
    <w:rPr>
      <w:rFonts w:ascii="Arial" w:hAnsi="Arial" w:cs="Arial"/>
      <w:color w:val="707173" w:themeColor="text1" w:themeTint="D9"/>
      <w:sz w:val="20"/>
      <w:szCs w:val="20"/>
    </w:rPr>
  </w:style>
  <w:style w:type="character" w:customStyle="1" w:styleId="WallisAccreditationTextChar">
    <w:name w:val="Wallis Accreditation Text Char"/>
    <w:basedOn w:val="DefaultParagraphFont"/>
    <w:link w:val="WallisAccreditationText"/>
    <w:uiPriority w:val="49"/>
    <w:semiHidden/>
    <w:rsid w:val="00D77899"/>
    <w:rPr>
      <w:rFonts w:ascii="Arial" w:hAnsi="Arial" w:cs="Arial"/>
      <w:color w:val="707173" w:themeColor="text1" w:themeTint="D9"/>
      <w:sz w:val="20"/>
      <w:szCs w:val="20"/>
    </w:rPr>
  </w:style>
  <w:style w:type="paragraph" w:customStyle="1" w:styleId="BodyText1">
    <w:name w:val="Body Text1"/>
    <w:basedOn w:val="Normal"/>
    <w:link w:val="BodytextChar"/>
    <w:qFormat/>
    <w:rsid w:val="00105668"/>
    <w:pPr>
      <w:spacing w:before="0" w:after="0" w:line="240" w:lineRule="auto"/>
    </w:pPr>
    <w:rPr>
      <w:color w:val="464646"/>
    </w:rPr>
  </w:style>
  <w:style w:type="character" w:customStyle="1" w:styleId="BodytextChar">
    <w:name w:val="Body text Char"/>
    <w:basedOn w:val="DefaultParagraphFont"/>
    <w:link w:val="BodyText1"/>
    <w:rsid w:val="004F35B5"/>
    <w:rPr>
      <w:rFonts w:ascii="Arial" w:hAnsi="Arial" w:cs="Arial"/>
      <w:color w:val="464646"/>
      <w:sz w:val="20"/>
      <w:szCs w:val="20"/>
    </w:rPr>
  </w:style>
  <w:style w:type="paragraph" w:customStyle="1" w:styleId="Question">
    <w:name w:val="Question"/>
    <w:basedOn w:val="Normal"/>
    <w:link w:val="QuestionChar"/>
    <w:qFormat/>
    <w:rsid w:val="00D77899"/>
    <w:pPr>
      <w:spacing w:before="0" w:after="0" w:line="240" w:lineRule="auto"/>
      <w:ind w:left="720" w:hanging="720"/>
    </w:pPr>
    <w:rPr>
      <w:color w:val="464646"/>
    </w:rPr>
  </w:style>
  <w:style w:type="character" w:customStyle="1" w:styleId="QuestionChar">
    <w:name w:val="Question Char"/>
    <w:basedOn w:val="DefaultParagraphFont"/>
    <w:link w:val="Question"/>
    <w:rsid w:val="00D77899"/>
    <w:rPr>
      <w:rFonts w:ascii="Arial" w:eastAsia="Arial" w:hAnsi="Arial" w:cs="Arial"/>
      <w:color w:val="464646"/>
      <w:sz w:val="20"/>
      <w:szCs w:val="20"/>
    </w:rPr>
  </w:style>
  <w:style w:type="paragraph" w:customStyle="1" w:styleId="OnlineNote">
    <w:name w:val="Online Note"/>
    <w:basedOn w:val="Normal"/>
    <w:next w:val="Responseset"/>
    <w:link w:val="OnlineNoteChar"/>
    <w:uiPriority w:val="3"/>
    <w:qFormat/>
    <w:rsid w:val="00D77899"/>
    <w:pPr>
      <w:ind w:left="720"/>
    </w:pPr>
    <w:rPr>
      <w:color w:val="00AE4D" w:themeColor="accent1"/>
    </w:rPr>
  </w:style>
  <w:style w:type="character" w:customStyle="1" w:styleId="OnlineNoteChar">
    <w:name w:val="Online Note Char"/>
    <w:basedOn w:val="DefaultParagraphFont"/>
    <w:link w:val="OnlineNote"/>
    <w:uiPriority w:val="3"/>
    <w:rsid w:val="00D77899"/>
    <w:rPr>
      <w:rFonts w:ascii="Arial" w:eastAsia="Arial" w:hAnsi="Arial" w:cs="Arial"/>
      <w:color w:val="00AE4D" w:themeColor="accent1"/>
      <w:sz w:val="20"/>
      <w:szCs w:val="20"/>
    </w:rPr>
  </w:style>
  <w:style w:type="paragraph" w:customStyle="1" w:styleId="Responseset">
    <w:name w:val="Response set"/>
    <w:basedOn w:val="Normal"/>
    <w:link w:val="ResponsesetChar"/>
    <w:uiPriority w:val="1"/>
    <w:qFormat/>
    <w:rsid w:val="00D77899"/>
    <w:pPr>
      <w:tabs>
        <w:tab w:val="left" w:pos="1418"/>
      </w:tabs>
      <w:spacing w:before="0" w:after="0" w:line="240" w:lineRule="auto"/>
      <w:ind w:left="720"/>
    </w:pPr>
    <w:rPr>
      <w:color w:val="464646"/>
    </w:rPr>
  </w:style>
  <w:style w:type="character" w:customStyle="1" w:styleId="ResponsesetChar">
    <w:name w:val="Response set Char"/>
    <w:basedOn w:val="DefaultParagraphFont"/>
    <w:link w:val="Responseset"/>
    <w:uiPriority w:val="1"/>
    <w:rsid w:val="00D77899"/>
    <w:rPr>
      <w:rFonts w:ascii="Arial" w:eastAsia="Arial" w:hAnsi="Arial" w:cs="Arial"/>
      <w:color w:val="464646"/>
      <w:sz w:val="20"/>
      <w:szCs w:val="20"/>
    </w:rPr>
  </w:style>
  <w:style w:type="paragraph" w:customStyle="1" w:styleId="ProgInstruct">
    <w:name w:val="Prog Instruct"/>
    <w:basedOn w:val="Normal"/>
    <w:link w:val="ProgInstructChar"/>
    <w:uiPriority w:val="4"/>
    <w:qFormat/>
    <w:rsid w:val="00D77899"/>
    <w:pPr>
      <w:spacing w:before="120" w:after="120" w:line="240" w:lineRule="auto"/>
    </w:pPr>
    <w:rPr>
      <w:b/>
      <w:caps/>
      <w:color w:val="58595B" w:themeColor="text1"/>
      <w:lang w:eastAsia="en-AU"/>
    </w:rPr>
  </w:style>
  <w:style w:type="character" w:customStyle="1" w:styleId="ProgInstructChar">
    <w:name w:val="Prog Instruct Char"/>
    <w:basedOn w:val="DefaultParagraphFont"/>
    <w:link w:val="ProgInstruct"/>
    <w:uiPriority w:val="4"/>
    <w:rsid w:val="00D77899"/>
    <w:rPr>
      <w:rFonts w:ascii="Arial" w:eastAsia="Arial" w:hAnsi="Arial" w:cs="Arial"/>
      <w:b/>
      <w:caps/>
      <w:color w:val="58595B" w:themeColor="text1"/>
      <w:sz w:val="20"/>
      <w:szCs w:val="20"/>
      <w:lang w:eastAsia="en-AU"/>
    </w:rPr>
  </w:style>
  <w:style w:type="paragraph" w:customStyle="1" w:styleId="CATINote">
    <w:name w:val="CATI Note"/>
    <w:basedOn w:val="Normal"/>
    <w:link w:val="CATINoteChar"/>
    <w:uiPriority w:val="2"/>
    <w:qFormat/>
    <w:rsid w:val="00D77899"/>
    <w:pPr>
      <w:ind w:left="720"/>
    </w:pPr>
    <w:rPr>
      <w:color w:val="0072BC" w:themeColor="accent3"/>
    </w:rPr>
  </w:style>
  <w:style w:type="character" w:customStyle="1" w:styleId="CATINoteChar">
    <w:name w:val="CATI Note Char"/>
    <w:basedOn w:val="QuestionChar"/>
    <w:link w:val="CATINote"/>
    <w:uiPriority w:val="2"/>
    <w:rsid w:val="00D77899"/>
    <w:rPr>
      <w:rFonts w:ascii="Arial" w:eastAsia="Arial" w:hAnsi="Arial" w:cs="Arial"/>
      <w:color w:val="0072BC" w:themeColor="accent3"/>
      <w:sz w:val="20"/>
      <w:szCs w:val="20"/>
    </w:rPr>
  </w:style>
  <w:style w:type="paragraph" w:customStyle="1" w:styleId="RespSetInstruction">
    <w:name w:val="Resp Set Instruction"/>
    <w:basedOn w:val="Question"/>
    <w:link w:val="RespSetInstructionChar"/>
    <w:uiPriority w:val="5"/>
    <w:qFormat/>
    <w:rsid w:val="00D77899"/>
    <w:pPr>
      <w:spacing w:before="120" w:after="120"/>
      <w:ind w:left="709" w:right="85" w:firstLine="0"/>
    </w:pPr>
    <w:rPr>
      <w:rFonts w:ascii="Arial Bold" w:eastAsiaTheme="minorEastAsia" w:hAnsi="Arial Bold"/>
      <w:b/>
      <w:caps/>
      <w:color w:val="58595B" w:themeColor="text1"/>
      <w:lang w:eastAsia="en-AU"/>
    </w:rPr>
  </w:style>
  <w:style w:type="character" w:customStyle="1" w:styleId="RespSetInstructionChar">
    <w:name w:val="Resp Set Instruction Char"/>
    <w:basedOn w:val="QuestionChar"/>
    <w:link w:val="RespSetInstruction"/>
    <w:uiPriority w:val="5"/>
    <w:rsid w:val="00D77899"/>
    <w:rPr>
      <w:rFonts w:ascii="Arial Bold" w:eastAsiaTheme="minorEastAsia" w:hAnsi="Arial Bold" w:cs="Arial"/>
      <w:b/>
      <w:caps/>
      <w:color w:val="58595B" w:themeColor="text1"/>
      <w:sz w:val="20"/>
      <w:szCs w:val="20"/>
      <w:lang w:eastAsia="en-AU"/>
    </w:rPr>
  </w:style>
  <w:style w:type="character" w:styleId="FollowedHyperlink">
    <w:name w:val="FollowedHyperlink"/>
    <w:basedOn w:val="DefaultParagraphFont"/>
    <w:uiPriority w:val="99"/>
    <w:semiHidden/>
    <w:unhideWhenUsed/>
    <w:locked/>
    <w:rsid w:val="00D77899"/>
    <w:rPr>
      <w:color w:val="939598" w:themeColor="followedHyperlink"/>
      <w:u w:val="single"/>
    </w:rPr>
  </w:style>
  <w:style w:type="paragraph" w:styleId="Header">
    <w:name w:val="header"/>
    <w:aliases w:val="Header &amp; Footer"/>
    <w:link w:val="HeaderChar"/>
    <w:uiPriority w:val="99"/>
    <w:unhideWhenUsed/>
    <w:rsid w:val="00D77899"/>
    <w:pPr>
      <w:tabs>
        <w:tab w:val="right" w:pos="1288"/>
        <w:tab w:val="left" w:pos="2127"/>
        <w:tab w:val="right" w:pos="10206"/>
      </w:tabs>
      <w:spacing w:before="120" w:after="120" w:line="240" w:lineRule="auto"/>
      <w:ind w:right="-2"/>
    </w:pPr>
    <w:rPr>
      <w:rFonts w:ascii="Arial" w:eastAsia="Arial" w:hAnsi="Arial" w:cs="Arial"/>
      <w:color w:val="939598" w:themeColor="accent6"/>
      <w:sz w:val="16"/>
      <w:szCs w:val="16"/>
    </w:rPr>
  </w:style>
  <w:style w:type="character" w:customStyle="1" w:styleId="HeaderChar">
    <w:name w:val="Header Char"/>
    <w:aliases w:val="Header &amp; Footer Char"/>
    <w:link w:val="Header"/>
    <w:uiPriority w:val="99"/>
    <w:rsid w:val="00D77899"/>
    <w:rPr>
      <w:rFonts w:ascii="Arial" w:eastAsia="Arial" w:hAnsi="Arial" w:cs="Arial"/>
      <w:color w:val="939598" w:themeColor="accent6"/>
      <w:sz w:val="16"/>
      <w:szCs w:val="16"/>
    </w:rPr>
  </w:style>
  <w:style w:type="character" w:styleId="UnresolvedMention">
    <w:name w:val="Unresolved Mention"/>
    <w:basedOn w:val="DefaultParagraphFont"/>
    <w:uiPriority w:val="99"/>
    <w:semiHidden/>
    <w:unhideWhenUsed/>
    <w:rsid w:val="00D77899"/>
    <w:rPr>
      <w:color w:val="605E5C"/>
      <w:shd w:val="clear" w:color="auto" w:fill="E1DFDD"/>
    </w:rPr>
  </w:style>
  <w:style w:type="character" w:styleId="CommentReference">
    <w:name w:val="annotation reference"/>
    <w:basedOn w:val="DefaultParagraphFont"/>
    <w:uiPriority w:val="99"/>
    <w:semiHidden/>
    <w:locked/>
    <w:rsid w:val="00D77899"/>
    <w:rPr>
      <w:sz w:val="16"/>
      <w:szCs w:val="16"/>
    </w:rPr>
  </w:style>
  <w:style w:type="paragraph" w:styleId="CommentText">
    <w:name w:val="annotation text"/>
    <w:basedOn w:val="Normal"/>
    <w:link w:val="CommentTextChar"/>
    <w:uiPriority w:val="99"/>
    <w:semiHidden/>
    <w:locked/>
    <w:rsid w:val="00D77899"/>
    <w:pPr>
      <w:spacing w:line="240" w:lineRule="auto"/>
    </w:pPr>
  </w:style>
  <w:style w:type="character" w:customStyle="1" w:styleId="CommentTextChar">
    <w:name w:val="Comment Text Char"/>
    <w:basedOn w:val="DefaultParagraphFont"/>
    <w:link w:val="CommentText"/>
    <w:uiPriority w:val="99"/>
    <w:semiHidden/>
    <w:rsid w:val="00D77899"/>
    <w:rPr>
      <w:rFonts w:ascii="Arial" w:eastAsia="Arial" w:hAnsi="Arial" w:cs="Arial"/>
      <w:color w:val="58595B"/>
      <w:sz w:val="20"/>
      <w:szCs w:val="20"/>
    </w:rPr>
  </w:style>
  <w:style w:type="paragraph" w:styleId="CommentSubject">
    <w:name w:val="annotation subject"/>
    <w:basedOn w:val="CommentText"/>
    <w:next w:val="CommentText"/>
    <w:link w:val="CommentSubjectChar"/>
    <w:uiPriority w:val="99"/>
    <w:semiHidden/>
    <w:locked/>
    <w:rsid w:val="00D77899"/>
    <w:rPr>
      <w:b/>
      <w:bCs/>
    </w:rPr>
  </w:style>
  <w:style w:type="character" w:customStyle="1" w:styleId="CommentSubjectChar">
    <w:name w:val="Comment Subject Char"/>
    <w:basedOn w:val="CommentTextChar"/>
    <w:link w:val="CommentSubject"/>
    <w:uiPriority w:val="99"/>
    <w:semiHidden/>
    <w:rsid w:val="00D77899"/>
    <w:rPr>
      <w:rFonts w:ascii="Arial" w:eastAsia="Arial" w:hAnsi="Arial" w:cs="Arial"/>
      <w:b/>
      <w:bCs/>
      <w:color w:val="58595B"/>
      <w:sz w:val="20"/>
      <w:szCs w:val="20"/>
    </w:rPr>
  </w:style>
  <w:style w:type="paragraph" w:styleId="ListParagraph">
    <w:name w:val="List Paragraph"/>
    <w:basedOn w:val="Normal"/>
    <w:uiPriority w:val="99"/>
    <w:qFormat/>
    <w:locked/>
    <w:rsid w:val="00B90BC5"/>
    <w:pPr>
      <w:ind w:left="720"/>
      <w:contextualSpacing/>
    </w:pPr>
  </w:style>
  <w:style w:type="paragraph" w:customStyle="1" w:styleId="CATIIntNote">
    <w:name w:val="CATI Int Note"/>
    <w:basedOn w:val="Normal"/>
    <w:link w:val="CATIIntNoteChar"/>
    <w:rsid w:val="009E4854"/>
    <w:pPr>
      <w:ind w:firstLine="720"/>
    </w:pPr>
    <w:rPr>
      <w:color w:val="0070C0"/>
    </w:rPr>
  </w:style>
  <w:style w:type="character" w:customStyle="1" w:styleId="CATIIntNoteChar">
    <w:name w:val="CATI Int Note Char"/>
    <w:basedOn w:val="QuestionChar"/>
    <w:link w:val="CATIIntNote"/>
    <w:rsid w:val="009E4854"/>
    <w:rPr>
      <w:rFonts w:ascii="Arial" w:eastAsia="Arial" w:hAnsi="Arial" w:cs="Arial"/>
      <w:color w:val="0070C0"/>
      <w:sz w:val="20"/>
      <w:szCs w:val="20"/>
    </w:rPr>
  </w:style>
  <w:style w:type="paragraph" w:styleId="Revision">
    <w:name w:val="Revision"/>
    <w:hidden/>
    <w:uiPriority w:val="99"/>
    <w:semiHidden/>
    <w:rsid w:val="00D77899"/>
    <w:pPr>
      <w:spacing w:after="0" w:line="240" w:lineRule="auto"/>
    </w:pPr>
    <w:rPr>
      <w:rFonts w:ascii="Arial" w:hAnsi="Arial" w:cs="Arial"/>
      <w:color w:val="707173" w:themeColor="text1" w:themeTint="D9"/>
      <w:sz w:val="20"/>
      <w:szCs w:val="20"/>
    </w:rPr>
  </w:style>
  <w:style w:type="paragraph" w:styleId="ListNumber">
    <w:name w:val="List Number"/>
    <w:basedOn w:val="Normal"/>
    <w:uiPriority w:val="99"/>
    <w:semiHidden/>
    <w:unhideWhenUsed/>
    <w:locked/>
    <w:rsid w:val="00381FB9"/>
    <w:pPr>
      <w:numPr>
        <w:numId w:val="6"/>
      </w:numPr>
      <w:spacing w:before="0" w:after="200" w:line="276" w:lineRule="auto"/>
      <w:contextualSpacing/>
    </w:pPr>
    <w:rPr>
      <w:rFonts w:asciiTheme="minorHAnsi" w:eastAsiaTheme="minorEastAsia" w:hAnsiTheme="minorHAnsi" w:cstheme="minorBidi"/>
      <w:color w:val="auto"/>
      <w:sz w:val="22"/>
      <w:szCs w:val="22"/>
      <w:lang w:eastAsia="en-AU"/>
    </w:rPr>
  </w:style>
  <w:style w:type="paragraph" w:customStyle="1" w:styleId="Codes">
    <w:name w:val="Codes"/>
    <w:basedOn w:val="Normal"/>
    <w:link w:val="CodesChar"/>
    <w:rsid w:val="00255A5B"/>
    <w:pPr>
      <w:tabs>
        <w:tab w:val="left" w:pos="6521"/>
      </w:tabs>
      <w:spacing w:before="0" w:after="0" w:line="240" w:lineRule="auto"/>
    </w:pPr>
    <w:rPr>
      <w:rFonts w:eastAsia="Times New Roman"/>
      <w:color w:val="auto"/>
      <w:sz w:val="18"/>
    </w:rPr>
  </w:style>
  <w:style w:type="character" w:customStyle="1" w:styleId="CodesChar">
    <w:name w:val="Codes Char"/>
    <w:basedOn w:val="DefaultParagraphFont"/>
    <w:link w:val="Codes"/>
    <w:locked/>
    <w:rsid w:val="00255A5B"/>
    <w:rPr>
      <w:rFonts w:ascii="Arial" w:eastAsia="Times New Roman" w:hAnsi="Arial" w:cs="Arial"/>
      <w:sz w:val="18"/>
      <w:szCs w:val="20"/>
    </w:rPr>
  </w:style>
  <w:style w:type="paragraph" w:customStyle="1" w:styleId="questiontext">
    <w:name w:val="question text"/>
    <w:basedOn w:val="BodyTextIndent"/>
    <w:link w:val="questiontextChar"/>
    <w:qFormat/>
    <w:rsid w:val="00255A5B"/>
    <w:pPr>
      <w:keepNext/>
      <w:keepLines/>
      <w:spacing w:before="240" w:line="240" w:lineRule="auto"/>
      <w:ind w:left="1077" w:right="-483" w:hanging="1077"/>
    </w:pPr>
    <w:rPr>
      <w:rFonts w:eastAsia="Times New Roman" w:cs="Times New Roman"/>
      <w:lang w:eastAsia="en-AU"/>
    </w:rPr>
  </w:style>
  <w:style w:type="character" w:customStyle="1" w:styleId="questiontextChar">
    <w:name w:val="question text Char"/>
    <w:basedOn w:val="BodyTextIndentChar"/>
    <w:link w:val="questiontext"/>
    <w:rsid w:val="00255A5B"/>
    <w:rPr>
      <w:rFonts w:ascii="Arial" w:eastAsia="Times New Roman" w:hAnsi="Arial" w:cs="Times New Roman"/>
      <w:color w:val="707173" w:themeColor="text1" w:themeTint="D9"/>
      <w:sz w:val="20"/>
      <w:szCs w:val="20"/>
      <w:lang w:eastAsia="en-AU"/>
    </w:rPr>
  </w:style>
  <w:style w:type="paragraph" w:styleId="BodyTextIndent">
    <w:name w:val="Body Text Indent"/>
    <w:basedOn w:val="Normal"/>
    <w:link w:val="BodyTextIndentChar"/>
    <w:uiPriority w:val="99"/>
    <w:semiHidden/>
    <w:unhideWhenUsed/>
    <w:locked/>
    <w:rsid w:val="00255A5B"/>
    <w:pPr>
      <w:spacing w:after="120"/>
      <w:ind w:left="283"/>
    </w:pPr>
  </w:style>
  <w:style w:type="character" w:customStyle="1" w:styleId="BodyTextIndentChar">
    <w:name w:val="Body Text Indent Char"/>
    <w:basedOn w:val="DefaultParagraphFont"/>
    <w:link w:val="BodyTextIndent"/>
    <w:uiPriority w:val="99"/>
    <w:semiHidden/>
    <w:rsid w:val="00255A5B"/>
    <w:rPr>
      <w:rFonts w:ascii="Arial Nova Light" w:hAnsi="Arial Nova Light" w:cs="Arial"/>
      <w:color w:val="707173" w:themeColor="text1" w:themeTint="D9"/>
      <w:sz w:val="20"/>
      <w:szCs w:val="20"/>
    </w:rPr>
  </w:style>
  <w:style w:type="paragraph" w:customStyle="1" w:styleId="IntNote">
    <w:name w:val="Int Note"/>
    <w:basedOn w:val="Question"/>
    <w:link w:val="IntNoteChar"/>
    <w:qFormat/>
    <w:rsid w:val="00172560"/>
    <w:pPr>
      <w:spacing w:after="120"/>
      <w:ind w:left="709" w:right="85" w:firstLine="0"/>
    </w:pPr>
    <w:rPr>
      <w:rFonts w:eastAsiaTheme="minorEastAsia"/>
      <w:color w:val="707173" w:themeColor="text1" w:themeTint="D9"/>
      <w:lang w:eastAsia="en-AU"/>
    </w:rPr>
  </w:style>
  <w:style w:type="character" w:customStyle="1" w:styleId="IntNoteChar">
    <w:name w:val="Int Note Char"/>
    <w:basedOn w:val="QuestionChar"/>
    <w:link w:val="IntNote"/>
    <w:rsid w:val="00172560"/>
    <w:rPr>
      <w:rFonts w:ascii="Arial" w:eastAsiaTheme="minorEastAsia" w:hAnsi="Arial" w:cs="Arial"/>
      <w:color w:val="707173" w:themeColor="text1" w:themeTint="D9"/>
      <w:sz w:val="20"/>
      <w:szCs w:val="20"/>
      <w:lang w:eastAsia="en-AU"/>
    </w:rPr>
  </w:style>
  <w:style w:type="table" w:customStyle="1" w:styleId="DPSTableGrid1">
    <w:name w:val="DPS Table Grid1"/>
    <w:basedOn w:val="TableNormal"/>
    <w:next w:val="TableGrid"/>
    <w:uiPriority w:val="59"/>
    <w:rsid w:val="00D77899"/>
    <w:pPr>
      <w:spacing w:after="0" w:line="240" w:lineRule="auto"/>
    </w:pPr>
    <w:rPr>
      <w:rFonts w:ascii="Arial" w:eastAsia="Arial" w:hAnsi="Arial" w:cs="Times New Roman"/>
      <w:color w:val="464646"/>
      <w:sz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customStyle="1" w:styleId="Wallis2020">
    <w:name w:val="Wallis 2020"/>
    <w:uiPriority w:val="99"/>
    <w:rsid w:val="00D77899"/>
    <w:pPr>
      <w:numPr>
        <w:numId w:val="18"/>
      </w:numPr>
    </w:pPr>
  </w:style>
  <w:style w:type="paragraph" w:customStyle="1" w:styleId="QuestionnaireSection">
    <w:name w:val="Questionnaire Section"/>
    <w:next w:val="Normal"/>
    <w:link w:val="QuestionnaireSectionChar"/>
    <w:uiPriority w:val="8"/>
    <w:qFormat/>
    <w:rsid w:val="00D77899"/>
    <w:pPr>
      <w:spacing w:before="180" w:after="180" w:line="240" w:lineRule="auto"/>
    </w:pPr>
    <w:rPr>
      <w:rFonts w:ascii="Arial" w:eastAsia="Arial" w:hAnsi="Arial" w:cs="Arial"/>
      <w:b/>
      <w:color w:val="939598" w:themeColor="text2"/>
      <w:szCs w:val="24"/>
    </w:rPr>
  </w:style>
  <w:style w:type="character" w:customStyle="1" w:styleId="QuestionnaireSectionChar">
    <w:name w:val="Questionnaire Section Char"/>
    <w:basedOn w:val="DefaultParagraphFont"/>
    <w:link w:val="QuestionnaireSection"/>
    <w:uiPriority w:val="8"/>
    <w:rsid w:val="00D77899"/>
    <w:rPr>
      <w:rFonts w:ascii="Arial" w:eastAsia="Arial" w:hAnsi="Arial" w:cs="Arial"/>
      <w:b/>
      <w:color w:val="939598" w:themeColor="text2"/>
      <w:szCs w:val="24"/>
    </w:rPr>
  </w:style>
  <w:style w:type="table" w:customStyle="1" w:styleId="TableORANGE">
    <w:name w:val="Table ORANGE"/>
    <w:basedOn w:val="TableNormal"/>
    <w:uiPriority w:val="99"/>
    <w:rsid w:val="00D77899"/>
    <w:pPr>
      <w:spacing w:after="0" w:line="240" w:lineRule="auto"/>
    </w:pPr>
    <w:rPr>
      <w:rFonts w:ascii="Arial" w:eastAsia="Arial" w:hAnsi="Arial" w:cs="Times New Roman"/>
      <w:color w:val="58595B" w:themeColor="text1"/>
      <w:sz w:val="18"/>
      <w:szCs w:val="20"/>
      <w:lang w:eastAsia="en-AU"/>
    </w:rPr>
    <w:tblPr>
      <w:tblBorders>
        <w:top w:val="single" w:sz="24" w:space="0" w:color="F47920" w:themeColor="accent2"/>
        <w:bottom w:val="single" w:sz="4" w:space="0" w:color="F47920" w:themeColor="accent2"/>
        <w:insideH w:val="dotted" w:sz="4" w:space="0" w:color="F47920" w:themeColor="accent2"/>
      </w:tblBorders>
      <w:tblCellMar>
        <w:left w:w="85" w:type="dxa"/>
        <w:right w:w="85" w:type="dxa"/>
      </w:tblCellMar>
    </w:tblPr>
    <w:tcPr>
      <w:vAlign w:val="center"/>
    </w:tcPr>
    <w:tblStylePr w:type="firstRow">
      <w:tblPr/>
      <w:tcPr>
        <w:tcBorders>
          <w:top w:val="single" w:sz="24" w:space="0" w:color="F47920" w:themeColor="accent2"/>
          <w:left w:val="nil"/>
          <w:bottom w:val="single" w:sz="4" w:space="0" w:color="F47920" w:themeColor="accent2"/>
          <w:right w:val="nil"/>
          <w:insideH w:val="nil"/>
          <w:insideV w:val="nil"/>
          <w:tl2br w:val="nil"/>
          <w:tr2bl w:val="nil"/>
        </w:tcBorders>
      </w:tcPr>
    </w:tblStylePr>
  </w:style>
  <w:style w:type="table" w:customStyle="1" w:styleId="TableBLUE">
    <w:name w:val="Table BLUE"/>
    <w:basedOn w:val="TableNormal"/>
    <w:uiPriority w:val="99"/>
    <w:rsid w:val="00D77899"/>
    <w:pPr>
      <w:spacing w:after="0" w:line="240" w:lineRule="auto"/>
    </w:pPr>
    <w:rPr>
      <w:rFonts w:ascii="Arial" w:eastAsia="Arial" w:hAnsi="Arial" w:cs="Times New Roman"/>
      <w:color w:val="58595B" w:themeColor="text1"/>
      <w:sz w:val="18"/>
      <w:szCs w:val="20"/>
      <w:lang w:eastAsia="en-AU"/>
    </w:rPr>
    <w:tblPr>
      <w:tblBorders>
        <w:top w:val="single" w:sz="4" w:space="0" w:color="0072BC" w:themeColor="accent3"/>
        <w:bottom w:val="single" w:sz="4" w:space="0" w:color="0072BC" w:themeColor="accent3"/>
        <w:insideH w:val="dotted" w:sz="4" w:space="0" w:color="0072BC" w:themeColor="accent3"/>
      </w:tblBorders>
      <w:tblCellMar>
        <w:left w:w="85" w:type="dxa"/>
        <w:right w:w="85" w:type="dxa"/>
      </w:tblCellMar>
    </w:tblPr>
    <w:tcPr>
      <w:vAlign w:val="center"/>
    </w:tcPr>
    <w:tblStylePr w:type="firstRow">
      <w:tblPr/>
      <w:tcPr>
        <w:tcBorders>
          <w:top w:val="single" w:sz="24" w:space="0" w:color="0072BC" w:themeColor="accent3"/>
          <w:left w:val="nil"/>
          <w:bottom w:val="single" w:sz="4" w:space="0" w:color="0072BC" w:themeColor="accent3"/>
          <w:right w:val="nil"/>
          <w:insideH w:val="nil"/>
          <w:insideV w:val="nil"/>
          <w:tl2br w:val="nil"/>
          <w:tr2bl w:val="nil"/>
        </w:tcBorders>
      </w:tcPr>
    </w:tblStylePr>
  </w:style>
  <w:style w:type="table" w:customStyle="1" w:styleId="TableGREEN">
    <w:name w:val="Table GREEN"/>
    <w:basedOn w:val="TableNormal"/>
    <w:uiPriority w:val="99"/>
    <w:rsid w:val="00D77899"/>
    <w:pPr>
      <w:spacing w:after="0" w:line="240" w:lineRule="auto"/>
    </w:pPr>
    <w:rPr>
      <w:rFonts w:ascii="Arial" w:eastAsia="Arial" w:hAnsi="Arial" w:cs="Times New Roman"/>
      <w:color w:val="58595B" w:themeColor="text1"/>
      <w:sz w:val="18"/>
      <w:szCs w:val="20"/>
      <w:lang w:eastAsia="en-AU"/>
    </w:rPr>
    <w:tblPr>
      <w:tblBorders>
        <w:top w:val="single" w:sz="4" w:space="0" w:color="00AE4D" w:themeColor="accent1"/>
        <w:bottom w:val="single" w:sz="4" w:space="0" w:color="00AE4D" w:themeColor="accent1"/>
        <w:insideH w:val="dotted" w:sz="4" w:space="0" w:color="00AE4D" w:themeColor="accent1"/>
      </w:tblBorders>
      <w:tblCellMar>
        <w:left w:w="85" w:type="dxa"/>
        <w:right w:w="85" w:type="dxa"/>
      </w:tblCellMar>
    </w:tblPr>
    <w:tcPr>
      <w:vAlign w:val="center"/>
    </w:tcPr>
    <w:tblStylePr w:type="firstRow">
      <w:pPr>
        <w:jc w:val="left"/>
      </w:pPr>
      <w:rPr>
        <w:rFonts w:ascii="Arial" w:hAnsi="Arial"/>
        <w:color w:val="58595B" w:themeColor="text1"/>
        <w:sz w:val="18"/>
      </w:rPr>
      <w:tblPr/>
      <w:tcPr>
        <w:tcBorders>
          <w:top w:val="single" w:sz="24" w:space="0" w:color="00AE4D" w:themeColor="accent1"/>
          <w:left w:val="nil"/>
          <w:bottom w:val="single" w:sz="4" w:space="0" w:color="00AE4D" w:themeColor="accent1"/>
          <w:right w:val="nil"/>
          <w:insideH w:val="nil"/>
          <w:insideV w:val="nil"/>
          <w:tl2br w:val="nil"/>
          <w:tr2bl w:val="nil"/>
        </w:tcBorders>
      </w:tcPr>
    </w:tblStylePr>
  </w:style>
  <w:style w:type="table" w:customStyle="1" w:styleId="TablePINK">
    <w:name w:val="Table PINK"/>
    <w:basedOn w:val="TableNormal"/>
    <w:uiPriority w:val="99"/>
    <w:rsid w:val="00D77899"/>
    <w:pPr>
      <w:spacing w:after="0" w:line="240" w:lineRule="auto"/>
    </w:pPr>
    <w:rPr>
      <w:rFonts w:ascii="Arial" w:eastAsia="Arial" w:hAnsi="Arial" w:cs="Times New Roman"/>
      <w:color w:val="58595B" w:themeColor="text1"/>
      <w:sz w:val="18"/>
      <w:szCs w:val="20"/>
      <w:lang w:eastAsia="en-AU"/>
    </w:rPr>
    <w:tblPr>
      <w:tblBorders>
        <w:top w:val="single" w:sz="4" w:space="0" w:color="F17DB1" w:themeColor="accent4"/>
        <w:bottom w:val="single" w:sz="4" w:space="0" w:color="F17DB1" w:themeColor="accent4"/>
        <w:insideH w:val="dotted" w:sz="4" w:space="0" w:color="F17DB1" w:themeColor="accent4"/>
      </w:tblBorders>
      <w:tblCellMar>
        <w:left w:w="85" w:type="dxa"/>
        <w:right w:w="85" w:type="dxa"/>
      </w:tblCellMar>
    </w:tblPr>
    <w:tcPr>
      <w:vAlign w:val="center"/>
    </w:tcPr>
    <w:tblStylePr w:type="firstRow">
      <w:rPr>
        <w:rFonts w:ascii="Arial" w:hAnsi="Arial"/>
        <w:color w:val="58595B" w:themeColor="text1"/>
        <w:sz w:val="18"/>
      </w:rPr>
      <w:tblPr/>
      <w:tcPr>
        <w:tcBorders>
          <w:top w:val="single" w:sz="24" w:space="0" w:color="F17DB1" w:themeColor="accent4"/>
          <w:left w:val="nil"/>
          <w:bottom w:val="single" w:sz="4" w:space="0" w:color="F17DB1" w:themeColor="accent4"/>
          <w:right w:val="nil"/>
          <w:insideH w:val="nil"/>
          <w:insideV w:val="nil"/>
          <w:tl2br w:val="nil"/>
          <w:tr2bl w:val="nil"/>
        </w:tcBorders>
      </w:tcPr>
    </w:tblStylePr>
  </w:style>
  <w:style w:type="table" w:customStyle="1" w:styleId="TableGREY">
    <w:name w:val="Table GREY"/>
    <w:basedOn w:val="TableNormal"/>
    <w:uiPriority w:val="99"/>
    <w:rsid w:val="00D77899"/>
    <w:pPr>
      <w:spacing w:after="0" w:line="240" w:lineRule="auto"/>
    </w:pPr>
    <w:rPr>
      <w:rFonts w:ascii="Arial" w:eastAsia="Arial" w:hAnsi="Arial" w:cs="Times New Roman"/>
      <w:color w:val="58595B" w:themeColor="text1"/>
      <w:sz w:val="18"/>
      <w:szCs w:val="20"/>
      <w:lang w:eastAsia="en-AU"/>
    </w:rPr>
    <w:tblPr>
      <w:tblBorders>
        <w:top w:val="single" w:sz="4" w:space="0" w:color="58595B" w:themeColor="text1"/>
        <w:bottom w:val="single" w:sz="4" w:space="0" w:color="58595B" w:themeColor="text1"/>
        <w:insideH w:val="dotted" w:sz="4" w:space="0" w:color="58595B" w:themeColor="text1"/>
      </w:tblBorders>
      <w:tblCellMar>
        <w:left w:w="85" w:type="dxa"/>
        <w:right w:w="85" w:type="dxa"/>
      </w:tblCellMar>
    </w:tblPr>
    <w:tcPr>
      <w:vAlign w:val="center"/>
    </w:tcPr>
    <w:tblStylePr w:type="firstRow">
      <w:tblPr/>
      <w:tcPr>
        <w:tcBorders>
          <w:top w:val="single" w:sz="24" w:space="0" w:color="939598" w:themeColor="text2"/>
          <w:left w:val="nil"/>
          <w:bottom w:val="single" w:sz="8" w:space="0" w:color="939598" w:themeColor="text2"/>
          <w:right w:val="nil"/>
          <w:insideH w:val="nil"/>
          <w:insideV w:val="nil"/>
          <w:tl2br w:val="nil"/>
          <w:tr2bl w:val="nil"/>
        </w:tcBorders>
      </w:tcPr>
    </w:tblStylePr>
    <w:tblStylePr w:type="lastRow">
      <w:tblPr/>
      <w:tcPr>
        <w:tcBorders>
          <w:top w:val="single" w:sz="8" w:space="0" w:color="939598" w:themeColor="text2"/>
          <w:left w:val="nil"/>
          <w:bottom w:val="single" w:sz="24" w:space="0" w:color="939598" w:themeColor="text2"/>
          <w:right w:val="nil"/>
          <w:insideH w:val="nil"/>
          <w:insideV w:val="nil"/>
          <w:tl2br w:val="nil"/>
          <w:tr2bl w:val="nil"/>
        </w:tcBorders>
      </w:tcPr>
    </w:tblStylePr>
  </w:style>
  <w:style w:type="paragraph" w:customStyle="1" w:styleId="DocumentHeading">
    <w:name w:val="Document Heading"/>
    <w:basedOn w:val="Heading2"/>
    <w:uiPriority w:val="10"/>
    <w:rsid w:val="00D77899"/>
    <w:pPr>
      <w:numPr>
        <w:ilvl w:val="0"/>
        <w:numId w:val="0"/>
      </w:numPr>
    </w:pPr>
    <w:rPr>
      <w:sz w:val="28"/>
      <w:szCs w:val="28"/>
    </w:rPr>
  </w:style>
  <w:style w:type="paragraph" w:customStyle="1" w:styleId="Onlinenotehovertext">
    <w:name w:val="Online note (hover text)"/>
    <w:basedOn w:val="Normal"/>
    <w:link w:val="OnlinenotehovertextChar"/>
    <w:uiPriority w:val="7"/>
    <w:qFormat/>
    <w:rsid w:val="00D77899"/>
    <w:rPr>
      <w:color w:val="F17DB1" w:themeColor="accent4"/>
    </w:rPr>
  </w:style>
  <w:style w:type="character" w:customStyle="1" w:styleId="OnlinenotehovertextChar">
    <w:name w:val="Online note (hover text) Char"/>
    <w:basedOn w:val="DefaultParagraphFont"/>
    <w:link w:val="Onlinenotehovertext"/>
    <w:uiPriority w:val="7"/>
    <w:rsid w:val="00D77899"/>
    <w:rPr>
      <w:rFonts w:ascii="Arial" w:eastAsia="Arial" w:hAnsi="Arial" w:cs="Arial"/>
      <w:color w:val="F17DB1" w:themeColor="accent4"/>
      <w:sz w:val="20"/>
      <w:szCs w:val="20"/>
    </w:rPr>
  </w:style>
  <w:style w:type="paragraph" w:customStyle="1" w:styleId="HardcopyNote">
    <w:name w:val="Hardcopy Note"/>
    <w:basedOn w:val="Onlinenotehovertext"/>
    <w:uiPriority w:val="6"/>
    <w:qFormat/>
    <w:rsid w:val="00D77899"/>
    <w:pPr>
      <w:spacing w:before="0" w:after="0"/>
    </w:pPr>
    <w:rPr>
      <w:color w:val="F47920" w:themeColor="accent2"/>
    </w:rPr>
  </w:style>
  <w:style w:type="paragraph" w:customStyle="1" w:styleId="HardcopyRoutingInstruction">
    <w:name w:val="Hardcopy Routing Instruction"/>
    <w:basedOn w:val="ProgInstruct"/>
    <w:uiPriority w:val="6"/>
    <w:qFormat/>
    <w:rsid w:val="00D77899"/>
    <w:rPr>
      <w:color w:val="F47920" w:themeColor="accent2"/>
    </w:rPr>
  </w:style>
  <w:style w:type="character" w:styleId="Strong">
    <w:name w:val="Strong"/>
    <w:basedOn w:val="DefaultParagraphFont"/>
    <w:uiPriority w:val="22"/>
    <w:qFormat/>
    <w:locked/>
    <w:rsid w:val="007E2486"/>
    <w:rPr>
      <w:b/>
      <w:bCs/>
    </w:rPr>
  </w:style>
  <w:style w:type="paragraph" w:styleId="BodyText">
    <w:name w:val="Body Text"/>
    <w:basedOn w:val="Normal"/>
    <w:link w:val="BodyTextChar0"/>
    <w:uiPriority w:val="99"/>
    <w:semiHidden/>
    <w:unhideWhenUsed/>
    <w:locked/>
    <w:rsid w:val="004D3DD2"/>
    <w:pPr>
      <w:spacing w:after="120"/>
    </w:pPr>
  </w:style>
  <w:style w:type="character" w:customStyle="1" w:styleId="BodyTextChar0">
    <w:name w:val="Body Text Char"/>
    <w:basedOn w:val="DefaultParagraphFont"/>
    <w:link w:val="BodyText"/>
    <w:uiPriority w:val="99"/>
    <w:semiHidden/>
    <w:rsid w:val="004D3DD2"/>
    <w:rPr>
      <w:rFonts w:ascii="Arial" w:eastAsia="Arial" w:hAnsi="Arial" w:cs="Arial"/>
      <w:color w:val="58595B"/>
      <w:sz w:val="20"/>
      <w:szCs w:val="20"/>
    </w:rPr>
  </w:style>
  <w:style w:type="paragraph" w:customStyle="1" w:styleId="Quesapproach">
    <w:name w:val="Ques approach"/>
    <w:basedOn w:val="Question"/>
    <w:link w:val="QuesapproachChar"/>
    <w:qFormat/>
    <w:rsid w:val="004D3DD2"/>
    <w:pPr>
      <w:spacing w:after="120"/>
      <w:ind w:left="709" w:right="85" w:firstLine="0"/>
    </w:pPr>
    <w:rPr>
      <w:rFonts w:eastAsiaTheme="minorEastAsia"/>
      <w:caps/>
      <w:color w:val="707173" w:themeColor="text1" w:themeTint="D9"/>
      <w:lang w:eastAsia="en-AU"/>
    </w:rPr>
  </w:style>
  <w:style w:type="character" w:customStyle="1" w:styleId="QuesapproachChar">
    <w:name w:val="Ques approach Char"/>
    <w:basedOn w:val="QuestionChar"/>
    <w:link w:val="Quesapproach"/>
    <w:rsid w:val="004D3DD2"/>
    <w:rPr>
      <w:rFonts w:ascii="Arial" w:eastAsiaTheme="minorEastAsia" w:hAnsi="Arial" w:cs="Arial"/>
      <w:caps/>
      <w:color w:val="707173" w:themeColor="text1" w:themeTint="D9"/>
      <w:sz w:val="20"/>
      <w:szCs w:val="20"/>
      <w:lang w:eastAsia="en-AU"/>
    </w:rPr>
  </w:style>
  <w:style w:type="paragraph" w:customStyle="1" w:styleId="Heading">
    <w:name w:val="Heading"/>
    <w:basedOn w:val="BodyText1"/>
    <w:link w:val="HeadingChar"/>
    <w:qFormat/>
    <w:rsid w:val="006579F5"/>
    <w:pPr>
      <w:spacing w:line="276" w:lineRule="auto"/>
      <w:ind w:right="85"/>
    </w:pPr>
    <w:rPr>
      <w:rFonts w:eastAsiaTheme="minorEastAsia"/>
      <w:b/>
      <w:color w:val="F15A2B"/>
      <w:lang w:eastAsia="en-AU"/>
    </w:rPr>
  </w:style>
  <w:style w:type="character" w:customStyle="1" w:styleId="HeadingChar">
    <w:name w:val="Heading Char"/>
    <w:basedOn w:val="BodytextChar"/>
    <w:link w:val="Heading"/>
    <w:rsid w:val="006579F5"/>
    <w:rPr>
      <w:rFonts w:ascii="Arial" w:eastAsiaTheme="minorEastAsia" w:hAnsi="Arial" w:cs="Arial"/>
      <w:b/>
      <w:color w:val="F15A2B"/>
      <w:sz w:val="20"/>
      <w:szCs w:val="20"/>
      <w:lang w:eastAsia="en-AU"/>
    </w:rPr>
  </w:style>
  <w:style w:type="paragraph" w:customStyle="1" w:styleId="PublicationTitle">
    <w:name w:val="Publication Title"/>
    <w:qFormat/>
    <w:rsid w:val="00AB03FF"/>
    <w:pPr>
      <w:spacing w:before="3200" w:after="840" w:line="240" w:lineRule="auto"/>
      <w:ind w:left="1701"/>
    </w:pPr>
    <w:rPr>
      <w:rFonts w:ascii="Arial" w:eastAsia="Times New Roman" w:hAnsi="Arial" w:cs="Tahoma"/>
      <w:color w:val="000000"/>
      <w:kern w:val="28"/>
      <w:sz w:val="56"/>
      <w:szCs w:val="56"/>
    </w:rPr>
  </w:style>
  <w:style w:type="paragraph" w:customStyle="1" w:styleId="Text">
    <w:name w:val="Text"/>
    <w:link w:val="TextChar"/>
    <w:rsid w:val="00AB03FF"/>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link w:val="Text"/>
    <w:locked/>
    <w:rsid w:val="00AB03FF"/>
    <w:rPr>
      <w:rFonts w:ascii="Trebuchet MS" w:eastAsia="Times New Roman" w:hAnsi="Trebuchet MS" w:cs="Times New Roman"/>
      <w:sz w:val="19"/>
      <w:szCs w:val="20"/>
    </w:rPr>
  </w:style>
  <w:style w:type="paragraph" w:customStyle="1" w:styleId="Imprint">
    <w:name w:val="Imprint"/>
    <w:basedOn w:val="Normal"/>
    <w:rsid w:val="00AB03FF"/>
    <w:pPr>
      <w:spacing w:before="160" w:after="0" w:line="260" w:lineRule="atLeast"/>
    </w:pPr>
    <w:rPr>
      <w:rFonts w:ascii="Trebuchet MS" w:eastAsia="Times New Roman" w:hAnsi="Trebuchet MS" w:cs="Times New Roman"/>
      <w:color w:val="auto"/>
      <w:sz w:val="16"/>
    </w:rPr>
  </w:style>
  <w:style w:type="paragraph" w:customStyle="1" w:styleId="Organisation">
    <w:name w:val="Organisation"/>
    <w:basedOn w:val="Normal"/>
    <w:uiPriority w:val="1"/>
    <w:qFormat/>
    <w:rsid w:val="00AB03FF"/>
    <w:pPr>
      <w:spacing w:before="120" w:after="0" w:line="240" w:lineRule="auto"/>
      <w:ind w:left="1701"/>
    </w:pPr>
    <w:rPr>
      <w:rFonts w:eastAsia="Times New Roman" w:cs="Tahoma"/>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23038">
      <w:bodyDiv w:val="1"/>
      <w:marLeft w:val="0"/>
      <w:marRight w:val="0"/>
      <w:marTop w:val="0"/>
      <w:marBottom w:val="0"/>
      <w:divBdr>
        <w:top w:val="none" w:sz="0" w:space="0" w:color="auto"/>
        <w:left w:val="none" w:sz="0" w:space="0" w:color="auto"/>
        <w:bottom w:val="none" w:sz="0" w:space="0" w:color="auto"/>
        <w:right w:val="none" w:sz="0" w:space="0" w:color="auto"/>
      </w:divBdr>
      <w:divsChild>
        <w:div w:id="895625135">
          <w:marLeft w:val="0"/>
          <w:marRight w:val="0"/>
          <w:marTop w:val="0"/>
          <w:marBottom w:val="0"/>
          <w:divBdr>
            <w:top w:val="none" w:sz="0" w:space="0" w:color="auto"/>
            <w:left w:val="none" w:sz="0" w:space="0" w:color="auto"/>
            <w:bottom w:val="none" w:sz="0" w:space="0" w:color="auto"/>
            <w:right w:val="none" w:sz="0" w:space="0" w:color="auto"/>
          </w:divBdr>
          <w:divsChild>
            <w:div w:id="628054820">
              <w:marLeft w:val="0"/>
              <w:marRight w:val="0"/>
              <w:marTop w:val="0"/>
              <w:marBottom w:val="0"/>
              <w:divBdr>
                <w:top w:val="none" w:sz="0" w:space="0" w:color="auto"/>
                <w:left w:val="none" w:sz="0" w:space="0" w:color="auto"/>
                <w:bottom w:val="none" w:sz="0" w:space="0" w:color="auto"/>
                <w:right w:val="none" w:sz="0" w:space="0" w:color="auto"/>
              </w:divBdr>
            </w:div>
            <w:div w:id="519322787">
              <w:marLeft w:val="0"/>
              <w:marRight w:val="0"/>
              <w:marTop w:val="0"/>
              <w:marBottom w:val="0"/>
              <w:divBdr>
                <w:top w:val="none" w:sz="0" w:space="0" w:color="auto"/>
                <w:left w:val="none" w:sz="0" w:space="0" w:color="auto"/>
                <w:bottom w:val="none" w:sz="0" w:space="0" w:color="auto"/>
                <w:right w:val="none" w:sz="0" w:space="0" w:color="auto"/>
              </w:divBdr>
            </w:div>
            <w:div w:id="1364595378">
              <w:marLeft w:val="0"/>
              <w:marRight w:val="0"/>
              <w:marTop w:val="0"/>
              <w:marBottom w:val="0"/>
              <w:divBdr>
                <w:top w:val="none" w:sz="0" w:space="0" w:color="auto"/>
                <w:left w:val="none" w:sz="0" w:space="0" w:color="auto"/>
                <w:bottom w:val="none" w:sz="0" w:space="0" w:color="auto"/>
                <w:right w:val="none" w:sz="0" w:space="0" w:color="auto"/>
              </w:divBdr>
            </w:div>
            <w:div w:id="944002149">
              <w:marLeft w:val="0"/>
              <w:marRight w:val="0"/>
              <w:marTop w:val="0"/>
              <w:marBottom w:val="0"/>
              <w:divBdr>
                <w:top w:val="none" w:sz="0" w:space="0" w:color="auto"/>
                <w:left w:val="none" w:sz="0" w:space="0" w:color="auto"/>
                <w:bottom w:val="none" w:sz="0" w:space="0" w:color="auto"/>
                <w:right w:val="none" w:sz="0" w:space="0" w:color="auto"/>
              </w:divBdr>
            </w:div>
            <w:div w:id="1124808730">
              <w:marLeft w:val="0"/>
              <w:marRight w:val="0"/>
              <w:marTop w:val="0"/>
              <w:marBottom w:val="0"/>
              <w:divBdr>
                <w:top w:val="none" w:sz="0" w:space="0" w:color="auto"/>
                <w:left w:val="none" w:sz="0" w:space="0" w:color="auto"/>
                <w:bottom w:val="none" w:sz="0" w:space="0" w:color="auto"/>
                <w:right w:val="none" w:sz="0" w:space="0" w:color="auto"/>
              </w:divBdr>
            </w:div>
            <w:div w:id="1429502830">
              <w:marLeft w:val="0"/>
              <w:marRight w:val="0"/>
              <w:marTop w:val="0"/>
              <w:marBottom w:val="0"/>
              <w:divBdr>
                <w:top w:val="none" w:sz="0" w:space="0" w:color="auto"/>
                <w:left w:val="none" w:sz="0" w:space="0" w:color="auto"/>
                <w:bottom w:val="none" w:sz="0" w:space="0" w:color="auto"/>
                <w:right w:val="none" w:sz="0" w:space="0" w:color="auto"/>
              </w:divBdr>
            </w:div>
            <w:div w:id="1506244614">
              <w:marLeft w:val="0"/>
              <w:marRight w:val="0"/>
              <w:marTop w:val="0"/>
              <w:marBottom w:val="0"/>
              <w:divBdr>
                <w:top w:val="none" w:sz="0" w:space="0" w:color="auto"/>
                <w:left w:val="none" w:sz="0" w:space="0" w:color="auto"/>
                <w:bottom w:val="none" w:sz="0" w:space="0" w:color="auto"/>
                <w:right w:val="none" w:sz="0" w:space="0" w:color="auto"/>
              </w:divBdr>
            </w:div>
            <w:div w:id="849107264">
              <w:marLeft w:val="0"/>
              <w:marRight w:val="0"/>
              <w:marTop w:val="0"/>
              <w:marBottom w:val="0"/>
              <w:divBdr>
                <w:top w:val="none" w:sz="0" w:space="0" w:color="auto"/>
                <w:left w:val="none" w:sz="0" w:space="0" w:color="auto"/>
                <w:bottom w:val="none" w:sz="0" w:space="0" w:color="auto"/>
                <w:right w:val="none" w:sz="0" w:space="0" w:color="auto"/>
              </w:divBdr>
            </w:div>
            <w:div w:id="526990755">
              <w:marLeft w:val="0"/>
              <w:marRight w:val="0"/>
              <w:marTop w:val="0"/>
              <w:marBottom w:val="0"/>
              <w:divBdr>
                <w:top w:val="none" w:sz="0" w:space="0" w:color="auto"/>
                <w:left w:val="none" w:sz="0" w:space="0" w:color="auto"/>
                <w:bottom w:val="none" w:sz="0" w:space="0" w:color="auto"/>
                <w:right w:val="none" w:sz="0" w:space="0" w:color="auto"/>
              </w:divBdr>
            </w:div>
            <w:div w:id="697970905">
              <w:marLeft w:val="0"/>
              <w:marRight w:val="0"/>
              <w:marTop w:val="0"/>
              <w:marBottom w:val="0"/>
              <w:divBdr>
                <w:top w:val="none" w:sz="0" w:space="0" w:color="auto"/>
                <w:left w:val="none" w:sz="0" w:space="0" w:color="auto"/>
                <w:bottom w:val="none" w:sz="0" w:space="0" w:color="auto"/>
                <w:right w:val="none" w:sz="0" w:space="0" w:color="auto"/>
              </w:divBdr>
            </w:div>
            <w:div w:id="326058294">
              <w:marLeft w:val="0"/>
              <w:marRight w:val="0"/>
              <w:marTop w:val="0"/>
              <w:marBottom w:val="0"/>
              <w:divBdr>
                <w:top w:val="none" w:sz="0" w:space="0" w:color="auto"/>
                <w:left w:val="none" w:sz="0" w:space="0" w:color="auto"/>
                <w:bottom w:val="none" w:sz="0" w:space="0" w:color="auto"/>
                <w:right w:val="none" w:sz="0" w:space="0" w:color="auto"/>
              </w:divBdr>
            </w:div>
            <w:div w:id="1021711536">
              <w:marLeft w:val="0"/>
              <w:marRight w:val="0"/>
              <w:marTop w:val="0"/>
              <w:marBottom w:val="0"/>
              <w:divBdr>
                <w:top w:val="none" w:sz="0" w:space="0" w:color="auto"/>
                <w:left w:val="none" w:sz="0" w:space="0" w:color="auto"/>
                <w:bottom w:val="none" w:sz="0" w:space="0" w:color="auto"/>
                <w:right w:val="none" w:sz="0" w:space="0" w:color="auto"/>
              </w:divBdr>
            </w:div>
            <w:div w:id="710618031">
              <w:marLeft w:val="0"/>
              <w:marRight w:val="0"/>
              <w:marTop w:val="0"/>
              <w:marBottom w:val="0"/>
              <w:divBdr>
                <w:top w:val="none" w:sz="0" w:space="0" w:color="auto"/>
                <w:left w:val="none" w:sz="0" w:space="0" w:color="auto"/>
                <w:bottom w:val="none" w:sz="0" w:space="0" w:color="auto"/>
                <w:right w:val="none" w:sz="0" w:space="0" w:color="auto"/>
              </w:divBdr>
            </w:div>
            <w:div w:id="1929993802">
              <w:marLeft w:val="0"/>
              <w:marRight w:val="0"/>
              <w:marTop w:val="0"/>
              <w:marBottom w:val="0"/>
              <w:divBdr>
                <w:top w:val="none" w:sz="0" w:space="0" w:color="auto"/>
                <w:left w:val="none" w:sz="0" w:space="0" w:color="auto"/>
                <w:bottom w:val="none" w:sz="0" w:space="0" w:color="auto"/>
                <w:right w:val="none" w:sz="0" w:space="0" w:color="auto"/>
              </w:divBdr>
            </w:div>
            <w:div w:id="1500922562">
              <w:marLeft w:val="0"/>
              <w:marRight w:val="0"/>
              <w:marTop w:val="0"/>
              <w:marBottom w:val="0"/>
              <w:divBdr>
                <w:top w:val="none" w:sz="0" w:space="0" w:color="auto"/>
                <w:left w:val="none" w:sz="0" w:space="0" w:color="auto"/>
                <w:bottom w:val="none" w:sz="0" w:space="0" w:color="auto"/>
                <w:right w:val="none" w:sz="0" w:space="0" w:color="auto"/>
              </w:divBdr>
            </w:div>
            <w:div w:id="750781184">
              <w:marLeft w:val="0"/>
              <w:marRight w:val="0"/>
              <w:marTop w:val="0"/>
              <w:marBottom w:val="0"/>
              <w:divBdr>
                <w:top w:val="none" w:sz="0" w:space="0" w:color="auto"/>
                <w:left w:val="none" w:sz="0" w:space="0" w:color="auto"/>
                <w:bottom w:val="none" w:sz="0" w:space="0" w:color="auto"/>
                <w:right w:val="none" w:sz="0" w:space="0" w:color="auto"/>
              </w:divBdr>
            </w:div>
            <w:div w:id="832330722">
              <w:marLeft w:val="0"/>
              <w:marRight w:val="0"/>
              <w:marTop w:val="0"/>
              <w:marBottom w:val="0"/>
              <w:divBdr>
                <w:top w:val="none" w:sz="0" w:space="0" w:color="auto"/>
                <w:left w:val="none" w:sz="0" w:space="0" w:color="auto"/>
                <w:bottom w:val="none" w:sz="0" w:space="0" w:color="auto"/>
                <w:right w:val="none" w:sz="0" w:space="0" w:color="auto"/>
              </w:divBdr>
            </w:div>
            <w:div w:id="322315793">
              <w:marLeft w:val="0"/>
              <w:marRight w:val="0"/>
              <w:marTop w:val="0"/>
              <w:marBottom w:val="0"/>
              <w:divBdr>
                <w:top w:val="none" w:sz="0" w:space="0" w:color="auto"/>
                <w:left w:val="none" w:sz="0" w:space="0" w:color="auto"/>
                <w:bottom w:val="none" w:sz="0" w:space="0" w:color="auto"/>
                <w:right w:val="none" w:sz="0" w:space="0" w:color="auto"/>
              </w:divBdr>
            </w:div>
            <w:div w:id="1733306055">
              <w:marLeft w:val="0"/>
              <w:marRight w:val="0"/>
              <w:marTop w:val="0"/>
              <w:marBottom w:val="0"/>
              <w:divBdr>
                <w:top w:val="none" w:sz="0" w:space="0" w:color="auto"/>
                <w:left w:val="none" w:sz="0" w:space="0" w:color="auto"/>
                <w:bottom w:val="none" w:sz="0" w:space="0" w:color="auto"/>
                <w:right w:val="none" w:sz="0" w:space="0" w:color="auto"/>
              </w:divBdr>
            </w:div>
            <w:div w:id="756632755">
              <w:marLeft w:val="0"/>
              <w:marRight w:val="0"/>
              <w:marTop w:val="0"/>
              <w:marBottom w:val="0"/>
              <w:divBdr>
                <w:top w:val="none" w:sz="0" w:space="0" w:color="auto"/>
                <w:left w:val="none" w:sz="0" w:space="0" w:color="auto"/>
                <w:bottom w:val="none" w:sz="0" w:space="0" w:color="auto"/>
                <w:right w:val="none" w:sz="0" w:space="0" w:color="auto"/>
              </w:divBdr>
            </w:div>
            <w:div w:id="518199841">
              <w:marLeft w:val="0"/>
              <w:marRight w:val="0"/>
              <w:marTop w:val="0"/>
              <w:marBottom w:val="0"/>
              <w:divBdr>
                <w:top w:val="none" w:sz="0" w:space="0" w:color="auto"/>
                <w:left w:val="none" w:sz="0" w:space="0" w:color="auto"/>
                <w:bottom w:val="none" w:sz="0" w:space="0" w:color="auto"/>
                <w:right w:val="none" w:sz="0" w:space="0" w:color="auto"/>
              </w:divBdr>
            </w:div>
            <w:div w:id="1766657452">
              <w:marLeft w:val="0"/>
              <w:marRight w:val="0"/>
              <w:marTop w:val="0"/>
              <w:marBottom w:val="0"/>
              <w:divBdr>
                <w:top w:val="none" w:sz="0" w:space="0" w:color="auto"/>
                <w:left w:val="none" w:sz="0" w:space="0" w:color="auto"/>
                <w:bottom w:val="none" w:sz="0" w:space="0" w:color="auto"/>
                <w:right w:val="none" w:sz="0" w:space="0" w:color="auto"/>
              </w:divBdr>
            </w:div>
            <w:div w:id="193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lsay.edu.au/faq"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si.gov.au/students/find-your-usi" TargetMode="External"/><Relationship Id="rId2" Type="http://schemas.openxmlformats.org/officeDocument/2006/relationships/customXml" Target="../customXml/item2.xml"/><Relationship Id="rId16" Type="http://schemas.openxmlformats.org/officeDocument/2006/relationships/hyperlink" Target="https://wallisgroupcomau-my.sharepoint.com/personal/torih_wallisgroup_com_au/Documents/Microsoft%20Teams%20Chat%20Files/4822%20LSAY%202021%20Meeting%20Minutes.docx?web=1" TargetMode="External"/><Relationship Id="rId20" Type="http://schemas.openxmlformats.org/officeDocument/2006/relationships/hyperlink" Target="http://www.lsay.edu.au/fa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say.edu.au/fa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ih\Downloads\Questionnaire%20Template_v1.2.dotx" TargetMode="External"/></Relationships>
</file>

<file path=word/theme/theme1.xml><?xml version="1.0" encoding="utf-8"?>
<a:theme xmlns:a="http://schemas.openxmlformats.org/drawingml/2006/main" name="Wallis Styles 2020 Theme">
  <a:themeElements>
    <a:clrScheme name="Wallis 2020">
      <a:dk1>
        <a:srgbClr val="58595B"/>
      </a:dk1>
      <a:lt1>
        <a:srgbClr val="FFFFFF"/>
      </a:lt1>
      <a:dk2>
        <a:srgbClr val="939598"/>
      </a:dk2>
      <a:lt2>
        <a:srgbClr val="E6E7E8"/>
      </a:lt2>
      <a:accent1>
        <a:srgbClr val="00AE4D"/>
      </a:accent1>
      <a:accent2>
        <a:srgbClr val="F47920"/>
      </a:accent2>
      <a:accent3>
        <a:srgbClr val="0072BC"/>
      </a:accent3>
      <a:accent4>
        <a:srgbClr val="F17DB1"/>
      </a:accent4>
      <a:accent5>
        <a:srgbClr val="FEC340"/>
      </a:accent5>
      <a:accent6>
        <a:srgbClr val="939598"/>
      </a:accent6>
      <a:hlink>
        <a:srgbClr val="58595B"/>
      </a:hlink>
      <a:folHlink>
        <a:srgbClr val="93959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99576E548AAF48AC9768446E2289E6" ma:contentTypeVersion="8" ma:contentTypeDescription="Create a new document." ma:contentTypeScope="" ma:versionID="d8e5962d9bc47d8f4ac570e0d126541b">
  <xsd:schema xmlns:xsd="http://www.w3.org/2001/XMLSchema" xmlns:xs="http://www.w3.org/2001/XMLSchema" xmlns:p="http://schemas.microsoft.com/office/2006/metadata/properties" xmlns:ns2="94f8354b-d1cd-4a3f-bda6-0bcf0f0985ac" targetNamespace="http://schemas.microsoft.com/office/2006/metadata/properties" ma:root="true" ma:fieldsID="930df08313d59619c53592f2af952342" ns2:_="">
    <xsd:import namespace="94f8354b-d1cd-4a3f-bda6-0bcf0f098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8354b-d1cd-4a3f-bda6-0bcf0f098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7C48B-00E1-467A-8AFF-27A057C96202}">
  <ds:schemaRefs>
    <ds:schemaRef ds:uri="http://schemas.openxmlformats.org/officeDocument/2006/bibliography"/>
  </ds:schemaRefs>
</ds:datastoreItem>
</file>

<file path=customXml/itemProps2.xml><?xml version="1.0" encoding="utf-8"?>
<ds:datastoreItem xmlns:ds="http://schemas.openxmlformats.org/officeDocument/2006/customXml" ds:itemID="{496326EB-E3A6-4CD9-ACDD-85E34F16A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8354b-d1cd-4a3f-bda6-0bcf0f098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2739E-DF28-4A60-A04D-CC9EBAD75974}">
  <ds:schemaRefs>
    <ds:schemaRef ds:uri="94f8354b-d1cd-4a3f-bda6-0bcf0f0985a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069D662E-CE05-4B92-B474-49F106D85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Questionnaire Template_v1.2.dotx</Template>
  <TotalTime>4005</TotalTime>
  <Pages>62</Pages>
  <Words>14475</Words>
  <Characters>82508</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Tiahn Larter</dc:creator>
  <cp:lastModifiedBy>Kate Dowling</cp:lastModifiedBy>
  <cp:revision>2</cp:revision>
  <cp:lastPrinted>2022-06-06T01:24:00Z</cp:lastPrinted>
  <dcterms:created xsi:type="dcterms:W3CDTF">2023-09-25T00:59:00Z</dcterms:created>
  <dcterms:modified xsi:type="dcterms:W3CDTF">2023-09-25T00:59:00Z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0x010100F399576E548AAF48AC9768446E2289E6</vt:lpwstr>
  </property>
</Properties>
</file>