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5D0" w:rsidRDefault="00E16FC2" w:rsidP="000E55D0">
      <w:pPr>
        <w:pStyle w:val="PublicationTitle"/>
        <w:spacing w:before="0"/>
      </w:pPr>
      <w:bookmarkStart w:id="0" w:name="_Toc296423677"/>
      <w:bookmarkStart w:id="1" w:name="_Toc296497508"/>
      <w:r>
        <w:rPr>
          <w:noProof/>
          <w:lang w:eastAsia="en-AU"/>
        </w:rPr>
        <w:drawing>
          <wp:anchor distT="0" distB="0" distL="114300" distR="114300" simplePos="0" relativeHeight="251665408" behindDoc="0" locked="0" layoutInCell="1" allowOverlap="1">
            <wp:simplePos x="0" y="0"/>
            <wp:positionH relativeFrom="column">
              <wp:posOffset>2571750</wp:posOffset>
            </wp:positionH>
            <wp:positionV relativeFrom="paragraph">
              <wp:posOffset>104140</wp:posOffset>
            </wp:positionV>
            <wp:extent cx="1800225" cy="619125"/>
            <wp:effectExtent l="19050" t="0" r="9525"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800225" cy="619125"/>
                    </a:xfrm>
                    <a:prstGeom prst="rect">
                      <a:avLst/>
                    </a:prstGeom>
                    <a:noFill/>
                    <a:ln w="9525">
                      <a:noFill/>
                      <a:miter lim="800000"/>
                      <a:headEnd/>
                      <a:tailEnd/>
                    </a:ln>
                  </pic:spPr>
                </pic:pic>
              </a:graphicData>
            </a:graphic>
          </wp:anchor>
        </w:drawing>
      </w:r>
      <w:bookmarkStart w:id="2" w:name="_Toc98394880"/>
      <w:bookmarkStart w:id="3" w:name="_Toc296423683"/>
      <w:bookmarkStart w:id="4" w:name="_Toc296497514"/>
      <w:bookmarkStart w:id="5" w:name="_Toc495748330"/>
      <w:bookmarkStart w:id="6" w:name="_Toc495810630"/>
      <w:bookmarkStart w:id="7" w:name="_Toc6031787"/>
      <w:bookmarkStart w:id="8" w:name="_Toc6031844"/>
      <w:bookmarkEnd w:id="0"/>
      <w:bookmarkEnd w:id="1"/>
    </w:p>
    <w:p w:rsidR="000E55D0" w:rsidRDefault="000E55D0" w:rsidP="000E55D0">
      <w:pPr>
        <w:pStyle w:val="PublicationTitle"/>
        <w:spacing w:before="0"/>
      </w:pPr>
    </w:p>
    <w:p w:rsidR="00E4524B" w:rsidRDefault="000E55D0" w:rsidP="00C91E54">
      <w:pPr>
        <w:pStyle w:val="PublicationTitle"/>
        <w:spacing w:before="0"/>
      </w:pPr>
      <w:bookmarkStart w:id="9" w:name="_Toc98394872"/>
      <w:r w:rsidRPr="00177827">
        <w:rPr>
          <w:noProof/>
          <w:lang w:eastAsia="en-AU"/>
        </w:rPr>
        <w:drawing>
          <wp:anchor distT="0" distB="0" distL="114300" distR="114300" simplePos="0" relativeHeight="251669504" behindDoc="0" locked="0" layoutInCell="1" allowOverlap="1">
            <wp:simplePos x="0" y="0"/>
            <wp:positionH relativeFrom="page">
              <wp:align>left</wp:align>
            </wp:positionH>
            <wp:positionV relativeFrom="paragraph">
              <wp:posOffset>-1835150</wp:posOffset>
            </wp:positionV>
            <wp:extent cx="2395220" cy="561975"/>
            <wp:effectExtent l="19050" t="0" r="5080" b="0"/>
            <wp:wrapSquare wrapText="bothSides"/>
            <wp:docPr id="4" name="Picture 3" descr="P:\PublicationComponents\logos\NCVER LOGOS\WMF - word\ncver left tab_mon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ublicationComponents\logos\NCVER LOGOS\WMF - word\ncver left tab_mono.wmf"/>
                    <pic:cNvPicPr>
                      <a:picLocks noChangeAspect="1" noChangeArrowheads="1"/>
                    </pic:cNvPicPr>
                  </pic:nvPicPr>
                  <pic:blipFill>
                    <a:blip r:embed="rId9" cstate="print"/>
                    <a:srcRect/>
                    <a:stretch>
                      <a:fillRect/>
                    </a:stretch>
                  </pic:blipFill>
                  <pic:spPr bwMode="auto">
                    <a:xfrm>
                      <a:off x="0" y="0"/>
                      <a:ext cx="2395220" cy="561975"/>
                    </a:xfrm>
                    <a:prstGeom prst="rect">
                      <a:avLst/>
                    </a:prstGeom>
                    <a:noFill/>
                    <a:ln w="9525">
                      <a:noFill/>
                      <a:miter lim="800000"/>
                      <a:headEnd/>
                      <a:tailEnd/>
                    </a:ln>
                  </pic:spPr>
                </pic:pic>
              </a:graphicData>
            </a:graphic>
          </wp:anchor>
        </w:drawing>
      </w:r>
      <w:bookmarkEnd w:id="9"/>
      <w:r w:rsidR="003C20AE">
        <w:t>Longitudinal S</w:t>
      </w:r>
      <w:r w:rsidR="00C91E54">
        <w:t xml:space="preserve">urveys of Australian Youth (LSAY) </w:t>
      </w:r>
    </w:p>
    <w:p w:rsidR="00C91E54" w:rsidRPr="005C2FCF" w:rsidRDefault="00646248" w:rsidP="00C91E54">
      <w:pPr>
        <w:pStyle w:val="PublicationTitle"/>
        <w:spacing w:before="0"/>
      </w:pPr>
      <w:r>
        <w:t xml:space="preserve">2003 cohort: wave 8 (2010) – </w:t>
      </w:r>
      <w:r w:rsidR="00C21184">
        <w:t>frequency tables</w:t>
      </w:r>
    </w:p>
    <w:p w:rsidR="000E55D0" w:rsidRDefault="000E55D0" w:rsidP="000E55D0">
      <w:pPr>
        <w:pStyle w:val="Authors"/>
      </w:pPr>
      <w:bookmarkStart w:id="10" w:name="_Toc98394874"/>
      <w:bookmarkStart w:id="11" w:name="_Toc296423678"/>
      <w:bookmarkStart w:id="12" w:name="_Toc296497509"/>
      <w:r>
        <w:t xml:space="preserve">Technical </w:t>
      </w:r>
      <w:r w:rsidR="00151347">
        <w:t>report 62</w:t>
      </w:r>
      <w:r w:rsidRPr="00C21184">
        <w:t>B</w:t>
      </w:r>
      <w:bookmarkEnd w:id="10"/>
    </w:p>
    <w:p w:rsidR="000E55D0" w:rsidRDefault="000E55D0" w:rsidP="000E55D0">
      <w:pPr>
        <w:pStyle w:val="Organisation"/>
      </w:pPr>
      <w:r>
        <w:t>National Centre for Vocational Education Research</w:t>
      </w:r>
      <w:bookmarkEnd w:id="11"/>
      <w:bookmarkEnd w:id="12"/>
    </w:p>
    <w:p w:rsidR="000E55D0" w:rsidRDefault="000E55D0" w:rsidP="000E55D0">
      <w:pPr>
        <w:pStyle w:val="Organisation"/>
      </w:pPr>
    </w:p>
    <w:p w:rsidR="000E55D0" w:rsidRPr="006C5DA9" w:rsidRDefault="000E55D0" w:rsidP="000E55D0">
      <w:pPr>
        <w:pStyle w:val="Text"/>
      </w:pPr>
    </w:p>
    <w:p w:rsidR="000E55D0" w:rsidRDefault="000E55D0" w:rsidP="000E55D0">
      <w:pPr>
        <w:pStyle w:val="Text"/>
      </w:pPr>
    </w:p>
    <w:p w:rsidR="000E55D0" w:rsidRDefault="000E55D0" w:rsidP="000E55D0">
      <w:pPr>
        <w:pStyle w:val="Text"/>
      </w:pPr>
    </w:p>
    <w:p w:rsidR="000E55D0" w:rsidRDefault="000E55D0" w:rsidP="000E55D0">
      <w:pPr>
        <w:pStyle w:val="Text"/>
      </w:pPr>
    </w:p>
    <w:p w:rsidR="000E55D0" w:rsidRDefault="000E55D0" w:rsidP="000E55D0">
      <w:pPr>
        <w:pStyle w:val="Text"/>
      </w:pPr>
    </w:p>
    <w:p w:rsidR="000E55D0" w:rsidRDefault="000E55D0" w:rsidP="000E55D0">
      <w:pPr>
        <w:pStyle w:val="Heading3"/>
        <w:ind w:right="-1"/>
      </w:pPr>
      <w:r>
        <w:softHyphen/>
      </w:r>
    </w:p>
    <w:p w:rsidR="000E55D0" w:rsidRPr="00FA4E2D" w:rsidRDefault="00B22B09" w:rsidP="000E55D0">
      <w:pPr>
        <w:pStyle w:val="Heading3"/>
        <w:ind w:right="-1"/>
      </w:pPr>
      <w:r>
        <w:rPr>
          <w:noProof/>
          <w:lang w:eastAsia="en-AU"/>
        </w:rPr>
        <w:pict>
          <v:shapetype id="_x0000_t202" coordsize="21600,21600" o:spt="202" path="m,l,21600r21600,l21600,xe">
            <v:stroke joinstyle="miter"/>
            <v:path gradientshapeok="t" o:connecttype="rect"/>
          </v:shapetype>
          <v:shape id="_x0000_s1042" type="#_x0000_t202" style="position:absolute;left:0;text-align:left;margin-left:79.95pt;margin-top:576.7pt;width:264.8pt;height:88.75pt;z-index:251668480;mso-position-vertical-relative:margin" filled="f" stroked="f">
            <v:textbox style="mso-next-textbox:#_x0000_s1042">
              <w:txbxContent>
                <w:p w:rsidR="00031F72" w:rsidRPr="00031F72" w:rsidRDefault="00031F72" w:rsidP="00031F72">
                  <w:pPr>
                    <w:pStyle w:val="Heading3"/>
                    <w:spacing w:after="0"/>
                    <w:jc w:val="left"/>
                    <w:rPr>
                      <w:rFonts w:ascii="Tahoma" w:hAnsi="Tahoma" w:cs="Tahoma"/>
                      <w:b w:val="0"/>
                      <w:sz w:val="24"/>
                      <w:szCs w:val="24"/>
                    </w:rPr>
                  </w:pPr>
                  <w:r w:rsidRPr="00031F72">
                    <w:rPr>
                      <w:rFonts w:ascii="Tahoma" w:hAnsi="Tahoma" w:cs="Tahoma"/>
                      <w:b w:val="0"/>
                      <w:sz w:val="24"/>
                      <w:szCs w:val="24"/>
                    </w:rPr>
                    <w:t xml:space="preserve">NATIONAL CENTRE FOR VOCATIONAL </w:t>
                  </w:r>
                  <w:r w:rsidRPr="00031F72">
                    <w:rPr>
                      <w:rFonts w:ascii="Tahoma" w:hAnsi="Tahoma" w:cs="Tahoma"/>
                      <w:b w:val="0"/>
                      <w:sz w:val="24"/>
                      <w:szCs w:val="24"/>
                    </w:rPr>
                    <w:br/>
                    <w:t xml:space="preserve">EDUCATION RESEARCH </w:t>
                  </w:r>
                </w:p>
                <w:p w:rsidR="00031F72" w:rsidRPr="00031F72" w:rsidRDefault="00133035" w:rsidP="00031F72">
                  <w:pPr>
                    <w:pStyle w:val="Heading3"/>
                    <w:spacing w:before="120"/>
                    <w:jc w:val="left"/>
                    <w:rPr>
                      <w:rFonts w:ascii="Tahoma" w:hAnsi="Tahoma" w:cs="Tahoma"/>
                      <w:sz w:val="24"/>
                      <w:szCs w:val="24"/>
                    </w:rPr>
                  </w:pPr>
                  <w:r>
                    <w:rPr>
                      <w:rFonts w:ascii="Tahoma" w:hAnsi="Tahoma" w:cs="Tahoma"/>
                      <w:sz w:val="24"/>
                      <w:szCs w:val="24"/>
                    </w:rPr>
                    <w:t xml:space="preserve">TECHNICAL </w:t>
                  </w:r>
                  <w:r w:rsidR="00031F72" w:rsidRPr="00031F72">
                    <w:rPr>
                      <w:rFonts w:ascii="Tahoma" w:hAnsi="Tahoma" w:cs="Tahoma"/>
                      <w:sz w:val="24"/>
                      <w:szCs w:val="24"/>
                    </w:rPr>
                    <w:t>PAPER</w:t>
                  </w:r>
                </w:p>
                <w:p w:rsidR="00031F72" w:rsidRDefault="00031F72" w:rsidP="000E55D0">
                  <w:pPr>
                    <w:pStyle w:val="Heading3"/>
                  </w:pPr>
                </w:p>
              </w:txbxContent>
            </v:textbox>
            <w10:wrap anchory="margin"/>
          </v:shape>
        </w:pict>
      </w:r>
    </w:p>
    <w:p w:rsidR="000E55D0" w:rsidRDefault="00B22B09" w:rsidP="00B33208">
      <w:pPr>
        <w:pStyle w:val="TOC3"/>
        <w:rPr>
          <w:kern w:val="28"/>
        </w:rPr>
      </w:pPr>
      <w:r w:rsidRPr="00B22B09">
        <w:rPr>
          <w:lang w:eastAsia="en-AU"/>
        </w:rPr>
        <w:pict>
          <v:shape id="_x0000_s1041" type="#_x0000_t202" style="position:absolute;left:0;text-align:left;margin-left:73.1pt;margin-top:683.3pt;width:357pt;height:68.15pt;z-index:251667456;mso-position-vertical-relative:margin" filled="f" stroked="f">
            <v:textbox style="mso-next-textbox:#_x0000_s1041">
              <w:txbxContent>
                <w:p w:rsidR="00031F72" w:rsidRDefault="00031F72" w:rsidP="000263A6">
                  <w:pPr>
                    <w:pStyle w:val="Imprint"/>
                    <w:spacing w:before="0"/>
                    <w:ind w:left="142" w:right="10"/>
                    <w:rPr>
                      <w:color w:val="000000"/>
                    </w:rPr>
                  </w:pPr>
                </w:p>
                <w:p w:rsidR="00031F72" w:rsidRDefault="00031F72" w:rsidP="000263A6">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r>
                  <w:r w:rsidRPr="005C2FCF">
                    <w:rPr>
                      <w:color w:val="000000"/>
                    </w:rPr>
                    <w:t>state and territory governments.</w:t>
                  </w:r>
                </w:p>
                <w:p w:rsidR="00031F72" w:rsidRDefault="00031F72" w:rsidP="000263A6">
                  <w:pPr>
                    <w:pStyle w:val="Imprint"/>
                    <w:spacing w:before="0"/>
                    <w:ind w:left="142" w:right="10"/>
                    <w:rPr>
                      <w:color w:val="000000"/>
                    </w:rPr>
                  </w:pPr>
                </w:p>
                <w:p w:rsidR="00031F72" w:rsidRDefault="00031F72" w:rsidP="000E55D0">
                  <w:pPr>
                    <w:ind w:left="284" w:right="294"/>
                  </w:pPr>
                </w:p>
              </w:txbxContent>
            </v:textbox>
            <w10:wrap anchory="margin"/>
          </v:shape>
        </w:pict>
      </w:r>
    </w:p>
    <w:p w:rsidR="00BA700A" w:rsidRDefault="00BA700A" w:rsidP="00874DA5">
      <w:pPr>
        <w:pStyle w:val="Contents"/>
        <w:sectPr w:rsidR="00BA700A" w:rsidSect="00E16FC2">
          <w:headerReference w:type="default" r:id="rId10"/>
          <w:footerReference w:type="even" r:id="rId11"/>
          <w:type w:val="nextColumn"/>
          <w:pgSz w:w="11905" w:h="16837"/>
          <w:pgMar w:top="1276" w:right="1701" w:bottom="1276" w:left="1418" w:header="720" w:footer="360" w:gutter="0"/>
          <w:paperSrc w:first="7" w:other="7"/>
          <w:cols w:space="720"/>
        </w:sectPr>
      </w:pPr>
    </w:p>
    <w:p w:rsidR="00B4532E" w:rsidRDefault="00B4532E" w:rsidP="00B4532E">
      <w:pPr>
        <w:pStyle w:val="Imprint"/>
        <w:rPr>
          <w:sz w:val="19"/>
          <w:szCs w:val="19"/>
        </w:rPr>
      </w:pPr>
    </w:p>
    <w:p w:rsidR="00B4532E" w:rsidRDefault="00B22B09">
      <w:pPr>
        <w:spacing w:before="0" w:line="240" w:lineRule="auto"/>
        <w:rPr>
          <w:b/>
          <w:szCs w:val="19"/>
        </w:rPr>
      </w:pPr>
      <w:r>
        <w:rPr>
          <w:b/>
          <w:noProof/>
          <w:szCs w:val="19"/>
          <w:lang w:eastAsia="en-AU"/>
        </w:rPr>
        <w:pict>
          <v:shape id="_x0000_s1043" type="#_x0000_t202" style="position:absolute;margin-left:-8.5pt;margin-top:188.75pt;width:344pt;height:473.75pt;z-index:251670528;v-text-anchor:bottom" filled="f" stroked="f">
            <v:textbox style="mso-next-textbox:#_x0000_s1043" inset="0,,0">
              <w:txbxContent>
                <w:p w:rsidR="00940722" w:rsidRPr="00940722" w:rsidRDefault="00940722" w:rsidP="00940722">
                  <w:pPr>
                    <w:pStyle w:val="Imprint"/>
                  </w:pPr>
                  <w:r w:rsidRPr="00940722">
                    <w:t>© Commonwealth of Australia,</w:t>
                  </w:r>
                  <w:r>
                    <w:t xml:space="preserve"> 2011</w:t>
                  </w:r>
                </w:p>
                <w:p w:rsidR="00940722" w:rsidRPr="00940722" w:rsidRDefault="00940722" w:rsidP="00940722">
                  <w:pPr>
                    <w:pStyle w:val="Imprint"/>
                  </w:pPr>
                  <w:r w:rsidRPr="00940722">
                    <w:rPr>
                      <w:noProof/>
                      <w:lang w:eastAsia="en-AU"/>
                    </w:rPr>
                    <w:drawing>
                      <wp:inline distT="0" distB="0" distL="0" distR="0">
                        <wp:extent cx="850265" cy="302895"/>
                        <wp:effectExtent l="19050" t="0" r="6985" b="0"/>
                        <wp:docPr id="1"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2"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940722" w:rsidRPr="00940722" w:rsidRDefault="00940722" w:rsidP="00940722">
                  <w:pPr>
                    <w:pStyle w:val="Imprint"/>
                  </w:pPr>
                  <w:r w:rsidRPr="00940722">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940722" w:rsidRPr="00940722" w:rsidRDefault="00940722" w:rsidP="00940722">
                  <w:pPr>
                    <w:pStyle w:val="Imprint"/>
                  </w:pPr>
                  <w:r w:rsidRPr="00940722">
                    <w:t>The details of the relevant licence conditions are available on the Creative Commons website (accessible using the links provided) as is the full legal code for the CC BY 3.0 AU licence &lt;http://creativecommons.org/licenses/by/3.0/legalcode&gt;.</w:t>
                  </w:r>
                </w:p>
                <w:p w:rsidR="00940722" w:rsidRPr="00940722" w:rsidRDefault="00940722" w:rsidP="00940722">
                  <w:pPr>
                    <w:pStyle w:val="Imprint"/>
                  </w:pPr>
                  <w:r w:rsidRPr="00940722">
                    <w:t>The Creative Commons licence conditions do not apply to all logos, graphic design, artwork and photographs. Requests and enquiries concerning other reproduction and rights should be directed to the National Centre for Vocational Education Research (NCVER).</w:t>
                  </w:r>
                </w:p>
                <w:p w:rsidR="00940722" w:rsidRPr="00940722" w:rsidRDefault="00940722" w:rsidP="00940722">
                  <w:pPr>
                    <w:pStyle w:val="Imprint"/>
                  </w:pPr>
                  <w:r w:rsidRPr="00940722">
                    <w:t>This document should be attributed as</w:t>
                  </w:r>
                  <w:r>
                    <w:t xml:space="preserve"> NCVER 2011, </w:t>
                  </w:r>
                  <w:r>
                    <w:rPr>
                      <w:i/>
                    </w:rPr>
                    <w:t xml:space="preserve">LSAY 2003 cohort (2010)  — frequency tables, </w:t>
                  </w:r>
                  <w:r w:rsidRPr="00940722">
                    <w:t>NCVER.</w:t>
                  </w:r>
                </w:p>
                <w:p w:rsidR="00940722" w:rsidRPr="00940722" w:rsidRDefault="00940722" w:rsidP="00940722">
                  <w:pPr>
                    <w:pStyle w:val="Imprint"/>
                  </w:pPr>
                  <w:r w:rsidRPr="00940722">
                    <w:t xml:space="preserve">This work has been produced by NCVER through the Longitudinal Surveys of Australian Youth (LSAY) Program, on behalf of the Australian Government and state and territory governments, with funding provided through the Australian Department of Education, Employment and Workplace Relations. </w:t>
                  </w:r>
                </w:p>
                <w:p w:rsidR="00940722" w:rsidRPr="00940722" w:rsidRDefault="00940722" w:rsidP="00940722">
                  <w:pPr>
                    <w:pStyle w:val="Imprint"/>
                  </w:pPr>
                  <w:r w:rsidRPr="00940722">
                    <w:t>The views and opinions expressed in this document are those of the author and do not necessarily reflect the views of the Australian Government or state and territory governments.</w:t>
                  </w:r>
                </w:p>
                <w:p w:rsidR="00031F72" w:rsidRPr="005C2FCF" w:rsidRDefault="00940722" w:rsidP="00B4532E">
                  <w:pPr>
                    <w:pStyle w:val="Imprint"/>
                    <w:rPr>
                      <w:color w:val="000000"/>
                    </w:rPr>
                  </w:pPr>
                  <w:r>
                    <w:rPr>
                      <w:color w:val="000000"/>
                    </w:rPr>
                    <w:t>TD/TNC 104.34</w:t>
                  </w:r>
                </w:p>
                <w:p w:rsidR="00031F72" w:rsidRPr="005C2FCF" w:rsidRDefault="00031F72" w:rsidP="00B4532E">
                  <w:pPr>
                    <w:pStyle w:val="Imprint"/>
                    <w:ind w:right="1700"/>
                    <w:rPr>
                      <w:color w:val="000000"/>
                    </w:rPr>
                  </w:pPr>
                  <w:r w:rsidRPr="005C2FCF">
                    <w:rPr>
                      <w:color w:val="000000"/>
                    </w:rPr>
                    <w:t>Published by NCVER</w:t>
                  </w:r>
                  <w:r w:rsidRPr="005C2FCF">
                    <w:rPr>
                      <w:color w:val="000000"/>
                    </w:rPr>
                    <w:br/>
                    <w:t>ABN 87 007 967 311</w:t>
                  </w:r>
                </w:p>
                <w:p w:rsidR="00031F72" w:rsidRPr="005C2FCF" w:rsidRDefault="00031F72" w:rsidP="00B4532E">
                  <w:pPr>
                    <w:pStyle w:val="Imprint"/>
                    <w:ind w:right="1700"/>
                    <w:rPr>
                      <w:color w:val="000000"/>
                    </w:rPr>
                  </w:pPr>
                  <w:r w:rsidRPr="005C2FCF">
                    <w:rPr>
                      <w:color w:val="000000"/>
                    </w:rPr>
                    <w:t>Level 11, 33 King William Street, Adelaide, SA 5000</w:t>
                  </w:r>
                  <w:r w:rsidRPr="005C2FCF">
                    <w:rPr>
                      <w:color w:val="000000"/>
                    </w:rPr>
                    <w:br/>
                    <w:t>PO Box 8288 Station Arcade, Adelaide SA 5000, Australia</w:t>
                  </w:r>
                </w:p>
                <w:p w:rsidR="00031F72" w:rsidRDefault="00031F72" w:rsidP="00B4532E">
                  <w:pPr>
                    <w:pStyle w:val="Imprint"/>
                    <w:ind w:right="1700"/>
                    <w:rPr>
                      <w:color w:val="000000"/>
                    </w:rPr>
                  </w:pPr>
                  <w:r w:rsidRPr="005C2FCF">
                    <w:rPr>
                      <w:color w:val="000000"/>
                    </w:rPr>
                    <w:t>ph +61 8 8230 8400 fax +61 8 8212 3436</w:t>
                  </w:r>
                  <w:r w:rsidRPr="005C2FCF">
                    <w:rPr>
                      <w:color w:val="000000"/>
                    </w:rPr>
                    <w:br/>
                    <w:t>email ncver@ncver.edu.au</w:t>
                  </w:r>
                  <w:r w:rsidRPr="005C2FCF">
                    <w:rPr>
                      <w:color w:val="000000"/>
                    </w:rPr>
                    <w:br/>
                    <w:t>&lt;http://www.ncver.edu.au&gt;</w:t>
                  </w:r>
                  <w:r w:rsidRPr="005C2FCF">
                    <w:rPr>
                      <w:color w:val="000000"/>
                    </w:rPr>
                    <w:br/>
                  </w:r>
                </w:p>
              </w:txbxContent>
            </v:textbox>
          </v:shape>
        </w:pict>
      </w:r>
      <w:r w:rsidR="00B4532E">
        <w:rPr>
          <w:b/>
          <w:szCs w:val="19"/>
        </w:rPr>
        <w:br w:type="page"/>
      </w:r>
    </w:p>
    <w:p w:rsidR="00EB138B" w:rsidRDefault="00EB138B" w:rsidP="00874DA5">
      <w:pPr>
        <w:pStyle w:val="Contents"/>
        <w:sectPr w:rsidR="00EB138B" w:rsidSect="00BA700A">
          <w:footerReference w:type="even" r:id="rId13"/>
          <w:footerReference w:type="default" r:id="rId14"/>
          <w:pgSz w:w="11905" w:h="16837"/>
          <w:pgMar w:top="1276" w:right="1701" w:bottom="1276" w:left="1418" w:header="720" w:footer="360" w:gutter="0"/>
          <w:paperSrc w:first="7" w:other="7"/>
          <w:cols w:space="720"/>
        </w:sectPr>
      </w:pPr>
    </w:p>
    <w:p w:rsidR="009E231A" w:rsidRPr="00DC5F5C" w:rsidRDefault="00FE4A2D" w:rsidP="00874DA5">
      <w:pPr>
        <w:pStyle w:val="Contents"/>
      </w:pPr>
      <w:r w:rsidRPr="00DC5F5C">
        <w:lastRenderedPageBreak/>
        <w:t>Contents</w:t>
      </w:r>
      <w:bookmarkEnd w:id="2"/>
      <w:bookmarkEnd w:id="3"/>
      <w:bookmarkEnd w:id="4"/>
    </w:p>
    <w:p w:rsidR="00B33208" w:rsidRDefault="00B22B09">
      <w:pPr>
        <w:pStyle w:val="TOC1"/>
        <w:rPr>
          <w:rFonts w:asciiTheme="minorHAnsi" w:eastAsiaTheme="minorEastAsia" w:hAnsiTheme="minorHAnsi" w:cstheme="minorBidi"/>
          <w:color w:val="auto"/>
          <w:sz w:val="22"/>
          <w:szCs w:val="22"/>
          <w:lang w:eastAsia="en-AU"/>
        </w:rPr>
      </w:pPr>
      <w:r w:rsidRPr="00B22B09">
        <w:rPr>
          <w:rFonts w:ascii="Avant Garde" w:hAnsi="Avant Garde"/>
        </w:rPr>
        <w:fldChar w:fldCharType="begin"/>
      </w:r>
      <w:r w:rsidR="00FE4A2D" w:rsidRPr="009775C7">
        <w:rPr>
          <w:rFonts w:ascii="Avant Garde" w:hAnsi="Avant Garde"/>
        </w:rPr>
        <w:instrText xml:space="preserve"> TOC \o "1-2" </w:instrText>
      </w:r>
      <w:r w:rsidRPr="00B22B09">
        <w:rPr>
          <w:rFonts w:ascii="Avant Garde" w:hAnsi="Avant Garde"/>
        </w:rPr>
        <w:fldChar w:fldCharType="separate"/>
      </w:r>
      <w:r w:rsidR="00B33208">
        <w:t>Sample items</w:t>
      </w:r>
      <w:r w:rsidR="00B33208">
        <w:tab/>
      </w:r>
      <w:r>
        <w:fldChar w:fldCharType="begin"/>
      </w:r>
      <w:r w:rsidR="00B33208">
        <w:instrText xml:space="preserve"> PAGEREF _Toc306704553 \h </w:instrText>
      </w:r>
      <w:r>
        <w:fldChar w:fldCharType="separate"/>
      </w:r>
      <w:r w:rsidR="000555A6">
        <w:t>19</w:t>
      </w:r>
      <w:r>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Sample item 1: 2010 sample state</w:t>
      </w:r>
      <w:r>
        <w:tab/>
      </w:r>
      <w:r w:rsidR="00B22B09">
        <w:fldChar w:fldCharType="begin"/>
      </w:r>
      <w:r>
        <w:instrText xml:space="preserve"> PAGEREF _Toc306704554 \h </w:instrText>
      </w:r>
      <w:r w:rsidR="00B22B09">
        <w:fldChar w:fldCharType="separate"/>
      </w:r>
      <w:r w:rsidR="000555A6">
        <w:t>19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Sample item 2: Had job at last interview</w:t>
      </w:r>
      <w:r>
        <w:tab/>
      </w:r>
      <w:r w:rsidR="00B22B09">
        <w:fldChar w:fldCharType="begin"/>
      </w:r>
      <w:r>
        <w:instrText xml:space="preserve"> PAGEREF _Toc306704555 \h </w:instrText>
      </w:r>
      <w:r w:rsidR="00B22B09">
        <w:fldChar w:fldCharType="separate"/>
      </w:r>
      <w:r w:rsidR="000555A6">
        <w:t>19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Sample item 3: 2009 Study status</w:t>
      </w:r>
      <w:r>
        <w:tab/>
      </w:r>
      <w:r w:rsidR="00B22B09">
        <w:fldChar w:fldCharType="begin"/>
      </w:r>
      <w:r>
        <w:instrText xml:space="preserve"> PAGEREF _Toc306704556 \h </w:instrText>
      </w:r>
      <w:r w:rsidR="00B22B09">
        <w:fldChar w:fldCharType="separate"/>
      </w:r>
      <w:r w:rsidR="000555A6">
        <w:t>19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Sample item 4: 2009 study qualification</w:t>
      </w:r>
      <w:r>
        <w:tab/>
      </w:r>
      <w:r w:rsidR="00B22B09">
        <w:fldChar w:fldCharType="begin"/>
      </w:r>
      <w:r>
        <w:instrText xml:space="preserve"> PAGEREF _Toc306704557 \h </w:instrText>
      </w:r>
      <w:r w:rsidR="00B22B09">
        <w:fldChar w:fldCharType="separate"/>
      </w:r>
      <w:r w:rsidR="000555A6">
        <w:t>20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Sample item 5: Married at 2009 interview</w:t>
      </w:r>
      <w:r>
        <w:tab/>
      </w:r>
      <w:r w:rsidR="00B22B09">
        <w:fldChar w:fldCharType="begin"/>
      </w:r>
      <w:r>
        <w:instrText xml:space="preserve"> PAGEREF _Toc306704558 \h </w:instrText>
      </w:r>
      <w:r w:rsidR="00B22B09">
        <w:fldChar w:fldCharType="separate"/>
      </w:r>
      <w:r w:rsidR="000555A6">
        <w:t>20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Sample item 6: Sample group</w:t>
      </w:r>
      <w:r>
        <w:tab/>
      </w:r>
      <w:r w:rsidR="00B22B09">
        <w:fldChar w:fldCharType="begin"/>
      </w:r>
      <w:r>
        <w:instrText xml:space="preserve"> PAGEREF _Toc306704559 \h </w:instrText>
      </w:r>
      <w:r w:rsidR="00B22B09">
        <w:fldChar w:fldCharType="separate"/>
      </w:r>
      <w:r w:rsidR="000555A6">
        <w:t>20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Sample item 7: Missed 2009 interview</w:t>
      </w:r>
      <w:r>
        <w:tab/>
      </w:r>
      <w:r w:rsidR="00B22B09">
        <w:fldChar w:fldCharType="begin"/>
      </w:r>
      <w:r>
        <w:instrText xml:space="preserve"> PAGEREF _Toc306704560 \h </w:instrText>
      </w:r>
      <w:r w:rsidR="00B22B09">
        <w:fldChar w:fldCharType="separate"/>
      </w:r>
      <w:r w:rsidR="000555A6">
        <w:t>20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Intro Q6 Main activity of those who missed 2009 interview</w:t>
      </w:r>
      <w:r>
        <w:tab/>
      </w:r>
      <w:r w:rsidR="00B22B09">
        <w:fldChar w:fldCharType="begin"/>
      </w:r>
      <w:r>
        <w:instrText xml:space="preserve"> PAGEREF _Toc306704561 \h </w:instrText>
      </w:r>
      <w:r w:rsidR="00B22B09">
        <w:fldChar w:fldCharType="separate"/>
      </w:r>
      <w:r w:rsidR="000555A6">
        <w:t>21</w:t>
      </w:r>
      <w:r w:rsidR="00B22B09">
        <w:fldChar w:fldCharType="end"/>
      </w:r>
    </w:p>
    <w:p w:rsidR="00B33208" w:rsidRDefault="00B33208">
      <w:pPr>
        <w:pStyle w:val="TOC1"/>
        <w:rPr>
          <w:rFonts w:asciiTheme="minorHAnsi" w:eastAsiaTheme="minorEastAsia" w:hAnsiTheme="minorHAnsi" w:cstheme="minorBidi"/>
          <w:color w:val="auto"/>
          <w:sz w:val="22"/>
          <w:szCs w:val="22"/>
          <w:lang w:eastAsia="en-AU"/>
        </w:rPr>
      </w:pPr>
      <w:r>
        <w:t>Section C: post-school study</w:t>
      </w:r>
      <w:r>
        <w:tab/>
      </w:r>
      <w:r w:rsidR="00B22B09">
        <w:fldChar w:fldCharType="begin"/>
      </w:r>
      <w:r>
        <w:instrText xml:space="preserve"> PAGEREF _Toc306704562 \h </w:instrText>
      </w:r>
      <w:r w:rsidR="00B22B09">
        <w:fldChar w:fldCharType="separate"/>
      </w:r>
      <w:r w:rsidR="000555A6">
        <w:t>22</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CA1 Confirmation of 2009 study</w:t>
      </w:r>
      <w:r>
        <w:tab/>
      </w:r>
      <w:r w:rsidR="00B22B09">
        <w:fldChar w:fldCharType="begin"/>
      </w:r>
      <w:r>
        <w:instrText xml:space="preserve"> PAGEREF _Toc306704563 \h </w:instrText>
      </w:r>
      <w:r w:rsidR="00B22B09">
        <w:fldChar w:fldCharType="separate"/>
      </w:r>
      <w:r w:rsidR="000555A6">
        <w:t>22</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CA2 Continuation of 2009 study</w:t>
      </w:r>
      <w:r>
        <w:tab/>
      </w:r>
      <w:r w:rsidR="00B22B09">
        <w:fldChar w:fldCharType="begin"/>
      </w:r>
      <w:r>
        <w:instrText xml:space="preserve"> PAGEREF _Toc306704564 \h </w:instrText>
      </w:r>
      <w:r w:rsidR="00B22B09">
        <w:fldChar w:fldCharType="separate"/>
      </w:r>
      <w:r w:rsidR="000555A6">
        <w:t>22</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CA3 Confirmation of 2009 apprenticeship/traineeship</w:t>
      </w:r>
      <w:r>
        <w:tab/>
      </w:r>
      <w:r w:rsidR="00B22B09">
        <w:fldChar w:fldCharType="begin"/>
      </w:r>
      <w:r>
        <w:instrText xml:space="preserve"> PAGEREF _Toc306704565 \h </w:instrText>
      </w:r>
      <w:r w:rsidR="00B22B09">
        <w:fldChar w:fldCharType="separate"/>
      </w:r>
      <w:r w:rsidR="000555A6">
        <w:t>22</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CA4 Confirmation of deferred studies</w:t>
      </w:r>
      <w:r>
        <w:tab/>
      </w:r>
      <w:r w:rsidR="00B22B09">
        <w:fldChar w:fldCharType="begin"/>
      </w:r>
      <w:r>
        <w:instrText xml:space="preserve"> PAGEREF _Toc306704566 \h </w:instrText>
      </w:r>
      <w:r w:rsidR="00B22B09">
        <w:fldChar w:fldCharType="separate"/>
      </w:r>
      <w:r w:rsidR="000555A6">
        <w:t>22</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CA5 Resumption of deferred studies</w:t>
      </w:r>
      <w:r>
        <w:tab/>
      </w:r>
      <w:r w:rsidR="00B22B09">
        <w:fldChar w:fldCharType="begin"/>
      </w:r>
      <w:r>
        <w:instrText xml:space="preserve"> PAGEREF _Toc306704567 \h </w:instrText>
      </w:r>
      <w:r w:rsidR="00B22B09">
        <w:fldChar w:fldCharType="separate"/>
      </w:r>
      <w:r w:rsidR="000555A6">
        <w:t>22</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CA6 Continuation of resumed studies</w:t>
      </w:r>
      <w:r>
        <w:tab/>
      </w:r>
      <w:r w:rsidR="00B22B09">
        <w:fldChar w:fldCharType="begin"/>
      </w:r>
      <w:r>
        <w:instrText xml:space="preserve"> PAGEREF _Toc306704568 \h </w:instrText>
      </w:r>
      <w:r w:rsidR="00B22B09">
        <w:fldChar w:fldCharType="separate"/>
      </w:r>
      <w:r w:rsidR="000555A6">
        <w:t>23</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CA7 New study or training since last interview</w:t>
      </w:r>
      <w:r>
        <w:tab/>
      </w:r>
      <w:r w:rsidR="00B22B09">
        <w:fldChar w:fldCharType="begin"/>
      </w:r>
      <w:r>
        <w:instrText xml:space="preserve"> PAGEREF _Toc306704569 \h </w:instrText>
      </w:r>
      <w:r w:rsidR="00B22B09">
        <w:fldChar w:fldCharType="separate"/>
      </w:r>
      <w:r w:rsidR="000555A6">
        <w:t>23</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CA8 Type of study or training</w:t>
      </w:r>
      <w:r>
        <w:tab/>
      </w:r>
      <w:r w:rsidR="00B22B09">
        <w:fldChar w:fldCharType="begin"/>
      </w:r>
      <w:r>
        <w:instrText xml:space="preserve"> PAGEREF _Toc306704570 \h </w:instrText>
      </w:r>
      <w:r w:rsidR="00B22B09">
        <w:fldChar w:fldCharType="separate"/>
      </w:r>
      <w:r w:rsidR="000555A6">
        <w:t>23</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CA9 Month began study</w:t>
      </w:r>
      <w:r>
        <w:tab/>
      </w:r>
      <w:r w:rsidR="00B22B09">
        <w:fldChar w:fldCharType="begin"/>
      </w:r>
      <w:r>
        <w:instrText xml:space="preserve"> PAGEREF _Toc306704571 \h </w:instrText>
      </w:r>
      <w:r w:rsidR="00B22B09">
        <w:fldChar w:fldCharType="separate"/>
      </w:r>
      <w:r w:rsidR="000555A6">
        <w:t>24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CA9 Year began study</w:t>
      </w:r>
      <w:r>
        <w:tab/>
      </w:r>
      <w:r w:rsidR="00B22B09">
        <w:fldChar w:fldCharType="begin"/>
      </w:r>
      <w:r>
        <w:instrText xml:space="preserve"> PAGEREF _Toc306704572 \h </w:instrText>
      </w:r>
      <w:r w:rsidR="00B22B09">
        <w:fldChar w:fldCharType="separate"/>
      </w:r>
      <w:r w:rsidR="000555A6">
        <w:t>24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CA10 Qualification type</w:t>
      </w:r>
      <w:r>
        <w:tab/>
      </w:r>
      <w:r w:rsidR="00B22B09">
        <w:fldChar w:fldCharType="begin"/>
      </w:r>
      <w:r>
        <w:instrText xml:space="preserve"> PAGEREF _Toc306704573 \h </w:instrText>
      </w:r>
      <w:r w:rsidR="00B22B09">
        <w:fldChar w:fldCharType="separate"/>
      </w:r>
      <w:r w:rsidR="000555A6">
        <w:t>25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 xml:space="preserve">CA11 Current Yr 12 (post-school)/short course/other/module/undefined </w:t>
      </w:r>
      <w:r>
        <w:br/>
        <w:t>study</w:t>
      </w:r>
      <w:r>
        <w:tab/>
      </w:r>
      <w:r w:rsidR="00B22B09">
        <w:fldChar w:fldCharType="begin"/>
      </w:r>
      <w:r>
        <w:instrText xml:space="preserve"> PAGEREF _Toc306704574 \h </w:instrText>
      </w:r>
      <w:r w:rsidR="00B22B09">
        <w:fldChar w:fldCharType="separate"/>
      </w:r>
      <w:r w:rsidR="000555A6">
        <w:t>25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CA12 Month finished study</w:t>
      </w:r>
      <w:r>
        <w:tab/>
      </w:r>
      <w:r w:rsidR="00B22B09">
        <w:fldChar w:fldCharType="begin"/>
      </w:r>
      <w:r>
        <w:instrText xml:space="preserve"> PAGEREF _Toc306704575 \h </w:instrText>
      </w:r>
      <w:r w:rsidR="00B22B09">
        <w:fldChar w:fldCharType="separate"/>
      </w:r>
      <w:r w:rsidR="000555A6">
        <w:t>26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CA12 Year finished study</w:t>
      </w:r>
      <w:r>
        <w:tab/>
      </w:r>
      <w:r w:rsidR="00B22B09">
        <w:fldChar w:fldCharType="begin"/>
      </w:r>
      <w:r>
        <w:instrText xml:space="preserve"> PAGEREF _Toc306704576 \h </w:instrText>
      </w:r>
      <w:r w:rsidR="00B22B09">
        <w:fldChar w:fldCharType="separate"/>
      </w:r>
      <w:r w:rsidR="000555A6">
        <w:t>26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CA13 Did you mainly study for this qualification full-time or part-time?</w:t>
      </w:r>
      <w:r>
        <w:tab/>
      </w:r>
      <w:r w:rsidR="00B22B09">
        <w:fldChar w:fldCharType="begin"/>
      </w:r>
      <w:r>
        <w:instrText xml:space="preserve"> PAGEREF _Toc306704577 \h </w:instrText>
      </w:r>
      <w:r w:rsidR="00B22B09">
        <w:fldChar w:fldCharType="separate"/>
      </w:r>
      <w:r w:rsidR="000555A6">
        <w:t>26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CA15 ASCED code</w:t>
      </w:r>
      <w:r>
        <w:tab/>
      </w:r>
      <w:r w:rsidR="00B22B09">
        <w:fldChar w:fldCharType="begin"/>
      </w:r>
      <w:r>
        <w:instrText xml:space="preserve"> PAGEREF _Toc306704578 \h </w:instrText>
      </w:r>
      <w:r w:rsidR="00B22B09">
        <w:fldChar w:fldCharType="separate"/>
      </w:r>
      <w:r w:rsidR="000555A6">
        <w:t>26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CA16/CA17 Institution (including campus)</w:t>
      </w:r>
      <w:r>
        <w:tab/>
      </w:r>
      <w:r w:rsidR="00B22B09">
        <w:fldChar w:fldCharType="begin"/>
      </w:r>
      <w:r>
        <w:instrText xml:space="preserve"> PAGEREF _Toc306704579 \h </w:instrText>
      </w:r>
      <w:r w:rsidR="00B22B09">
        <w:fldChar w:fldCharType="separate"/>
      </w:r>
      <w:r w:rsidR="000555A6">
        <w:t>27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CA35 Current qualification study</w:t>
      </w:r>
      <w:r>
        <w:tab/>
      </w:r>
      <w:r w:rsidR="00B22B09">
        <w:fldChar w:fldCharType="begin"/>
      </w:r>
      <w:r>
        <w:instrText xml:space="preserve"> PAGEREF _Toc306704580 \h </w:instrText>
      </w:r>
      <w:r w:rsidR="00B22B09">
        <w:fldChar w:fldCharType="separate"/>
      </w:r>
      <w:r w:rsidR="000555A6">
        <w:t>27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CA36 Month stopped study</w:t>
      </w:r>
      <w:r>
        <w:tab/>
      </w:r>
      <w:r w:rsidR="00B22B09">
        <w:fldChar w:fldCharType="begin"/>
      </w:r>
      <w:r>
        <w:instrText xml:space="preserve"> PAGEREF _Toc306704581 \h </w:instrText>
      </w:r>
      <w:r w:rsidR="00B22B09">
        <w:fldChar w:fldCharType="separate"/>
      </w:r>
      <w:r w:rsidR="000555A6">
        <w:t>27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CA36 Year stopped study</w:t>
      </w:r>
      <w:r>
        <w:tab/>
      </w:r>
      <w:r w:rsidR="00B22B09">
        <w:fldChar w:fldCharType="begin"/>
      </w:r>
      <w:r>
        <w:instrText xml:space="preserve"> PAGEREF _Toc306704582 \h </w:instrText>
      </w:r>
      <w:r w:rsidR="00B22B09">
        <w:fldChar w:fldCharType="separate"/>
      </w:r>
      <w:r w:rsidR="000555A6">
        <w:t>28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CA37 Full-time or part-time study</w:t>
      </w:r>
      <w:r>
        <w:tab/>
      </w:r>
      <w:r w:rsidR="00B22B09">
        <w:fldChar w:fldCharType="begin"/>
      </w:r>
      <w:r>
        <w:instrText xml:space="preserve"> PAGEREF _Toc306704583 \h </w:instrText>
      </w:r>
      <w:r w:rsidR="00B22B09">
        <w:fldChar w:fldCharType="separate"/>
      </w:r>
      <w:r w:rsidR="000555A6">
        <w:t>28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CA38 Study completed, withdrawn, deferred, or changed</w:t>
      </w:r>
      <w:r>
        <w:tab/>
      </w:r>
      <w:r w:rsidR="00B22B09">
        <w:fldChar w:fldCharType="begin"/>
      </w:r>
      <w:r>
        <w:instrText xml:space="preserve"> PAGEREF _Toc306704584 \h </w:instrText>
      </w:r>
      <w:r w:rsidR="00B22B09">
        <w:fldChar w:fldCharType="separate"/>
      </w:r>
      <w:r w:rsidR="000555A6">
        <w:t>28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CA39 ASCED code</w:t>
      </w:r>
      <w:r>
        <w:tab/>
      </w:r>
      <w:r w:rsidR="00B22B09">
        <w:fldChar w:fldCharType="begin"/>
      </w:r>
      <w:r>
        <w:instrText xml:space="preserve"> PAGEREF _Toc306704585 \h </w:instrText>
      </w:r>
      <w:r w:rsidR="00B22B09">
        <w:fldChar w:fldCharType="separate"/>
      </w:r>
      <w:r w:rsidR="000555A6">
        <w:t>28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CA40A Problem solving skills</w:t>
      </w:r>
      <w:r>
        <w:tab/>
      </w:r>
      <w:r w:rsidR="00B22B09">
        <w:fldChar w:fldCharType="begin"/>
      </w:r>
      <w:r>
        <w:instrText xml:space="preserve"> PAGEREF _Toc306704586 \h </w:instrText>
      </w:r>
      <w:r w:rsidR="00B22B09">
        <w:fldChar w:fldCharType="separate"/>
      </w:r>
      <w:r w:rsidR="000555A6">
        <w:t>29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lastRenderedPageBreak/>
        <w:t>CA40B Analytic skills</w:t>
      </w:r>
      <w:r>
        <w:tab/>
      </w:r>
      <w:r w:rsidR="00B22B09">
        <w:fldChar w:fldCharType="begin"/>
      </w:r>
      <w:r>
        <w:instrText xml:space="preserve"> PAGEREF _Toc306704587 \h </w:instrText>
      </w:r>
      <w:r w:rsidR="00B22B09">
        <w:fldChar w:fldCharType="separate"/>
      </w:r>
      <w:r w:rsidR="000555A6">
        <w:t>29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CA40C Ability to work as a team member</w:t>
      </w:r>
      <w:r>
        <w:tab/>
      </w:r>
      <w:r w:rsidR="00B22B09">
        <w:fldChar w:fldCharType="begin"/>
      </w:r>
      <w:r>
        <w:instrText xml:space="preserve"> PAGEREF _Toc306704588 \h </w:instrText>
      </w:r>
      <w:r w:rsidR="00B22B09">
        <w:fldChar w:fldCharType="separate"/>
      </w:r>
      <w:r w:rsidR="000555A6">
        <w:t>29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CA40D Confidence in tackling unfamiliar problems</w:t>
      </w:r>
      <w:r>
        <w:tab/>
      </w:r>
      <w:r w:rsidR="00B22B09">
        <w:fldChar w:fldCharType="begin"/>
      </w:r>
      <w:r>
        <w:instrText xml:space="preserve"> PAGEREF _Toc306704589 \h </w:instrText>
      </w:r>
      <w:r w:rsidR="00B22B09">
        <w:fldChar w:fldCharType="separate"/>
      </w:r>
      <w:r w:rsidR="000555A6">
        <w:t>30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CA40E Communication skills</w:t>
      </w:r>
      <w:r>
        <w:tab/>
      </w:r>
      <w:r w:rsidR="00B22B09">
        <w:fldChar w:fldCharType="begin"/>
      </w:r>
      <w:r>
        <w:instrText xml:space="preserve"> PAGEREF _Toc306704590 \h </w:instrText>
      </w:r>
      <w:r w:rsidR="00B22B09">
        <w:fldChar w:fldCharType="separate"/>
      </w:r>
      <w:r w:rsidR="000555A6">
        <w:t>30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CA40F Work planning</w:t>
      </w:r>
      <w:r>
        <w:tab/>
      </w:r>
      <w:r w:rsidR="00B22B09">
        <w:fldChar w:fldCharType="begin"/>
      </w:r>
      <w:r>
        <w:instrText xml:space="preserve"> PAGEREF _Toc306704591 \h </w:instrText>
      </w:r>
      <w:r w:rsidR="00B22B09">
        <w:fldChar w:fldCharType="separate"/>
      </w:r>
      <w:r w:rsidR="000555A6">
        <w:t>30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CA40G Overall satisfaction with quality of the study or training</w:t>
      </w:r>
      <w:r>
        <w:tab/>
      </w:r>
      <w:r w:rsidR="00B22B09">
        <w:fldChar w:fldCharType="begin"/>
      </w:r>
      <w:r>
        <w:instrText xml:space="preserve"> PAGEREF _Toc306704592 \h </w:instrText>
      </w:r>
      <w:r w:rsidR="00B22B09">
        <w:fldChar w:fldCharType="separate"/>
      </w:r>
      <w:r w:rsidR="000555A6">
        <w:t>31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CA40H Improved career prospects</w:t>
      </w:r>
      <w:r>
        <w:tab/>
      </w:r>
      <w:r w:rsidR="00B22B09">
        <w:fldChar w:fldCharType="begin"/>
      </w:r>
      <w:r>
        <w:instrText xml:space="preserve"> PAGEREF _Toc306704593 \h </w:instrText>
      </w:r>
      <w:r w:rsidR="00B22B09">
        <w:fldChar w:fldCharType="separate"/>
      </w:r>
      <w:r w:rsidR="000555A6">
        <w:t>31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CA40I Helped me make contacts I could use in future to find work</w:t>
      </w:r>
      <w:r>
        <w:tab/>
      </w:r>
      <w:r w:rsidR="00B22B09">
        <w:fldChar w:fldCharType="begin"/>
      </w:r>
      <w:r>
        <w:instrText xml:space="preserve"> PAGEREF _Toc306704594 \h </w:instrText>
      </w:r>
      <w:r w:rsidR="00B22B09">
        <w:fldChar w:fldCharType="separate"/>
      </w:r>
      <w:r w:rsidR="000555A6">
        <w:t>31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CA41A You had problems juggling study and work commitments</w:t>
      </w:r>
      <w:r>
        <w:tab/>
      </w:r>
      <w:r w:rsidR="00B22B09">
        <w:fldChar w:fldCharType="begin"/>
      </w:r>
      <w:r>
        <w:instrText xml:space="preserve"> PAGEREF _Toc306704595 \h </w:instrText>
      </w:r>
      <w:r w:rsidR="00B22B09">
        <w:fldChar w:fldCharType="separate"/>
      </w:r>
      <w:r w:rsidR="000555A6">
        <w:t>31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CA41B You wanted to get a job, apprenticeship or traineeship</w:t>
      </w:r>
      <w:r>
        <w:tab/>
      </w:r>
      <w:r w:rsidR="00B22B09">
        <w:fldChar w:fldCharType="begin"/>
      </w:r>
      <w:r>
        <w:instrText xml:space="preserve"> PAGEREF _Toc306704596 \h </w:instrText>
      </w:r>
      <w:r w:rsidR="00B22B09">
        <w:fldChar w:fldCharType="separate"/>
      </w:r>
      <w:r w:rsidR="000555A6">
        <w:t>32</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CA41C Financially you couldn't afford to continue</w:t>
      </w:r>
      <w:r>
        <w:tab/>
      </w:r>
      <w:r w:rsidR="00B22B09">
        <w:fldChar w:fldCharType="begin"/>
      </w:r>
      <w:r>
        <w:instrText xml:space="preserve"> PAGEREF _Toc306704597 \h </w:instrText>
      </w:r>
      <w:r w:rsidR="00B22B09">
        <w:fldChar w:fldCharType="separate"/>
      </w:r>
      <w:r w:rsidR="000555A6">
        <w:t>32</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CA41D You just lost interest</w:t>
      </w:r>
      <w:r>
        <w:tab/>
      </w:r>
      <w:r w:rsidR="00B22B09">
        <w:fldChar w:fldCharType="begin"/>
      </w:r>
      <w:r>
        <w:instrText xml:space="preserve"> PAGEREF _Toc306704598 \h </w:instrText>
      </w:r>
      <w:r w:rsidR="00B22B09">
        <w:fldChar w:fldCharType="separate"/>
      </w:r>
      <w:r w:rsidR="000555A6">
        <w:t>32</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CA41E You never really wanted to study</w:t>
      </w:r>
      <w:r>
        <w:tab/>
      </w:r>
      <w:r w:rsidR="00B22B09">
        <w:fldChar w:fldCharType="begin"/>
      </w:r>
      <w:r>
        <w:instrText xml:space="preserve"> PAGEREF _Toc306704599 \h </w:instrText>
      </w:r>
      <w:r w:rsidR="00B22B09">
        <w:fldChar w:fldCharType="separate"/>
      </w:r>
      <w:r w:rsidR="000555A6">
        <w:t>32</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CA41F The course turned out to be not what you wanted</w:t>
      </w:r>
      <w:r>
        <w:tab/>
      </w:r>
      <w:r w:rsidR="00B22B09">
        <w:fldChar w:fldCharType="begin"/>
      </w:r>
      <w:r>
        <w:instrText xml:space="preserve"> PAGEREF _Toc306704600 \h </w:instrText>
      </w:r>
      <w:r w:rsidR="00B22B09">
        <w:fldChar w:fldCharType="separate"/>
      </w:r>
      <w:r w:rsidR="000555A6">
        <w:t>32</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CA41G It wouldn't have led to a good job or career</w:t>
      </w:r>
      <w:r>
        <w:tab/>
      </w:r>
      <w:r w:rsidR="00B22B09">
        <w:fldChar w:fldCharType="begin"/>
      </w:r>
      <w:r>
        <w:instrText xml:space="preserve"> PAGEREF _Toc306704601 \h </w:instrText>
      </w:r>
      <w:r w:rsidR="00B22B09">
        <w:fldChar w:fldCharType="separate"/>
      </w:r>
      <w:r w:rsidR="000555A6">
        <w:t>33</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CA41H You had been getting poor results</w:t>
      </w:r>
      <w:r>
        <w:tab/>
      </w:r>
      <w:r w:rsidR="00B22B09">
        <w:fldChar w:fldCharType="begin"/>
      </w:r>
      <w:r>
        <w:instrText xml:space="preserve"> PAGEREF _Toc306704602 \h </w:instrText>
      </w:r>
      <w:r w:rsidR="00B22B09">
        <w:fldChar w:fldCharType="separate"/>
      </w:r>
      <w:r w:rsidR="000555A6">
        <w:t>33</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CA41I The study load was too heavy</w:t>
      </w:r>
      <w:r>
        <w:tab/>
      </w:r>
      <w:r w:rsidR="00B22B09">
        <w:fldChar w:fldCharType="begin"/>
      </w:r>
      <w:r>
        <w:instrText xml:space="preserve"> PAGEREF _Toc306704603 \h </w:instrText>
      </w:r>
      <w:r w:rsidR="00B22B09">
        <w:fldChar w:fldCharType="separate"/>
      </w:r>
      <w:r w:rsidR="000555A6">
        <w:t>33</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CA41J You never really intended to complete the course</w:t>
      </w:r>
      <w:r>
        <w:tab/>
      </w:r>
      <w:r w:rsidR="00B22B09">
        <w:fldChar w:fldCharType="begin"/>
      </w:r>
      <w:r>
        <w:instrText xml:space="preserve"> PAGEREF _Toc306704604 \h </w:instrText>
      </w:r>
      <w:r w:rsidR="00B22B09">
        <w:fldChar w:fldCharType="separate"/>
      </w:r>
      <w:r w:rsidR="000555A6">
        <w:t>33</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CA41K Because of problems with access or transport</w:t>
      </w:r>
      <w:r>
        <w:tab/>
      </w:r>
      <w:r w:rsidR="00B22B09">
        <w:fldChar w:fldCharType="begin"/>
      </w:r>
      <w:r>
        <w:instrText xml:space="preserve"> PAGEREF _Toc306704605 \h </w:instrText>
      </w:r>
      <w:r w:rsidR="00B22B09">
        <w:fldChar w:fldCharType="separate"/>
      </w:r>
      <w:r w:rsidR="000555A6">
        <w:t>33</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CA41L Because of health or personal reasons</w:t>
      </w:r>
      <w:r>
        <w:tab/>
      </w:r>
      <w:r w:rsidR="00B22B09">
        <w:fldChar w:fldCharType="begin"/>
      </w:r>
      <w:r>
        <w:instrText xml:space="preserve"> PAGEREF _Toc306704606 \h </w:instrText>
      </w:r>
      <w:r w:rsidR="00B22B09">
        <w:fldChar w:fldCharType="separate"/>
      </w:r>
      <w:r w:rsidR="000555A6">
        <w:t>34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CA42 Main reason for deferring/withdrawing</w:t>
      </w:r>
      <w:r>
        <w:tab/>
      </w:r>
      <w:r w:rsidR="00B22B09">
        <w:fldChar w:fldCharType="begin"/>
      </w:r>
      <w:r>
        <w:instrText xml:space="preserve"> PAGEREF _Toc306704607 \h </w:instrText>
      </w:r>
      <w:r w:rsidR="00B22B09">
        <w:fldChar w:fldCharType="separate"/>
      </w:r>
      <w:r w:rsidR="000555A6">
        <w:t>34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CA43 No change of institution during study</w:t>
      </w:r>
      <w:r>
        <w:tab/>
      </w:r>
      <w:r w:rsidR="00B22B09">
        <w:fldChar w:fldCharType="begin"/>
      </w:r>
      <w:r>
        <w:instrText xml:space="preserve"> PAGEREF _Toc306704608 \h </w:instrText>
      </w:r>
      <w:r w:rsidR="00B22B09">
        <w:fldChar w:fldCharType="separate"/>
      </w:r>
      <w:r w:rsidR="000555A6">
        <w:t>34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CA44/CA45 Institution code (including campus)</w:t>
      </w:r>
      <w:r>
        <w:tab/>
      </w:r>
      <w:r w:rsidR="00B22B09">
        <w:fldChar w:fldCharType="begin"/>
      </w:r>
      <w:r>
        <w:instrText xml:space="preserve"> PAGEREF _Toc306704609 \h </w:instrText>
      </w:r>
      <w:r w:rsidR="00B22B09">
        <w:fldChar w:fldCharType="separate"/>
      </w:r>
      <w:r w:rsidR="000555A6">
        <w:t>35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CA46A The place you moved from wasn't your first choice</w:t>
      </w:r>
      <w:r>
        <w:tab/>
      </w:r>
      <w:r w:rsidR="00B22B09">
        <w:fldChar w:fldCharType="begin"/>
      </w:r>
      <w:r>
        <w:instrText xml:space="preserve"> PAGEREF _Toc306704610 \h </w:instrText>
      </w:r>
      <w:r w:rsidR="00B22B09">
        <w:fldChar w:fldCharType="separate"/>
      </w:r>
      <w:r w:rsidR="000555A6">
        <w:t>35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CA46B Moved to get better quality education</w:t>
      </w:r>
      <w:r>
        <w:tab/>
      </w:r>
      <w:r w:rsidR="00B22B09">
        <w:fldChar w:fldCharType="begin"/>
      </w:r>
      <w:r>
        <w:instrText xml:space="preserve"> PAGEREF _Toc306704611 \h </w:instrText>
      </w:r>
      <w:r w:rsidR="00B22B09">
        <w:fldChar w:fldCharType="separate"/>
      </w:r>
      <w:r w:rsidR="000555A6">
        <w:t>35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CA46C You had been getting poor results</w:t>
      </w:r>
      <w:r>
        <w:tab/>
      </w:r>
      <w:r w:rsidR="00B22B09">
        <w:fldChar w:fldCharType="begin"/>
      </w:r>
      <w:r>
        <w:instrText xml:space="preserve"> PAGEREF _Toc306704612 \h </w:instrText>
      </w:r>
      <w:r w:rsidR="00B22B09">
        <w:fldChar w:fldCharType="separate"/>
      </w:r>
      <w:r w:rsidR="000555A6">
        <w:t>35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CA46D The course wasn't exactly what you wanted</w:t>
      </w:r>
      <w:r>
        <w:tab/>
      </w:r>
      <w:r w:rsidR="00B22B09">
        <w:fldChar w:fldCharType="begin"/>
      </w:r>
      <w:r>
        <w:instrText xml:space="preserve"> PAGEREF _Toc306704613 \h </w:instrText>
      </w:r>
      <w:r w:rsidR="00B22B09">
        <w:fldChar w:fldCharType="separate"/>
      </w:r>
      <w:r w:rsidR="000555A6">
        <w:t>35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CA46E Desired course wasn't available at first institution</w:t>
      </w:r>
      <w:r>
        <w:tab/>
      </w:r>
      <w:r w:rsidR="00B22B09">
        <w:fldChar w:fldCharType="begin"/>
      </w:r>
      <w:r>
        <w:instrText xml:space="preserve"> PAGEREF _Toc306704614 \h </w:instrText>
      </w:r>
      <w:r w:rsidR="00B22B09">
        <w:fldChar w:fldCharType="separate"/>
      </w:r>
      <w:r w:rsidR="000555A6">
        <w:t>36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CA46F Because of easier access or better transport</w:t>
      </w:r>
      <w:r>
        <w:tab/>
      </w:r>
      <w:r w:rsidR="00B22B09">
        <w:fldChar w:fldCharType="begin"/>
      </w:r>
      <w:r>
        <w:instrText xml:space="preserve"> PAGEREF _Toc306704615 \h </w:instrText>
      </w:r>
      <w:r w:rsidR="00B22B09">
        <w:fldChar w:fldCharType="separate"/>
      </w:r>
      <w:r w:rsidR="000555A6">
        <w:t>36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CA46G Because of health or personal reasons</w:t>
      </w:r>
      <w:r>
        <w:tab/>
      </w:r>
      <w:r w:rsidR="00B22B09">
        <w:fldChar w:fldCharType="begin"/>
      </w:r>
      <w:r>
        <w:instrText xml:space="preserve"> PAGEREF _Toc306704616 \h </w:instrText>
      </w:r>
      <w:r w:rsidR="00B22B09">
        <w:fldChar w:fldCharType="separate"/>
      </w:r>
      <w:r w:rsidR="000555A6">
        <w:t>36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CA47 Main reason for changing institutions</w:t>
      </w:r>
      <w:r>
        <w:tab/>
      </w:r>
      <w:r w:rsidR="00B22B09">
        <w:fldChar w:fldCharType="begin"/>
      </w:r>
      <w:r>
        <w:instrText xml:space="preserve"> PAGEREF _Toc306704617 \h </w:instrText>
      </w:r>
      <w:r w:rsidR="00B22B09">
        <w:fldChar w:fldCharType="separate"/>
      </w:r>
      <w:r w:rsidR="000555A6">
        <w:t>36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CA48 Same course as reported in 2009</w:t>
      </w:r>
      <w:r>
        <w:tab/>
      </w:r>
      <w:r w:rsidR="00B22B09">
        <w:fldChar w:fldCharType="begin"/>
      </w:r>
      <w:r>
        <w:instrText xml:space="preserve"> PAGEREF _Toc306704618 \h </w:instrText>
      </w:r>
      <w:r w:rsidR="00B22B09">
        <w:fldChar w:fldCharType="separate"/>
      </w:r>
      <w:r w:rsidR="000555A6">
        <w:t>37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CA49 Same course as reported as deferred in 2009</w:t>
      </w:r>
      <w:r>
        <w:tab/>
      </w:r>
      <w:r w:rsidR="00B22B09">
        <w:fldChar w:fldCharType="begin"/>
      </w:r>
      <w:r>
        <w:instrText xml:space="preserve"> PAGEREF _Toc306704619 \h </w:instrText>
      </w:r>
      <w:r w:rsidR="00B22B09">
        <w:fldChar w:fldCharType="separate"/>
      </w:r>
      <w:r w:rsidR="000555A6">
        <w:t>37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CA50 Current full-time or part-time study</w:t>
      </w:r>
      <w:r>
        <w:tab/>
      </w:r>
      <w:r w:rsidR="00B22B09">
        <w:fldChar w:fldCharType="begin"/>
      </w:r>
      <w:r>
        <w:instrText xml:space="preserve"> PAGEREF _Toc306704620 \h </w:instrText>
      </w:r>
      <w:r w:rsidR="00B22B09">
        <w:fldChar w:fldCharType="separate"/>
      </w:r>
      <w:r w:rsidR="000555A6">
        <w:t>37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CA52 ASCED code</w:t>
      </w:r>
      <w:r>
        <w:tab/>
      </w:r>
      <w:r w:rsidR="00B22B09">
        <w:fldChar w:fldCharType="begin"/>
      </w:r>
      <w:r>
        <w:instrText xml:space="preserve"> PAGEREF _Toc306704621 \h </w:instrText>
      </w:r>
      <w:r w:rsidR="00B22B09">
        <w:fldChar w:fldCharType="separate"/>
      </w:r>
      <w:r w:rsidR="000555A6">
        <w:t>37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CA53A Course costs were too high in the first course</w:t>
      </w:r>
      <w:r>
        <w:tab/>
      </w:r>
      <w:r w:rsidR="00B22B09">
        <w:fldChar w:fldCharType="begin"/>
      </w:r>
      <w:r>
        <w:instrText xml:space="preserve"> PAGEREF _Toc306704622 \h </w:instrText>
      </w:r>
      <w:r w:rsidR="00B22B09">
        <w:fldChar w:fldCharType="separate"/>
      </w:r>
      <w:r w:rsidR="000555A6">
        <w:t>37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CA53B The first course was a pre-requisite for the second</w:t>
      </w:r>
      <w:r>
        <w:tab/>
      </w:r>
      <w:r w:rsidR="00B22B09">
        <w:fldChar w:fldCharType="begin"/>
      </w:r>
      <w:r>
        <w:instrText xml:space="preserve"> PAGEREF _Toc306704623 \h </w:instrText>
      </w:r>
      <w:r w:rsidR="00B22B09">
        <w:fldChar w:fldCharType="separate"/>
      </w:r>
      <w:r w:rsidR="000555A6">
        <w:t>38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lastRenderedPageBreak/>
        <w:t>CA53C You didn't like the first course</w:t>
      </w:r>
      <w:r>
        <w:tab/>
      </w:r>
      <w:r w:rsidR="00B22B09">
        <w:fldChar w:fldCharType="begin"/>
      </w:r>
      <w:r>
        <w:instrText xml:space="preserve"> PAGEREF _Toc306704624 \h </w:instrText>
      </w:r>
      <w:r w:rsidR="00B22B09">
        <w:fldChar w:fldCharType="separate"/>
      </w:r>
      <w:r w:rsidR="000555A6">
        <w:t>38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CA53D Turned out to be not what you wanted</w:t>
      </w:r>
      <w:r>
        <w:tab/>
      </w:r>
      <w:r w:rsidR="00B22B09">
        <w:fldChar w:fldCharType="begin"/>
      </w:r>
      <w:r>
        <w:instrText xml:space="preserve"> PAGEREF _Toc306704625 \h </w:instrText>
      </w:r>
      <w:r w:rsidR="00B22B09">
        <w:fldChar w:fldCharType="separate"/>
      </w:r>
      <w:r w:rsidR="000555A6">
        <w:t>38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CA53E Better career prospects from the second course</w:t>
      </w:r>
      <w:r>
        <w:tab/>
      </w:r>
      <w:r w:rsidR="00B22B09">
        <w:fldChar w:fldCharType="begin"/>
      </w:r>
      <w:r>
        <w:instrText xml:space="preserve"> PAGEREF _Toc306704626 \h </w:instrText>
      </w:r>
      <w:r w:rsidR="00B22B09">
        <w:fldChar w:fldCharType="separate"/>
      </w:r>
      <w:r w:rsidR="000555A6">
        <w:t>38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CA53F You had been getting poor results</w:t>
      </w:r>
      <w:r>
        <w:tab/>
      </w:r>
      <w:r w:rsidR="00B22B09">
        <w:fldChar w:fldCharType="begin"/>
      </w:r>
      <w:r>
        <w:instrText xml:space="preserve"> PAGEREF _Toc306704627 \h </w:instrText>
      </w:r>
      <w:r w:rsidR="00B22B09">
        <w:fldChar w:fldCharType="separate"/>
      </w:r>
      <w:r w:rsidR="000555A6">
        <w:t>38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CA53G The study load was too heavy</w:t>
      </w:r>
      <w:r>
        <w:tab/>
      </w:r>
      <w:r w:rsidR="00B22B09">
        <w:fldChar w:fldCharType="begin"/>
      </w:r>
      <w:r>
        <w:instrText xml:space="preserve"> PAGEREF _Toc306704628 \h </w:instrText>
      </w:r>
      <w:r w:rsidR="00B22B09">
        <w:fldChar w:fldCharType="separate"/>
      </w:r>
      <w:r w:rsidR="000555A6">
        <w:t>39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CA53H Would really have preferred to do the second course</w:t>
      </w:r>
      <w:r>
        <w:tab/>
      </w:r>
      <w:r w:rsidR="00B22B09">
        <w:fldChar w:fldCharType="begin"/>
      </w:r>
      <w:r>
        <w:instrText xml:space="preserve"> PAGEREF _Toc306704629 \h </w:instrText>
      </w:r>
      <w:r w:rsidR="00B22B09">
        <w:fldChar w:fldCharType="separate"/>
      </w:r>
      <w:r w:rsidR="000555A6">
        <w:t>39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CA53I Because of health or personal reasons</w:t>
      </w:r>
      <w:r>
        <w:tab/>
      </w:r>
      <w:r w:rsidR="00B22B09">
        <w:fldChar w:fldCharType="begin"/>
      </w:r>
      <w:r>
        <w:instrText xml:space="preserve"> PAGEREF _Toc306704630 \h </w:instrText>
      </w:r>
      <w:r w:rsidR="00B22B09">
        <w:fldChar w:fldCharType="separate"/>
      </w:r>
      <w:r w:rsidR="000555A6">
        <w:t>39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CA54 Main reason for changing courses</w:t>
      </w:r>
      <w:r>
        <w:tab/>
      </w:r>
      <w:r w:rsidR="00B22B09">
        <w:fldChar w:fldCharType="begin"/>
      </w:r>
      <w:r>
        <w:instrText xml:space="preserve"> PAGEREF _Toc306704631 \h </w:instrText>
      </w:r>
      <w:r w:rsidR="00B22B09">
        <w:fldChar w:fldCharType="separate"/>
      </w:r>
      <w:r w:rsidR="000555A6">
        <w:t>39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CA55 Change of institution when changing course</w:t>
      </w:r>
      <w:r>
        <w:tab/>
      </w:r>
      <w:r w:rsidR="00B22B09">
        <w:fldChar w:fldCharType="begin"/>
      </w:r>
      <w:r>
        <w:instrText xml:space="preserve"> PAGEREF _Toc306704632 \h </w:instrText>
      </w:r>
      <w:r w:rsidR="00B22B09">
        <w:fldChar w:fldCharType="separate"/>
      </w:r>
      <w:r w:rsidR="000555A6">
        <w:t>40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CA56/CA57 Institution (including campus)</w:t>
      </w:r>
      <w:r>
        <w:tab/>
      </w:r>
      <w:r w:rsidR="00B22B09">
        <w:fldChar w:fldCharType="begin"/>
      </w:r>
      <w:r>
        <w:instrText xml:space="preserve"> PAGEREF _Toc306704633 \h </w:instrText>
      </w:r>
      <w:r w:rsidR="00B22B09">
        <w:fldChar w:fldCharType="separate"/>
      </w:r>
      <w:r w:rsidR="000555A6">
        <w:t>40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CA58A The place you moved from wasn't your first choice</w:t>
      </w:r>
      <w:r>
        <w:tab/>
      </w:r>
      <w:r w:rsidR="00B22B09">
        <w:fldChar w:fldCharType="begin"/>
      </w:r>
      <w:r>
        <w:instrText xml:space="preserve"> PAGEREF _Toc306704634 \h </w:instrText>
      </w:r>
      <w:r w:rsidR="00B22B09">
        <w:fldChar w:fldCharType="separate"/>
      </w:r>
      <w:r w:rsidR="000555A6">
        <w:t>40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CA58B Moved to get better quality education</w:t>
      </w:r>
      <w:r>
        <w:tab/>
      </w:r>
      <w:r w:rsidR="00B22B09">
        <w:fldChar w:fldCharType="begin"/>
      </w:r>
      <w:r>
        <w:instrText xml:space="preserve"> PAGEREF _Toc306704635 \h </w:instrText>
      </w:r>
      <w:r w:rsidR="00B22B09">
        <w:fldChar w:fldCharType="separate"/>
      </w:r>
      <w:r w:rsidR="000555A6">
        <w:t>40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CA58C You had been getting poor results</w:t>
      </w:r>
      <w:r>
        <w:tab/>
      </w:r>
      <w:r w:rsidR="00B22B09">
        <w:fldChar w:fldCharType="begin"/>
      </w:r>
      <w:r>
        <w:instrText xml:space="preserve"> PAGEREF _Toc306704636 \h </w:instrText>
      </w:r>
      <w:r w:rsidR="00B22B09">
        <w:fldChar w:fldCharType="separate"/>
      </w:r>
      <w:r w:rsidR="000555A6">
        <w:t>40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CA58D The course wasn't exactly what you wanted</w:t>
      </w:r>
      <w:r>
        <w:tab/>
      </w:r>
      <w:r w:rsidR="00B22B09">
        <w:fldChar w:fldCharType="begin"/>
      </w:r>
      <w:r>
        <w:instrText xml:space="preserve"> PAGEREF _Toc306704637 \h </w:instrText>
      </w:r>
      <w:r w:rsidR="00B22B09">
        <w:fldChar w:fldCharType="separate"/>
      </w:r>
      <w:r w:rsidR="000555A6">
        <w:t>41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CA58E Desired course wasn't available at first institution</w:t>
      </w:r>
      <w:r>
        <w:tab/>
      </w:r>
      <w:r w:rsidR="00B22B09">
        <w:fldChar w:fldCharType="begin"/>
      </w:r>
      <w:r>
        <w:instrText xml:space="preserve"> PAGEREF _Toc306704638 \h </w:instrText>
      </w:r>
      <w:r w:rsidR="00B22B09">
        <w:fldChar w:fldCharType="separate"/>
      </w:r>
      <w:r w:rsidR="000555A6">
        <w:t>41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CA58F Because of easier access or better transport</w:t>
      </w:r>
      <w:r>
        <w:tab/>
      </w:r>
      <w:r w:rsidR="00B22B09">
        <w:fldChar w:fldCharType="begin"/>
      </w:r>
      <w:r>
        <w:instrText xml:space="preserve"> PAGEREF _Toc306704639 \h </w:instrText>
      </w:r>
      <w:r w:rsidR="00B22B09">
        <w:fldChar w:fldCharType="separate"/>
      </w:r>
      <w:r w:rsidR="000555A6">
        <w:t>41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CA58G Because of health or personal reasons</w:t>
      </w:r>
      <w:r>
        <w:tab/>
      </w:r>
      <w:r w:rsidR="00B22B09">
        <w:fldChar w:fldCharType="begin"/>
      </w:r>
      <w:r>
        <w:instrText xml:space="preserve"> PAGEREF _Toc306704640 \h </w:instrText>
      </w:r>
      <w:r w:rsidR="00B22B09">
        <w:fldChar w:fldCharType="separate"/>
      </w:r>
      <w:r w:rsidR="000555A6">
        <w:t>41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CA59 Main reason for changing institutions</w:t>
      </w:r>
      <w:r>
        <w:tab/>
      </w:r>
      <w:r w:rsidR="00B22B09">
        <w:fldChar w:fldCharType="begin"/>
      </w:r>
      <w:r>
        <w:instrText xml:space="preserve"> PAGEREF _Toc306704641 \h </w:instrText>
      </w:r>
      <w:r w:rsidR="00B22B09">
        <w:fldChar w:fldCharType="separate"/>
      </w:r>
      <w:r w:rsidR="000555A6">
        <w:t>41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CA60 Month began current study</w:t>
      </w:r>
      <w:r>
        <w:tab/>
      </w:r>
      <w:r w:rsidR="00B22B09">
        <w:fldChar w:fldCharType="begin"/>
      </w:r>
      <w:r>
        <w:instrText xml:space="preserve"> PAGEREF _Toc306704642 \h </w:instrText>
      </w:r>
      <w:r w:rsidR="00B22B09">
        <w:fldChar w:fldCharType="separate"/>
      </w:r>
      <w:r w:rsidR="000555A6">
        <w:t>42</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CA60 Year began current study</w:t>
      </w:r>
      <w:r>
        <w:tab/>
      </w:r>
      <w:r w:rsidR="00B22B09">
        <w:fldChar w:fldCharType="begin"/>
      </w:r>
      <w:r>
        <w:instrText xml:space="preserve"> PAGEREF _Toc306704643 \h </w:instrText>
      </w:r>
      <w:r w:rsidR="00B22B09">
        <w:fldChar w:fldCharType="separate"/>
      </w:r>
      <w:r w:rsidR="000555A6">
        <w:t>42</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CA61 No change of institution since last interview</w:t>
      </w:r>
      <w:r>
        <w:tab/>
      </w:r>
      <w:r w:rsidR="00B22B09">
        <w:fldChar w:fldCharType="begin"/>
      </w:r>
      <w:r>
        <w:instrText xml:space="preserve"> PAGEREF _Toc306704644 \h </w:instrText>
      </w:r>
      <w:r w:rsidR="00B22B09">
        <w:fldChar w:fldCharType="separate"/>
      </w:r>
      <w:r w:rsidR="000555A6">
        <w:t>42</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CA62/CA64 Institution (including campus)</w:t>
      </w:r>
      <w:r>
        <w:tab/>
      </w:r>
      <w:r w:rsidR="00B22B09">
        <w:fldChar w:fldCharType="begin"/>
      </w:r>
      <w:r>
        <w:instrText xml:space="preserve"> PAGEREF _Toc306704645 \h </w:instrText>
      </w:r>
      <w:r w:rsidR="00B22B09">
        <w:fldChar w:fldCharType="separate"/>
      </w:r>
      <w:r w:rsidR="000555A6">
        <w:t>42</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CA65A The place you moved from wasn't your first choice</w:t>
      </w:r>
      <w:r>
        <w:tab/>
      </w:r>
      <w:r w:rsidR="00B22B09">
        <w:fldChar w:fldCharType="begin"/>
      </w:r>
      <w:r>
        <w:instrText xml:space="preserve"> PAGEREF _Toc306704646 \h </w:instrText>
      </w:r>
      <w:r w:rsidR="00B22B09">
        <w:fldChar w:fldCharType="separate"/>
      </w:r>
      <w:r w:rsidR="000555A6">
        <w:t>43</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CA65B Moved to get better quality education</w:t>
      </w:r>
      <w:r>
        <w:tab/>
      </w:r>
      <w:r w:rsidR="00B22B09">
        <w:fldChar w:fldCharType="begin"/>
      </w:r>
      <w:r>
        <w:instrText xml:space="preserve"> PAGEREF _Toc306704647 \h </w:instrText>
      </w:r>
      <w:r w:rsidR="00B22B09">
        <w:fldChar w:fldCharType="separate"/>
      </w:r>
      <w:r w:rsidR="000555A6">
        <w:t>43</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CA65C You had been getting poor results</w:t>
      </w:r>
      <w:r>
        <w:tab/>
      </w:r>
      <w:r w:rsidR="00B22B09">
        <w:fldChar w:fldCharType="begin"/>
      </w:r>
      <w:r>
        <w:instrText xml:space="preserve"> PAGEREF _Toc306704648 \h </w:instrText>
      </w:r>
      <w:r w:rsidR="00B22B09">
        <w:fldChar w:fldCharType="separate"/>
      </w:r>
      <w:r w:rsidR="000555A6">
        <w:t>43</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CA65D The course wasn't exactly what you wanted</w:t>
      </w:r>
      <w:r>
        <w:tab/>
      </w:r>
      <w:r w:rsidR="00B22B09">
        <w:fldChar w:fldCharType="begin"/>
      </w:r>
      <w:r>
        <w:instrText xml:space="preserve"> PAGEREF _Toc306704649 \h </w:instrText>
      </w:r>
      <w:r w:rsidR="00B22B09">
        <w:fldChar w:fldCharType="separate"/>
      </w:r>
      <w:r w:rsidR="000555A6">
        <w:t>43</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CA65E Desired course wasn't available at first institution</w:t>
      </w:r>
      <w:r>
        <w:tab/>
      </w:r>
      <w:r w:rsidR="00B22B09">
        <w:fldChar w:fldCharType="begin"/>
      </w:r>
      <w:r>
        <w:instrText xml:space="preserve"> PAGEREF _Toc306704650 \h </w:instrText>
      </w:r>
      <w:r w:rsidR="00B22B09">
        <w:fldChar w:fldCharType="separate"/>
      </w:r>
      <w:r w:rsidR="000555A6">
        <w:t>43</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CA65F Because of easier access or better transport</w:t>
      </w:r>
      <w:r>
        <w:tab/>
      </w:r>
      <w:r w:rsidR="00B22B09">
        <w:fldChar w:fldCharType="begin"/>
      </w:r>
      <w:r>
        <w:instrText xml:space="preserve"> PAGEREF _Toc306704651 \h </w:instrText>
      </w:r>
      <w:r w:rsidR="00B22B09">
        <w:fldChar w:fldCharType="separate"/>
      </w:r>
      <w:r w:rsidR="000555A6">
        <w:t>44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CA65G Because of health or personal reasons</w:t>
      </w:r>
      <w:r>
        <w:tab/>
      </w:r>
      <w:r w:rsidR="00B22B09">
        <w:fldChar w:fldCharType="begin"/>
      </w:r>
      <w:r>
        <w:instrText xml:space="preserve"> PAGEREF _Toc306704652 \h </w:instrText>
      </w:r>
      <w:r w:rsidR="00B22B09">
        <w:fldChar w:fldCharType="separate"/>
      </w:r>
      <w:r w:rsidR="000555A6">
        <w:t>44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CA66 Main reason for changing institution</w:t>
      </w:r>
      <w:r>
        <w:tab/>
      </w:r>
      <w:r w:rsidR="00B22B09">
        <w:fldChar w:fldCharType="begin"/>
      </w:r>
      <w:r>
        <w:instrText xml:space="preserve"> PAGEREF _Toc306704653 \h </w:instrText>
      </w:r>
      <w:r w:rsidR="00B22B09">
        <w:fldChar w:fldCharType="separate"/>
      </w:r>
      <w:r w:rsidR="000555A6">
        <w:t>44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CB1 Current study is full-time or part-time</w:t>
      </w:r>
      <w:r>
        <w:tab/>
      </w:r>
      <w:r w:rsidR="00B22B09">
        <w:fldChar w:fldCharType="begin"/>
      </w:r>
      <w:r>
        <w:instrText xml:space="preserve"> PAGEREF _Toc306704654 \h </w:instrText>
      </w:r>
      <w:r w:rsidR="00B22B09">
        <w:fldChar w:fldCharType="separate"/>
      </w:r>
      <w:r w:rsidR="000555A6">
        <w:t>45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CB2 No change of institution during course</w:t>
      </w:r>
      <w:r>
        <w:tab/>
      </w:r>
      <w:r w:rsidR="00B22B09">
        <w:fldChar w:fldCharType="begin"/>
      </w:r>
      <w:r>
        <w:instrText xml:space="preserve"> PAGEREF _Toc306704655 \h </w:instrText>
      </w:r>
      <w:r w:rsidR="00B22B09">
        <w:fldChar w:fldCharType="separate"/>
      </w:r>
      <w:r w:rsidR="000555A6">
        <w:t>45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CB3/CB3a Institution (including campus)</w:t>
      </w:r>
      <w:r>
        <w:tab/>
      </w:r>
      <w:r w:rsidR="00B22B09">
        <w:fldChar w:fldCharType="begin"/>
      </w:r>
      <w:r>
        <w:instrText xml:space="preserve"> PAGEREF _Toc306704656 \h </w:instrText>
      </w:r>
      <w:r w:rsidR="00B22B09">
        <w:fldChar w:fldCharType="separate"/>
      </w:r>
      <w:r w:rsidR="000555A6">
        <w:t>45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CB4A The place you moved from wasn't your first choice</w:t>
      </w:r>
      <w:r>
        <w:tab/>
      </w:r>
      <w:r w:rsidR="00B22B09">
        <w:fldChar w:fldCharType="begin"/>
      </w:r>
      <w:r>
        <w:instrText xml:space="preserve"> PAGEREF _Toc306704657 \h </w:instrText>
      </w:r>
      <w:r w:rsidR="00B22B09">
        <w:fldChar w:fldCharType="separate"/>
      </w:r>
      <w:r w:rsidR="000555A6">
        <w:t>45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CB4B Moved to get better quality education</w:t>
      </w:r>
      <w:r>
        <w:tab/>
      </w:r>
      <w:r w:rsidR="00B22B09">
        <w:fldChar w:fldCharType="begin"/>
      </w:r>
      <w:r>
        <w:instrText xml:space="preserve"> PAGEREF _Toc306704658 \h </w:instrText>
      </w:r>
      <w:r w:rsidR="00B22B09">
        <w:fldChar w:fldCharType="separate"/>
      </w:r>
      <w:r w:rsidR="000555A6">
        <w:t>45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CB4C You had been getting poor results</w:t>
      </w:r>
      <w:r>
        <w:tab/>
      </w:r>
      <w:r w:rsidR="00B22B09">
        <w:fldChar w:fldCharType="begin"/>
      </w:r>
      <w:r>
        <w:instrText xml:space="preserve"> PAGEREF _Toc306704659 \h </w:instrText>
      </w:r>
      <w:r w:rsidR="00B22B09">
        <w:fldChar w:fldCharType="separate"/>
      </w:r>
      <w:r w:rsidR="000555A6">
        <w:t>46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CB4D The course wasn't exactly what you wanted</w:t>
      </w:r>
      <w:r>
        <w:tab/>
      </w:r>
      <w:r w:rsidR="00B22B09">
        <w:fldChar w:fldCharType="begin"/>
      </w:r>
      <w:r>
        <w:instrText xml:space="preserve"> PAGEREF _Toc306704660 \h </w:instrText>
      </w:r>
      <w:r w:rsidR="00B22B09">
        <w:fldChar w:fldCharType="separate"/>
      </w:r>
      <w:r w:rsidR="000555A6">
        <w:t>46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lastRenderedPageBreak/>
        <w:t>CB4E Desired course wasn't available at first institution</w:t>
      </w:r>
      <w:r>
        <w:tab/>
      </w:r>
      <w:r w:rsidR="00B22B09">
        <w:fldChar w:fldCharType="begin"/>
      </w:r>
      <w:r>
        <w:instrText xml:space="preserve"> PAGEREF _Toc306704661 \h </w:instrText>
      </w:r>
      <w:r w:rsidR="00B22B09">
        <w:fldChar w:fldCharType="separate"/>
      </w:r>
      <w:r w:rsidR="000555A6">
        <w:t>46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CB4F Because of easier access or better transport</w:t>
      </w:r>
      <w:r>
        <w:tab/>
      </w:r>
      <w:r w:rsidR="00B22B09">
        <w:fldChar w:fldCharType="begin"/>
      </w:r>
      <w:r>
        <w:instrText xml:space="preserve"> PAGEREF _Toc306704662 \h </w:instrText>
      </w:r>
      <w:r w:rsidR="00B22B09">
        <w:fldChar w:fldCharType="separate"/>
      </w:r>
      <w:r w:rsidR="000555A6">
        <w:t>46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CB4G Because of health or personal reasons</w:t>
      </w:r>
      <w:r>
        <w:tab/>
      </w:r>
      <w:r w:rsidR="00B22B09">
        <w:fldChar w:fldCharType="begin"/>
      </w:r>
      <w:r>
        <w:instrText xml:space="preserve"> PAGEREF _Toc306704663 \h </w:instrText>
      </w:r>
      <w:r w:rsidR="00B22B09">
        <w:fldChar w:fldCharType="separate"/>
      </w:r>
      <w:r w:rsidR="000555A6">
        <w:t>46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CB5 And what was your main reason for changing?</w:t>
      </w:r>
      <w:r>
        <w:tab/>
      </w:r>
      <w:r w:rsidR="00B22B09">
        <w:fldChar w:fldCharType="begin"/>
      </w:r>
      <w:r>
        <w:instrText xml:space="preserve"> PAGEREF _Toc306704664 \h </w:instrText>
      </w:r>
      <w:r w:rsidR="00B22B09">
        <w:fldChar w:fldCharType="separate"/>
      </w:r>
      <w:r w:rsidR="000555A6">
        <w:t>46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CC1 No change of institution during course</w:t>
      </w:r>
      <w:r>
        <w:tab/>
      </w:r>
      <w:r w:rsidR="00B22B09">
        <w:fldChar w:fldCharType="begin"/>
      </w:r>
      <w:r>
        <w:instrText xml:space="preserve"> PAGEREF _Toc306704665 \h </w:instrText>
      </w:r>
      <w:r w:rsidR="00B22B09">
        <w:fldChar w:fldCharType="separate"/>
      </w:r>
      <w:r w:rsidR="000555A6">
        <w:t>47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CC2/CC2a Institution (including campus)</w:t>
      </w:r>
      <w:r>
        <w:tab/>
      </w:r>
      <w:r w:rsidR="00B22B09">
        <w:fldChar w:fldCharType="begin"/>
      </w:r>
      <w:r>
        <w:instrText xml:space="preserve"> PAGEREF _Toc306704666 \h </w:instrText>
      </w:r>
      <w:r w:rsidR="00B22B09">
        <w:fldChar w:fldCharType="separate"/>
      </w:r>
      <w:r w:rsidR="000555A6">
        <w:t>47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CC3A The place you moved from wasn't your first choice</w:t>
      </w:r>
      <w:r>
        <w:tab/>
      </w:r>
      <w:r w:rsidR="00B22B09">
        <w:fldChar w:fldCharType="begin"/>
      </w:r>
      <w:r>
        <w:instrText xml:space="preserve"> PAGEREF _Toc306704667 \h </w:instrText>
      </w:r>
      <w:r w:rsidR="00B22B09">
        <w:fldChar w:fldCharType="separate"/>
      </w:r>
      <w:r w:rsidR="000555A6">
        <w:t>47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CC3B Moved to get better quality education</w:t>
      </w:r>
      <w:r>
        <w:tab/>
      </w:r>
      <w:r w:rsidR="00B22B09">
        <w:fldChar w:fldCharType="begin"/>
      </w:r>
      <w:r>
        <w:instrText xml:space="preserve"> PAGEREF _Toc306704668 \h </w:instrText>
      </w:r>
      <w:r w:rsidR="00B22B09">
        <w:fldChar w:fldCharType="separate"/>
      </w:r>
      <w:r w:rsidR="000555A6">
        <w:t>47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CC3C You had been getting poor results</w:t>
      </w:r>
      <w:r>
        <w:tab/>
      </w:r>
      <w:r w:rsidR="00B22B09">
        <w:fldChar w:fldCharType="begin"/>
      </w:r>
      <w:r>
        <w:instrText xml:space="preserve"> PAGEREF _Toc306704669 \h </w:instrText>
      </w:r>
      <w:r w:rsidR="00B22B09">
        <w:fldChar w:fldCharType="separate"/>
      </w:r>
      <w:r w:rsidR="000555A6">
        <w:t>47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CC3D The course wasn't exactly what you wanted</w:t>
      </w:r>
      <w:r>
        <w:tab/>
      </w:r>
      <w:r w:rsidR="00B22B09">
        <w:fldChar w:fldCharType="begin"/>
      </w:r>
      <w:r>
        <w:instrText xml:space="preserve"> PAGEREF _Toc306704670 \h </w:instrText>
      </w:r>
      <w:r w:rsidR="00B22B09">
        <w:fldChar w:fldCharType="separate"/>
      </w:r>
      <w:r w:rsidR="000555A6">
        <w:t>47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CC3E Desired course wasn't available at first institution</w:t>
      </w:r>
      <w:r>
        <w:tab/>
      </w:r>
      <w:r w:rsidR="00B22B09">
        <w:fldChar w:fldCharType="begin"/>
      </w:r>
      <w:r>
        <w:instrText xml:space="preserve"> PAGEREF _Toc306704671 \h </w:instrText>
      </w:r>
      <w:r w:rsidR="00B22B09">
        <w:fldChar w:fldCharType="separate"/>
      </w:r>
      <w:r w:rsidR="000555A6">
        <w:t>47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CC3F Because of easier access or better transport</w:t>
      </w:r>
      <w:r>
        <w:tab/>
      </w:r>
      <w:r w:rsidR="00B22B09">
        <w:fldChar w:fldCharType="begin"/>
      </w:r>
      <w:r>
        <w:instrText xml:space="preserve"> PAGEREF _Toc306704672 \h </w:instrText>
      </w:r>
      <w:r w:rsidR="00B22B09">
        <w:fldChar w:fldCharType="separate"/>
      </w:r>
      <w:r w:rsidR="000555A6">
        <w:t>48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CC3G Because of health or personal reasons</w:t>
      </w:r>
      <w:r>
        <w:tab/>
      </w:r>
      <w:r w:rsidR="00B22B09">
        <w:fldChar w:fldCharType="begin"/>
      </w:r>
      <w:r>
        <w:instrText xml:space="preserve"> PAGEREF _Toc306704673 \h </w:instrText>
      </w:r>
      <w:r w:rsidR="00B22B09">
        <w:fldChar w:fldCharType="separate"/>
      </w:r>
      <w:r w:rsidR="000555A6">
        <w:t>48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CC4 Main reason for changing institution</w:t>
      </w:r>
      <w:r>
        <w:tab/>
      </w:r>
      <w:r w:rsidR="00B22B09">
        <w:fldChar w:fldCharType="begin"/>
      </w:r>
      <w:r>
        <w:instrText xml:space="preserve"> PAGEREF _Toc306704674 \h </w:instrText>
      </w:r>
      <w:r w:rsidR="00B22B09">
        <w:fldChar w:fldCharType="separate"/>
      </w:r>
      <w:r w:rsidR="000555A6">
        <w:t>48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CC5 Qualification type (Qual2)</w:t>
      </w:r>
      <w:r>
        <w:tab/>
      </w:r>
      <w:r w:rsidR="00B22B09">
        <w:fldChar w:fldCharType="begin"/>
      </w:r>
      <w:r>
        <w:instrText xml:space="preserve"> PAGEREF _Toc306704675 \h </w:instrText>
      </w:r>
      <w:r w:rsidR="00B22B09">
        <w:fldChar w:fldCharType="separate"/>
      </w:r>
      <w:r w:rsidR="000555A6">
        <w:t>48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CC7 ASCED code (Qual2)</w:t>
      </w:r>
      <w:r>
        <w:tab/>
      </w:r>
      <w:r w:rsidR="00B22B09">
        <w:fldChar w:fldCharType="begin"/>
      </w:r>
      <w:r>
        <w:instrText xml:space="preserve"> PAGEREF _Toc306704676 \h </w:instrText>
      </w:r>
      <w:r w:rsidR="00B22B09">
        <w:fldChar w:fldCharType="separate"/>
      </w:r>
      <w:r w:rsidR="000555A6">
        <w:t>48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CC8A Course costs were too high in the first course</w:t>
      </w:r>
      <w:r>
        <w:tab/>
      </w:r>
      <w:r w:rsidR="00B22B09">
        <w:fldChar w:fldCharType="begin"/>
      </w:r>
      <w:r>
        <w:instrText xml:space="preserve"> PAGEREF _Toc306704677 \h </w:instrText>
      </w:r>
      <w:r w:rsidR="00B22B09">
        <w:fldChar w:fldCharType="separate"/>
      </w:r>
      <w:r w:rsidR="000555A6">
        <w:t>48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CC8B The first course was a pre-requisite for the second</w:t>
      </w:r>
      <w:r>
        <w:tab/>
      </w:r>
      <w:r w:rsidR="00B22B09">
        <w:fldChar w:fldCharType="begin"/>
      </w:r>
      <w:r>
        <w:instrText xml:space="preserve"> PAGEREF _Toc306704678 \h </w:instrText>
      </w:r>
      <w:r w:rsidR="00B22B09">
        <w:fldChar w:fldCharType="separate"/>
      </w:r>
      <w:r w:rsidR="000555A6">
        <w:t>49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CC8C You didn't like the first course</w:t>
      </w:r>
      <w:r>
        <w:tab/>
      </w:r>
      <w:r w:rsidR="00B22B09">
        <w:fldChar w:fldCharType="begin"/>
      </w:r>
      <w:r>
        <w:instrText xml:space="preserve"> PAGEREF _Toc306704679 \h </w:instrText>
      </w:r>
      <w:r w:rsidR="00B22B09">
        <w:fldChar w:fldCharType="separate"/>
      </w:r>
      <w:r w:rsidR="000555A6">
        <w:t>49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CC8D The first course turned out to be not what you wanted</w:t>
      </w:r>
      <w:r>
        <w:tab/>
      </w:r>
      <w:r w:rsidR="00B22B09">
        <w:fldChar w:fldCharType="begin"/>
      </w:r>
      <w:r>
        <w:instrText xml:space="preserve"> PAGEREF _Toc306704680 \h </w:instrText>
      </w:r>
      <w:r w:rsidR="00B22B09">
        <w:fldChar w:fldCharType="separate"/>
      </w:r>
      <w:r w:rsidR="000555A6">
        <w:t>49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CC8E There were better career prospects from the second course</w:t>
      </w:r>
      <w:r>
        <w:tab/>
      </w:r>
      <w:r w:rsidR="00B22B09">
        <w:fldChar w:fldCharType="begin"/>
      </w:r>
      <w:r>
        <w:instrText xml:space="preserve"> PAGEREF _Toc306704681 \h </w:instrText>
      </w:r>
      <w:r w:rsidR="00B22B09">
        <w:fldChar w:fldCharType="separate"/>
      </w:r>
      <w:r w:rsidR="000555A6">
        <w:t>49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CC8F You had been getting poor results</w:t>
      </w:r>
      <w:r>
        <w:tab/>
      </w:r>
      <w:r w:rsidR="00B22B09">
        <w:fldChar w:fldCharType="begin"/>
      </w:r>
      <w:r>
        <w:instrText xml:space="preserve"> PAGEREF _Toc306704682 \h </w:instrText>
      </w:r>
      <w:r w:rsidR="00B22B09">
        <w:fldChar w:fldCharType="separate"/>
      </w:r>
      <w:r w:rsidR="000555A6">
        <w:t>49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CC8G The study load was too heavy</w:t>
      </w:r>
      <w:r>
        <w:tab/>
      </w:r>
      <w:r w:rsidR="00B22B09">
        <w:fldChar w:fldCharType="begin"/>
      </w:r>
      <w:r>
        <w:instrText xml:space="preserve"> PAGEREF _Toc306704683 \h </w:instrText>
      </w:r>
      <w:r w:rsidR="00B22B09">
        <w:fldChar w:fldCharType="separate"/>
      </w:r>
      <w:r w:rsidR="000555A6">
        <w:t>50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CC8H You would really have preferred to do the second course</w:t>
      </w:r>
      <w:r>
        <w:tab/>
      </w:r>
      <w:r w:rsidR="00B22B09">
        <w:fldChar w:fldCharType="begin"/>
      </w:r>
      <w:r>
        <w:instrText xml:space="preserve"> PAGEREF _Toc306704684 \h </w:instrText>
      </w:r>
      <w:r w:rsidR="00B22B09">
        <w:fldChar w:fldCharType="separate"/>
      </w:r>
      <w:r w:rsidR="000555A6">
        <w:t>50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CC8I Because of health or personal reasons</w:t>
      </w:r>
      <w:r>
        <w:tab/>
      </w:r>
      <w:r w:rsidR="00B22B09">
        <w:fldChar w:fldCharType="begin"/>
      </w:r>
      <w:r>
        <w:instrText xml:space="preserve"> PAGEREF _Toc306704685 \h </w:instrText>
      </w:r>
      <w:r w:rsidR="00B22B09">
        <w:fldChar w:fldCharType="separate"/>
      </w:r>
      <w:r w:rsidR="000555A6">
        <w:t>50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CC9 Main reason for changing course</w:t>
      </w:r>
      <w:r>
        <w:tab/>
      </w:r>
      <w:r w:rsidR="00B22B09">
        <w:fldChar w:fldCharType="begin"/>
      </w:r>
      <w:r>
        <w:instrText xml:space="preserve"> PAGEREF _Toc306704686 \h </w:instrText>
      </w:r>
      <w:r w:rsidR="00B22B09">
        <w:fldChar w:fldCharType="separate"/>
      </w:r>
      <w:r w:rsidR="000555A6">
        <w:t>50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CC10 Change of institution when changing course</w:t>
      </w:r>
      <w:r>
        <w:tab/>
      </w:r>
      <w:r w:rsidR="00B22B09">
        <w:fldChar w:fldCharType="begin"/>
      </w:r>
      <w:r>
        <w:instrText xml:space="preserve"> PAGEREF _Toc306704687 \h </w:instrText>
      </w:r>
      <w:r w:rsidR="00B22B09">
        <w:fldChar w:fldCharType="separate"/>
      </w:r>
      <w:r w:rsidR="000555A6">
        <w:t>51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CC11/CC11a Institution (including campus)</w:t>
      </w:r>
      <w:r>
        <w:tab/>
      </w:r>
      <w:r w:rsidR="00B22B09">
        <w:fldChar w:fldCharType="begin"/>
      </w:r>
      <w:r>
        <w:instrText xml:space="preserve"> PAGEREF _Toc306704688 \h </w:instrText>
      </w:r>
      <w:r w:rsidR="00B22B09">
        <w:fldChar w:fldCharType="separate"/>
      </w:r>
      <w:r w:rsidR="000555A6">
        <w:t>51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CC12A The place you moved from wasn't your first choice</w:t>
      </w:r>
      <w:r>
        <w:tab/>
      </w:r>
      <w:r w:rsidR="00B22B09">
        <w:fldChar w:fldCharType="begin"/>
      </w:r>
      <w:r>
        <w:instrText xml:space="preserve"> PAGEREF _Toc306704689 \h </w:instrText>
      </w:r>
      <w:r w:rsidR="00B22B09">
        <w:fldChar w:fldCharType="separate"/>
      </w:r>
      <w:r w:rsidR="000555A6">
        <w:t>51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CC12B The place you went to provides better quality education</w:t>
      </w:r>
      <w:r>
        <w:tab/>
      </w:r>
      <w:r w:rsidR="00B22B09">
        <w:fldChar w:fldCharType="begin"/>
      </w:r>
      <w:r>
        <w:instrText xml:space="preserve"> PAGEREF _Toc306704690 \h </w:instrText>
      </w:r>
      <w:r w:rsidR="00B22B09">
        <w:fldChar w:fldCharType="separate"/>
      </w:r>
      <w:r w:rsidR="000555A6">
        <w:t>51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CC12C You had been getting poor results</w:t>
      </w:r>
      <w:r>
        <w:tab/>
      </w:r>
      <w:r w:rsidR="00B22B09">
        <w:fldChar w:fldCharType="begin"/>
      </w:r>
      <w:r>
        <w:instrText xml:space="preserve"> PAGEREF _Toc306704691 \h </w:instrText>
      </w:r>
      <w:r w:rsidR="00B22B09">
        <w:fldChar w:fldCharType="separate"/>
      </w:r>
      <w:r w:rsidR="000555A6">
        <w:t>51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CC12D The course wasn't exactly what you wanted</w:t>
      </w:r>
      <w:r>
        <w:tab/>
      </w:r>
      <w:r w:rsidR="00B22B09">
        <w:fldChar w:fldCharType="begin"/>
      </w:r>
      <w:r>
        <w:instrText xml:space="preserve"> PAGEREF _Toc306704692 \h </w:instrText>
      </w:r>
      <w:r w:rsidR="00B22B09">
        <w:fldChar w:fldCharType="separate"/>
      </w:r>
      <w:r w:rsidR="000555A6">
        <w:t>52</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CC12E Desired course wasn't available at first institution</w:t>
      </w:r>
      <w:r>
        <w:tab/>
      </w:r>
      <w:r w:rsidR="00B22B09">
        <w:fldChar w:fldCharType="begin"/>
      </w:r>
      <w:r>
        <w:instrText xml:space="preserve"> PAGEREF _Toc306704693 \h </w:instrText>
      </w:r>
      <w:r w:rsidR="00B22B09">
        <w:fldChar w:fldCharType="separate"/>
      </w:r>
      <w:r w:rsidR="000555A6">
        <w:t>52</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CC12F Because of easier access or better transport</w:t>
      </w:r>
      <w:r>
        <w:tab/>
      </w:r>
      <w:r w:rsidR="00B22B09">
        <w:fldChar w:fldCharType="begin"/>
      </w:r>
      <w:r>
        <w:instrText xml:space="preserve"> PAGEREF _Toc306704694 \h </w:instrText>
      </w:r>
      <w:r w:rsidR="00B22B09">
        <w:fldChar w:fldCharType="separate"/>
      </w:r>
      <w:r w:rsidR="000555A6">
        <w:t>52</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CC12G Because of health or personal reasons</w:t>
      </w:r>
      <w:r>
        <w:tab/>
      </w:r>
      <w:r w:rsidR="00B22B09">
        <w:fldChar w:fldCharType="begin"/>
      </w:r>
      <w:r>
        <w:instrText xml:space="preserve"> PAGEREF _Toc306704695 \h </w:instrText>
      </w:r>
      <w:r w:rsidR="00B22B09">
        <w:fldChar w:fldCharType="separate"/>
      </w:r>
      <w:r w:rsidR="000555A6">
        <w:t>52</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CC13 Main reason for changing institutions</w:t>
      </w:r>
      <w:r>
        <w:tab/>
      </w:r>
      <w:r w:rsidR="00B22B09">
        <w:fldChar w:fldCharType="begin"/>
      </w:r>
      <w:r>
        <w:instrText xml:space="preserve"> PAGEREF _Toc306704696 \h </w:instrText>
      </w:r>
      <w:r w:rsidR="00B22B09">
        <w:fldChar w:fldCharType="separate"/>
      </w:r>
      <w:r w:rsidR="000555A6">
        <w:t>53</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CC14 Currently doing (Qual2)</w:t>
      </w:r>
      <w:r>
        <w:tab/>
      </w:r>
      <w:r w:rsidR="00B22B09">
        <w:fldChar w:fldCharType="begin"/>
      </w:r>
      <w:r>
        <w:instrText xml:space="preserve"> PAGEREF _Toc306704697 \h </w:instrText>
      </w:r>
      <w:r w:rsidR="00B22B09">
        <w:fldChar w:fldCharType="separate"/>
      </w:r>
      <w:r w:rsidR="000555A6">
        <w:t>53</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lastRenderedPageBreak/>
        <w:t>CC15 Qual2 is full-time or part-time</w:t>
      </w:r>
      <w:r>
        <w:tab/>
      </w:r>
      <w:r w:rsidR="00B22B09">
        <w:fldChar w:fldCharType="begin"/>
      </w:r>
      <w:r>
        <w:instrText xml:space="preserve"> PAGEREF _Toc306704698 \h </w:instrText>
      </w:r>
      <w:r w:rsidR="00B22B09">
        <w:fldChar w:fldCharType="separate"/>
      </w:r>
      <w:r w:rsidR="000555A6">
        <w:t>53</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CC16 Still at Qual2 institution</w:t>
      </w:r>
      <w:r>
        <w:tab/>
      </w:r>
      <w:r w:rsidR="00B22B09">
        <w:fldChar w:fldCharType="begin"/>
      </w:r>
      <w:r>
        <w:instrText xml:space="preserve"> PAGEREF _Toc306704699 \h </w:instrText>
      </w:r>
      <w:r w:rsidR="00B22B09">
        <w:fldChar w:fldCharType="separate"/>
      </w:r>
      <w:r w:rsidR="000555A6">
        <w:t>53</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CC17/CC17a Institution (including campus)</w:t>
      </w:r>
      <w:r>
        <w:tab/>
      </w:r>
      <w:r w:rsidR="00B22B09">
        <w:fldChar w:fldCharType="begin"/>
      </w:r>
      <w:r>
        <w:instrText xml:space="preserve"> PAGEREF _Toc306704700 \h </w:instrText>
      </w:r>
      <w:r w:rsidR="00B22B09">
        <w:fldChar w:fldCharType="separate"/>
      </w:r>
      <w:r w:rsidR="000555A6">
        <w:t>53</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CC18A The place you moved from wasn't your first choice</w:t>
      </w:r>
      <w:r>
        <w:tab/>
      </w:r>
      <w:r w:rsidR="00B22B09">
        <w:fldChar w:fldCharType="begin"/>
      </w:r>
      <w:r>
        <w:instrText xml:space="preserve"> PAGEREF _Toc306704701 \h </w:instrText>
      </w:r>
      <w:r w:rsidR="00B22B09">
        <w:fldChar w:fldCharType="separate"/>
      </w:r>
      <w:r w:rsidR="000555A6">
        <w:t>54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CC18B The place you went to provides better quality education</w:t>
      </w:r>
      <w:r>
        <w:tab/>
      </w:r>
      <w:r w:rsidR="00B22B09">
        <w:fldChar w:fldCharType="begin"/>
      </w:r>
      <w:r>
        <w:instrText xml:space="preserve"> PAGEREF _Toc306704702 \h </w:instrText>
      </w:r>
      <w:r w:rsidR="00B22B09">
        <w:fldChar w:fldCharType="separate"/>
      </w:r>
      <w:r w:rsidR="000555A6">
        <w:t>54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CC18C You had been getting poor results</w:t>
      </w:r>
      <w:r>
        <w:tab/>
      </w:r>
      <w:r w:rsidR="00B22B09">
        <w:fldChar w:fldCharType="begin"/>
      </w:r>
      <w:r>
        <w:instrText xml:space="preserve"> PAGEREF _Toc306704703 \h </w:instrText>
      </w:r>
      <w:r w:rsidR="00B22B09">
        <w:fldChar w:fldCharType="separate"/>
      </w:r>
      <w:r w:rsidR="000555A6">
        <w:t>54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CC18D The course at the first place wasn't exactly what you wanted</w:t>
      </w:r>
      <w:r>
        <w:tab/>
      </w:r>
      <w:r w:rsidR="00B22B09">
        <w:fldChar w:fldCharType="begin"/>
      </w:r>
      <w:r>
        <w:instrText xml:space="preserve"> PAGEREF _Toc306704704 \h </w:instrText>
      </w:r>
      <w:r w:rsidR="00B22B09">
        <w:fldChar w:fldCharType="separate"/>
      </w:r>
      <w:r w:rsidR="000555A6">
        <w:t>54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CC18E The course you wanted wasn't available at the first institution</w:t>
      </w:r>
      <w:r>
        <w:tab/>
      </w:r>
      <w:r w:rsidR="00B22B09">
        <w:fldChar w:fldCharType="begin"/>
      </w:r>
      <w:r>
        <w:instrText xml:space="preserve"> PAGEREF _Toc306704705 \h </w:instrText>
      </w:r>
      <w:r w:rsidR="00B22B09">
        <w:fldChar w:fldCharType="separate"/>
      </w:r>
      <w:r w:rsidR="000555A6">
        <w:t>54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CC18F Because of easier access or better transport</w:t>
      </w:r>
      <w:r>
        <w:tab/>
      </w:r>
      <w:r w:rsidR="00B22B09">
        <w:fldChar w:fldCharType="begin"/>
      </w:r>
      <w:r>
        <w:instrText xml:space="preserve"> PAGEREF _Toc306704706 \h </w:instrText>
      </w:r>
      <w:r w:rsidR="00B22B09">
        <w:fldChar w:fldCharType="separate"/>
      </w:r>
      <w:r w:rsidR="000555A6">
        <w:t>54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CC18G Because of health or personal reasons</w:t>
      </w:r>
      <w:r>
        <w:tab/>
      </w:r>
      <w:r w:rsidR="00B22B09">
        <w:fldChar w:fldCharType="begin"/>
      </w:r>
      <w:r>
        <w:instrText xml:space="preserve"> PAGEREF _Toc306704707 \h </w:instrText>
      </w:r>
      <w:r w:rsidR="00B22B09">
        <w:fldChar w:fldCharType="separate"/>
      </w:r>
      <w:r w:rsidR="000555A6">
        <w:t>54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CC19 Main reason for changing institutions</w:t>
      </w:r>
      <w:r>
        <w:tab/>
      </w:r>
      <w:r w:rsidR="00B22B09">
        <w:fldChar w:fldCharType="begin"/>
      </w:r>
      <w:r>
        <w:instrText xml:space="preserve"> PAGEREF _Toc306704708 \h </w:instrText>
      </w:r>
      <w:r w:rsidR="00B22B09">
        <w:fldChar w:fldCharType="separate"/>
      </w:r>
      <w:r w:rsidR="000555A6">
        <w:t>55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CC20 Month stopped Qual2</w:t>
      </w:r>
      <w:r>
        <w:tab/>
      </w:r>
      <w:r w:rsidR="00B22B09">
        <w:fldChar w:fldCharType="begin"/>
      </w:r>
      <w:r>
        <w:instrText xml:space="preserve"> PAGEREF _Toc306704709 \h </w:instrText>
      </w:r>
      <w:r w:rsidR="00B22B09">
        <w:fldChar w:fldCharType="separate"/>
      </w:r>
      <w:r w:rsidR="000555A6">
        <w:t>55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CC20 Year stopped Qual2</w:t>
      </w:r>
      <w:r>
        <w:tab/>
      </w:r>
      <w:r w:rsidR="00B22B09">
        <w:fldChar w:fldCharType="begin"/>
      </w:r>
      <w:r>
        <w:instrText xml:space="preserve"> PAGEREF _Toc306704710 \h </w:instrText>
      </w:r>
      <w:r w:rsidR="00B22B09">
        <w:fldChar w:fldCharType="separate"/>
      </w:r>
      <w:r w:rsidR="000555A6">
        <w:t>55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CC21 Qual2 was full-time or part-time</w:t>
      </w:r>
      <w:r>
        <w:tab/>
      </w:r>
      <w:r w:rsidR="00B22B09">
        <w:fldChar w:fldCharType="begin"/>
      </w:r>
      <w:r>
        <w:instrText xml:space="preserve"> PAGEREF _Toc306704711 \h </w:instrText>
      </w:r>
      <w:r w:rsidR="00B22B09">
        <w:fldChar w:fldCharType="separate"/>
      </w:r>
      <w:r w:rsidR="000555A6">
        <w:t>55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CC22 Outcome of Qual2</w:t>
      </w:r>
      <w:r>
        <w:tab/>
      </w:r>
      <w:r w:rsidR="00B22B09">
        <w:fldChar w:fldCharType="begin"/>
      </w:r>
      <w:r>
        <w:instrText xml:space="preserve"> PAGEREF _Toc306704712 \h </w:instrText>
      </w:r>
      <w:r w:rsidR="00B22B09">
        <w:fldChar w:fldCharType="separate"/>
      </w:r>
      <w:r w:rsidR="000555A6">
        <w:t>55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CC23 ASCED code</w:t>
      </w:r>
      <w:r>
        <w:tab/>
      </w:r>
      <w:r w:rsidR="00B22B09">
        <w:fldChar w:fldCharType="begin"/>
      </w:r>
      <w:r>
        <w:instrText xml:space="preserve"> PAGEREF _Toc306704713 \h </w:instrText>
      </w:r>
      <w:r w:rsidR="00B22B09">
        <w:fldChar w:fldCharType="separate"/>
      </w:r>
      <w:r w:rsidR="000555A6">
        <w:t>55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CD1 Month started apprenticeship/traineeship</w:t>
      </w:r>
      <w:r>
        <w:tab/>
      </w:r>
      <w:r w:rsidR="00B22B09">
        <w:fldChar w:fldCharType="begin"/>
      </w:r>
      <w:r>
        <w:instrText xml:space="preserve"> PAGEREF _Toc306704714 \h </w:instrText>
      </w:r>
      <w:r w:rsidR="00B22B09">
        <w:fldChar w:fldCharType="separate"/>
      </w:r>
      <w:r w:rsidR="000555A6">
        <w:t>56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CD1 Year started apprenticeship/traineeship</w:t>
      </w:r>
      <w:r>
        <w:tab/>
      </w:r>
      <w:r w:rsidR="00B22B09">
        <w:fldChar w:fldCharType="begin"/>
      </w:r>
      <w:r>
        <w:instrText xml:space="preserve"> PAGEREF _Toc306704715 \h </w:instrText>
      </w:r>
      <w:r w:rsidR="00B22B09">
        <w:fldChar w:fldCharType="separate"/>
      </w:r>
      <w:r w:rsidR="000555A6">
        <w:t>56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CD2 Certificate level</w:t>
      </w:r>
      <w:r>
        <w:tab/>
      </w:r>
      <w:r w:rsidR="00B22B09">
        <w:fldChar w:fldCharType="begin"/>
      </w:r>
      <w:r>
        <w:instrText xml:space="preserve"> PAGEREF _Toc306704716 \h </w:instrText>
      </w:r>
      <w:r w:rsidR="00B22B09">
        <w:fldChar w:fldCharType="separate"/>
      </w:r>
      <w:r w:rsidR="000555A6">
        <w:t>57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CD3 ASCED code</w:t>
      </w:r>
      <w:r>
        <w:tab/>
      </w:r>
      <w:r w:rsidR="00B22B09">
        <w:fldChar w:fldCharType="begin"/>
      </w:r>
      <w:r>
        <w:instrText xml:space="preserve"> PAGEREF _Toc306704717 \h </w:instrText>
      </w:r>
      <w:r w:rsidR="00B22B09">
        <w:fldChar w:fldCharType="separate"/>
      </w:r>
      <w:r w:rsidR="000555A6">
        <w:t>57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CD4 Classes/off-the-job training at TAFE</w:t>
      </w:r>
      <w:r>
        <w:tab/>
      </w:r>
      <w:r w:rsidR="00B22B09">
        <w:fldChar w:fldCharType="begin"/>
      </w:r>
      <w:r>
        <w:instrText xml:space="preserve"> PAGEREF _Toc306704718 \h </w:instrText>
      </w:r>
      <w:r w:rsidR="00B22B09">
        <w:fldChar w:fldCharType="separate"/>
      </w:r>
      <w:r w:rsidR="000555A6">
        <w:t>57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CD5 Provider of off-the-job training</w:t>
      </w:r>
      <w:r>
        <w:tab/>
      </w:r>
      <w:r w:rsidR="00B22B09">
        <w:fldChar w:fldCharType="begin"/>
      </w:r>
      <w:r>
        <w:instrText xml:space="preserve"> PAGEREF _Toc306704719 \h </w:instrText>
      </w:r>
      <w:r w:rsidR="00B22B09">
        <w:fldChar w:fldCharType="separate"/>
      </w:r>
      <w:r w:rsidR="000555A6">
        <w:t>57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CD6 Type of employer</w:t>
      </w:r>
      <w:r>
        <w:tab/>
      </w:r>
      <w:r w:rsidR="00B22B09">
        <w:fldChar w:fldCharType="begin"/>
      </w:r>
      <w:r>
        <w:instrText xml:space="preserve"> PAGEREF _Toc306704720 \h </w:instrText>
      </w:r>
      <w:r w:rsidR="00B22B09">
        <w:fldChar w:fldCharType="separate"/>
      </w:r>
      <w:r w:rsidR="000555A6">
        <w:t>58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CD7 Current apprenticeship/traineeship</w:t>
      </w:r>
      <w:r>
        <w:tab/>
      </w:r>
      <w:r w:rsidR="00B22B09">
        <w:fldChar w:fldCharType="begin"/>
      </w:r>
      <w:r>
        <w:instrText xml:space="preserve"> PAGEREF _Toc306704721 \h </w:instrText>
      </w:r>
      <w:r w:rsidR="00B22B09">
        <w:fldChar w:fldCharType="separate"/>
      </w:r>
      <w:r w:rsidR="000555A6">
        <w:t>58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CD7A Continuing apprenticeship/traineeship</w:t>
      </w:r>
      <w:r>
        <w:tab/>
      </w:r>
      <w:r w:rsidR="00B22B09">
        <w:fldChar w:fldCharType="begin"/>
      </w:r>
      <w:r>
        <w:instrText xml:space="preserve"> PAGEREF _Toc306704722 \h </w:instrText>
      </w:r>
      <w:r w:rsidR="00B22B09">
        <w:fldChar w:fldCharType="separate"/>
      </w:r>
      <w:r w:rsidR="000555A6">
        <w:t>58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CD8 Current apprenticeship/traineeship is full-time or part-time</w:t>
      </w:r>
      <w:r>
        <w:tab/>
      </w:r>
      <w:r w:rsidR="00B22B09">
        <w:fldChar w:fldCharType="begin"/>
      </w:r>
      <w:r>
        <w:instrText xml:space="preserve"> PAGEREF _Toc306704723 \h </w:instrText>
      </w:r>
      <w:r w:rsidR="00B22B09">
        <w:fldChar w:fldCharType="separate"/>
      </w:r>
      <w:r w:rsidR="000555A6">
        <w:t>58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CD9 No change of employer</w:t>
      </w:r>
      <w:r>
        <w:tab/>
      </w:r>
      <w:r w:rsidR="00B22B09">
        <w:fldChar w:fldCharType="begin"/>
      </w:r>
      <w:r>
        <w:instrText xml:space="preserve"> PAGEREF _Toc306704724 \h </w:instrText>
      </w:r>
      <w:r w:rsidR="00B22B09">
        <w:fldChar w:fldCharType="separate"/>
      </w:r>
      <w:r w:rsidR="000555A6">
        <w:t>58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CD10 Type of employer</w:t>
      </w:r>
      <w:r>
        <w:tab/>
      </w:r>
      <w:r w:rsidR="00B22B09">
        <w:fldChar w:fldCharType="begin"/>
      </w:r>
      <w:r>
        <w:instrText xml:space="preserve"> PAGEREF _Toc306704725 \h </w:instrText>
      </w:r>
      <w:r w:rsidR="00B22B09">
        <w:fldChar w:fldCharType="separate"/>
      </w:r>
      <w:r w:rsidR="000555A6">
        <w:t>59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CD11 Month changed employer</w:t>
      </w:r>
      <w:r>
        <w:tab/>
      </w:r>
      <w:r w:rsidR="00B22B09">
        <w:fldChar w:fldCharType="begin"/>
      </w:r>
      <w:r>
        <w:instrText xml:space="preserve"> PAGEREF _Toc306704726 \h </w:instrText>
      </w:r>
      <w:r w:rsidR="00B22B09">
        <w:fldChar w:fldCharType="separate"/>
      </w:r>
      <w:r w:rsidR="000555A6">
        <w:t>59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CD11 Year changed employer</w:t>
      </w:r>
      <w:r>
        <w:tab/>
      </w:r>
      <w:r w:rsidR="00B22B09">
        <w:fldChar w:fldCharType="begin"/>
      </w:r>
      <w:r>
        <w:instrText xml:space="preserve"> PAGEREF _Toc306704727 \h </w:instrText>
      </w:r>
      <w:r w:rsidR="00B22B09">
        <w:fldChar w:fldCharType="separate"/>
      </w:r>
      <w:r w:rsidR="000555A6">
        <w:t>59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CD12 Circumstances of changing employer</w:t>
      </w:r>
      <w:r>
        <w:tab/>
      </w:r>
      <w:r w:rsidR="00B22B09">
        <w:fldChar w:fldCharType="begin"/>
      </w:r>
      <w:r>
        <w:instrText xml:space="preserve"> PAGEREF _Toc306704728 \h </w:instrText>
      </w:r>
      <w:r w:rsidR="00B22B09">
        <w:fldChar w:fldCharType="separate"/>
      </w:r>
      <w:r w:rsidR="000555A6">
        <w:t>59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CD13A Someone offered you a better job</w:t>
      </w:r>
      <w:r>
        <w:tab/>
      </w:r>
      <w:r w:rsidR="00B22B09">
        <w:fldChar w:fldCharType="begin"/>
      </w:r>
      <w:r>
        <w:instrText xml:space="preserve"> PAGEREF _Toc306704729 \h </w:instrText>
      </w:r>
      <w:r w:rsidR="00B22B09">
        <w:fldChar w:fldCharType="separate"/>
      </w:r>
      <w:r w:rsidR="000555A6">
        <w:t>60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CD13B You didn't get on with your boss or other people at work</w:t>
      </w:r>
      <w:r>
        <w:tab/>
      </w:r>
      <w:r w:rsidR="00B22B09">
        <w:fldChar w:fldCharType="begin"/>
      </w:r>
      <w:r>
        <w:instrText xml:space="preserve"> PAGEREF _Toc306704730 \h </w:instrText>
      </w:r>
      <w:r w:rsidR="00B22B09">
        <w:fldChar w:fldCharType="separate"/>
      </w:r>
      <w:r w:rsidR="000555A6">
        <w:t>60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CD13C You weren't happy with the on-the-job training</w:t>
      </w:r>
      <w:r>
        <w:tab/>
      </w:r>
      <w:r w:rsidR="00B22B09">
        <w:fldChar w:fldCharType="begin"/>
      </w:r>
      <w:r>
        <w:instrText xml:space="preserve"> PAGEREF _Toc306704731 \h </w:instrText>
      </w:r>
      <w:r w:rsidR="00B22B09">
        <w:fldChar w:fldCharType="separate"/>
      </w:r>
      <w:r w:rsidR="000555A6">
        <w:t>60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CD13D Because of problems with travelling or transport</w:t>
      </w:r>
      <w:r>
        <w:tab/>
      </w:r>
      <w:r w:rsidR="00B22B09">
        <w:fldChar w:fldCharType="begin"/>
      </w:r>
      <w:r>
        <w:instrText xml:space="preserve"> PAGEREF _Toc306704732 \h </w:instrText>
      </w:r>
      <w:r w:rsidR="00B22B09">
        <w:fldChar w:fldCharType="separate"/>
      </w:r>
      <w:r w:rsidR="000555A6">
        <w:t>60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CD13E Because of health or personal reasons</w:t>
      </w:r>
      <w:r>
        <w:tab/>
      </w:r>
      <w:r w:rsidR="00B22B09">
        <w:fldChar w:fldCharType="begin"/>
      </w:r>
      <w:r>
        <w:instrText xml:space="preserve"> PAGEREF _Toc306704733 \h </w:instrText>
      </w:r>
      <w:r w:rsidR="00B22B09">
        <w:fldChar w:fldCharType="separate"/>
      </w:r>
      <w:r w:rsidR="000555A6">
        <w:t>60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CD14 Main reason changed employer</w:t>
      </w:r>
      <w:r>
        <w:tab/>
      </w:r>
      <w:r w:rsidR="00B22B09">
        <w:fldChar w:fldCharType="begin"/>
      </w:r>
      <w:r>
        <w:instrText xml:space="preserve"> PAGEREF _Toc306704734 \h </w:instrText>
      </w:r>
      <w:r w:rsidR="00B22B09">
        <w:fldChar w:fldCharType="separate"/>
      </w:r>
      <w:r w:rsidR="000555A6">
        <w:t>61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lastRenderedPageBreak/>
        <w:t>CD15 Main way in which next job was better</w:t>
      </w:r>
      <w:r>
        <w:tab/>
      </w:r>
      <w:r w:rsidR="00B22B09">
        <w:fldChar w:fldCharType="begin"/>
      </w:r>
      <w:r>
        <w:instrText xml:space="preserve"> PAGEREF _Toc306704735 \h </w:instrText>
      </w:r>
      <w:r w:rsidR="00B22B09">
        <w:fldChar w:fldCharType="separate"/>
      </w:r>
      <w:r w:rsidR="000555A6">
        <w:t>61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CD16 Month expect to finish apprenticeship/traineeship</w:t>
      </w:r>
      <w:r>
        <w:tab/>
      </w:r>
      <w:r w:rsidR="00B22B09">
        <w:fldChar w:fldCharType="begin"/>
      </w:r>
      <w:r>
        <w:instrText xml:space="preserve"> PAGEREF _Toc306704736 \h </w:instrText>
      </w:r>
      <w:r w:rsidR="00B22B09">
        <w:fldChar w:fldCharType="separate"/>
      </w:r>
      <w:r w:rsidR="000555A6">
        <w:t>61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CD16 Year expect to finish apprenticeship/traineeship</w:t>
      </w:r>
      <w:r>
        <w:tab/>
      </w:r>
      <w:r w:rsidR="00B22B09">
        <w:fldChar w:fldCharType="begin"/>
      </w:r>
      <w:r>
        <w:instrText xml:space="preserve"> PAGEREF _Toc306704737 \h </w:instrText>
      </w:r>
      <w:r w:rsidR="00B22B09">
        <w:fldChar w:fldCharType="separate"/>
      </w:r>
      <w:r w:rsidR="000555A6">
        <w:t>62</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CD17 Month stopped apprenticeship/traineeship</w:t>
      </w:r>
      <w:r>
        <w:tab/>
      </w:r>
      <w:r w:rsidR="00B22B09">
        <w:fldChar w:fldCharType="begin"/>
      </w:r>
      <w:r>
        <w:instrText xml:space="preserve"> PAGEREF _Toc306704738 \h </w:instrText>
      </w:r>
      <w:r w:rsidR="00B22B09">
        <w:fldChar w:fldCharType="separate"/>
      </w:r>
      <w:r w:rsidR="000555A6">
        <w:t>62</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CD17 Year stopped apprenticeship/traineeship</w:t>
      </w:r>
      <w:r>
        <w:tab/>
      </w:r>
      <w:r w:rsidR="00B22B09">
        <w:fldChar w:fldCharType="begin"/>
      </w:r>
      <w:r>
        <w:instrText xml:space="preserve"> PAGEREF _Toc306704739 \h </w:instrText>
      </w:r>
      <w:r w:rsidR="00B22B09">
        <w:fldChar w:fldCharType="separate"/>
      </w:r>
      <w:r w:rsidR="000555A6">
        <w:t>63</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CD18 Circumstances of ending apprenticeship/traineeship</w:t>
      </w:r>
      <w:r>
        <w:tab/>
      </w:r>
      <w:r w:rsidR="00B22B09">
        <w:fldChar w:fldCharType="begin"/>
      </w:r>
      <w:r>
        <w:instrText xml:space="preserve"> PAGEREF _Toc306704740 \h </w:instrText>
      </w:r>
      <w:r w:rsidR="00B22B09">
        <w:fldChar w:fldCharType="separate"/>
      </w:r>
      <w:r w:rsidR="000555A6">
        <w:t>63</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CD19 Reason apprenticeship/traineeship ended (for other reason)</w:t>
      </w:r>
      <w:r>
        <w:tab/>
      </w:r>
      <w:r w:rsidR="00B22B09">
        <w:fldChar w:fldCharType="begin"/>
      </w:r>
      <w:r>
        <w:instrText xml:space="preserve"> PAGEREF _Toc306704741 \h </w:instrText>
      </w:r>
      <w:r w:rsidR="00B22B09">
        <w:fldChar w:fldCharType="separate"/>
      </w:r>
      <w:r w:rsidR="000555A6">
        <w:t>63</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CD20A Someone offered you a better job</w:t>
      </w:r>
      <w:r>
        <w:tab/>
      </w:r>
      <w:r w:rsidR="00B22B09">
        <w:fldChar w:fldCharType="begin"/>
      </w:r>
      <w:r>
        <w:instrText xml:space="preserve"> PAGEREF _Toc306704742 \h </w:instrText>
      </w:r>
      <w:r w:rsidR="00B22B09">
        <w:fldChar w:fldCharType="separate"/>
      </w:r>
      <w:r w:rsidR="000555A6">
        <w:t>63</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CD20B The pay was too low</w:t>
      </w:r>
      <w:r>
        <w:tab/>
      </w:r>
      <w:r w:rsidR="00B22B09">
        <w:fldChar w:fldCharType="begin"/>
      </w:r>
      <w:r>
        <w:instrText xml:space="preserve"> PAGEREF _Toc306704743 \h </w:instrText>
      </w:r>
      <w:r w:rsidR="00B22B09">
        <w:fldChar w:fldCharType="separate"/>
      </w:r>
      <w:r w:rsidR="000555A6">
        <w:t>64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CD20C You weren't happy with the job prospects in that industry</w:t>
      </w:r>
      <w:r>
        <w:tab/>
      </w:r>
      <w:r w:rsidR="00B22B09">
        <w:fldChar w:fldCharType="begin"/>
      </w:r>
      <w:r>
        <w:instrText xml:space="preserve"> PAGEREF _Toc306704744 \h </w:instrText>
      </w:r>
      <w:r w:rsidR="00B22B09">
        <w:fldChar w:fldCharType="separate"/>
      </w:r>
      <w:r w:rsidR="000555A6">
        <w:t>64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CD20D You basically didn't like the type of work</w:t>
      </w:r>
      <w:r>
        <w:tab/>
      </w:r>
      <w:r w:rsidR="00B22B09">
        <w:fldChar w:fldCharType="begin"/>
      </w:r>
      <w:r>
        <w:instrText xml:space="preserve"> PAGEREF _Toc306704745 \h </w:instrText>
      </w:r>
      <w:r w:rsidR="00B22B09">
        <w:fldChar w:fldCharType="separate"/>
      </w:r>
      <w:r w:rsidR="000555A6">
        <w:t>64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CD20E You didn't get on with your boss or other people at work</w:t>
      </w:r>
      <w:r>
        <w:tab/>
      </w:r>
      <w:r w:rsidR="00B22B09">
        <w:fldChar w:fldCharType="begin"/>
      </w:r>
      <w:r>
        <w:instrText xml:space="preserve"> PAGEREF _Toc306704746 \h </w:instrText>
      </w:r>
      <w:r w:rsidR="00B22B09">
        <w:fldChar w:fldCharType="separate"/>
      </w:r>
      <w:r w:rsidR="000555A6">
        <w:t>64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CD20F You weren't happy with the on-the-job training</w:t>
      </w:r>
      <w:r>
        <w:tab/>
      </w:r>
      <w:r w:rsidR="00B22B09">
        <w:fldChar w:fldCharType="begin"/>
      </w:r>
      <w:r>
        <w:instrText xml:space="preserve"> PAGEREF _Toc306704747 \h </w:instrText>
      </w:r>
      <w:r w:rsidR="00B22B09">
        <w:fldChar w:fldCharType="separate"/>
      </w:r>
      <w:r w:rsidR="000555A6">
        <w:t>64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CD20G You weren't happy with the off-the-job training</w:t>
      </w:r>
      <w:r>
        <w:tab/>
      </w:r>
      <w:r w:rsidR="00B22B09">
        <w:fldChar w:fldCharType="begin"/>
      </w:r>
      <w:r>
        <w:instrText xml:space="preserve"> PAGEREF _Toc306704748 \h </w:instrText>
      </w:r>
      <w:r w:rsidR="00B22B09">
        <w:fldChar w:fldCharType="separate"/>
      </w:r>
      <w:r w:rsidR="000555A6">
        <w:t>65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CD20H You found the study too difficult</w:t>
      </w:r>
      <w:r>
        <w:tab/>
      </w:r>
      <w:r w:rsidR="00B22B09">
        <w:fldChar w:fldCharType="begin"/>
      </w:r>
      <w:r>
        <w:instrText xml:space="preserve"> PAGEREF _Toc306704749 \h </w:instrText>
      </w:r>
      <w:r w:rsidR="00B22B09">
        <w:fldChar w:fldCharType="separate"/>
      </w:r>
      <w:r w:rsidR="000555A6">
        <w:t>65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CD20I Because of problems with travelling or transport</w:t>
      </w:r>
      <w:r>
        <w:tab/>
      </w:r>
      <w:r w:rsidR="00B22B09">
        <w:fldChar w:fldCharType="begin"/>
      </w:r>
      <w:r>
        <w:instrText xml:space="preserve"> PAGEREF _Toc306704750 \h </w:instrText>
      </w:r>
      <w:r w:rsidR="00B22B09">
        <w:fldChar w:fldCharType="separate"/>
      </w:r>
      <w:r w:rsidR="000555A6">
        <w:t>65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CD20J Because of health or personal reasons</w:t>
      </w:r>
      <w:r>
        <w:tab/>
      </w:r>
      <w:r w:rsidR="00B22B09">
        <w:fldChar w:fldCharType="begin"/>
      </w:r>
      <w:r>
        <w:instrText xml:space="preserve"> PAGEREF _Toc306704751 \h </w:instrText>
      </w:r>
      <w:r w:rsidR="00B22B09">
        <w:fldChar w:fldCharType="separate"/>
      </w:r>
      <w:r w:rsidR="000555A6">
        <w:t>65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CD21 And what was your main reason for stopping?</w:t>
      </w:r>
      <w:r>
        <w:tab/>
      </w:r>
      <w:r w:rsidR="00B22B09">
        <w:fldChar w:fldCharType="begin"/>
      </w:r>
      <w:r>
        <w:instrText xml:space="preserve"> PAGEREF _Toc306704752 \h </w:instrText>
      </w:r>
      <w:r w:rsidR="00B22B09">
        <w:fldChar w:fldCharType="separate"/>
      </w:r>
      <w:r w:rsidR="000555A6">
        <w:t>66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CD22 No change of employer</w:t>
      </w:r>
      <w:r>
        <w:tab/>
      </w:r>
      <w:r w:rsidR="00B22B09">
        <w:fldChar w:fldCharType="begin"/>
      </w:r>
      <w:r>
        <w:instrText xml:space="preserve"> PAGEREF _Toc306704753 \h </w:instrText>
      </w:r>
      <w:r w:rsidR="00B22B09">
        <w:fldChar w:fldCharType="separate"/>
      </w:r>
      <w:r w:rsidR="000555A6">
        <w:t>66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CD23 Type of employer changed to</w:t>
      </w:r>
      <w:r>
        <w:tab/>
      </w:r>
      <w:r w:rsidR="00B22B09">
        <w:fldChar w:fldCharType="begin"/>
      </w:r>
      <w:r>
        <w:instrText xml:space="preserve"> PAGEREF _Toc306704754 \h </w:instrText>
      </w:r>
      <w:r w:rsidR="00B22B09">
        <w:fldChar w:fldCharType="separate"/>
      </w:r>
      <w:r w:rsidR="000555A6">
        <w:t>66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CD24 Month changed employer</w:t>
      </w:r>
      <w:r>
        <w:tab/>
      </w:r>
      <w:r w:rsidR="00B22B09">
        <w:fldChar w:fldCharType="begin"/>
      </w:r>
      <w:r>
        <w:instrText xml:space="preserve"> PAGEREF _Toc306704755 \h </w:instrText>
      </w:r>
      <w:r w:rsidR="00B22B09">
        <w:fldChar w:fldCharType="separate"/>
      </w:r>
      <w:r w:rsidR="000555A6">
        <w:t>67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CD24 Year changed employer</w:t>
      </w:r>
      <w:r>
        <w:tab/>
      </w:r>
      <w:r w:rsidR="00B22B09">
        <w:fldChar w:fldCharType="begin"/>
      </w:r>
      <w:r>
        <w:instrText xml:space="preserve"> PAGEREF _Toc306704756 \h </w:instrText>
      </w:r>
      <w:r w:rsidR="00B22B09">
        <w:fldChar w:fldCharType="separate"/>
      </w:r>
      <w:r w:rsidR="000555A6">
        <w:t>67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CD25 Circumstances of changing employer</w:t>
      </w:r>
      <w:r>
        <w:tab/>
      </w:r>
      <w:r w:rsidR="00B22B09">
        <w:fldChar w:fldCharType="begin"/>
      </w:r>
      <w:r>
        <w:instrText xml:space="preserve"> PAGEREF _Toc306704757 \h </w:instrText>
      </w:r>
      <w:r w:rsidR="00B22B09">
        <w:fldChar w:fldCharType="separate"/>
      </w:r>
      <w:r w:rsidR="000555A6">
        <w:t>67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CD26A Someone offered you a better job</w:t>
      </w:r>
      <w:r>
        <w:tab/>
      </w:r>
      <w:r w:rsidR="00B22B09">
        <w:fldChar w:fldCharType="begin"/>
      </w:r>
      <w:r>
        <w:instrText xml:space="preserve"> PAGEREF _Toc306704758 \h </w:instrText>
      </w:r>
      <w:r w:rsidR="00B22B09">
        <w:fldChar w:fldCharType="separate"/>
      </w:r>
      <w:r w:rsidR="000555A6">
        <w:t>68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CD26B You didn't get on with your boss or other people at work</w:t>
      </w:r>
      <w:r>
        <w:tab/>
      </w:r>
      <w:r w:rsidR="00B22B09">
        <w:fldChar w:fldCharType="begin"/>
      </w:r>
      <w:r>
        <w:instrText xml:space="preserve"> PAGEREF _Toc306704759 \h </w:instrText>
      </w:r>
      <w:r w:rsidR="00B22B09">
        <w:fldChar w:fldCharType="separate"/>
      </w:r>
      <w:r w:rsidR="000555A6">
        <w:t>68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CD26C You weren't happy with the on-the-job training</w:t>
      </w:r>
      <w:r>
        <w:tab/>
      </w:r>
      <w:r w:rsidR="00B22B09">
        <w:fldChar w:fldCharType="begin"/>
      </w:r>
      <w:r>
        <w:instrText xml:space="preserve"> PAGEREF _Toc306704760 \h </w:instrText>
      </w:r>
      <w:r w:rsidR="00B22B09">
        <w:fldChar w:fldCharType="separate"/>
      </w:r>
      <w:r w:rsidR="000555A6">
        <w:t>68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CD26D Because of problems with travelling or transport</w:t>
      </w:r>
      <w:r>
        <w:tab/>
      </w:r>
      <w:r w:rsidR="00B22B09">
        <w:fldChar w:fldCharType="begin"/>
      </w:r>
      <w:r>
        <w:instrText xml:space="preserve"> PAGEREF _Toc306704761 \h </w:instrText>
      </w:r>
      <w:r w:rsidR="00B22B09">
        <w:fldChar w:fldCharType="separate"/>
      </w:r>
      <w:r w:rsidR="000555A6">
        <w:t>68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CD26E Because of health or personal reasons</w:t>
      </w:r>
      <w:r>
        <w:tab/>
      </w:r>
      <w:r w:rsidR="00B22B09">
        <w:fldChar w:fldCharType="begin"/>
      </w:r>
      <w:r>
        <w:instrText xml:space="preserve"> PAGEREF _Toc306704762 \h </w:instrText>
      </w:r>
      <w:r w:rsidR="00B22B09">
        <w:fldChar w:fldCharType="separate"/>
      </w:r>
      <w:r w:rsidR="000555A6">
        <w:t>68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CD27 Main reason changed employer</w:t>
      </w:r>
      <w:r>
        <w:tab/>
      </w:r>
      <w:r w:rsidR="00B22B09">
        <w:fldChar w:fldCharType="begin"/>
      </w:r>
      <w:r>
        <w:instrText xml:space="preserve"> PAGEREF _Toc306704763 \h </w:instrText>
      </w:r>
      <w:r w:rsidR="00B22B09">
        <w:fldChar w:fldCharType="separate"/>
      </w:r>
      <w:r w:rsidR="000555A6">
        <w:t>69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CD28 Main way in which next job was better</w:t>
      </w:r>
      <w:r>
        <w:tab/>
      </w:r>
      <w:r w:rsidR="00B22B09">
        <w:fldChar w:fldCharType="begin"/>
      </w:r>
      <w:r>
        <w:instrText xml:space="preserve"> PAGEREF _Toc306704764 \h </w:instrText>
      </w:r>
      <w:r w:rsidR="00B22B09">
        <w:fldChar w:fldCharType="separate"/>
      </w:r>
      <w:r w:rsidR="000555A6">
        <w:t>69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C80 Current study or training (not elsewhere reported)</w:t>
      </w:r>
      <w:r>
        <w:tab/>
      </w:r>
      <w:r w:rsidR="00B22B09">
        <w:fldChar w:fldCharType="begin"/>
      </w:r>
      <w:r>
        <w:instrText xml:space="preserve"> PAGEREF _Toc306704765 \h </w:instrText>
      </w:r>
      <w:r w:rsidR="00B22B09">
        <w:fldChar w:fldCharType="separate"/>
      </w:r>
      <w:r w:rsidR="000555A6">
        <w:t>70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C81 Current apprenticeship/traineeship is full-time or part-time</w:t>
      </w:r>
      <w:r>
        <w:tab/>
      </w:r>
      <w:r w:rsidR="00B22B09">
        <w:fldChar w:fldCharType="begin"/>
      </w:r>
      <w:r>
        <w:instrText xml:space="preserve"> PAGEREF _Toc306704766 \h </w:instrText>
      </w:r>
      <w:r w:rsidR="00B22B09">
        <w:fldChar w:fldCharType="separate"/>
      </w:r>
      <w:r w:rsidR="000555A6">
        <w:t>70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C82 Full-time or part-time study</w:t>
      </w:r>
      <w:r>
        <w:tab/>
      </w:r>
      <w:r w:rsidR="00B22B09">
        <w:fldChar w:fldCharType="begin"/>
      </w:r>
      <w:r>
        <w:instrText xml:space="preserve"> PAGEREF _Toc306704767 \h </w:instrText>
      </w:r>
      <w:r w:rsidR="00B22B09">
        <w:fldChar w:fldCharType="separate"/>
      </w:r>
      <w:r w:rsidR="000555A6">
        <w:t>70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C84 Type of qualification</w:t>
      </w:r>
      <w:r>
        <w:tab/>
      </w:r>
      <w:r w:rsidR="00B22B09">
        <w:fldChar w:fldCharType="begin"/>
      </w:r>
      <w:r>
        <w:instrText xml:space="preserve"> PAGEREF _Toc306704768 \h </w:instrText>
      </w:r>
      <w:r w:rsidR="00B22B09">
        <w:fldChar w:fldCharType="separate"/>
      </w:r>
      <w:r w:rsidR="000555A6">
        <w:t>71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C85/C85a Institution (including campus)</w:t>
      </w:r>
      <w:r>
        <w:tab/>
      </w:r>
      <w:r w:rsidR="00B22B09">
        <w:fldChar w:fldCharType="begin"/>
      </w:r>
      <w:r>
        <w:instrText xml:space="preserve"> PAGEREF _Toc306704769 \h </w:instrText>
      </w:r>
      <w:r w:rsidR="00B22B09">
        <w:fldChar w:fldCharType="separate"/>
      </w:r>
      <w:r w:rsidR="000555A6">
        <w:t>71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C87 ASCED code</w:t>
      </w:r>
      <w:r>
        <w:tab/>
      </w:r>
      <w:r w:rsidR="00B22B09">
        <w:fldChar w:fldCharType="begin"/>
      </w:r>
      <w:r>
        <w:instrText xml:space="preserve"> PAGEREF _Toc306704770 \h </w:instrText>
      </w:r>
      <w:r w:rsidR="00B22B09">
        <w:fldChar w:fldCharType="separate"/>
      </w:r>
      <w:r w:rsidR="000555A6">
        <w:t>71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C88 Classes/off-the-job training at TAFE</w:t>
      </w:r>
      <w:r>
        <w:tab/>
      </w:r>
      <w:r w:rsidR="00B22B09">
        <w:fldChar w:fldCharType="begin"/>
      </w:r>
      <w:r>
        <w:instrText xml:space="preserve"> PAGEREF _Toc306704771 \h </w:instrText>
      </w:r>
      <w:r w:rsidR="00B22B09">
        <w:fldChar w:fldCharType="separate"/>
      </w:r>
      <w:r w:rsidR="000555A6">
        <w:t>72</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lastRenderedPageBreak/>
        <w:t>C89 Provider of off-the-job training</w:t>
      </w:r>
      <w:r>
        <w:tab/>
      </w:r>
      <w:r w:rsidR="00B22B09">
        <w:fldChar w:fldCharType="begin"/>
      </w:r>
      <w:r>
        <w:instrText xml:space="preserve"> PAGEREF _Toc306704772 \h </w:instrText>
      </w:r>
      <w:r w:rsidR="00B22B09">
        <w:fldChar w:fldCharType="separate"/>
      </w:r>
      <w:r w:rsidR="000555A6">
        <w:t>72</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C90 Type of employer</w:t>
      </w:r>
      <w:r>
        <w:tab/>
      </w:r>
      <w:r w:rsidR="00B22B09">
        <w:fldChar w:fldCharType="begin"/>
      </w:r>
      <w:r>
        <w:instrText xml:space="preserve"> PAGEREF _Toc306704773 \h </w:instrText>
      </w:r>
      <w:r w:rsidR="00B22B09">
        <w:fldChar w:fldCharType="separate"/>
      </w:r>
      <w:r w:rsidR="000555A6">
        <w:t>72</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C91 Month began apprenticeship/traineeship/study</w:t>
      </w:r>
      <w:r>
        <w:tab/>
      </w:r>
      <w:r w:rsidR="00B22B09">
        <w:fldChar w:fldCharType="begin"/>
      </w:r>
      <w:r>
        <w:instrText xml:space="preserve"> PAGEREF _Toc306704774 \h </w:instrText>
      </w:r>
      <w:r w:rsidR="00B22B09">
        <w:fldChar w:fldCharType="separate"/>
      </w:r>
      <w:r w:rsidR="000555A6">
        <w:t>73</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C91 Year began apprenticeship/traineeship/study</w:t>
      </w:r>
      <w:r>
        <w:tab/>
      </w:r>
      <w:r w:rsidR="00B22B09">
        <w:fldChar w:fldCharType="begin"/>
      </w:r>
      <w:r>
        <w:instrText xml:space="preserve"> PAGEREF _Toc306704775 \h </w:instrText>
      </w:r>
      <w:r w:rsidR="00B22B09">
        <w:fldChar w:fldCharType="separate"/>
      </w:r>
      <w:r w:rsidR="000555A6">
        <w:t>73</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C92 Month expect to finish study/training</w:t>
      </w:r>
      <w:r>
        <w:tab/>
      </w:r>
      <w:r w:rsidR="00B22B09">
        <w:fldChar w:fldCharType="begin"/>
      </w:r>
      <w:r>
        <w:instrText xml:space="preserve"> PAGEREF _Toc306704776 \h </w:instrText>
      </w:r>
      <w:r w:rsidR="00B22B09">
        <w:fldChar w:fldCharType="separate"/>
      </w:r>
      <w:r w:rsidR="000555A6">
        <w:t>74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C92 Year expect to finish study/training</w:t>
      </w:r>
      <w:r>
        <w:tab/>
      </w:r>
      <w:r w:rsidR="00B22B09">
        <w:fldChar w:fldCharType="begin"/>
      </w:r>
      <w:r>
        <w:instrText xml:space="preserve"> PAGEREF _Toc306704777 \h </w:instrText>
      </w:r>
      <w:r w:rsidR="00B22B09">
        <w:fldChar w:fldCharType="separate"/>
      </w:r>
      <w:r w:rsidR="000555A6">
        <w:t>74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C93A You really like being a tertiary student</w:t>
      </w:r>
      <w:r>
        <w:tab/>
      </w:r>
      <w:r w:rsidR="00B22B09">
        <w:fldChar w:fldCharType="begin"/>
      </w:r>
      <w:r>
        <w:instrText xml:space="preserve"> PAGEREF _Toc306704778 \h </w:instrText>
      </w:r>
      <w:r w:rsidR="00B22B09">
        <w:fldChar w:fldCharType="separate"/>
      </w:r>
      <w:r w:rsidR="000555A6">
        <w:t>75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C93B You think student life really suits you</w:t>
      </w:r>
      <w:r>
        <w:tab/>
      </w:r>
      <w:r w:rsidR="00B22B09">
        <w:fldChar w:fldCharType="begin"/>
      </w:r>
      <w:r>
        <w:instrText xml:space="preserve"> PAGEREF _Toc306704779 \h </w:instrText>
      </w:r>
      <w:r w:rsidR="00B22B09">
        <w:fldChar w:fldCharType="separate"/>
      </w:r>
      <w:r w:rsidR="000555A6">
        <w:t>75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C93C You really like the atmosphere on campus</w:t>
      </w:r>
      <w:r>
        <w:tab/>
      </w:r>
      <w:r w:rsidR="00B22B09">
        <w:fldChar w:fldCharType="begin"/>
      </w:r>
      <w:r>
        <w:instrText xml:space="preserve"> PAGEREF _Toc306704780 \h </w:instrText>
      </w:r>
      <w:r w:rsidR="00B22B09">
        <w:fldChar w:fldCharType="separate"/>
      </w:r>
      <w:r w:rsidR="000555A6">
        <w:t>75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C93D Student life has lived up to your expectations</w:t>
      </w:r>
      <w:r>
        <w:tab/>
      </w:r>
      <w:r w:rsidR="00B22B09">
        <w:fldChar w:fldCharType="begin"/>
      </w:r>
      <w:r>
        <w:instrText xml:space="preserve"> PAGEREF _Toc306704781 \h </w:instrText>
      </w:r>
      <w:r w:rsidR="00B22B09">
        <w:fldChar w:fldCharType="separate"/>
      </w:r>
      <w:r w:rsidR="000555A6">
        <w:t>76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C93E You've made close friends at your current educational institution</w:t>
      </w:r>
      <w:r>
        <w:tab/>
      </w:r>
      <w:r w:rsidR="00B22B09">
        <w:fldChar w:fldCharType="begin"/>
      </w:r>
      <w:r>
        <w:instrText xml:space="preserve"> PAGEREF _Toc306704782 \h </w:instrText>
      </w:r>
      <w:r w:rsidR="00B22B09">
        <w:fldChar w:fldCharType="separate"/>
      </w:r>
      <w:r w:rsidR="000555A6">
        <w:t>76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C94A Problem with paying fees or any other study costs</w:t>
      </w:r>
      <w:r>
        <w:tab/>
      </w:r>
      <w:r w:rsidR="00B22B09">
        <w:fldChar w:fldCharType="begin"/>
      </w:r>
      <w:r>
        <w:instrText xml:space="preserve"> PAGEREF _Toc306704783 \h </w:instrText>
      </w:r>
      <w:r w:rsidR="00B22B09">
        <w:fldChar w:fldCharType="separate"/>
      </w:r>
      <w:r w:rsidR="000555A6">
        <w:t>76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C94B Problem juggling work and study commitments</w:t>
      </w:r>
      <w:r>
        <w:tab/>
      </w:r>
      <w:r w:rsidR="00B22B09">
        <w:fldChar w:fldCharType="begin"/>
      </w:r>
      <w:r>
        <w:instrText xml:space="preserve"> PAGEREF _Toc306704784 \h </w:instrText>
      </w:r>
      <w:r w:rsidR="00B22B09">
        <w:fldChar w:fldCharType="separate"/>
      </w:r>
      <w:r w:rsidR="000555A6">
        <w:t>76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C94C Found the course more difficult than expected</w:t>
      </w:r>
      <w:r>
        <w:tab/>
      </w:r>
      <w:r w:rsidR="00B22B09">
        <w:fldChar w:fldCharType="begin"/>
      </w:r>
      <w:r>
        <w:instrText xml:space="preserve"> PAGEREF _Toc306704785 \h </w:instrText>
      </w:r>
      <w:r w:rsidR="00B22B09">
        <w:fldChar w:fldCharType="separate"/>
      </w:r>
      <w:r w:rsidR="000555A6">
        <w:t>77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C94D Conflict between family commitments and study</w:t>
      </w:r>
      <w:r>
        <w:tab/>
      </w:r>
      <w:r w:rsidR="00B22B09">
        <w:fldChar w:fldCharType="begin"/>
      </w:r>
      <w:r>
        <w:instrText xml:space="preserve"> PAGEREF _Toc306704786 \h </w:instrText>
      </w:r>
      <w:r w:rsidR="00B22B09">
        <w:fldChar w:fldCharType="separate"/>
      </w:r>
      <w:r w:rsidR="000555A6">
        <w:t>77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C94E Caring for children or other family members</w:t>
      </w:r>
      <w:r>
        <w:tab/>
      </w:r>
      <w:r w:rsidR="00B22B09">
        <w:fldChar w:fldCharType="begin"/>
      </w:r>
      <w:r>
        <w:instrText xml:space="preserve"> PAGEREF _Toc306704787 \h </w:instrText>
      </w:r>
      <w:r w:rsidR="00B22B09">
        <w:fldChar w:fldCharType="separate"/>
      </w:r>
      <w:r w:rsidR="000555A6">
        <w:t>77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C94F Balancing personal relationships with studies</w:t>
      </w:r>
      <w:r>
        <w:tab/>
      </w:r>
      <w:r w:rsidR="00B22B09">
        <w:fldChar w:fldCharType="begin"/>
      </w:r>
      <w:r>
        <w:instrText xml:space="preserve"> PAGEREF _Toc306704788 \h </w:instrText>
      </w:r>
      <w:r w:rsidR="00B22B09">
        <w:fldChar w:fldCharType="separate"/>
      </w:r>
      <w:r w:rsidR="000555A6">
        <w:t>77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C94G Fitting in with other students and making new friends</w:t>
      </w:r>
      <w:r>
        <w:tab/>
      </w:r>
      <w:r w:rsidR="00B22B09">
        <w:fldChar w:fldCharType="begin"/>
      </w:r>
      <w:r>
        <w:instrText xml:space="preserve"> PAGEREF _Toc306704789 \h </w:instrText>
      </w:r>
      <w:r w:rsidR="00B22B09">
        <w:fldChar w:fldCharType="separate"/>
      </w:r>
      <w:r w:rsidR="000555A6">
        <w:t>77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C94H Finding time for other (personal) commitments</w:t>
      </w:r>
      <w:r>
        <w:tab/>
      </w:r>
      <w:r w:rsidR="00B22B09">
        <w:fldChar w:fldCharType="begin"/>
      </w:r>
      <w:r>
        <w:instrText xml:space="preserve"> PAGEREF _Toc306704790 \h </w:instrText>
      </w:r>
      <w:r w:rsidR="00B22B09">
        <w:fldChar w:fldCharType="separate"/>
      </w:r>
      <w:r w:rsidR="000555A6">
        <w:t>78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C94I Other problems in first year of tertiary study</w:t>
      </w:r>
      <w:r>
        <w:tab/>
      </w:r>
      <w:r w:rsidR="00B22B09">
        <w:fldChar w:fldCharType="begin"/>
      </w:r>
      <w:r>
        <w:instrText xml:space="preserve"> PAGEREF _Toc306704791 \h </w:instrText>
      </w:r>
      <w:r w:rsidR="00B22B09">
        <w:fldChar w:fldCharType="separate"/>
      </w:r>
      <w:r w:rsidR="000555A6">
        <w:t>78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C94J No problems in first year of tertiary study</w:t>
      </w:r>
      <w:r>
        <w:tab/>
      </w:r>
      <w:r w:rsidR="00B22B09">
        <w:fldChar w:fldCharType="begin"/>
      </w:r>
      <w:r>
        <w:instrText xml:space="preserve"> PAGEREF _Toc306704792 \h </w:instrText>
      </w:r>
      <w:r w:rsidR="00B22B09">
        <w:fldChar w:fldCharType="separate"/>
      </w:r>
      <w:r w:rsidR="000555A6">
        <w:t>78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C95 Main area of difficulty in first year of tertiary study</w:t>
      </w:r>
      <w:r>
        <w:tab/>
      </w:r>
      <w:r w:rsidR="00B22B09">
        <w:fldChar w:fldCharType="begin"/>
      </w:r>
      <w:r>
        <w:instrText xml:space="preserve"> PAGEREF _Toc306704793 \h </w:instrText>
      </w:r>
      <w:r w:rsidR="00B22B09">
        <w:fldChar w:fldCharType="separate"/>
      </w:r>
      <w:r w:rsidR="000555A6">
        <w:t>78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C96 Currently receiving Youth Allowance/Abstudy</w:t>
      </w:r>
      <w:r>
        <w:tab/>
      </w:r>
      <w:r w:rsidR="00B22B09">
        <w:fldChar w:fldCharType="begin"/>
      </w:r>
      <w:r>
        <w:instrText xml:space="preserve"> PAGEREF _Toc306704794 \h </w:instrText>
      </w:r>
      <w:r w:rsidR="00B22B09">
        <w:fldChar w:fldCharType="separate"/>
      </w:r>
      <w:r w:rsidR="000555A6">
        <w:t>79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C97 Dependent or independent Youth Allowance/Abstudy status</w:t>
      </w:r>
      <w:r>
        <w:tab/>
      </w:r>
      <w:r w:rsidR="00B22B09">
        <w:fldChar w:fldCharType="begin"/>
      </w:r>
      <w:r>
        <w:instrText xml:space="preserve"> PAGEREF _Toc306704795 \h </w:instrText>
      </w:r>
      <w:r w:rsidR="00B22B09">
        <w:fldChar w:fldCharType="separate"/>
      </w:r>
      <w:r w:rsidR="000555A6">
        <w:t>79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C98 Fortnightly YA/Abstudy</w:t>
      </w:r>
      <w:r>
        <w:tab/>
      </w:r>
      <w:r w:rsidR="00B22B09">
        <w:fldChar w:fldCharType="begin"/>
      </w:r>
      <w:r>
        <w:instrText xml:space="preserve"> PAGEREF _Toc306704796 \h </w:instrText>
      </w:r>
      <w:r w:rsidR="00B22B09">
        <w:fldChar w:fldCharType="separate"/>
      </w:r>
      <w:r w:rsidR="000555A6">
        <w:t>79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Analysis Variable : LHC098 C98 Fortnightly YA/Abstudy</w:t>
      </w:r>
      <w:r>
        <w:tab/>
      </w:r>
      <w:r w:rsidR="00B22B09">
        <w:fldChar w:fldCharType="begin"/>
      </w:r>
      <w:r>
        <w:instrText xml:space="preserve"> PAGEREF _Toc306704797 \h </w:instrText>
      </w:r>
      <w:r w:rsidR="00B22B09">
        <w:fldChar w:fldCharType="separate"/>
      </w:r>
      <w:r w:rsidR="000555A6">
        <w:t>79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C99A Income sources - paid work</w:t>
      </w:r>
      <w:r>
        <w:tab/>
      </w:r>
      <w:r w:rsidR="00B22B09">
        <w:fldChar w:fldCharType="begin"/>
      </w:r>
      <w:r>
        <w:instrText xml:space="preserve"> PAGEREF _Toc306704798 \h </w:instrText>
      </w:r>
      <w:r w:rsidR="00B22B09">
        <w:fldChar w:fldCharType="separate"/>
      </w:r>
      <w:r w:rsidR="000555A6">
        <w:t>79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C99B Income sources - parents or family</w:t>
      </w:r>
      <w:r>
        <w:tab/>
      </w:r>
      <w:r w:rsidR="00B22B09">
        <w:fldChar w:fldCharType="begin"/>
      </w:r>
      <w:r>
        <w:instrText xml:space="preserve"> PAGEREF _Toc306704799 \h </w:instrText>
      </w:r>
      <w:r w:rsidR="00B22B09">
        <w:fldChar w:fldCharType="separate"/>
      </w:r>
      <w:r w:rsidR="000555A6">
        <w:t>80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C99C Income sources - scholarship or cadetship</w:t>
      </w:r>
      <w:r>
        <w:tab/>
      </w:r>
      <w:r w:rsidR="00B22B09">
        <w:fldChar w:fldCharType="begin"/>
      </w:r>
      <w:r>
        <w:instrText xml:space="preserve"> PAGEREF _Toc306704800 \h </w:instrText>
      </w:r>
      <w:r w:rsidR="00B22B09">
        <w:fldChar w:fldCharType="separate"/>
      </w:r>
      <w:r w:rsidR="000555A6">
        <w:t>80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C99D Income sources - government allowances (not YA/Abstudy)</w:t>
      </w:r>
      <w:r>
        <w:tab/>
      </w:r>
      <w:r w:rsidR="00B22B09">
        <w:fldChar w:fldCharType="begin"/>
      </w:r>
      <w:r>
        <w:instrText xml:space="preserve"> PAGEREF _Toc306704801 \h </w:instrText>
      </w:r>
      <w:r w:rsidR="00B22B09">
        <w:fldChar w:fldCharType="separate"/>
      </w:r>
      <w:r w:rsidR="000555A6">
        <w:t>80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C99E Other income sources</w:t>
      </w:r>
      <w:r>
        <w:tab/>
      </w:r>
      <w:r w:rsidR="00B22B09">
        <w:fldChar w:fldCharType="begin"/>
      </w:r>
      <w:r>
        <w:instrText xml:space="preserve"> PAGEREF _Toc306704802 \h </w:instrText>
      </w:r>
      <w:r w:rsidR="00B22B09">
        <w:fldChar w:fldCharType="separate"/>
      </w:r>
      <w:r w:rsidR="000555A6">
        <w:t>80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C99F No income sources</w:t>
      </w:r>
      <w:r>
        <w:tab/>
      </w:r>
      <w:r w:rsidR="00B22B09">
        <w:fldChar w:fldCharType="begin"/>
      </w:r>
      <w:r>
        <w:instrText xml:space="preserve"> PAGEREF _Toc306704803 \h </w:instrText>
      </w:r>
      <w:r w:rsidR="00B22B09">
        <w:fldChar w:fldCharType="separate"/>
      </w:r>
      <w:r w:rsidR="000555A6">
        <w:t>80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C100A No course fees (excluding HECS-HELP/FEE-HELP)</w:t>
      </w:r>
      <w:r>
        <w:tab/>
      </w:r>
      <w:r w:rsidR="00B22B09">
        <w:fldChar w:fldCharType="begin"/>
      </w:r>
      <w:r>
        <w:instrText xml:space="preserve"> PAGEREF _Toc306704804 \h </w:instrText>
      </w:r>
      <w:r w:rsidR="00B22B09">
        <w:fldChar w:fldCharType="separate"/>
      </w:r>
      <w:r w:rsidR="000555A6">
        <w:t>81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C100B Respondent pays course fees (excluding HECS-HELP/FEE-HELP)</w:t>
      </w:r>
      <w:r>
        <w:tab/>
      </w:r>
      <w:r w:rsidR="00B22B09">
        <w:fldChar w:fldCharType="begin"/>
      </w:r>
      <w:r>
        <w:instrText xml:space="preserve"> PAGEREF _Toc306704805 \h </w:instrText>
      </w:r>
      <w:r w:rsidR="00B22B09">
        <w:fldChar w:fldCharType="separate"/>
      </w:r>
      <w:r w:rsidR="000555A6">
        <w:t>81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C100C Parents/family pay course fees (excluding HECS-HELP/FEE-HELP)</w:t>
      </w:r>
      <w:r>
        <w:tab/>
      </w:r>
      <w:r w:rsidR="00B22B09">
        <w:fldChar w:fldCharType="begin"/>
      </w:r>
      <w:r>
        <w:instrText xml:space="preserve"> PAGEREF _Toc306704806 \h </w:instrText>
      </w:r>
      <w:r w:rsidR="00B22B09">
        <w:fldChar w:fldCharType="separate"/>
      </w:r>
      <w:r w:rsidR="000555A6">
        <w:t>81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C100D Employer pays course fees (excluding HECS-HELP/FEE-HELP)</w:t>
      </w:r>
      <w:r>
        <w:tab/>
      </w:r>
      <w:r w:rsidR="00B22B09">
        <w:fldChar w:fldCharType="begin"/>
      </w:r>
      <w:r>
        <w:instrText xml:space="preserve"> PAGEREF _Toc306704807 \h </w:instrText>
      </w:r>
      <w:r w:rsidR="00B22B09">
        <w:fldChar w:fldCharType="separate"/>
      </w:r>
      <w:r w:rsidR="000555A6">
        <w:t>81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C100E Government pays course fees (excluding HECS-HELP/FEE-HELP)</w:t>
      </w:r>
      <w:r>
        <w:tab/>
      </w:r>
      <w:r w:rsidR="00B22B09">
        <w:fldChar w:fldCharType="begin"/>
      </w:r>
      <w:r>
        <w:instrText xml:space="preserve"> PAGEREF _Toc306704808 \h </w:instrText>
      </w:r>
      <w:r w:rsidR="00B22B09">
        <w:fldChar w:fldCharType="separate"/>
      </w:r>
      <w:r w:rsidR="000555A6">
        <w:t>81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lastRenderedPageBreak/>
        <w:t>C100F Other source of course fees (excluding HECS-HELP/FEE-HELP)</w:t>
      </w:r>
      <w:r>
        <w:tab/>
      </w:r>
      <w:r w:rsidR="00B22B09">
        <w:fldChar w:fldCharType="begin"/>
      </w:r>
      <w:r>
        <w:instrText xml:space="preserve"> PAGEREF _Toc306704809 \h </w:instrText>
      </w:r>
      <w:r w:rsidR="00B22B09">
        <w:fldChar w:fldCharType="separate"/>
      </w:r>
      <w:r w:rsidR="000555A6">
        <w:t>82</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C101 Commonwealth Supported or full-fee place</w:t>
      </w:r>
      <w:r>
        <w:tab/>
      </w:r>
      <w:r w:rsidR="00B22B09">
        <w:fldChar w:fldCharType="begin"/>
      </w:r>
      <w:r>
        <w:instrText xml:space="preserve"> PAGEREF _Toc306704810 \h </w:instrText>
      </w:r>
      <w:r w:rsidR="00B22B09">
        <w:fldChar w:fldCharType="separate"/>
      </w:r>
      <w:r w:rsidR="000555A6">
        <w:t>82</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C102 Payment for Commonwealth Supported course</w:t>
      </w:r>
      <w:r>
        <w:tab/>
      </w:r>
      <w:r w:rsidR="00B22B09">
        <w:fldChar w:fldCharType="begin"/>
      </w:r>
      <w:r>
        <w:instrText xml:space="preserve"> PAGEREF _Toc306704811 \h </w:instrText>
      </w:r>
      <w:r w:rsidR="00B22B09">
        <w:fldChar w:fldCharType="separate"/>
      </w:r>
      <w:r w:rsidR="000555A6">
        <w:t>82</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C103 Course payment (full-fee/TAFE Diploma/TAFE Adv.Dip)</w:t>
      </w:r>
      <w:r>
        <w:tab/>
      </w:r>
      <w:r w:rsidR="00B22B09">
        <w:fldChar w:fldCharType="begin"/>
      </w:r>
      <w:r>
        <w:instrText xml:space="preserve"> PAGEREF _Toc306704812 \h </w:instrText>
      </w:r>
      <w:r w:rsidR="00B22B09">
        <w:fldChar w:fldCharType="separate"/>
      </w:r>
      <w:r w:rsidR="000555A6">
        <w:t>82</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C104A Talked to careers guidance officer</w:t>
      </w:r>
      <w:r>
        <w:tab/>
      </w:r>
      <w:r w:rsidR="00B22B09">
        <w:fldChar w:fldCharType="begin"/>
      </w:r>
      <w:r>
        <w:instrText xml:space="preserve"> PAGEREF _Toc306704813 \h </w:instrText>
      </w:r>
      <w:r w:rsidR="00B22B09">
        <w:fldChar w:fldCharType="separate"/>
      </w:r>
      <w:r w:rsidR="000555A6">
        <w:t>83</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C104B Aptitude questionnaire</w:t>
      </w:r>
      <w:r>
        <w:tab/>
      </w:r>
      <w:r w:rsidR="00B22B09">
        <w:fldChar w:fldCharType="begin"/>
      </w:r>
      <w:r>
        <w:instrText xml:space="preserve"> PAGEREF _Toc306704814 \h </w:instrText>
      </w:r>
      <w:r w:rsidR="00B22B09">
        <w:fldChar w:fldCharType="separate"/>
      </w:r>
      <w:r w:rsidR="000555A6">
        <w:t>83</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C104C Received information on how to apply for a job</w:t>
      </w:r>
      <w:r>
        <w:tab/>
      </w:r>
      <w:r w:rsidR="00B22B09">
        <w:fldChar w:fldCharType="begin"/>
      </w:r>
      <w:r>
        <w:instrText xml:space="preserve"> PAGEREF _Toc306704815 \h </w:instrText>
      </w:r>
      <w:r w:rsidR="00B22B09">
        <w:fldChar w:fldCharType="separate"/>
      </w:r>
      <w:r w:rsidR="000555A6">
        <w:t>83</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C104D Received information about further study</w:t>
      </w:r>
      <w:r>
        <w:tab/>
      </w:r>
      <w:r w:rsidR="00B22B09">
        <w:fldChar w:fldCharType="begin"/>
      </w:r>
      <w:r>
        <w:instrText xml:space="preserve"> PAGEREF _Toc306704816 \h </w:instrText>
      </w:r>
      <w:r w:rsidR="00B22B09">
        <w:fldChar w:fldCharType="separate"/>
      </w:r>
      <w:r w:rsidR="000555A6">
        <w:t>83</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C104E Used on-line career website or career planning tool</w:t>
      </w:r>
      <w:r>
        <w:tab/>
      </w:r>
      <w:r w:rsidR="00B22B09">
        <w:fldChar w:fldCharType="begin"/>
      </w:r>
      <w:r>
        <w:instrText xml:space="preserve"> PAGEREF _Toc306704817 \h </w:instrText>
      </w:r>
      <w:r w:rsidR="00B22B09">
        <w:fldChar w:fldCharType="separate"/>
      </w:r>
      <w:r w:rsidR="000555A6">
        <w:t>83</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C105A Obtained career guidance from educational institution</w:t>
      </w:r>
      <w:r>
        <w:tab/>
      </w:r>
      <w:r w:rsidR="00B22B09">
        <w:fldChar w:fldCharType="begin"/>
      </w:r>
      <w:r>
        <w:instrText xml:space="preserve"> PAGEREF _Toc306704818 \h </w:instrText>
      </w:r>
      <w:r w:rsidR="00B22B09">
        <w:fldChar w:fldCharType="separate"/>
      </w:r>
      <w:r w:rsidR="000555A6">
        <w:t>83</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C105B Obtained career guidance from government agency</w:t>
      </w:r>
      <w:r>
        <w:tab/>
      </w:r>
      <w:r w:rsidR="00B22B09">
        <w:fldChar w:fldCharType="begin"/>
      </w:r>
      <w:r>
        <w:instrText xml:space="preserve"> PAGEREF _Toc306704819 \h </w:instrText>
      </w:r>
      <w:r w:rsidR="00B22B09">
        <w:fldChar w:fldCharType="separate"/>
      </w:r>
      <w:r w:rsidR="000555A6">
        <w:t>84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C105C Obtained career guidance from employer program</w:t>
      </w:r>
      <w:r>
        <w:tab/>
      </w:r>
      <w:r w:rsidR="00B22B09">
        <w:fldChar w:fldCharType="begin"/>
      </w:r>
      <w:r>
        <w:instrText xml:space="preserve"> PAGEREF _Toc306704820 \h </w:instrText>
      </w:r>
      <w:r w:rsidR="00B22B09">
        <w:fldChar w:fldCharType="separate"/>
      </w:r>
      <w:r w:rsidR="000555A6">
        <w:t>84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C105D Obtained career guidance from private provider</w:t>
      </w:r>
      <w:r>
        <w:tab/>
      </w:r>
      <w:r w:rsidR="00B22B09">
        <w:fldChar w:fldCharType="begin"/>
      </w:r>
      <w:r>
        <w:instrText xml:space="preserve"> PAGEREF _Toc306704821 \h </w:instrText>
      </w:r>
      <w:r w:rsidR="00B22B09">
        <w:fldChar w:fldCharType="separate"/>
      </w:r>
      <w:r w:rsidR="000555A6">
        <w:t>84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C105E Other source of career guidance</w:t>
      </w:r>
      <w:r>
        <w:tab/>
      </w:r>
      <w:r w:rsidR="00B22B09">
        <w:fldChar w:fldCharType="begin"/>
      </w:r>
      <w:r>
        <w:instrText xml:space="preserve"> PAGEREF _Toc306704822 \h </w:instrText>
      </w:r>
      <w:r w:rsidR="00B22B09">
        <w:fldChar w:fldCharType="separate"/>
      </w:r>
      <w:r w:rsidR="000555A6">
        <w:t>84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C105F Obtained career guidance from the internet</w:t>
      </w:r>
      <w:r>
        <w:tab/>
      </w:r>
      <w:r w:rsidR="00B22B09">
        <w:fldChar w:fldCharType="begin"/>
      </w:r>
      <w:r>
        <w:instrText xml:space="preserve"> PAGEREF _Toc306704823 \h </w:instrText>
      </w:r>
      <w:r w:rsidR="00B22B09">
        <w:fldChar w:fldCharType="separate"/>
      </w:r>
      <w:r w:rsidR="000555A6">
        <w:t>84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C106 Usefulness of career guidance</w:t>
      </w:r>
      <w:r>
        <w:tab/>
      </w:r>
      <w:r w:rsidR="00B22B09">
        <w:fldChar w:fldCharType="begin"/>
      </w:r>
      <w:r>
        <w:instrText xml:space="preserve"> PAGEREF _Toc306704824 \h </w:instrText>
      </w:r>
      <w:r w:rsidR="00B22B09">
        <w:fldChar w:fldCharType="separate"/>
      </w:r>
      <w:r w:rsidR="000555A6">
        <w:t>85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C107 Reason for not using careers services</w:t>
      </w:r>
      <w:r>
        <w:tab/>
      </w:r>
      <w:r w:rsidR="00B22B09">
        <w:fldChar w:fldCharType="begin"/>
      </w:r>
      <w:r>
        <w:instrText xml:space="preserve"> PAGEREF _Toc306704825 \h </w:instrText>
      </w:r>
      <w:r w:rsidR="00B22B09">
        <w:fldChar w:fldCharType="separate"/>
      </w:r>
      <w:r w:rsidR="000555A6">
        <w:t>85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C108 Post-school plans influenced by work experience</w:t>
      </w:r>
      <w:r>
        <w:tab/>
      </w:r>
      <w:r w:rsidR="00B22B09">
        <w:fldChar w:fldCharType="begin"/>
      </w:r>
      <w:r>
        <w:instrText xml:space="preserve"> PAGEREF _Toc306704826 \h </w:instrText>
      </w:r>
      <w:r w:rsidR="00B22B09">
        <w:fldChar w:fldCharType="separate"/>
      </w:r>
      <w:r w:rsidR="000555A6">
        <w:t>85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C109 How work experience influenced plans for future</w:t>
      </w:r>
      <w:r>
        <w:tab/>
      </w:r>
      <w:r w:rsidR="00B22B09">
        <w:fldChar w:fldCharType="begin"/>
      </w:r>
      <w:r>
        <w:instrText xml:space="preserve"> PAGEREF _Toc306704827 \h </w:instrText>
      </w:r>
      <w:r w:rsidR="00B22B09">
        <w:fldChar w:fldCharType="separate"/>
      </w:r>
      <w:r w:rsidR="000555A6">
        <w:t>85</w:t>
      </w:r>
      <w:r w:rsidR="00B22B09">
        <w:fldChar w:fldCharType="end"/>
      </w:r>
    </w:p>
    <w:p w:rsidR="00B33208" w:rsidRDefault="00B33208">
      <w:pPr>
        <w:pStyle w:val="TOC1"/>
        <w:rPr>
          <w:rFonts w:asciiTheme="minorHAnsi" w:eastAsiaTheme="minorEastAsia" w:hAnsiTheme="minorHAnsi" w:cstheme="minorBidi"/>
          <w:color w:val="auto"/>
          <w:sz w:val="22"/>
          <w:szCs w:val="22"/>
          <w:lang w:eastAsia="en-AU"/>
        </w:rPr>
      </w:pPr>
      <w:r>
        <w:t>Section D: work</w:t>
      </w:r>
      <w:r>
        <w:tab/>
      </w:r>
      <w:r w:rsidR="00B22B09">
        <w:fldChar w:fldCharType="begin"/>
      </w:r>
      <w:r>
        <w:instrText xml:space="preserve"> PAGEREF _Toc306704828 \h </w:instrText>
      </w:r>
      <w:r w:rsidR="00B22B09">
        <w:fldChar w:fldCharType="separate"/>
      </w:r>
      <w:r w:rsidR="000555A6">
        <w:t>86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D1 Currently work in a job / business / farm</w:t>
      </w:r>
      <w:r>
        <w:tab/>
      </w:r>
      <w:r w:rsidR="00B22B09">
        <w:fldChar w:fldCharType="begin"/>
      </w:r>
      <w:r>
        <w:instrText xml:space="preserve"> PAGEREF _Toc306704829 \h </w:instrText>
      </w:r>
      <w:r w:rsidR="00B22B09">
        <w:fldChar w:fldCharType="separate"/>
      </w:r>
      <w:r w:rsidR="000555A6">
        <w:t>86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D2 Away from job/business due to holidays/sickness/other reason</w:t>
      </w:r>
      <w:r>
        <w:tab/>
      </w:r>
      <w:r w:rsidR="00B22B09">
        <w:fldChar w:fldCharType="begin"/>
      </w:r>
      <w:r>
        <w:instrText xml:space="preserve"> PAGEREF _Toc306704830 \h </w:instrText>
      </w:r>
      <w:r w:rsidR="00B22B09">
        <w:fldChar w:fldCharType="separate"/>
      </w:r>
      <w:r w:rsidR="000555A6">
        <w:t>86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D3 School holiday job only</w:t>
      </w:r>
      <w:r>
        <w:tab/>
      </w:r>
      <w:r w:rsidR="00B22B09">
        <w:fldChar w:fldCharType="begin"/>
      </w:r>
      <w:r>
        <w:instrText xml:space="preserve"> PAGEREF _Toc306704831 \h </w:instrText>
      </w:r>
      <w:r w:rsidR="00B22B09">
        <w:fldChar w:fldCharType="separate"/>
      </w:r>
      <w:r w:rsidR="000555A6">
        <w:t>86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D4 More than one job</w:t>
      </w:r>
      <w:r>
        <w:tab/>
      </w:r>
      <w:r w:rsidR="00B22B09">
        <w:fldChar w:fldCharType="begin"/>
      </w:r>
      <w:r>
        <w:instrText xml:space="preserve"> PAGEREF _Toc306704832 \h </w:instrText>
      </w:r>
      <w:r w:rsidR="00B22B09">
        <w:fldChar w:fldCharType="separate"/>
      </w:r>
      <w:r w:rsidR="000555A6">
        <w:t>86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D5 Month finished job</w:t>
      </w:r>
      <w:r>
        <w:tab/>
      </w:r>
      <w:r w:rsidR="00B22B09">
        <w:fldChar w:fldCharType="begin"/>
      </w:r>
      <w:r>
        <w:instrText xml:space="preserve"> PAGEREF _Toc306704833 \h </w:instrText>
      </w:r>
      <w:r w:rsidR="00B22B09">
        <w:fldChar w:fldCharType="separate"/>
      </w:r>
      <w:r w:rsidR="000555A6">
        <w:t>87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D5 Year finished job</w:t>
      </w:r>
      <w:r>
        <w:tab/>
      </w:r>
      <w:r w:rsidR="00B22B09">
        <w:fldChar w:fldCharType="begin"/>
      </w:r>
      <w:r>
        <w:instrText xml:space="preserve"> PAGEREF _Toc306704834 \h </w:instrText>
      </w:r>
      <w:r w:rsidR="00B22B09">
        <w:fldChar w:fldCharType="separate"/>
      </w:r>
      <w:r w:rsidR="000555A6">
        <w:t>87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D6 MAIN reason left job</w:t>
      </w:r>
      <w:r>
        <w:tab/>
      </w:r>
      <w:r w:rsidR="00B22B09">
        <w:fldChar w:fldCharType="begin"/>
      </w:r>
      <w:r>
        <w:instrText xml:space="preserve"> PAGEREF _Toc306704835 \h </w:instrText>
      </w:r>
      <w:r w:rsidR="00B22B09">
        <w:fldChar w:fldCharType="separate"/>
      </w:r>
      <w:r w:rsidR="000555A6">
        <w:t>88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D7 Still have job reported at last interview</w:t>
      </w:r>
      <w:r>
        <w:tab/>
      </w:r>
      <w:r w:rsidR="00B22B09">
        <w:fldChar w:fldCharType="begin"/>
      </w:r>
      <w:r>
        <w:instrText xml:space="preserve"> PAGEREF _Toc306704836 \h </w:instrText>
      </w:r>
      <w:r w:rsidR="00B22B09">
        <w:fldChar w:fldCharType="separate"/>
      </w:r>
      <w:r w:rsidR="000555A6">
        <w:t>88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D8 Month finished job</w:t>
      </w:r>
      <w:r>
        <w:tab/>
      </w:r>
      <w:r w:rsidR="00B22B09">
        <w:fldChar w:fldCharType="begin"/>
      </w:r>
      <w:r>
        <w:instrText xml:space="preserve"> PAGEREF _Toc306704837 \h </w:instrText>
      </w:r>
      <w:r w:rsidR="00B22B09">
        <w:fldChar w:fldCharType="separate"/>
      </w:r>
      <w:r w:rsidR="000555A6">
        <w:t>89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D8 Year finished job</w:t>
      </w:r>
      <w:r>
        <w:tab/>
      </w:r>
      <w:r w:rsidR="00B22B09">
        <w:fldChar w:fldCharType="begin"/>
      </w:r>
      <w:r>
        <w:instrText xml:space="preserve"> PAGEREF _Toc306704838 \h </w:instrText>
      </w:r>
      <w:r w:rsidR="00B22B09">
        <w:fldChar w:fldCharType="separate"/>
      </w:r>
      <w:r w:rsidR="000555A6">
        <w:t>89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D9 MAIN reason left job</w:t>
      </w:r>
      <w:r>
        <w:tab/>
      </w:r>
      <w:r w:rsidR="00B22B09">
        <w:fldChar w:fldCharType="begin"/>
      </w:r>
      <w:r>
        <w:instrText xml:space="preserve"> PAGEREF _Toc306704839 \h </w:instrText>
      </w:r>
      <w:r w:rsidR="00B22B09">
        <w:fldChar w:fldCharType="separate"/>
      </w:r>
      <w:r w:rsidR="000555A6">
        <w:t>90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D10 Main way in which next job was better</w:t>
      </w:r>
      <w:r>
        <w:tab/>
      </w:r>
      <w:r w:rsidR="00B22B09">
        <w:fldChar w:fldCharType="begin"/>
      </w:r>
      <w:r>
        <w:instrText xml:space="preserve"> PAGEREF _Toc306704840 \h </w:instrText>
      </w:r>
      <w:r w:rsidR="00B22B09">
        <w:fldChar w:fldCharType="separate"/>
      </w:r>
      <w:r w:rsidR="000555A6">
        <w:t>90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D11 Hours worked</w:t>
      </w:r>
      <w:r>
        <w:tab/>
      </w:r>
      <w:r w:rsidR="00B22B09">
        <w:fldChar w:fldCharType="begin"/>
      </w:r>
      <w:r>
        <w:instrText xml:space="preserve"> PAGEREF _Toc306704841 \h </w:instrText>
      </w:r>
      <w:r w:rsidR="00B22B09">
        <w:fldChar w:fldCharType="separate"/>
      </w:r>
      <w:r w:rsidR="000555A6">
        <w:t>90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Analysis Variable : LHD011 D11 Hours worked</w:t>
      </w:r>
      <w:r>
        <w:tab/>
      </w:r>
      <w:r w:rsidR="00B22B09">
        <w:fldChar w:fldCharType="begin"/>
      </w:r>
      <w:r>
        <w:instrText xml:space="preserve"> PAGEREF _Toc306704842 \h </w:instrText>
      </w:r>
      <w:r w:rsidR="00B22B09">
        <w:fldChar w:fldCharType="separate"/>
      </w:r>
      <w:r w:rsidR="000555A6">
        <w:t>91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D12 Hours worked at main job</w:t>
      </w:r>
      <w:r>
        <w:tab/>
      </w:r>
      <w:r w:rsidR="00B22B09">
        <w:fldChar w:fldCharType="begin"/>
      </w:r>
      <w:r>
        <w:instrText xml:space="preserve"> PAGEREF _Toc306704843 \h </w:instrText>
      </w:r>
      <w:r w:rsidR="00B22B09">
        <w:fldChar w:fldCharType="separate"/>
      </w:r>
      <w:r w:rsidR="000555A6">
        <w:t>91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Analysis Variable : LHD012 D12 Hours worked at main job</w:t>
      </w:r>
      <w:r>
        <w:tab/>
      </w:r>
      <w:r w:rsidR="00B22B09">
        <w:fldChar w:fldCharType="begin"/>
      </w:r>
      <w:r>
        <w:instrText xml:space="preserve"> PAGEREF _Toc306704844 \h </w:instrText>
      </w:r>
      <w:r w:rsidR="00B22B09">
        <w:fldChar w:fldCharType="separate"/>
      </w:r>
      <w:r w:rsidR="000555A6">
        <w:t>91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D13 Hours worked</w:t>
      </w:r>
      <w:r>
        <w:tab/>
      </w:r>
      <w:r w:rsidR="00B22B09">
        <w:fldChar w:fldCharType="begin"/>
      </w:r>
      <w:r>
        <w:instrText xml:space="preserve"> PAGEREF _Toc306704845 \h </w:instrText>
      </w:r>
      <w:r w:rsidR="00B22B09">
        <w:fldChar w:fldCharType="separate"/>
      </w:r>
      <w:r w:rsidR="000555A6">
        <w:t>91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lastRenderedPageBreak/>
        <w:t>Analysis Variable : LHD013 D13 Hours worked</w:t>
      </w:r>
      <w:r>
        <w:tab/>
      </w:r>
      <w:r w:rsidR="00B22B09">
        <w:fldChar w:fldCharType="begin"/>
      </w:r>
      <w:r>
        <w:instrText xml:space="preserve"> PAGEREF _Toc306704846 \h </w:instrText>
      </w:r>
      <w:r w:rsidR="00B22B09">
        <w:fldChar w:fldCharType="separate"/>
      </w:r>
      <w:r w:rsidR="000555A6">
        <w:t>91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D14 Change of work conditions - Pay</w:t>
      </w:r>
      <w:r>
        <w:tab/>
      </w:r>
      <w:r w:rsidR="00B22B09">
        <w:fldChar w:fldCharType="begin"/>
      </w:r>
      <w:r>
        <w:instrText xml:space="preserve"> PAGEREF _Toc306704847 \h </w:instrText>
      </w:r>
      <w:r w:rsidR="00B22B09">
        <w:fldChar w:fldCharType="separate"/>
      </w:r>
      <w:r w:rsidR="000555A6">
        <w:t>91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D15 Change of work conditions - Skills</w:t>
      </w:r>
      <w:r>
        <w:tab/>
      </w:r>
      <w:r w:rsidR="00B22B09">
        <w:fldChar w:fldCharType="begin"/>
      </w:r>
      <w:r>
        <w:instrText xml:space="preserve"> PAGEREF _Toc306704848 \h </w:instrText>
      </w:r>
      <w:r w:rsidR="00B22B09">
        <w:fldChar w:fldCharType="separate"/>
      </w:r>
      <w:r w:rsidR="000555A6">
        <w:t>92</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D16 Change of work conditions - Responsibility</w:t>
      </w:r>
      <w:r>
        <w:tab/>
      </w:r>
      <w:r w:rsidR="00B22B09">
        <w:fldChar w:fldCharType="begin"/>
      </w:r>
      <w:r>
        <w:instrText xml:space="preserve"> PAGEREF _Toc306704849 \h </w:instrText>
      </w:r>
      <w:r w:rsidR="00B22B09">
        <w:fldChar w:fldCharType="separate"/>
      </w:r>
      <w:r w:rsidR="000555A6">
        <w:t>92</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D17 Job promotion since last interview</w:t>
      </w:r>
      <w:r>
        <w:tab/>
      </w:r>
      <w:r w:rsidR="00B22B09">
        <w:fldChar w:fldCharType="begin"/>
      </w:r>
      <w:r>
        <w:instrText xml:space="preserve"> PAGEREF _Toc306704850 \h </w:instrText>
      </w:r>
      <w:r w:rsidR="00B22B09">
        <w:fldChar w:fldCharType="separate"/>
      </w:r>
      <w:r w:rsidR="000555A6">
        <w:t>92</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D18 Wages/salary/self-employed</w:t>
      </w:r>
      <w:r>
        <w:tab/>
      </w:r>
      <w:r w:rsidR="00B22B09">
        <w:fldChar w:fldCharType="begin"/>
      </w:r>
      <w:r>
        <w:instrText xml:space="preserve"> PAGEREF _Toc306704851 \h </w:instrText>
      </w:r>
      <w:r w:rsidR="00B22B09">
        <w:fldChar w:fldCharType="separate"/>
      </w:r>
      <w:r w:rsidR="000555A6">
        <w:t>92</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D19 Frequency of pay</w:t>
      </w:r>
      <w:r>
        <w:tab/>
      </w:r>
      <w:r w:rsidR="00B22B09">
        <w:fldChar w:fldCharType="begin"/>
      </w:r>
      <w:r>
        <w:instrText xml:space="preserve"> PAGEREF _Toc306704852 \h </w:instrText>
      </w:r>
      <w:r w:rsidR="00B22B09">
        <w:fldChar w:fldCharType="separate"/>
      </w:r>
      <w:r w:rsidR="000555A6">
        <w:t>93</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D20 Gross pay specified</w:t>
      </w:r>
      <w:r>
        <w:tab/>
      </w:r>
      <w:r w:rsidR="00B22B09">
        <w:fldChar w:fldCharType="begin"/>
      </w:r>
      <w:r>
        <w:instrText xml:space="preserve"> PAGEREF _Toc306704853 \h </w:instrText>
      </w:r>
      <w:r w:rsidR="00B22B09">
        <w:fldChar w:fldCharType="separate"/>
      </w:r>
      <w:r w:rsidR="000555A6">
        <w:t>93</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Analysis Variable : LHD020 D20 Gross pay specified</w:t>
      </w:r>
      <w:r>
        <w:tab/>
      </w:r>
      <w:r w:rsidR="00B22B09">
        <w:fldChar w:fldCharType="begin"/>
      </w:r>
      <w:r>
        <w:instrText xml:space="preserve"> PAGEREF _Toc306704854 \h </w:instrText>
      </w:r>
      <w:r w:rsidR="00B22B09">
        <w:fldChar w:fldCharType="separate"/>
      </w:r>
      <w:r w:rsidR="000555A6">
        <w:t>93</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D21 Hourly rate</w:t>
      </w:r>
      <w:r>
        <w:tab/>
      </w:r>
      <w:r w:rsidR="00B22B09">
        <w:fldChar w:fldCharType="begin"/>
      </w:r>
      <w:r>
        <w:instrText xml:space="preserve"> PAGEREF _Toc306704855 \h </w:instrText>
      </w:r>
      <w:r w:rsidR="00B22B09">
        <w:fldChar w:fldCharType="separate"/>
      </w:r>
      <w:r w:rsidR="000555A6">
        <w:t>93</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Analysis Variable : LHD021 D21 Hourly rate</w:t>
      </w:r>
      <w:r>
        <w:tab/>
      </w:r>
      <w:r w:rsidR="00B22B09">
        <w:fldChar w:fldCharType="begin"/>
      </w:r>
      <w:r>
        <w:instrText xml:space="preserve"> PAGEREF _Toc306704856 \h </w:instrText>
      </w:r>
      <w:r w:rsidR="00B22B09">
        <w:fldChar w:fldCharType="separate"/>
      </w:r>
      <w:r w:rsidR="000555A6">
        <w:t>93</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D22 Gross annual pay</w:t>
      </w:r>
      <w:r>
        <w:tab/>
      </w:r>
      <w:r w:rsidR="00B22B09">
        <w:fldChar w:fldCharType="begin"/>
      </w:r>
      <w:r>
        <w:instrText xml:space="preserve"> PAGEREF _Toc306704857 \h </w:instrText>
      </w:r>
      <w:r w:rsidR="00B22B09">
        <w:fldChar w:fldCharType="separate"/>
      </w:r>
      <w:r w:rsidR="000555A6">
        <w:t>93</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Analysis Variable : LHD022 D22 Gross annual pay</w:t>
      </w:r>
      <w:r>
        <w:tab/>
      </w:r>
      <w:r w:rsidR="00B22B09">
        <w:fldChar w:fldCharType="begin"/>
      </w:r>
      <w:r>
        <w:instrText xml:space="preserve"> PAGEREF _Toc306704858 \h </w:instrText>
      </w:r>
      <w:r w:rsidR="00B22B09">
        <w:fldChar w:fldCharType="separate"/>
      </w:r>
      <w:r w:rsidR="000555A6">
        <w:t>94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D23 Weekly business earnings</w:t>
      </w:r>
      <w:r>
        <w:tab/>
      </w:r>
      <w:r w:rsidR="00B22B09">
        <w:fldChar w:fldCharType="begin"/>
      </w:r>
      <w:r>
        <w:instrText xml:space="preserve"> PAGEREF _Toc306704859 \h </w:instrText>
      </w:r>
      <w:r w:rsidR="00B22B09">
        <w:fldChar w:fldCharType="separate"/>
      </w:r>
      <w:r w:rsidR="000555A6">
        <w:t>94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Analysis Variable : LHD023 D23 Weekly business earnings</w:t>
      </w:r>
      <w:r>
        <w:tab/>
      </w:r>
      <w:r w:rsidR="00B22B09">
        <w:fldChar w:fldCharType="begin"/>
      </w:r>
      <w:r>
        <w:instrText xml:space="preserve"> PAGEREF _Toc306704860 \h </w:instrText>
      </w:r>
      <w:r w:rsidR="00B22B09">
        <w:fldChar w:fldCharType="separate"/>
      </w:r>
      <w:r w:rsidR="000555A6">
        <w:t>94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D24 Take home pay</w:t>
      </w:r>
      <w:r>
        <w:tab/>
      </w:r>
      <w:r w:rsidR="00B22B09">
        <w:fldChar w:fldCharType="begin"/>
      </w:r>
      <w:r>
        <w:instrText xml:space="preserve"> PAGEREF _Toc306704861 \h </w:instrText>
      </w:r>
      <w:r w:rsidR="00B22B09">
        <w:fldChar w:fldCharType="separate"/>
      </w:r>
      <w:r w:rsidR="000555A6">
        <w:t>94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Analysis Variable : LHD024 D24 Take home pay</w:t>
      </w:r>
      <w:r>
        <w:tab/>
      </w:r>
      <w:r w:rsidR="00B22B09">
        <w:fldChar w:fldCharType="begin"/>
      </w:r>
      <w:r>
        <w:instrText xml:space="preserve"> PAGEREF _Toc306704862 \h </w:instrText>
      </w:r>
      <w:r w:rsidR="00B22B09">
        <w:fldChar w:fldCharType="separate"/>
      </w:r>
      <w:r w:rsidR="000555A6">
        <w:t>94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D25 Entitled to holiday/sick pay</w:t>
      </w:r>
      <w:r>
        <w:tab/>
      </w:r>
      <w:r w:rsidR="00B22B09">
        <w:fldChar w:fldCharType="begin"/>
      </w:r>
      <w:r>
        <w:instrText xml:space="preserve"> PAGEREF _Toc306704863 \h </w:instrText>
      </w:r>
      <w:r w:rsidR="00B22B09">
        <w:fldChar w:fldCharType="separate"/>
      </w:r>
      <w:r w:rsidR="000555A6">
        <w:t>94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D26 Job as career</w:t>
      </w:r>
      <w:r>
        <w:tab/>
      </w:r>
      <w:r w:rsidR="00B22B09">
        <w:fldChar w:fldCharType="begin"/>
      </w:r>
      <w:r>
        <w:instrText xml:space="preserve"> PAGEREF _Toc306704864 \h </w:instrText>
      </w:r>
      <w:r w:rsidR="00B22B09">
        <w:fldChar w:fldCharType="separate"/>
      </w:r>
      <w:r w:rsidR="000555A6">
        <w:t>95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D27A What work is really like</w:t>
      </w:r>
      <w:r>
        <w:tab/>
      </w:r>
      <w:r w:rsidR="00B22B09">
        <w:fldChar w:fldCharType="begin"/>
      </w:r>
      <w:r>
        <w:instrText xml:space="preserve"> PAGEREF _Toc306704865 \h </w:instrText>
      </w:r>
      <w:r w:rsidR="00B22B09">
        <w:fldChar w:fldCharType="separate"/>
      </w:r>
      <w:r w:rsidR="000555A6">
        <w:t>95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D27B Getting along with other people</w:t>
      </w:r>
      <w:r>
        <w:tab/>
      </w:r>
      <w:r w:rsidR="00B22B09">
        <w:fldChar w:fldCharType="begin"/>
      </w:r>
      <w:r>
        <w:instrText xml:space="preserve"> PAGEREF _Toc306704866 \h </w:instrText>
      </w:r>
      <w:r w:rsidR="00B22B09">
        <w:fldChar w:fldCharType="separate"/>
      </w:r>
      <w:r w:rsidR="000555A6">
        <w:t>96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D27C Following instructions</w:t>
      </w:r>
      <w:r>
        <w:tab/>
      </w:r>
      <w:r w:rsidR="00B22B09">
        <w:fldChar w:fldCharType="begin"/>
      </w:r>
      <w:r>
        <w:instrText xml:space="preserve"> PAGEREF _Toc306704867 \h </w:instrText>
      </w:r>
      <w:r w:rsidR="00B22B09">
        <w:fldChar w:fldCharType="separate"/>
      </w:r>
      <w:r w:rsidR="000555A6">
        <w:t>96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D27D Thinking for yourself</w:t>
      </w:r>
      <w:r>
        <w:tab/>
      </w:r>
      <w:r w:rsidR="00B22B09">
        <w:fldChar w:fldCharType="begin"/>
      </w:r>
      <w:r>
        <w:instrText xml:space="preserve"> PAGEREF _Toc306704868 \h </w:instrText>
      </w:r>
      <w:r w:rsidR="00B22B09">
        <w:fldChar w:fldCharType="separate"/>
      </w:r>
      <w:r w:rsidR="000555A6">
        <w:t>97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D27E Being confident</w:t>
      </w:r>
      <w:r>
        <w:tab/>
      </w:r>
      <w:r w:rsidR="00B22B09">
        <w:fldChar w:fldCharType="begin"/>
      </w:r>
      <w:r>
        <w:instrText xml:space="preserve"> PAGEREF _Toc306704869 \h </w:instrText>
      </w:r>
      <w:r w:rsidR="00B22B09">
        <w:fldChar w:fldCharType="separate"/>
      </w:r>
      <w:r w:rsidR="000555A6">
        <w:t>97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D27F Working conditions generally</w:t>
      </w:r>
      <w:r>
        <w:tab/>
      </w:r>
      <w:r w:rsidR="00B22B09">
        <w:fldChar w:fldCharType="begin"/>
      </w:r>
      <w:r>
        <w:instrText xml:space="preserve"> PAGEREF _Toc306704870 \h </w:instrText>
      </w:r>
      <w:r w:rsidR="00B22B09">
        <w:fldChar w:fldCharType="separate"/>
      </w:r>
      <w:r w:rsidR="000555A6">
        <w:t>98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D27G The career you would like to have</w:t>
      </w:r>
      <w:r>
        <w:tab/>
      </w:r>
      <w:r w:rsidR="00B22B09">
        <w:fldChar w:fldCharType="begin"/>
      </w:r>
      <w:r>
        <w:instrText xml:space="preserve"> PAGEREF _Toc306704871 \h </w:instrText>
      </w:r>
      <w:r w:rsidR="00B22B09">
        <w:fldChar w:fldCharType="separate"/>
      </w:r>
      <w:r w:rsidR="000555A6">
        <w:t>98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D28A The kind of work you do</w:t>
      </w:r>
      <w:r>
        <w:tab/>
      </w:r>
      <w:r w:rsidR="00B22B09">
        <w:fldChar w:fldCharType="begin"/>
      </w:r>
      <w:r>
        <w:instrText xml:space="preserve"> PAGEREF _Toc306704872 \h </w:instrText>
      </w:r>
      <w:r w:rsidR="00B22B09">
        <w:fldChar w:fldCharType="separate"/>
      </w:r>
      <w:r w:rsidR="000555A6">
        <w:t>99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D28B Opportunities to use skills and experience</w:t>
      </w:r>
      <w:r>
        <w:tab/>
      </w:r>
      <w:r w:rsidR="00B22B09">
        <w:fldChar w:fldCharType="begin"/>
      </w:r>
      <w:r>
        <w:instrText xml:space="preserve"> PAGEREF _Toc306704873 \h </w:instrText>
      </w:r>
      <w:r w:rsidR="00B22B09">
        <w:fldChar w:fldCharType="separate"/>
      </w:r>
      <w:r w:rsidR="000555A6">
        <w:t>99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D28C Your immediate boss or supervisor</w:t>
      </w:r>
      <w:r>
        <w:tab/>
      </w:r>
      <w:r w:rsidR="00B22B09">
        <w:fldChar w:fldCharType="begin"/>
      </w:r>
      <w:r>
        <w:instrText xml:space="preserve"> PAGEREF _Toc306704874 \h </w:instrText>
      </w:r>
      <w:r w:rsidR="00B22B09">
        <w:fldChar w:fldCharType="separate"/>
      </w:r>
      <w:r w:rsidR="000555A6">
        <w:t>99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D28D Other people you work with</w:t>
      </w:r>
      <w:r>
        <w:tab/>
      </w:r>
      <w:r w:rsidR="00B22B09">
        <w:fldChar w:fldCharType="begin"/>
      </w:r>
      <w:r>
        <w:instrText xml:space="preserve"> PAGEREF _Toc306704875 \h </w:instrText>
      </w:r>
      <w:r w:rsidR="00B22B09">
        <w:fldChar w:fldCharType="separate"/>
      </w:r>
      <w:r w:rsidR="000555A6">
        <w:t>100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D28E The pay you get</w:t>
      </w:r>
      <w:r>
        <w:tab/>
      </w:r>
      <w:r w:rsidR="00B22B09">
        <w:fldChar w:fldCharType="begin"/>
      </w:r>
      <w:r>
        <w:instrText xml:space="preserve"> PAGEREF _Toc306704876 \h </w:instrText>
      </w:r>
      <w:r w:rsidR="00B22B09">
        <w:fldChar w:fldCharType="separate"/>
      </w:r>
      <w:r w:rsidR="000555A6">
        <w:t>100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D28F Opportunities for training</w:t>
      </w:r>
      <w:r>
        <w:tab/>
      </w:r>
      <w:r w:rsidR="00B22B09">
        <w:fldChar w:fldCharType="begin"/>
      </w:r>
      <w:r>
        <w:instrText xml:space="preserve"> PAGEREF _Toc306704877 \h </w:instrText>
      </w:r>
      <w:r w:rsidR="00B22B09">
        <w:fldChar w:fldCharType="separate"/>
      </w:r>
      <w:r w:rsidR="000555A6">
        <w:t>100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D28G The tasks you are assigned</w:t>
      </w:r>
      <w:r>
        <w:tab/>
      </w:r>
      <w:r w:rsidR="00B22B09">
        <w:fldChar w:fldCharType="begin"/>
      </w:r>
      <w:r>
        <w:instrText xml:space="preserve"> PAGEREF _Toc306704878 \h </w:instrText>
      </w:r>
      <w:r w:rsidR="00B22B09">
        <w:fldChar w:fldCharType="separate"/>
      </w:r>
      <w:r w:rsidR="000555A6">
        <w:t>101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D28H Recognition you get for tasks well done</w:t>
      </w:r>
      <w:r>
        <w:tab/>
      </w:r>
      <w:r w:rsidR="00B22B09">
        <w:fldChar w:fldCharType="begin"/>
      </w:r>
      <w:r>
        <w:instrText xml:space="preserve"> PAGEREF _Toc306704879 \h </w:instrText>
      </w:r>
      <w:r w:rsidR="00B22B09">
        <w:fldChar w:fldCharType="separate"/>
      </w:r>
      <w:r w:rsidR="000555A6">
        <w:t>101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D28I Your opportunities for promotion</w:t>
      </w:r>
      <w:r>
        <w:tab/>
      </w:r>
      <w:r w:rsidR="00B22B09">
        <w:fldChar w:fldCharType="begin"/>
      </w:r>
      <w:r>
        <w:instrText xml:space="preserve"> PAGEREF _Toc306704880 \h </w:instrText>
      </w:r>
      <w:r w:rsidR="00B22B09">
        <w:fldChar w:fldCharType="separate"/>
      </w:r>
      <w:r w:rsidR="000555A6">
        <w:t>101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D29 ANZSCO code (first edition)</w:t>
      </w:r>
      <w:r>
        <w:tab/>
      </w:r>
      <w:r w:rsidR="00B22B09">
        <w:fldChar w:fldCharType="begin"/>
      </w:r>
      <w:r>
        <w:instrText xml:space="preserve"> PAGEREF _Toc306704881 \h </w:instrText>
      </w:r>
      <w:r w:rsidR="00B22B09">
        <w:fldChar w:fldCharType="separate"/>
      </w:r>
      <w:r w:rsidR="000555A6">
        <w:t>102</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D31 ANZSIC code (2006 revision)</w:t>
      </w:r>
      <w:r>
        <w:tab/>
      </w:r>
      <w:r w:rsidR="00B22B09">
        <w:fldChar w:fldCharType="begin"/>
      </w:r>
      <w:r>
        <w:instrText xml:space="preserve"> PAGEREF _Toc306704882 \h </w:instrText>
      </w:r>
      <w:r w:rsidR="00B22B09">
        <w:fldChar w:fldCharType="separate"/>
      </w:r>
      <w:r w:rsidR="000555A6">
        <w:t>102</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lastRenderedPageBreak/>
        <w:t>D32 Month began job</w:t>
      </w:r>
      <w:r>
        <w:tab/>
      </w:r>
      <w:r w:rsidR="00B22B09">
        <w:fldChar w:fldCharType="begin"/>
      </w:r>
      <w:r>
        <w:instrText xml:space="preserve"> PAGEREF _Toc306704883 \h </w:instrText>
      </w:r>
      <w:r w:rsidR="00B22B09">
        <w:fldChar w:fldCharType="separate"/>
      </w:r>
      <w:r w:rsidR="000555A6">
        <w:t>102</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D32 Year began job</w:t>
      </w:r>
      <w:r>
        <w:tab/>
      </w:r>
      <w:r w:rsidR="00B22B09">
        <w:fldChar w:fldCharType="begin"/>
      </w:r>
      <w:r>
        <w:instrText xml:space="preserve"> PAGEREF _Toc306704884 \h </w:instrText>
      </w:r>
      <w:r w:rsidR="00B22B09">
        <w:fldChar w:fldCharType="separate"/>
      </w:r>
      <w:r w:rsidR="000555A6">
        <w:t>103</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D33 How found job</w:t>
      </w:r>
      <w:r>
        <w:tab/>
      </w:r>
      <w:r w:rsidR="00B22B09">
        <w:fldChar w:fldCharType="begin"/>
      </w:r>
      <w:r>
        <w:instrText xml:space="preserve"> PAGEREF _Toc306704885 \h </w:instrText>
      </w:r>
      <w:r w:rsidR="00B22B09">
        <w:fldChar w:fldCharType="separate"/>
      </w:r>
      <w:r w:rsidR="000555A6">
        <w:t>103</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D45 Weekly hours worked</w:t>
      </w:r>
      <w:r>
        <w:tab/>
      </w:r>
      <w:r w:rsidR="00B22B09">
        <w:fldChar w:fldCharType="begin"/>
      </w:r>
      <w:r>
        <w:instrText xml:space="preserve"> PAGEREF _Toc306704886 \h </w:instrText>
      </w:r>
      <w:r w:rsidR="00B22B09">
        <w:fldChar w:fldCharType="separate"/>
      </w:r>
      <w:r w:rsidR="000555A6">
        <w:t>103</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Analysis Variable : LHD045 D45 Weekly hours worked</w:t>
      </w:r>
      <w:r>
        <w:tab/>
      </w:r>
      <w:r w:rsidR="00B22B09">
        <w:fldChar w:fldCharType="begin"/>
      </w:r>
      <w:r>
        <w:instrText xml:space="preserve"> PAGEREF _Toc306704887 \h </w:instrText>
      </w:r>
      <w:r w:rsidR="00B22B09">
        <w:fldChar w:fldCharType="separate"/>
      </w:r>
      <w:r w:rsidR="000555A6">
        <w:t>103</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D46 Prefer full-time work</w:t>
      </w:r>
      <w:r>
        <w:tab/>
      </w:r>
      <w:r w:rsidR="00B22B09">
        <w:fldChar w:fldCharType="begin"/>
      </w:r>
      <w:r>
        <w:instrText xml:space="preserve"> PAGEREF _Toc306704888 \h </w:instrText>
      </w:r>
      <w:r w:rsidR="00B22B09">
        <w:fldChar w:fldCharType="separate"/>
      </w:r>
      <w:r w:rsidR="000555A6">
        <w:t>104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D47 Looking for full-time work</w:t>
      </w:r>
      <w:r>
        <w:tab/>
      </w:r>
      <w:r w:rsidR="00B22B09">
        <w:fldChar w:fldCharType="begin"/>
      </w:r>
      <w:r>
        <w:instrText xml:space="preserve"> PAGEREF _Toc306704889 \h </w:instrText>
      </w:r>
      <w:r w:rsidR="00B22B09">
        <w:fldChar w:fldCharType="separate"/>
      </w:r>
      <w:r w:rsidR="000555A6">
        <w:t>104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D48 Looking for any work</w:t>
      </w:r>
      <w:r>
        <w:tab/>
      </w:r>
      <w:r w:rsidR="00B22B09">
        <w:fldChar w:fldCharType="begin"/>
      </w:r>
      <w:r>
        <w:instrText xml:space="preserve"> PAGEREF _Toc306704890 \h </w:instrText>
      </w:r>
      <w:r w:rsidR="00B22B09">
        <w:fldChar w:fldCharType="separate"/>
      </w:r>
      <w:r w:rsidR="000555A6">
        <w:t>104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D49 Looking for new or extra job</w:t>
      </w:r>
      <w:r>
        <w:tab/>
      </w:r>
      <w:r w:rsidR="00B22B09">
        <w:fldChar w:fldCharType="begin"/>
      </w:r>
      <w:r>
        <w:instrText xml:space="preserve"> PAGEREF _Toc306704891 \h </w:instrText>
      </w:r>
      <w:r w:rsidR="00B22B09">
        <w:fldChar w:fldCharType="separate"/>
      </w:r>
      <w:r w:rsidR="000555A6">
        <w:t>104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D50 Number of (other) jobs since last interview</w:t>
      </w:r>
      <w:r>
        <w:tab/>
      </w:r>
      <w:r w:rsidR="00B22B09">
        <w:fldChar w:fldCharType="begin"/>
      </w:r>
      <w:r>
        <w:instrText xml:space="preserve"> PAGEREF _Toc306704892 \h </w:instrText>
      </w:r>
      <w:r w:rsidR="00B22B09">
        <w:fldChar w:fldCharType="separate"/>
      </w:r>
      <w:r w:rsidR="000555A6">
        <w:t>105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D51A No full-time work since last interview</w:t>
      </w:r>
      <w:r>
        <w:tab/>
      </w:r>
      <w:r w:rsidR="00B22B09">
        <w:fldChar w:fldCharType="begin"/>
      </w:r>
      <w:r>
        <w:instrText xml:space="preserve"> PAGEREF _Toc306704893 \h </w:instrText>
      </w:r>
      <w:r w:rsidR="00B22B09">
        <w:fldChar w:fldCharType="separate"/>
      </w:r>
      <w:r w:rsidR="000555A6">
        <w:t>105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D51B Full-time work in July 2009</w:t>
      </w:r>
      <w:r>
        <w:tab/>
      </w:r>
      <w:r w:rsidR="00B22B09">
        <w:fldChar w:fldCharType="begin"/>
      </w:r>
      <w:r>
        <w:instrText xml:space="preserve"> PAGEREF _Toc306704894 \h </w:instrText>
      </w:r>
      <w:r w:rsidR="00B22B09">
        <w:fldChar w:fldCharType="separate"/>
      </w:r>
      <w:r w:rsidR="000555A6">
        <w:t>105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D51C Full-time work in August 2009</w:t>
      </w:r>
      <w:r>
        <w:tab/>
      </w:r>
      <w:r w:rsidR="00B22B09">
        <w:fldChar w:fldCharType="begin"/>
      </w:r>
      <w:r>
        <w:instrText xml:space="preserve"> PAGEREF _Toc306704895 \h </w:instrText>
      </w:r>
      <w:r w:rsidR="00B22B09">
        <w:fldChar w:fldCharType="separate"/>
      </w:r>
      <w:r w:rsidR="000555A6">
        <w:t>105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D51D Full-time work in September 2009</w:t>
      </w:r>
      <w:r>
        <w:tab/>
      </w:r>
      <w:r w:rsidR="00B22B09">
        <w:fldChar w:fldCharType="begin"/>
      </w:r>
      <w:r>
        <w:instrText xml:space="preserve"> PAGEREF _Toc306704896 \h </w:instrText>
      </w:r>
      <w:r w:rsidR="00B22B09">
        <w:fldChar w:fldCharType="separate"/>
      </w:r>
      <w:r w:rsidR="000555A6">
        <w:t>106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D51E Full-time work in October 2009</w:t>
      </w:r>
      <w:r>
        <w:tab/>
      </w:r>
      <w:r w:rsidR="00B22B09">
        <w:fldChar w:fldCharType="begin"/>
      </w:r>
      <w:r>
        <w:instrText xml:space="preserve"> PAGEREF _Toc306704897 \h </w:instrText>
      </w:r>
      <w:r w:rsidR="00B22B09">
        <w:fldChar w:fldCharType="separate"/>
      </w:r>
      <w:r w:rsidR="000555A6">
        <w:t>106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D51F Full-time work in November 2009</w:t>
      </w:r>
      <w:r>
        <w:tab/>
      </w:r>
      <w:r w:rsidR="00B22B09">
        <w:fldChar w:fldCharType="begin"/>
      </w:r>
      <w:r>
        <w:instrText xml:space="preserve"> PAGEREF _Toc306704898 \h </w:instrText>
      </w:r>
      <w:r w:rsidR="00B22B09">
        <w:fldChar w:fldCharType="separate"/>
      </w:r>
      <w:r w:rsidR="000555A6">
        <w:t>106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D51G Full-time work in December 2009</w:t>
      </w:r>
      <w:r>
        <w:tab/>
      </w:r>
      <w:r w:rsidR="00B22B09">
        <w:fldChar w:fldCharType="begin"/>
      </w:r>
      <w:r>
        <w:instrText xml:space="preserve"> PAGEREF _Toc306704899 \h </w:instrText>
      </w:r>
      <w:r w:rsidR="00B22B09">
        <w:fldChar w:fldCharType="separate"/>
      </w:r>
      <w:r w:rsidR="000555A6">
        <w:t>106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D51H Full-time work in January 2010</w:t>
      </w:r>
      <w:r>
        <w:tab/>
      </w:r>
      <w:r w:rsidR="00B22B09">
        <w:fldChar w:fldCharType="begin"/>
      </w:r>
      <w:r>
        <w:instrText xml:space="preserve"> PAGEREF _Toc306704900 \h </w:instrText>
      </w:r>
      <w:r w:rsidR="00B22B09">
        <w:fldChar w:fldCharType="separate"/>
      </w:r>
      <w:r w:rsidR="000555A6">
        <w:t>106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D51I Full-time work in February 2010</w:t>
      </w:r>
      <w:r>
        <w:tab/>
      </w:r>
      <w:r w:rsidR="00B22B09">
        <w:fldChar w:fldCharType="begin"/>
      </w:r>
      <w:r>
        <w:instrText xml:space="preserve"> PAGEREF _Toc306704901 \h </w:instrText>
      </w:r>
      <w:r w:rsidR="00B22B09">
        <w:fldChar w:fldCharType="separate"/>
      </w:r>
      <w:r w:rsidR="000555A6">
        <w:t>107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D51J Full-time work in March 2010</w:t>
      </w:r>
      <w:r>
        <w:tab/>
      </w:r>
      <w:r w:rsidR="00B22B09">
        <w:fldChar w:fldCharType="begin"/>
      </w:r>
      <w:r>
        <w:instrText xml:space="preserve"> PAGEREF _Toc306704902 \h </w:instrText>
      </w:r>
      <w:r w:rsidR="00B22B09">
        <w:fldChar w:fldCharType="separate"/>
      </w:r>
      <w:r w:rsidR="000555A6">
        <w:t>107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D51K Full-time work in April 2010</w:t>
      </w:r>
      <w:r>
        <w:tab/>
      </w:r>
      <w:r w:rsidR="00B22B09">
        <w:fldChar w:fldCharType="begin"/>
      </w:r>
      <w:r>
        <w:instrText xml:space="preserve"> PAGEREF _Toc306704903 \h </w:instrText>
      </w:r>
      <w:r w:rsidR="00B22B09">
        <w:fldChar w:fldCharType="separate"/>
      </w:r>
      <w:r w:rsidR="000555A6">
        <w:t>107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D51L Full-time work in May 2010</w:t>
      </w:r>
      <w:r>
        <w:tab/>
      </w:r>
      <w:r w:rsidR="00B22B09">
        <w:fldChar w:fldCharType="begin"/>
      </w:r>
      <w:r>
        <w:instrText xml:space="preserve"> PAGEREF _Toc306704904 \h </w:instrText>
      </w:r>
      <w:r w:rsidR="00B22B09">
        <w:fldChar w:fldCharType="separate"/>
      </w:r>
      <w:r w:rsidR="000555A6">
        <w:t>107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D51M Full-time work in June 2010</w:t>
      </w:r>
      <w:r>
        <w:tab/>
      </w:r>
      <w:r w:rsidR="00B22B09">
        <w:fldChar w:fldCharType="begin"/>
      </w:r>
      <w:r>
        <w:instrText xml:space="preserve"> PAGEREF _Toc306704905 \h </w:instrText>
      </w:r>
      <w:r w:rsidR="00B22B09">
        <w:fldChar w:fldCharType="separate"/>
      </w:r>
      <w:r w:rsidR="000555A6">
        <w:t>107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D51N Full-time work in July 2010</w:t>
      </w:r>
      <w:r>
        <w:tab/>
      </w:r>
      <w:r w:rsidR="00B22B09">
        <w:fldChar w:fldCharType="begin"/>
      </w:r>
      <w:r>
        <w:instrText xml:space="preserve"> PAGEREF _Toc306704906 \h </w:instrText>
      </w:r>
      <w:r w:rsidR="00B22B09">
        <w:fldChar w:fldCharType="separate"/>
      </w:r>
      <w:r w:rsidR="000555A6">
        <w:t>108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D51O Full-time work in August 2010</w:t>
      </w:r>
      <w:r>
        <w:tab/>
      </w:r>
      <w:r w:rsidR="00B22B09">
        <w:fldChar w:fldCharType="begin"/>
      </w:r>
      <w:r>
        <w:instrText xml:space="preserve"> PAGEREF _Toc306704907 \h </w:instrText>
      </w:r>
      <w:r w:rsidR="00B22B09">
        <w:fldChar w:fldCharType="separate"/>
      </w:r>
      <w:r w:rsidR="000555A6">
        <w:t>108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D51P Full-time work in September 2010</w:t>
      </w:r>
      <w:r>
        <w:tab/>
      </w:r>
      <w:r w:rsidR="00B22B09">
        <w:fldChar w:fldCharType="begin"/>
      </w:r>
      <w:r>
        <w:instrText xml:space="preserve"> PAGEREF _Toc306704908 \h </w:instrText>
      </w:r>
      <w:r w:rsidR="00B22B09">
        <w:fldChar w:fldCharType="separate"/>
      </w:r>
      <w:r w:rsidR="000555A6">
        <w:t>108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D51Q Full-time work in October 2010</w:t>
      </w:r>
      <w:r>
        <w:tab/>
      </w:r>
      <w:r w:rsidR="00B22B09">
        <w:fldChar w:fldCharType="begin"/>
      </w:r>
      <w:r>
        <w:instrText xml:space="preserve"> PAGEREF _Toc306704909 \h </w:instrText>
      </w:r>
      <w:r w:rsidR="00B22B09">
        <w:fldChar w:fldCharType="separate"/>
      </w:r>
      <w:r w:rsidR="000555A6">
        <w:t>108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D51R Full-time work in November 2010</w:t>
      </w:r>
      <w:r>
        <w:tab/>
      </w:r>
      <w:r w:rsidR="00B22B09">
        <w:fldChar w:fldCharType="begin"/>
      </w:r>
      <w:r>
        <w:instrText xml:space="preserve"> PAGEREF _Toc306704910 \h </w:instrText>
      </w:r>
      <w:r w:rsidR="00B22B09">
        <w:fldChar w:fldCharType="separate"/>
      </w:r>
      <w:r w:rsidR="000555A6">
        <w:t>108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D51S Full-time work in December 2010</w:t>
      </w:r>
      <w:r>
        <w:tab/>
      </w:r>
      <w:r w:rsidR="00B22B09">
        <w:fldChar w:fldCharType="begin"/>
      </w:r>
      <w:r>
        <w:instrText xml:space="preserve"> PAGEREF _Toc306704911 \h </w:instrText>
      </w:r>
      <w:r w:rsidR="00B22B09">
        <w:fldChar w:fldCharType="separate"/>
      </w:r>
      <w:r w:rsidR="000555A6">
        <w:t>109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D51T Full-time work in January 2011</w:t>
      </w:r>
      <w:r>
        <w:tab/>
      </w:r>
      <w:r w:rsidR="00B22B09">
        <w:fldChar w:fldCharType="begin"/>
      </w:r>
      <w:r>
        <w:instrText xml:space="preserve"> PAGEREF _Toc306704912 \h </w:instrText>
      </w:r>
      <w:r w:rsidR="00B22B09">
        <w:fldChar w:fldCharType="separate"/>
      </w:r>
      <w:r w:rsidR="000555A6">
        <w:t>109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D52A No part-time work since last interview</w:t>
      </w:r>
      <w:r>
        <w:tab/>
      </w:r>
      <w:r w:rsidR="00B22B09">
        <w:fldChar w:fldCharType="begin"/>
      </w:r>
      <w:r>
        <w:instrText xml:space="preserve"> PAGEREF _Toc306704913 \h </w:instrText>
      </w:r>
      <w:r w:rsidR="00B22B09">
        <w:fldChar w:fldCharType="separate"/>
      </w:r>
      <w:r w:rsidR="000555A6">
        <w:t>109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D52B Part-time work in July 2009</w:t>
      </w:r>
      <w:r>
        <w:tab/>
      </w:r>
      <w:r w:rsidR="00B22B09">
        <w:fldChar w:fldCharType="begin"/>
      </w:r>
      <w:r>
        <w:instrText xml:space="preserve"> PAGEREF _Toc306704914 \h </w:instrText>
      </w:r>
      <w:r w:rsidR="00B22B09">
        <w:fldChar w:fldCharType="separate"/>
      </w:r>
      <w:r w:rsidR="000555A6">
        <w:t>109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D52C Part-time work in August 2009</w:t>
      </w:r>
      <w:r>
        <w:tab/>
      </w:r>
      <w:r w:rsidR="00B22B09">
        <w:fldChar w:fldCharType="begin"/>
      </w:r>
      <w:r>
        <w:instrText xml:space="preserve"> PAGEREF _Toc306704915 \h </w:instrText>
      </w:r>
      <w:r w:rsidR="00B22B09">
        <w:fldChar w:fldCharType="separate"/>
      </w:r>
      <w:r w:rsidR="000555A6">
        <w:t>109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D52D Part-time work in September 2009</w:t>
      </w:r>
      <w:r>
        <w:tab/>
      </w:r>
      <w:r w:rsidR="00B22B09">
        <w:fldChar w:fldCharType="begin"/>
      </w:r>
      <w:r>
        <w:instrText xml:space="preserve"> PAGEREF _Toc306704916 \h </w:instrText>
      </w:r>
      <w:r w:rsidR="00B22B09">
        <w:fldChar w:fldCharType="separate"/>
      </w:r>
      <w:r w:rsidR="000555A6">
        <w:t>110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D52E Part-time work in October 2009</w:t>
      </w:r>
      <w:r>
        <w:tab/>
      </w:r>
      <w:r w:rsidR="00B22B09">
        <w:fldChar w:fldCharType="begin"/>
      </w:r>
      <w:r>
        <w:instrText xml:space="preserve"> PAGEREF _Toc306704917 \h </w:instrText>
      </w:r>
      <w:r w:rsidR="00B22B09">
        <w:fldChar w:fldCharType="separate"/>
      </w:r>
      <w:r w:rsidR="000555A6">
        <w:t>110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D52F Part-time work in November 2009</w:t>
      </w:r>
      <w:r>
        <w:tab/>
      </w:r>
      <w:r w:rsidR="00B22B09">
        <w:fldChar w:fldCharType="begin"/>
      </w:r>
      <w:r>
        <w:instrText xml:space="preserve"> PAGEREF _Toc306704918 \h </w:instrText>
      </w:r>
      <w:r w:rsidR="00B22B09">
        <w:fldChar w:fldCharType="separate"/>
      </w:r>
      <w:r w:rsidR="000555A6">
        <w:t>110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D52G Part-time work in December 2009</w:t>
      </w:r>
      <w:r>
        <w:tab/>
      </w:r>
      <w:r w:rsidR="00B22B09">
        <w:fldChar w:fldCharType="begin"/>
      </w:r>
      <w:r>
        <w:instrText xml:space="preserve"> PAGEREF _Toc306704919 \h </w:instrText>
      </w:r>
      <w:r w:rsidR="00B22B09">
        <w:fldChar w:fldCharType="separate"/>
      </w:r>
      <w:r w:rsidR="000555A6">
        <w:t>110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lastRenderedPageBreak/>
        <w:t>D52H Part-time work in January 2010</w:t>
      </w:r>
      <w:r>
        <w:tab/>
      </w:r>
      <w:r w:rsidR="00B22B09">
        <w:fldChar w:fldCharType="begin"/>
      </w:r>
      <w:r>
        <w:instrText xml:space="preserve"> PAGEREF _Toc306704920 \h </w:instrText>
      </w:r>
      <w:r w:rsidR="00B22B09">
        <w:fldChar w:fldCharType="separate"/>
      </w:r>
      <w:r w:rsidR="000555A6">
        <w:t>110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D52I Part-time work in February 2010</w:t>
      </w:r>
      <w:r>
        <w:tab/>
      </w:r>
      <w:r w:rsidR="00B22B09">
        <w:fldChar w:fldCharType="begin"/>
      </w:r>
      <w:r>
        <w:instrText xml:space="preserve"> PAGEREF _Toc306704921 \h </w:instrText>
      </w:r>
      <w:r w:rsidR="00B22B09">
        <w:fldChar w:fldCharType="separate"/>
      </w:r>
      <w:r w:rsidR="000555A6">
        <w:t>111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D52J Part-time work in March 2010</w:t>
      </w:r>
      <w:r>
        <w:tab/>
      </w:r>
      <w:r w:rsidR="00B22B09">
        <w:fldChar w:fldCharType="begin"/>
      </w:r>
      <w:r>
        <w:instrText xml:space="preserve"> PAGEREF _Toc306704922 \h </w:instrText>
      </w:r>
      <w:r w:rsidR="00B22B09">
        <w:fldChar w:fldCharType="separate"/>
      </w:r>
      <w:r w:rsidR="000555A6">
        <w:t>111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D52K Part-time work in April 2010</w:t>
      </w:r>
      <w:r>
        <w:tab/>
      </w:r>
      <w:r w:rsidR="00B22B09">
        <w:fldChar w:fldCharType="begin"/>
      </w:r>
      <w:r>
        <w:instrText xml:space="preserve"> PAGEREF _Toc306704923 \h </w:instrText>
      </w:r>
      <w:r w:rsidR="00B22B09">
        <w:fldChar w:fldCharType="separate"/>
      </w:r>
      <w:r w:rsidR="000555A6">
        <w:t>111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D52L Part-time work in May 2010</w:t>
      </w:r>
      <w:r>
        <w:tab/>
      </w:r>
      <w:r w:rsidR="00B22B09">
        <w:fldChar w:fldCharType="begin"/>
      </w:r>
      <w:r>
        <w:instrText xml:space="preserve"> PAGEREF _Toc306704924 \h </w:instrText>
      </w:r>
      <w:r w:rsidR="00B22B09">
        <w:fldChar w:fldCharType="separate"/>
      </w:r>
      <w:r w:rsidR="000555A6">
        <w:t>111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D52M Part-time work in June 2010</w:t>
      </w:r>
      <w:r>
        <w:tab/>
      </w:r>
      <w:r w:rsidR="00B22B09">
        <w:fldChar w:fldCharType="begin"/>
      </w:r>
      <w:r>
        <w:instrText xml:space="preserve"> PAGEREF _Toc306704925 \h </w:instrText>
      </w:r>
      <w:r w:rsidR="00B22B09">
        <w:fldChar w:fldCharType="separate"/>
      </w:r>
      <w:r w:rsidR="000555A6">
        <w:t>111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D52N Part-time work in July 2010</w:t>
      </w:r>
      <w:r>
        <w:tab/>
      </w:r>
      <w:r w:rsidR="00B22B09">
        <w:fldChar w:fldCharType="begin"/>
      </w:r>
      <w:r>
        <w:instrText xml:space="preserve"> PAGEREF _Toc306704926 \h </w:instrText>
      </w:r>
      <w:r w:rsidR="00B22B09">
        <w:fldChar w:fldCharType="separate"/>
      </w:r>
      <w:r w:rsidR="000555A6">
        <w:t>112</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D52O Part-time work in August 2010</w:t>
      </w:r>
      <w:r>
        <w:tab/>
      </w:r>
      <w:r w:rsidR="00B22B09">
        <w:fldChar w:fldCharType="begin"/>
      </w:r>
      <w:r>
        <w:instrText xml:space="preserve"> PAGEREF _Toc306704927 \h </w:instrText>
      </w:r>
      <w:r w:rsidR="00B22B09">
        <w:fldChar w:fldCharType="separate"/>
      </w:r>
      <w:r w:rsidR="000555A6">
        <w:t>112</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D52P Part-time work in September 2010</w:t>
      </w:r>
      <w:r>
        <w:tab/>
      </w:r>
      <w:r w:rsidR="00B22B09">
        <w:fldChar w:fldCharType="begin"/>
      </w:r>
      <w:r>
        <w:instrText xml:space="preserve"> PAGEREF _Toc306704928 \h </w:instrText>
      </w:r>
      <w:r w:rsidR="00B22B09">
        <w:fldChar w:fldCharType="separate"/>
      </w:r>
      <w:r w:rsidR="000555A6">
        <w:t>112</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D52Q Part-time work in October 2010</w:t>
      </w:r>
      <w:r>
        <w:tab/>
      </w:r>
      <w:r w:rsidR="00B22B09">
        <w:fldChar w:fldCharType="begin"/>
      </w:r>
      <w:r>
        <w:instrText xml:space="preserve"> PAGEREF _Toc306704929 \h </w:instrText>
      </w:r>
      <w:r w:rsidR="00B22B09">
        <w:fldChar w:fldCharType="separate"/>
      </w:r>
      <w:r w:rsidR="000555A6">
        <w:t>112</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D52R Part-time work in November 2010</w:t>
      </w:r>
      <w:r>
        <w:tab/>
      </w:r>
      <w:r w:rsidR="00B22B09">
        <w:fldChar w:fldCharType="begin"/>
      </w:r>
      <w:r>
        <w:instrText xml:space="preserve"> PAGEREF _Toc306704930 \h </w:instrText>
      </w:r>
      <w:r w:rsidR="00B22B09">
        <w:fldChar w:fldCharType="separate"/>
      </w:r>
      <w:r w:rsidR="000555A6">
        <w:t>112</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D52S Part-time work in December 2010</w:t>
      </w:r>
      <w:r>
        <w:tab/>
      </w:r>
      <w:r w:rsidR="00B22B09">
        <w:fldChar w:fldCharType="begin"/>
      </w:r>
      <w:r>
        <w:instrText xml:space="preserve"> PAGEREF _Toc306704931 \h </w:instrText>
      </w:r>
      <w:r w:rsidR="00B22B09">
        <w:fldChar w:fldCharType="separate"/>
      </w:r>
      <w:r w:rsidR="000555A6">
        <w:t>113</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D52T Part-time work in January 2011</w:t>
      </w:r>
      <w:r>
        <w:tab/>
      </w:r>
      <w:r w:rsidR="00B22B09">
        <w:fldChar w:fldCharType="begin"/>
      </w:r>
      <w:r>
        <w:instrText xml:space="preserve"> PAGEREF _Toc306704932 \h </w:instrText>
      </w:r>
      <w:r w:rsidR="00B22B09">
        <w:fldChar w:fldCharType="separate"/>
      </w:r>
      <w:r w:rsidR="000555A6">
        <w:t>113</w:t>
      </w:r>
      <w:r w:rsidR="00B22B09">
        <w:fldChar w:fldCharType="end"/>
      </w:r>
    </w:p>
    <w:p w:rsidR="00B33208" w:rsidRDefault="00B33208">
      <w:pPr>
        <w:pStyle w:val="TOC1"/>
        <w:rPr>
          <w:rFonts w:asciiTheme="minorHAnsi" w:eastAsiaTheme="minorEastAsia" w:hAnsiTheme="minorHAnsi" w:cstheme="minorBidi"/>
          <w:color w:val="auto"/>
          <w:sz w:val="22"/>
          <w:szCs w:val="22"/>
          <w:lang w:eastAsia="en-AU"/>
        </w:rPr>
      </w:pPr>
      <w:r>
        <w:t>Section E: job history</w:t>
      </w:r>
      <w:r>
        <w:tab/>
      </w:r>
      <w:r w:rsidR="00B22B09">
        <w:fldChar w:fldCharType="begin"/>
      </w:r>
      <w:r>
        <w:instrText xml:space="preserve"> PAGEREF _Toc306704933 \h </w:instrText>
      </w:r>
      <w:r w:rsidR="00B22B09">
        <w:fldChar w:fldCharType="separate"/>
      </w:r>
      <w:r w:rsidR="000555A6">
        <w:t>114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E2a/E2b/E3 ANZSCO code (first edition)</w:t>
      </w:r>
      <w:r>
        <w:tab/>
      </w:r>
      <w:r w:rsidR="00B22B09">
        <w:fldChar w:fldCharType="begin"/>
      </w:r>
      <w:r>
        <w:instrText xml:space="preserve"> PAGEREF _Toc306704934 \h </w:instrText>
      </w:r>
      <w:r w:rsidR="00B22B09">
        <w:fldChar w:fldCharType="separate"/>
      </w:r>
      <w:r w:rsidR="000555A6">
        <w:t>114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E4 ANZSIC code (2006 revision)</w:t>
      </w:r>
      <w:r>
        <w:tab/>
      </w:r>
      <w:r w:rsidR="00B22B09">
        <w:fldChar w:fldCharType="begin"/>
      </w:r>
      <w:r>
        <w:instrText xml:space="preserve"> PAGEREF _Toc306704935 \h </w:instrText>
      </w:r>
      <w:r w:rsidR="00B22B09">
        <w:fldChar w:fldCharType="separate"/>
      </w:r>
      <w:r w:rsidR="000555A6">
        <w:t>114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E5 Hours worked per week</w:t>
      </w:r>
      <w:r>
        <w:tab/>
      </w:r>
      <w:r w:rsidR="00B22B09">
        <w:fldChar w:fldCharType="begin"/>
      </w:r>
      <w:r>
        <w:instrText xml:space="preserve"> PAGEREF _Toc306704936 \h </w:instrText>
      </w:r>
      <w:r w:rsidR="00B22B09">
        <w:fldChar w:fldCharType="separate"/>
      </w:r>
      <w:r w:rsidR="000555A6">
        <w:t>114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Analysis Variable : LHE005 E5 Hours worked per week</w:t>
      </w:r>
      <w:r>
        <w:tab/>
      </w:r>
      <w:r w:rsidR="00B22B09">
        <w:fldChar w:fldCharType="begin"/>
      </w:r>
      <w:r>
        <w:instrText xml:space="preserve"> PAGEREF _Toc306704937 \h </w:instrText>
      </w:r>
      <w:r w:rsidR="00B22B09">
        <w:fldChar w:fldCharType="separate"/>
      </w:r>
      <w:r w:rsidR="000555A6">
        <w:t>114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E6 Re-definition of second job as main job</w:t>
      </w:r>
      <w:r>
        <w:tab/>
      </w:r>
      <w:r w:rsidR="00B22B09">
        <w:fldChar w:fldCharType="begin"/>
      </w:r>
      <w:r>
        <w:instrText xml:space="preserve"> PAGEREF _Toc306704938 \h </w:instrText>
      </w:r>
      <w:r w:rsidR="00B22B09">
        <w:fldChar w:fldCharType="separate"/>
      </w:r>
      <w:r w:rsidR="000555A6">
        <w:t>114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E8 Wages/Salary/Self-employed</w:t>
      </w:r>
      <w:r>
        <w:tab/>
      </w:r>
      <w:r w:rsidR="00B22B09">
        <w:fldChar w:fldCharType="begin"/>
      </w:r>
      <w:r>
        <w:instrText xml:space="preserve"> PAGEREF _Toc306704939 \h </w:instrText>
      </w:r>
      <w:r w:rsidR="00B22B09">
        <w:fldChar w:fldCharType="separate"/>
      </w:r>
      <w:r w:rsidR="000555A6">
        <w:t>115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E9 Amount specified</w:t>
      </w:r>
      <w:r>
        <w:tab/>
      </w:r>
      <w:r w:rsidR="00B22B09">
        <w:fldChar w:fldCharType="begin"/>
      </w:r>
      <w:r>
        <w:instrText xml:space="preserve"> PAGEREF _Toc306704940 \h </w:instrText>
      </w:r>
      <w:r w:rsidR="00B22B09">
        <w:fldChar w:fldCharType="separate"/>
      </w:r>
      <w:r w:rsidR="000555A6">
        <w:t>115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Analysis Variable : LHE009 E9 Amount specified</w:t>
      </w:r>
      <w:r>
        <w:tab/>
      </w:r>
      <w:r w:rsidR="00B22B09">
        <w:fldChar w:fldCharType="begin"/>
      </w:r>
      <w:r>
        <w:instrText xml:space="preserve"> PAGEREF _Toc306704941 \h </w:instrText>
      </w:r>
      <w:r w:rsidR="00B22B09">
        <w:fldChar w:fldCharType="separate"/>
      </w:r>
      <w:r w:rsidR="000555A6">
        <w:t>115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E10 Hourly rate</w:t>
      </w:r>
      <w:r>
        <w:tab/>
      </w:r>
      <w:r w:rsidR="00B22B09">
        <w:fldChar w:fldCharType="begin"/>
      </w:r>
      <w:r>
        <w:instrText xml:space="preserve"> PAGEREF _Toc306704942 \h </w:instrText>
      </w:r>
      <w:r w:rsidR="00B22B09">
        <w:fldChar w:fldCharType="separate"/>
      </w:r>
      <w:r w:rsidR="000555A6">
        <w:t>115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Analysis Variable : LHE010 E10 Hourly rate</w:t>
      </w:r>
      <w:r>
        <w:tab/>
      </w:r>
      <w:r w:rsidR="00B22B09">
        <w:fldChar w:fldCharType="begin"/>
      </w:r>
      <w:r>
        <w:instrText xml:space="preserve"> PAGEREF _Toc306704943 \h </w:instrText>
      </w:r>
      <w:r w:rsidR="00B22B09">
        <w:fldChar w:fldCharType="separate"/>
      </w:r>
      <w:r w:rsidR="000555A6">
        <w:t>115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E11 Annual rate</w:t>
      </w:r>
      <w:r>
        <w:tab/>
      </w:r>
      <w:r w:rsidR="00B22B09">
        <w:fldChar w:fldCharType="begin"/>
      </w:r>
      <w:r>
        <w:instrText xml:space="preserve"> PAGEREF _Toc306704944 \h </w:instrText>
      </w:r>
      <w:r w:rsidR="00B22B09">
        <w:fldChar w:fldCharType="separate"/>
      </w:r>
      <w:r w:rsidR="000555A6">
        <w:t>115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Analysis Variable : LHE011 E11 Annual rate</w:t>
      </w:r>
      <w:r>
        <w:tab/>
      </w:r>
      <w:r w:rsidR="00B22B09">
        <w:fldChar w:fldCharType="begin"/>
      </w:r>
      <w:r>
        <w:instrText xml:space="preserve"> PAGEREF _Toc306704945 \h </w:instrText>
      </w:r>
      <w:r w:rsidR="00B22B09">
        <w:fldChar w:fldCharType="separate"/>
      </w:r>
      <w:r w:rsidR="000555A6">
        <w:t>116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E12 Weekly business earnings</w:t>
      </w:r>
      <w:r>
        <w:tab/>
      </w:r>
      <w:r w:rsidR="00B22B09">
        <w:fldChar w:fldCharType="begin"/>
      </w:r>
      <w:r>
        <w:instrText xml:space="preserve"> PAGEREF _Toc306704946 \h </w:instrText>
      </w:r>
      <w:r w:rsidR="00B22B09">
        <w:fldChar w:fldCharType="separate"/>
      </w:r>
      <w:r w:rsidR="000555A6">
        <w:t>116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Analysis Variable : LHE012 E12 Weekly business earnings</w:t>
      </w:r>
      <w:r>
        <w:tab/>
      </w:r>
      <w:r w:rsidR="00B22B09">
        <w:fldChar w:fldCharType="begin"/>
      </w:r>
      <w:r>
        <w:instrText xml:space="preserve"> PAGEREF _Toc306704947 \h </w:instrText>
      </w:r>
      <w:r w:rsidR="00B22B09">
        <w:fldChar w:fldCharType="separate"/>
      </w:r>
      <w:r w:rsidR="000555A6">
        <w:t>116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E13 ANZSCO code (first edition)</w:t>
      </w:r>
      <w:r>
        <w:tab/>
      </w:r>
      <w:r w:rsidR="00B22B09">
        <w:fldChar w:fldCharType="begin"/>
      </w:r>
      <w:r>
        <w:instrText xml:space="preserve"> PAGEREF _Toc306704948 \h </w:instrText>
      </w:r>
      <w:r w:rsidR="00B22B09">
        <w:fldChar w:fldCharType="separate"/>
      </w:r>
      <w:r w:rsidR="000555A6">
        <w:t>116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E14 ANZSIC code (2006 revision)</w:t>
      </w:r>
      <w:r>
        <w:tab/>
      </w:r>
      <w:r w:rsidR="00B22B09">
        <w:fldChar w:fldCharType="begin"/>
      </w:r>
      <w:r>
        <w:instrText xml:space="preserve"> PAGEREF _Toc306704949 \h </w:instrText>
      </w:r>
      <w:r w:rsidR="00B22B09">
        <w:fldChar w:fldCharType="separate"/>
      </w:r>
      <w:r w:rsidR="000555A6">
        <w:t>116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E15 Hours worked per week</w:t>
      </w:r>
      <w:r>
        <w:tab/>
      </w:r>
      <w:r w:rsidR="00B22B09">
        <w:fldChar w:fldCharType="begin"/>
      </w:r>
      <w:r>
        <w:instrText xml:space="preserve"> PAGEREF _Toc306704950 \h </w:instrText>
      </w:r>
      <w:r w:rsidR="00B22B09">
        <w:fldChar w:fldCharType="separate"/>
      </w:r>
      <w:r w:rsidR="000555A6">
        <w:t>116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Analysis Variable : LHE015 E15 Hours worked per week</w:t>
      </w:r>
      <w:r>
        <w:tab/>
      </w:r>
      <w:r w:rsidR="00B22B09">
        <w:fldChar w:fldCharType="begin"/>
      </w:r>
      <w:r>
        <w:instrText xml:space="preserve"> PAGEREF _Toc306704951 \h </w:instrText>
      </w:r>
      <w:r w:rsidR="00B22B09">
        <w:fldChar w:fldCharType="separate"/>
      </w:r>
      <w:r w:rsidR="000555A6">
        <w:t>117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E16 Wages/Salary/Self-employed</w:t>
      </w:r>
      <w:r>
        <w:tab/>
      </w:r>
      <w:r w:rsidR="00B22B09">
        <w:fldChar w:fldCharType="begin"/>
      </w:r>
      <w:r>
        <w:instrText xml:space="preserve"> PAGEREF _Toc306704952 \h </w:instrText>
      </w:r>
      <w:r w:rsidR="00B22B09">
        <w:fldChar w:fldCharType="separate"/>
      </w:r>
      <w:r w:rsidR="000555A6">
        <w:t>117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E17 Weekly amount specified</w:t>
      </w:r>
      <w:r>
        <w:tab/>
      </w:r>
      <w:r w:rsidR="00B22B09">
        <w:fldChar w:fldCharType="begin"/>
      </w:r>
      <w:r>
        <w:instrText xml:space="preserve"> PAGEREF _Toc306704953 \h </w:instrText>
      </w:r>
      <w:r w:rsidR="00B22B09">
        <w:fldChar w:fldCharType="separate"/>
      </w:r>
      <w:r w:rsidR="000555A6">
        <w:t>117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Analysis Variable : LHE017 E17 Weekly amount specified</w:t>
      </w:r>
      <w:r>
        <w:tab/>
      </w:r>
      <w:r w:rsidR="00B22B09">
        <w:fldChar w:fldCharType="begin"/>
      </w:r>
      <w:r>
        <w:instrText xml:space="preserve"> PAGEREF _Toc306704954 \h </w:instrText>
      </w:r>
      <w:r w:rsidR="00B22B09">
        <w:fldChar w:fldCharType="separate"/>
      </w:r>
      <w:r w:rsidR="000555A6">
        <w:t>117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E18 Hourly rate</w:t>
      </w:r>
      <w:r>
        <w:tab/>
      </w:r>
      <w:r w:rsidR="00B22B09">
        <w:fldChar w:fldCharType="begin"/>
      </w:r>
      <w:r>
        <w:instrText xml:space="preserve"> PAGEREF _Toc306704955 \h </w:instrText>
      </w:r>
      <w:r w:rsidR="00B22B09">
        <w:fldChar w:fldCharType="separate"/>
      </w:r>
      <w:r w:rsidR="000555A6">
        <w:t>117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Analysis Variable : LHE018 E18 Hourly rate</w:t>
      </w:r>
      <w:r>
        <w:tab/>
      </w:r>
      <w:r w:rsidR="00B22B09">
        <w:fldChar w:fldCharType="begin"/>
      </w:r>
      <w:r>
        <w:instrText xml:space="preserve"> PAGEREF _Toc306704956 \h </w:instrText>
      </w:r>
      <w:r w:rsidR="00B22B09">
        <w:fldChar w:fldCharType="separate"/>
      </w:r>
      <w:r w:rsidR="000555A6">
        <w:t>117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lastRenderedPageBreak/>
        <w:t>E19 Annual rate</w:t>
      </w:r>
      <w:r>
        <w:tab/>
      </w:r>
      <w:r w:rsidR="00B22B09">
        <w:fldChar w:fldCharType="begin"/>
      </w:r>
      <w:r>
        <w:instrText xml:space="preserve"> PAGEREF _Toc306704957 \h </w:instrText>
      </w:r>
      <w:r w:rsidR="00B22B09">
        <w:fldChar w:fldCharType="separate"/>
      </w:r>
      <w:r w:rsidR="000555A6">
        <w:t>118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Analysis Variable : LHE019 E19 Annual rate</w:t>
      </w:r>
      <w:r>
        <w:tab/>
      </w:r>
      <w:r w:rsidR="00B22B09">
        <w:fldChar w:fldCharType="begin"/>
      </w:r>
      <w:r>
        <w:instrText xml:space="preserve"> PAGEREF _Toc306704958 \h </w:instrText>
      </w:r>
      <w:r w:rsidR="00B22B09">
        <w:fldChar w:fldCharType="separate"/>
      </w:r>
      <w:r w:rsidR="000555A6">
        <w:t>118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E20 Weekly business earnings</w:t>
      </w:r>
      <w:r>
        <w:tab/>
      </w:r>
      <w:r w:rsidR="00B22B09">
        <w:fldChar w:fldCharType="begin"/>
      </w:r>
      <w:r>
        <w:instrText xml:space="preserve"> PAGEREF _Toc306704959 \h </w:instrText>
      </w:r>
      <w:r w:rsidR="00B22B09">
        <w:fldChar w:fldCharType="separate"/>
      </w:r>
      <w:r w:rsidR="000555A6">
        <w:t>118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Analysis Variable : LHE020 E20 Weekly business earnings</w:t>
      </w:r>
      <w:r>
        <w:tab/>
      </w:r>
      <w:r w:rsidR="00B22B09">
        <w:fldChar w:fldCharType="begin"/>
      </w:r>
      <w:r>
        <w:instrText xml:space="preserve"> PAGEREF _Toc306704960 \h </w:instrText>
      </w:r>
      <w:r w:rsidR="00B22B09">
        <w:fldChar w:fldCharType="separate"/>
      </w:r>
      <w:r w:rsidR="000555A6">
        <w:t>118</w:t>
      </w:r>
      <w:r w:rsidR="00B22B09">
        <w:fldChar w:fldCharType="end"/>
      </w:r>
    </w:p>
    <w:p w:rsidR="00B33208" w:rsidRDefault="00B33208">
      <w:pPr>
        <w:pStyle w:val="TOC1"/>
        <w:rPr>
          <w:rFonts w:asciiTheme="minorHAnsi" w:eastAsiaTheme="minorEastAsia" w:hAnsiTheme="minorHAnsi" w:cstheme="minorBidi"/>
          <w:color w:val="auto"/>
          <w:sz w:val="22"/>
          <w:szCs w:val="22"/>
          <w:lang w:eastAsia="en-AU"/>
        </w:rPr>
      </w:pPr>
      <w:r>
        <w:t>Section F: job search activity</w:t>
      </w:r>
      <w:r>
        <w:tab/>
      </w:r>
      <w:r w:rsidR="00B22B09">
        <w:fldChar w:fldCharType="begin"/>
      </w:r>
      <w:r>
        <w:instrText xml:space="preserve"> PAGEREF _Toc306704961 \h </w:instrText>
      </w:r>
      <w:r w:rsidR="00B22B09">
        <w:fldChar w:fldCharType="separate"/>
      </w:r>
      <w:r w:rsidR="000555A6">
        <w:t>119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F1 Actively looking for work in last 4 weeks</w:t>
      </w:r>
      <w:r>
        <w:tab/>
      </w:r>
      <w:r w:rsidR="00B22B09">
        <w:fldChar w:fldCharType="begin"/>
      </w:r>
      <w:r>
        <w:instrText xml:space="preserve"> PAGEREF _Toc306704962 \h </w:instrText>
      </w:r>
      <w:r w:rsidR="00B22B09">
        <w:fldChar w:fldCharType="separate"/>
      </w:r>
      <w:r w:rsidR="000555A6">
        <w:t>119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F2 Looking for full-time or part-time work</w:t>
      </w:r>
      <w:r>
        <w:tab/>
      </w:r>
      <w:r w:rsidR="00B22B09">
        <w:fldChar w:fldCharType="begin"/>
      </w:r>
      <w:r>
        <w:instrText xml:space="preserve"> PAGEREF _Toc306704963 \h </w:instrText>
      </w:r>
      <w:r w:rsidR="00B22B09">
        <w:fldChar w:fldCharType="separate"/>
      </w:r>
      <w:r w:rsidR="000555A6">
        <w:t>119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F3 Prefer full-time work</w:t>
      </w:r>
      <w:r>
        <w:tab/>
      </w:r>
      <w:r w:rsidR="00B22B09">
        <w:fldChar w:fldCharType="begin"/>
      </w:r>
      <w:r>
        <w:instrText xml:space="preserve"> PAGEREF _Toc306704964 \h </w:instrText>
      </w:r>
      <w:r w:rsidR="00B22B09">
        <w:fldChar w:fldCharType="separate"/>
      </w:r>
      <w:r w:rsidR="000555A6">
        <w:t>119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F4A Been Registered with Centrelink as a jobseeker</w:t>
      </w:r>
      <w:r>
        <w:tab/>
      </w:r>
      <w:r w:rsidR="00B22B09">
        <w:fldChar w:fldCharType="begin"/>
      </w:r>
      <w:r>
        <w:instrText xml:space="preserve"> PAGEREF _Toc306704965 \h </w:instrText>
      </w:r>
      <w:r w:rsidR="00B22B09">
        <w:fldChar w:fldCharType="separate"/>
      </w:r>
      <w:r w:rsidR="000555A6">
        <w:t>119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F4B Checked Centrelink touchscreens or computers</w:t>
      </w:r>
      <w:r>
        <w:tab/>
      </w:r>
      <w:r w:rsidR="00B22B09">
        <w:fldChar w:fldCharType="begin"/>
      </w:r>
      <w:r>
        <w:instrText xml:space="preserve"> PAGEREF _Toc306704966 \h </w:instrText>
      </w:r>
      <w:r w:rsidR="00B22B09">
        <w:fldChar w:fldCharType="separate"/>
      </w:r>
      <w:r w:rsidR="000555A6">
        <w:t>120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F4C Registered with Job Services Australia / Job Network</w:t>
      </w:r>
      <w:r>
        <w:tab/>
      </w:r>
      <w:r w:rsidR="00B22B09">
        <w:fldChar w:fldCharType="begin"/>
      </w:r>
      <w:r>
        <w:instrText xml:space="preserve"> PAGEREF _Toc306704967 \h </w:instrText>
      </w:r>
      <w:r w:rsidR="00B22B09">
        <w:fldChar w:fldCharType="separate"/>
      </w:r>
      <w:r w:rsidR="000555A6">
        <w:t>120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F4D Checked with another employment agency</w:t>
      </w:r>
      <w:r>
        <w:tab/>
      </w:r>
      <w:r w:rsidR="00B22B09">
        <w:fldChar w:fldCharType="begin"/>
      </w:r>
      <w:r>
        <w:instrText xml:space="preserve"> PAGEREF _Toc306704968 \h </w:instrText>
      </w:r>
      <w:r w:rsidR="00B22B09">
        <w:fldChar w:fldCharType="separate"/>
      </w:r>
      <w:r w:rsidR="000555A6">
        <w:t>120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F4E Looked at job advertisements in newspapers or on the internet</w:t>
      </w:r>
      <w:r>
        <w:tab/>
      </w:r>
      <w:r w:rsidR="00B22B09">
        <w:fldChar w:fldCharType="begin"/>
      </w:r>
      <w:r>
        <w:instrText xml:space="preserve"> PAGEREF _Toc306704969 \h </w:instrText>
      </w:r>
      <w:r w:rsidR="00B22B09">
        <w:fldChar w:fldCharType="separate"/>
      </w:r>
      <w:r w:rsidR="000555A6">
        <w:t>120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F4F Answered job advertisements in newspapers or on the internet</w:t>
      </w:r>
      <w:r>
        <w:tab/>
      </w:r>
      <w:r w:rsidR="00B22B09">
        <w:fldChar w:fldCharType="begin"/>
      </w:r>
      <w:r>
        <w:instrText xml:space="preserve"> PAGEREF _Toc306704970 \h </w:instrText>
      </w:r>
      <w:r w:rsidR="00B22B09">
        <w:fldChar w:fldCharType="separate"/>
      </w:r>
      <w:r w:rsidR="000555A6">
        <w:t>120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F4G Contacted friends or relatives about a job</w:t>
      </w:r>
      <w:r>
        <w:tab/>
      </w:r>
      <w:r w:rsidR="00B22B09">
        <w:fldChar w:fldCharType="begin"/>
      </w:r>
      <w:r>
        <w:instrText xml:space="preserve"> PAGEREF _Toc306704971 \h </w:instrText>
      </w:r>
      <w:r w:rsidR="00B22B09">
        <w:fldChar w:fldCharType="separate"/>
      </w:r>
      <w:r w:rsidR="000555A6">
        <w:t>121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F4H Written, phoned or approached an employer about a job</w:t>
      </w:r>
      <w:r>
        <w:tab/>
      </w:r>
      <w:r w:rsidR="00B22B09">
        <w:fldChar w:fldCharType="begin"/>
      </w:r>
      <w:r>
        <w:instrText xml:space="preserve"> PAGEREF _Toc306704972 \h </w:instrText>
      </w:r>
      <w:r w:rsidR="00B22B09">
        <w:fldChar w:fldCharType="separate"/>
      </w:r>
      <w:r w:rsidR="000555A6">
        <w:t>121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F4I Advertised or tendered for work, including on the net</w:t>
      </w:r>
      <w:r>
        <w:tab/>
      </w:r>
      <w:r w:rsidR="00B22B09">
        <w:fldChar w:fldCharType="begin"/>
      </w:r>
      <w:r>
        <w:instrText xml:space="preserve"> PAGEREF _Toc306704973 \h </w:instrText>
      </w:r>
      <w:r w:rsidR="00B22B09">
        <w:fldChar w:fldCharType="separate"/>
      </w:r>
      <w:r w:rsidR="000555A6">
        <w:t>121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F4J Checked workplace noticeboards</w:t>
      </w:r>
      <w:r>
        <w:tab/>
      </w:r>
      <w:r w:rsidR="00B22B09">
        <w:fldChar w:fldCharType="begin"/>
      </w:r>
      <w:r>
        <w:instrText xml:space="preserve"> PAGEREF _Toc306704974 \h </w:instrText>
      </w:r>
      <w:r w:rsidR="00B22B09">
        <w:fldChar w:fldCharType="separate"/>
      </w:r>
      <w:r w:rsidR="000555A6">
        <w:t>121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F4K Asked school or another organisation for advice</w:t>
      </w:r>
      <w:r>
        <w:tab/>
      </w:r>
      <w:r w:rsidR="00B22B09">
        <w:fldChar w:fldCharType="begin"/>
      </w:r>
      <w:r>
        <w:instrText xml:space="preserve"> PAGEREF _Toc306704975 \h </w:instrText>
      </w:r>
      <w:r w:rsidR="00B22B09">
        <w:fldChar w:fldCharType="separate"/>
      </w:r>
      <w:r w:rsidR="000555A6">
        <w:t>121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F4L Any other job search activity</w:t>
      </w:r>
      <w:r>
        <w:tab/>
      </w:r>
      <w:r w:rsidR="00B22B09">
        <w:fldChar w:fldCharType="begin"/>
      </w:r>
      <w:r>
        <w:instrText xml:space="preserve"> PAGEREF _Toc306704976 \h </w:instrText>
      </w:r>
      <w:r w:rsidR="00B22B09">
        <w:fldChar w:fldCharType="separate"/>
      </w:r>
      <w:r w:rsidR="000555A6">
        <w:t>122</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F5A Because of a health problem or some disability</w:t>
      </w:r>
      <w:r>
        <w:tab/>
      </w:r>
      <w:r w:rsidR="00B22B09">
        <w:fldChar w:fldCharType="begin"/>
      </w:r>
      <w:r>
        <w:instrText xml:space="preserve"> PAGEREF _Toc306704977 \h </w:instrText>
      </w:r>
      <w:r w:rsidR="00B22B09">
        <w:fldChar w:fldCharType="separate"/>
      </w:r>
      <w:r w:rsidR="000555A6">
        <w:t>122</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F5B Because of problems with childcare</w:t>
      </w:r>
      <w:r>
        <w:tab/>
      </w:r>
      <w:r w:rsidR="00B22B09">
        <w:fldChar w:fldCharType="begin"/>
      </w:r>
      <w:r>
        <w:instrText xml:space="preserve"> PAGEREF _Toc306704978 \h </w:instrText>
      </w:r>
      <w:r w:rsidR="00B22B09">
        <w:fldChar w:fldCharType="separate"/>
      </w:r>
      <w:r w:rsidR="000555A6">
        <w:t>122</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F5C Because you don't have suitable transport</w:t>
      </w:r>
      <w:r>
        <w:tab/>
      </w:r>
      <w:r w:rsidR="00B22B09">
        <w:fldChar w:fldCharType="begin"/>
      </w:r>
      <w:r>
        <w:instrText xml:space="preserve"> PAGEREF _Toc306704979 \h </w:instrText>
      </w:r>
      <w:r w:rsidR="00B22B09">
        <w:fldChar w:fldCharType="separate"/>
      </w:r>
      <w:r w:rsidR="000555A6">
        <w:t>122</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 xml:space="preserve">F5D Because you don't have enough or the right kind of education </w:t>
      </w:r>
      <w:r>
        <w:br/>
        <w:t>or training</w:t>
      </w:r>
      <w:r>
        <w:tab/>
      </w:r>
      <w:r w:rsidR="00B22B09">
        <w:fldChar w:fldCharType="begin"/>
      </w:r>
      <w:r>
        <w:instrText xml:space="preserve"> PAGEREF _Toc306704980 \h </w:instrText>
      </w:r>
      <w:r w:rsidR="00B22B09">
        <w:fldChar w:fldCharType="separate"/>
      </w:r>
      <w:r w:rsidR="000555A6">
        <w:t>122</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F5E Because you don't have enough work experience</w:t>
      </w:r>
      <w:r>
        <w:tab/>
      </w:r>
      <w:r w:rsidR="00B22B09">
        <w:fldChar w:fldCharType="begin"/>
      </w:r>
      <w:r>
        <w:instrText xml:space="preserve"> PAGEREF _Toc306704981 \h </w:instrText>
      </w:r>
      <w:r w:rsidR="00B22B09">
        <w:fldChar w:fldCharType="separate"/>
      </w:r>
      <w:r w:rsidR="000555A6">
        <w:t>123</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F5F Because there aren't enough jobs available</w:t>
      </w:r>
      <w:r>
        <w:tab/>
      </w:r>
      <w:r w:rsidR="00B22B09">
        <w:fldChar w:fldCharType="begin"/>
      </w:r>
      <w:r>
        <w:instrText xml:space="preserve"> PAGEREF _Toc306704982 \h </w:instrText>
      </w:r>
      <w:r w:rsidR="00B22B09">
        <w:fldChar w:fldCharType="separate"/>
      </w:r>
      <w:r w:rsidR="000555A6">
        <w:t>123</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F5G Because you need better reading and writing skills</w:t>
      </w:r>
      <w:r>
        <w:tab/>
      </w:r>
      <w:r w:rsidR="00B22B09">
        <w:fldChar w:fldCharType="begin"/>
      </w:r>
      <w:r>
        <w:instrText xml:space="preserve"> PAGEREF _Toc306704983 \h </w:instrText>
      </w:r>
      <w:r w:rsidR="00B22B09">
        <w:fldChar w:fldCharType="separate"/>
      </w:r>
      <w:r w:rsidR="000555A6">
        <w:t>123</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F5H Because you don't have good interview skills</w:t>
      </w:r>
      <w:r>
        <w:tab/>
      </w:r>
      <w:r w:rsidR="00B22B09">
        <w:fldChar w:fldCharType="begin"/>
      </w:r>
      <w:r>
        <w:instrText xml:space="preserve"> PAGEREF _Toc306704984 \h </w:instrText>
      </w:r>
      <w:r w:rsidR="00B22B09">
        <w:fldChar w:fldCharType="separate"/>
      </w:r>
      <w:r w:rsidR="000555A6">
        <w:t>123</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F5I Because of a lack of skills in writing job applications</w:t>
      </w:r>
      <w:r>
        <w:tab/>
      </w:r>
      <w:r w:rsidR="00B22B09">
        <w:fldChar w:fldCharType="begin"/>
      </w:r>
      <w:r>
        <w:instrText xml:space="preserve"> PAGEREF _Toc306704985 \h </w:instrText>
      </w:r>
      <w:r w:rsidR="00B22B09">
        <w:fldChar w:fldCharType="separate"/>
      </w:r>
      <w:r w:rsidR="000555A6">
        <w:t>123</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F5J Because you lack confidence</w:t>
      </w:r>
      <w:r>
        <w:tab/>
      </w:r>
      <w:r w:rsidR="00B22B09">
        <w:fldChar w:fldCharType="begin"/>
      </w:r>
      <w:r>
        <w:instrText xml:space="preserve"> PAGEREF _Toc306704986 \h </w:instrText>
      </w:r>
      <w:r w:rsidR="00B22B09">
        <w:fldChar w:fldCharType="separate"/>
      </w:r>
      <w:r w:rsidR="000555A6">
        <w:t>124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F5K Because you are not good with numbers</w:t>
      </w:r>
      <w:r>
        <w:tab/>
      </w:r>
      <w:r w:rsidR="00B22B09">
        <w:fldChar w:fldCharType="begin"/>
      </w:r>
      <w:r>
        <w:instrText xml:space="preserve"> PAGEREF _Toc306704987 \h </w:instrText>
      </w:r>
      <w:r w:rsidR="00B22B09">
        <w:fldChar w:fldCharType="separate"/>
      </w:r>
      <w:r w:rsidR="000555A6">
        <w:t>124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F5L Because of poor language or communication skills</w:t>
      </w:r>
      <w:r>
        <w:tab/>
      </w:r>
      <w:r w:rsidR="00B22B09">
        <w:fldChar w:fldCharType="begin"/>
      </w:r>
      <w:r>
        <w:instrText xml:space="preserve"> PAGEREF _Toc306704988 \h </w:instrText>
      </w:r>
      <w:r w:rsidR="00B22B09">
        <w:fldChar w:fldCharType="separate"/>
      </w:r>
      <w:r w:rsidR="000555A6">
        <w:t>124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F5M Because of age, gender or other discrimination</w:t>
      </w:r>
      <w:r>
        <w:tab/>
      </w:r>
      <w:r w:rsidR="00B22B09">
        <w:fldChar w:fldCharType="begin"/>
      </w:r>
      <w:r>
        <w:instrText xml:space="preserve"> PAGEREF _Toc306704989 \h </w:instrText>
      </w:r>
      <w:r w:rsidR="00B22B09">
        <w:fldChar w:fldCharType="separate"/>
      </w:r>
      <w:r w:rsidR="000555A6">
        <w:t>124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F6A Employers think you are too young or too old</w:t>
      </w:r>
      <w:r>
        <w:tab/>
      </w:r>
      <w:r w:rsidR="00B22B09">
        <w:fldChar w:fldCharType="begin"/>
      </w:r>
      <w:r>
        <w:instrText xml:space="preserve"> PAGEREF _Toc306704990 \h </w:instrText>
      </w:r>
      <w:r w:rsidR="00B22B09">
        <w:fldChar w:fldCharType="separate"/>
      </w:r>
      <w:r w:rsidR="000555A6">
        <w:t>124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F6B Because of being (male/female)</w:t>
      </w:r>
      <w:r>
        <w:tab/>
      </w:r>
      <w:r w:rsidR="00B22B09">
        <w:fldChar w:fldCharType="begin"/>
      </w:r>
      <w:r>
        <w:instrText xml:space="preserve"> PAGEREF _Toc306704991 \h </w:instrText>
      </w:r>
      <w:r w:rsidR="00B22B09">
        <w:fldChar w:fldCharType="separate"/>
      </w:r>
      <w:r w:rsidR="000555A6">
        <w:t>125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F6C Because of your racial or ethnic background</w:t>
      </w:r>
      <w:r>
        <w:tab/>
      </w:r>
      <w:r w:rsidR="00B22B09">
        <w:fldChar w:fldCharType="begin"/>
      </w:r>
      <w:r>
        <w:instrText xml:space="preserve"> PAGEREF _Toc306704992 \h </w:instrText>
      </w:r>
      <w:r w:rsidR="00B22B09">
        <w:fldChar w:fldCharType="separate"/>
      </w:r>
      <w:r w:rsidR="000555A6">
        <w:t>125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lastRenderedPageBreak/>
        <w:t>F6D Trouble finding a job because of other discrimination</w:t>
      </w:r>
      <w:r>
        <w:tab/>
      </w:r>
      <w:r w:rsidR="00B22B09">
        <w:fldChar w:fldCharType="begin"/>
      </w:r>
      <w:r>
        <w:instrText xml:space="preserve"> PAGEREF _Toc306704993 \h </w:instrText>
      </w:r>
      <w:r w:rsidR="00B22B09">
        <w:fldChar w:fldCharType="separate"/>
      </w:r>
      <w:r w:rsidR="000555A6">
        <w:t>125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F7 Available for work last week</w:t>
      </w:r>
      <w:r>
        <w:tab/>
      </w:r>
      <w:r w:rsidR="00B22B09">
        <w:fldChar w:fldCharType="begin"/>
      </w:r>
      <w:r>
        <w:instrText xml:space="preserve"> PAGEREF _Toc306704994 \h </w:instrText>
      </w:r>
      <w:r w:rsidR="00B22B09">
        <w:fldChar w:fldCharType="separate"/>
      </w:r>
      <w:r w:rsidR="000555A6">
        <w:t>125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F8 Looked for work since last interview</w:t>
      </w:r>
      <w:r>
        <w:tab/>
      </w:r>
      <w:r w:rsidR="00B22B09">
        <w:fldChar w:fldCharType="begin"/>
      </w:r>
      <w:r>
        <w:instrText xml:space="preserve"> PAGEREF _Toc306704995 \h </w:instrText>
      </w:r>
      <w:r w:rsidR="00B22B09">
        <w:fldChar w:fldCharType="separate"/>
      </w:r>
      <w:r w:rsidR="000555A6">
        <w:t>125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F9A Months looked for work - July 2009</w:t>
      </w:r>
      <w:r>
        <w:tab/>
      </w:r>
      <w:r w:rsidR="00B22B09">
        <w:fldChar w:fldCharType="begin"/>
      </w:r>
      <w:r>
        <w:instrText xml:space="preserve"> PAGEREF _Toc306704996 \h </w:instrText>
      </w:r>
      <w:r w:rsidR="00B22B09">
        <w:fldChar w:fldCharType="separate"/>
      </w:r>
      <w:r w:rsidR="000555A6">
        <w:t>126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F9B Months looked for work - August 2009</w:t>
      </w:r>
      <w:r>
        <w:tab/>
      </w:r>
      <w:r w:rsidR="00B22B09">
        <w:fldChar w:fldCharType="begin"/>
      </w:r>
      <w:r>
        <w:instrText xml:space="preserve"> PAGEREF _Toc306704997 \h </w:instrText>
      </w:r>
      <w:r w:rsidR="00B22B09">
        <w:fldChar w:fldCharType="separate"/>
      </w:r>
      <w:r w:rsidR="000555A6">
        <w:t>126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F9C Months looked for work - September 2009</w:t>
      </w:r>
      <w:r>
        <w:tab/>
      </w:r>
      <w:r w:rsidR="00B22B09">
        <w:fldChar w:fldCharType="begin"/>
      </w:r>
      <w:r>
        <w:instrText xml:space="preserve"> PAGEREF _Toc306704998 \h </w:instrText>
      </w:r>
      <w:r w:rsidR="00B22B09">
        <w:fldChar w:fldCharType="separate"/>
      </w:r>
      <w:r w:rsidR="000555A6">
        <w:t>126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F9D Months looked for work - October 2009</w:t>
      </w:r>
      <w:r>
        <w:tab/>
      </w:r>
      <w:r w:rsidR="00B22B09">
        <w:fldChar w:fldCharType="begin"/>
      </w:r>
      <w:r>
        <w:instrText xml:space="preserve"> PAGEREF _Toc306704999 \h </w:instrText>
      </w:r>
      <w:r w:rsidR="00B22B09">
        <w:fldChar w:fldCharType="separate"/>
      </w:r>
      <w:r w:rsidR="000555A6">
        <w:t>126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F9E Months looked for work - November 2009</w:t>
      </w:r>
      <w:r>
        <w:tab/>
      </w:r>
      <w:r w:rsidR="00B22B09">
        <w:fldChar w:fldCharType="begin"/>
      </w:r>
      <w:r>
        <w:instrText xml:space="preserve"> PAGEREF _Toc306705000 \h </w:instrText>
      </w:r>
      <w:r w:rsidR="00B22B09">
        <w:fldChar w:fldCharType="separate"/>
      </w:r>
      <w:r w:rsidR="000555A6">
        <w:t>126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F9F Months looked for work - December 2009</w:t>
      </w:r>
      <w:r>
        <w:tab/>
      </w:r>
      <w:r w:rsidR="00B22B09">
        <w:fldChar w:fldCharType="begin"/>
      </w:r>
      <w:r>
        <w:instrText xml:space="preserve"> PAGEREF _Toc306705001 \h </w:instrText>
      </w:r>
      <w:r w:rsidR="00B22B09">
        <w:fldChar w:fldCharType="separate"/>
      </w:r>
      <w:r w:rsidR="000555A6">
        <w:t>127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F9G Months looked for work - January 2010</w:t>
      </w:r>
      <w:r>
        <w:tab/>
      </w:r>
      <w:r w:rsidR="00B22B09">
        <w:fldChar w:fldCharType="begin"/>
      </w:r>
      <w:r>
        <w:instrText xml:space="preserve"> PAGEREF _Toc306705002 \h </w:instrText>
      </w:r>
      <w:r w:rsidR="00B22B09">
        <w:fldChar w:fldCharType="separate"/>
      </w:r>
      <w:r w:rsidR="000555A6">
        <w:t>127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F9H Months looked for work - February 2010</w:t>
      </w:r>
      <w:r>
        <w:tab/>
      </w:r>
      <w:r w:rsidR="00B22B09">
        <w:fldChar w:fldCharType="begin"/>
      </w:r>
      <w:r>
        <w:instrText xml:space="preserve"> PAGEREF _Toc306705003 \h </w:instrText>
      </w:r>
      <w:r w:rsidR="00B22B09">
        <w:fldChar w:fldCharType="separate"/>
      </w:r>
      <w:r w:rsidR="000555A6">
        <w:t>127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F9I Months looked for work - March 2010</w:t>
      </w:r>
      <w:r>
        <w:tab/>
      </w:r>
      <w:r w:rsidR="00B22B09">
        <w:fldChar w:fldCharType="begin"/>
      </w:r>
      <w:r>
        <w:instrText xml:space="preserve"> PAGEREF _Toc306705004 \h </w:instrText>
      </w:r>
      <w:r w:rsidR="00B22B09">
        <w:fldChar w:fldCharType="separate"/>
      </w:r>
      <w:r w:rsidR="000555A6">
        <w:t>127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F9J Months looked for work - April 2010</w:t>
      </w:r>
      <w:r>
        <w:tab/>
      </w:r>
      <w:r w:rsidR="00B22B09">
        <w:fldChar w:fldCharType="begin"/>
      </w:r>
      <w:r>
        <w:instrText xml:space="preserve"> PAGEREF _Toc306705005 \h </w:instrText>
      </w:r>
      <w:r w:rsidR="00B22B09">
        <w:fldChar w:fldCharType="separate"/>
      </w:r>
      <w:r w:rsidR="000555A6">
        <w:t>127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F9K Months looked for work - May 2010</w:t>
      </w:r>
      <w:r>
        <w:tab/>
      </w:r>
      <w:r w:rsidR="00B22B09">
        <w:fldChar w:fldCharType="begin"/>
      </w:r>
      <w:r>
        <w:instrText xml:space="preserve"> PAGEREF _Toc306705006 \h </w:instrText>
      </w:r>
      <w:r w:rsidR="00B22B09">
        <w:fldChar w:fldCharType="separate"/>
      </w:r>
      <w:r w:rsidR="000555A6">
        <w:t>128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F9L Months looked for work - June 2010</w:t>
      </w:r>
      <w:r>
        <w:tab/>
      </w:r>
      <w:r w:rsidR="00B22B09">
        <w:fldChar w:fldCharType="begin"/>
      </w:r>
      <w:r>
        <w:instrText xml:space="preserve"> PAGEREF _Toc306705007 \h </w:instrText>
      </w:r>
      <w:r w:rsidR="00B22B09">
        <w:fldChar w:fldCharType="separate"/>
      </w:r>
      <w:r w:rsidR="000555A6">
        <w:t>128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F9M Months looked for work - July 2010</w:t>
      </w:r>
      <w:r>
        <w:tab/>
      </w:r>
      <w:r w:rsidR="00B22B09">
        <w:fldChar w:fldCharType="begin"/>
      </w:r>
      <w:r>
        <w:instrText xml:space="preserve"> PAGEREF _Toc306705008 \h </w:instrText>
      </w:r>
      <w:r w:rsidR="00B22B09">
        <w:fldChar w:fldCharType="separate"/>
      </w:r>
      <w:r w:rsidR="000555A6">
        <w:t>128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F9N Months looked for work - August 2010</w:t>
      </w:r>
      <w:r>
        <w:tab/>
      </w:r>
      <w:r w:rsidR="00B22B09">
        <w:fldChar w:fldCharType="begin"/>
      </w:r>
      <w:r>
        <w:instrText xml:space="preserve"> PAGEREF _Toc306705009 \h </w:instrText>
      </w:r>
      <w:r w:rsidR="00B22B09">
        <w:fldChar w:fldCharType="separate"/>
      </w:r>
      <w:r w:rsidR="000555A6">
        <w:t>128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F9O Months looked for work - September 2010</w:t>
      </w:r>
      <w:r>
        <w:tab/>
      </w:r>
      <w:r w:rsidR="00B22B09">
        <w:fldChar w:fldCharType="begin"/>
      </w:r>
      <w:r>
        <w:instrText xml:space="preserve"> PAGEREF _Toc306705010 \h </w:instrText>
      </w:r>
      <w:r w:rsidR="00B22B09">
        <w:fldChar w:fldCharType="separate"/>
      </w:r>
      <w:r w:rsidR="000555A6">
        <w:t>128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F9P Months looked for work - October 2010</w:t>
      </w:r>
      <w:r>
        <w:tab/>
      </w:r>
      <w:r w:rsidR="00B22B09">
        <w:fldChar w:fldCharType="begin"/>
      </w:r>
      <w:r>
        <w:instrText xml:space="preserve"> PAGEREF _Toc306705011 \h </w:instrText>
      </w:r>
      <w:r w:rsidR="00B22B09">
        <w:fldChar w:fldCharType="separate"/>
      </w:r>
      <w:r w:rsidR="000555A6">
        <w:t>129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F9Q Months looked for work - November 2010</w:t>
      </w:r>
      <w:r>
        <w:tab/>
      </w:r>
      <w:r w:rsidR="00B22B09">
        <w:fldChar w:fldCharType="begin"/>
      </w:r>
      <w:r>
        <w:instrText xml:space="preserve"> PAGEREF _Toc306705012 \h </w:instrText>
      </w:r>
      <w:r w:rsidR="00B22B09">
        <w:fldChar w:fldCharType="separate"/>
      </w:r>
      <w:r w:rsidR="000555A6">
        <w:t>129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F9R Months looked for work - December 2010</w:t>
      </w:r>
      <w:r>
        <w:tab/>
      </w:r>
      <w:r w:rsidR="00B22B09">
        <w:fldChar w:fldCharType="begin"/>
      </w:r>
      <w:r>
        <w:instrText xml:space="preserve"> PAGEREF _Toc306705013 \h </w:instrText>
      </w:r>
      <w:r w:rsidR="00B22B09">
        <w:fldChar w:fldCharType="separate"/>
      </w:r>
      <w:r w:rsidR="000555A6">
        <w:t>129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F9S Months looked for work - January 2011</w:t>
      </w:r>
      <w:r>
        <w:tab/>
      </w:r>
      <w:r w:rsidR="00B22B09">
        <w:fldChar w:fldCharType="begin"/>
      </w:r>
      <w:r>
        <w:instrText xml:space="preserve"> PAGEREF _Toc306705014 \h </w:instrText>
      </w:r>
      <w:r w:rsidR="00B22B09">
        <w:fldChar w:fldCharType="separate"/>
      </w:r>
      <w:r w:rsidR="000555A6">
        <w:t>129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F10 Number of weeks looked for work since last interview</w:t>
      </w:r>
      <w:r>
        <w:tab/>
      </w:r>
      <w:r w:rsidR="00B22B09">
        <w:fldChar w:fldCharType="begin"/>
      </w:r>
      <w:r>
        <w:instrText xml:space="preserve"> PAGEREF _Toc306705015 \h </w:instrText>
      </w:r>
      <w:r w:rsidR="00B22B09">
        <w:fldChar w:fldCharType="separate"/>
      </w:r>
      <w:r w:rsidR="000555A6">
        <w:t>129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 xml:space="preserve">Analysis Variable : LHF010 F10 Number of weeks looked for work </w:t>
      </w:r>
      <w:r>
        <w:br/>
        <w:t>since last interview</w:t>
      </w:r>
      <w:r>
        <w:tab/>
      </w:r>
      <w:r w:rsidR="00B22B09">
        <w:fldChar w:fldCharType="begin"/>
      </w:r>
      <w:r>
        <w:instrText xml:space="preserve"> PAGEREF _Toc306705016 \h </w:instrText>
      </w:r>
      <w:r w:rsidR="00B22B09">
        <w:fldChar w:fldCharType="separate"/>
      </w:r>
      <w:r w:rsidR="000555A6">
        <w:t>130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F11A Australian economy has affected hours I work</w:t>
      </w:r>
      <w:r>
        <w:tab/>
      </w:r>
      <w:r w:rsidR="00B22B09">
        <w:fldChar w:fldCharType="begin"/>
      </w:r>
      <w:r>
        <w:instrText xml:space="preserve"> PAGEREF _Toc306705017 \h </w:instrText>
      </w:r>
      <w:r w:rsidR="00B22B09">
        <w:fldChar w:fldCharType="separate"/>
      </w:r>
      <w:r w:rsidR="000555A6">
        <w:t>130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F11B Australian economy has affected type of work I do</w:t>
      </w:r>
      <w:r>
        <w:tab/>
      </w:r>
      <w:r w:rsidR="00B22B09">
        <w:fldChar w:fldCharType="begin"/>
      </w:r>
      <w:r>
        <w:instrText xml:space="preserve"> PAGEREF _Toc306705018 \h </w:instrText>
      </w:r>
      <w:r w:rsidR="00B22B09">
        <w:fldChar w:fldCharType="separate"/>
      </w:r>
      <w:r w:rsidR="000555A6">
        <w:t>130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F11C Economic situation has made me less likely to change jobs</w:t>
      </w:r>
      <w:r>
        <w:tab/>
      </w:r>
      <w:r w:rsidR="00B22B09">
        <w:fldChar w:fldCharType="begin"/>
      </w:r>
      <w:r>
        <w:instrText xml:space="preserve"> PAGEREF _Toc306705019 \h </w:instrText>
      </w:r>
      <w:r w:rsidR="00B22B09">
        <w:fldChar w:fldCharType="separate"/>
      </w:r>
      <w:r w:rsidR="000555A6">
        <w:t>131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F12A Would not have done study in 2010 if economy different</w:t>
      </w:r>
      <w:r>
        <w:tab/>
      </w:r>
      <w:r w:rsidR="00B22B09">
        <w:fldChar w:fldCharType="begin"/>
      </w:r>
      <w:r>
        <w:instrText xml:space="preserve"> PAGEREF _Toc306705020 \h </w:instrText>
      </w:r>
      <w:r w:rsidR="00B22B09">
        <w:fldChar w:fldCharType="separate"/>
      </w:r>
      <w:r w:rsidR="000555A6">
        <w:t>131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F12B Would have done different course in 2010</w:t>
      </w:r>
      <w:r>
        <w:tab/>
      </w:r>
      <w:r w:rsidR="00B22B09">
        <w:fldChar w:fldCharType="begin"/>
      </w:r>
      <w:r>
        <w:instrText xml:space="preserve"> PAGEREF _Toc306705021 \h </w:instrText>
      </w:r>
      <w:r w:rsidR="00B22B09">
        <w:fldChar w:fldCharType="separate"/>
      </w:r>
      <w:r w:rsidR="000555A6">
        <w:t>131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F12C Economic situation makes me more likely to study next year</w:t>
      </w:r>
      <w:r>
        <w:tab/>
      </w:r>
      <w:r w:rsidR="00B22B09">
        <w:fldChar w:fldCharType="begin"/>
      </w:r>
      <w:r>
        <w:instrText xml:space="preserve"> PAGEREF _Toc306705022 \h </w:instrText>
      </w:r>
      <w:r w:rsidR="00B22B09">
        <w:fldChar w:fldCharType="separate"/>
      </w:r>
      <w:r w:rsidR="000555A6">
        <w:t>132</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F13A I would have been studying in 2010 if economy different</w:t>
      </w:r>
      <w:r>
        <w:tab/>
      </w:r>
      <w:r w:rsidR="00B22B09">
        <w:fldChar w:fldCharType="begin"/>
      </w:r>
      <w:r>
        <w:instrText xml:space="preserve"> PAGEREF _Toc306705023 \h </w:instrText>
      </w:r>
      <w:r w:rsidR="00B22B09">
        <w:fldChar w:fldCharType="separate"/>
      </w:r>
      <w:r w:rsidR="000555A6">
        <w:t>132</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F13B Economy makes me more likely to study next year</w:t>
      </w:r>
      <w:r>
        <w:tab/>
      </w:r>
      <w:r w:rsidR="00B22B09">
        <w:fldChar w:fldCharType="begin"/>
      </w:r>
      <w:r>
        <w:instrText xml:space="preserve"> PAGEREF _Toc306705024 \h </w:instrText>
      </w:r>
      <w:r w:rsidR="00B22B09">
        <w:fldChar w:fldCharType="separate"/>
      </w:r>
      <w:r w:rsidR="000555A6">
        <w:t>132</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F14A Economy is a major reason I do not have a job</w:t>
      </w:r>
      <w:r>
        <w:tab/>
      </w:r>
      <w:r w:rsidR="00B22B09">
        <w:fldChar w:fldCharType="begin"/>
      </w:r>
      <w:r>
        <w:instrText xml:space="preserve"> PAGEREF _Toc306705025 \h </w:instrText>
      </w:r>
      <w:r w:rsidR="00B22B09">
        <w:fldChar w:fldCharType="separate"/>
      </w:r>
      <w:r w:rsidR="000555A6">
        <w:t>133</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F14B Economy makes me more likely to study next year</w:t>
      </w:r>
      <w:r>
        <w:tab/>
      </w:r>
      <w:r w:rsidR="00B22B09">
        <w:fldChar w:fldCharType="begin"/>
      </w:r>
      <w:r>
        <w:instrText xml:space="preserve"> PAGEREF _Toc306705026 \h </w:instrText>
      </w:r>
      <w:r w:rsidR="00B22B09">
        <w:fldChar w:fldCharType="separate"/>
      </w:r>
      <w:r w:rsidR="000555A6">
        <w:t>133</w:t>
      </w:r>
      <w:r w:rsidR="00B22B09">
        <w:fldChar w:fldCharType="end"/>
      </w:r>
    </w:p>
    <w:p w:rsidR="00B33208" w:rsidRDefault="00B33208">
      <w:pPr>
        <w:pStyle w:val="TOC1"/>
        <w:rPr>
          <w:rFonts w:asciiTheme="minorHAnsi" w:eastAsiaTheme="minorEastAsia" w:hAnsiTheme="minorHAnsi" w:cstheme="minorBidi"/>
          <w:color w:val="auto"/>
          <w:sz w:val="22"/>
          <w:szCs w:val="22"/>
          <w:lang w:eastAsia="en-AU"/>
        </w:rPr>
      </w:pPr>
      <w:r>
        <w:t>Section G: not in the labour force</w:t>
      </w:r>
      <w:r>
        <w:tab/>
      </w:r>
      <w:r w:rsidR="00B22B09">
        <w:fldChar w:fldCharType="begin"/>
      </w:r>
      <w:r>
        <w:instrText xml:space="preserve"> PAGEREF _Toc306705027 \h </w:instrText>
      </w:r>
      <w:r w:rsidR="00B22B09">
        <w:fldChar w:fldCharType="separate"/>
      </w:r>
      <w:r w:rsidR="000555A6">
        <w:t>134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G1 Main activity</w:t>
      </w:r>
      <w:r>
        <w:tab/>
      </w:r>
      <w:r w:rsidR="00B22B09">
        <w:fldChar w:fldCharType="begin"/>
      </w:r>
      <w:r>
        <w:instrText xml:space="preserve"> PAGEREF _Toc306705028 \h </w:instrText>
      </w:r>
      <w:r w:rsidR="00B22B09">
        <w:fldChar w:fldCharType="separate"/>
      </w:r>
      <w:r w:rsidR="000555A6">
        <w:t>134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lastRenderedPageBreak/>
        <w:t>G2 Full-time study likely in next five years</w:t>
      </w:r>
      <w:r>
        <w:tab/>
      </w:r>
      <w:r w:rsidR="00B22B09">
        <w:fldChar w:fldCharType="begin"/>
      </w:r>
      <w:r>
        <w:instrText xml:space="preserve"> PAGEREF _Toc306705029 \h </w:instrText>
      </w:r>
      <w:r w:rsidR="00B22B09">
        <w:fldChar w:fldCharType="separate"/>
      </w:r>
      <w:r w:rsidR="000555A6">
        <w:t>134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G3 Timeframe for full-time study</w:t>
      </w:r>
      <w:r>
        <w:tab/>
      </w:r>
      <w:r w:rsidR="00B22B09">
        <w:fldChar w:fldCharType="begin"/>
      </w:r>
      <w:r>
        <w:instrText xml:space="preserve"> PAGEREF _Toc306705030 \h </w:instrText>
      </w:r>
      <w:r w:rsidR="00B22B09">
        <w:fldChar w:fldCharType="separate"/>
      </w:r>
      <w:r w:rsidR="000555A6">
        <w:t>134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G4 Likelihood of looking for work in next five years</w:t>
      </w:r>
      <w:r>
        <w:tab/>
      </w:r>
      <w:r w:rsidR="00B22B09">
        <w:fldChar w:fldCharType="begin"/>
      </w:r>
      <w:r>
        <w:instrText xml:space="preserve"> PAGEREF _Toc306705031 \h </w:instrText>
      </w:r>
      <w:r w:rsidR="00B22B09">
        <w:fldChar w:fldCharType="separate"/>
      </w:r>
      <w:r w:rsidR="000555A6">
        <w:t>135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G5 Timeframe for looking for work</w:t>
      </w:r>
      <w:r>
        <w:tab/>
      </w:r>
      <w:r w:rsidR="00B22B09">
        <w:fldChar w:fldCharType="begin"/>
      </w:r>
      <w:r>
        <w:instrText xml:space="preserve"> PAGEREF _Toc306705032 \h </w:instrText>
      </w:r>
      <w:r w:rsidR="00B22B09">
        <w:fldChar w:fldCharType="separate"/>
      </w:r>
      <w:r w:rsidR="000555A6">
        <w:t>135</w:t>
      </w:r>
      <w:r w:rsidR="00B22B09">
        <w:fldChar w:fldCharType="end"/>
      </w:r>
    </w:p>
    <w:p w:rsidR="00B33208" w:rsidRDefault="00B33208">
      <w:pPr>
        <w:pStyle w:val="TOC1"/>
        <w:rPr>
          <w:rFonts w:asciiTheme="minorHAnsi" w:eastAsiaTheme="minorEastAsia" w:hAnsiTheme="minorHAnsi" w:cstheme="minorBidi"/>
          <w:color w:val="auto"/>
          <w:sz w:val="22"/>
          <w:szCs w:val="22"/>
          <w:lang w:eastAsia="en-AU"/>
        </w:rPr>
      </w:pPr>
      <w:r>
        <w:t>Section H: living arrangements, finance and health</w:t>
      </w:r>
      <w:r>
        <w:tab/>
      </w:r>
      <w:r w:rsidR="00B22B09">
        <w:fldChar w:fldCharType="begin"/>
      </w:r>
      <w:r>
        <w:instrText xml:space="preserve"> PAGEREF _Toc306705033 \h </w:instrText>
      </w:r>
      <w:r w:rsidR="00B22B09">
        <w:fldChar w:fldCharType="separate"/>
      </w:r>
      <w:r w:rsidR="000555A6">
        <w:t>136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H1 Marital status</w:t>
      </w:r>
      <w:r>
        <w:tab/>
      </w:r>
      <w:r w:rsidR="00B22B09">
        <w:fldChar w:fldCharType="begin"/>
      </w:r>
      <w:r>
        <w:instrText xml:space="preserve"> PAGEREF _Toc306705034 \h </w:instrText>
      </w:r>
      <w:r w:rsidR="00B22B09">
        <w:fldChar w:fldCharType="separate"/>
      </w:r>
      <w:r w:rsidR="000555A6">
        <w:t>136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H2 Month got married</w:t>
      </w:r>
      <w:r>
        <w:tab/>
      </w:r>
      <w:r w:rsidR="00B22B09">
        <w:fldChar w:fldCharType="begin"/>
      </w:r>
      <w:r>
        <w:instrText xml:space="preserve"> PAGEREF _Toc306705035 \h </w:instrText>
      </w:r>
      <w:r w:rsidR="00B22B09">
        <w:fldChar w:fldCharType="separate"/>
      </w:r>
      <w:r w:rsidR="000555A6">
        <w:t>136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H2 Year got married</w:t>
      </w:r>
      <w:r>
        <w:tab/>
      </w:r>
      <w:r w:rsidR="00B22B09">
        <w:fldChar w:fldCharType="begin"/>
      </w:r>
      <w:r>
        <w:instrText xml:space="preserve"> PAGEREF _Toc306705036 \h </w:instrText>
      </w:r>
      <w:r w:rsidR="00B22B09">
        <w:fldChar w:fldCharType="separate"/>
      </w:r>
      <w:r w:rsidR="000555A6">
        <w:t>137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H3 Lived together before marriage</w:t>
      </w:r>
      <w:r>
        <w:tab/>
      </w:r>
      <w:r w:rsidR="00B22B09">
        <w:fldChar w:fldCharType="begin"/>
      </w:r>
      <w:r>
        <w:instrText xml:space="preserve"> PAGEREF _Toc306705037 \h </w:instrText>
      </w:r>
      <w:r w:rsidR="00B22B09">
        <w:fldChar w:fldCharType="separate"/>
      </w:r>
      <w:r w:rsidR="000555A6">
        <w:t>137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H4 Month started to live together</w:t>
      </w:r>
      <w:r>
        <w:tab/>
      </w:r>
      <w:r w:rsidR="00B22B09">
        <w:fldChar w:fldCharType="begin"/>
      </w:r>
      <w:r>
        <w:instrText xml:space="preserve"> PAGEREF _Toc306705038 \h </w:instrText>
      </w:r>
      <w:r w:rsidR="00B22B09">
        <w:fldChar w:fldCharType="separate"/>
      </w:r>
      <w:r w:rsidR="000555A6">
        <w:t>137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H4 Year started to live together</w:t>
      </w:r>
      <w:r>
        <w:tab/>
      </w:r>
      <w:r w:rsidR="00B22B09">
        <w:fldChar w:fldCharType="begin"/>
      </w:r>
      <w:r>
        <w:instrText xml:space="preserve"> PAGEREF _Toc306705039 \h </w:instrText>
      </w:r>
      <w:r w:rsidR="00B22B09">
        <w:fldChar w:fldCharType="separate"/>
      </w:r>
      <w:r w:rsidR="000555A6">
        <w:t>138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H5 Live with parents</w:t>
      </w:r>
      <w:r>
        <w:tab/>
      </w:r>
      <w:r w:rsidR="00B22B09">
        <w:fldChar w:fldCharType="begin"/>
      </w:r>
      <w:r>
        <w:instrText xml:space="preserve"> PAGEREF _Toc306705040 \h </w:instrText>
      </w:r>
      <w:r w:rsidR="00B22B09">
        <w:fldChar w:fldCharType="separate"/>
      </w:r>
      <w:r w:rsidR="000555A6">
        <w:t>138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H6 Type of accommodation</w:t>
      </w:r>
      <w:r>
        <w:tab/>
      </w:r>
      <w:r w:rsidR="00B22B09">
        <w:fldChar w:fldCharType="begin"/>
      </w:r>
      <w:r>
        <w:instrText xml:space="preserve"> PAGEREF _Toc306705041 \h </w:instrText>
      </w:r>
      <w:r w:rsidR="00B22B09">
        <w:fldChar w:fldCharType="separate"/>
      </w:r>
      <w:r w:rsidR="000555A6">
        <w:t>138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H7 Number of other people in household</w:t>
      </w:r>
      <w:r>
        <w:tab/>
      </w:r>
      <w:r w:rsidR="00B22B09">
        <w:fldChar w:fldCharType="begin"/>
      </w:r>
      <w:r>
        <w:instrText xml:space="preserve"> PAGEREF _Toc306705042 \h </w:instrText>
      </w:r>
      <w:r w:rsidR="00B22B09">
        <w:fldChar w:fldCharType="separate"/>
      </w:r>
      <w:r w:rsidR="000555A6">
        <w:t>139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H8A Father in household</w:t>
      </w:r>
      <w:r>
        <w:tab/>
      </w:r>
      <w:r w:rsidR="00B22B09">
        <w:fldChar w:fldCharType="begin"/>
      </w:r>
      <w:r>
        <w:instrText xml:space="preserve"> PAGEREF _Toc306705043 \h </w:instrText>
      </w:r>
      <w:r w:rsidR="00B22B09">
        <w:fldChar w:fldCharType="separate"/>
      </w:r>
      <w:r w:rsidR="000555A6">
        <w:t>139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H8B Partner's father in household</w:t>
      </w:r>
      <w:r>
        <w:tab/>
      </w:r>
      <w:r w:rsidR="00B22B09">
        <w:fldChar w:fldCharType="begin"/>
      </w:r>
      <w:r>
        <w:instrText xml:space="preserve"> PAGEREF _Toc306705044 \h </w:instrText>
      </w:r>
      <w:r w:rsidR="00B22B09">
        <w:fldChar w:fldCharType="separate"/>
      </w:r>
      <w:r w:rsidR="000555A6">
        <w:t>139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H8C Mother in household</w:t>
      </w:r>
      <w:r>
        <w:tab/>
      </w:r>
      <w:r w:rsidR="00B22B09">
        <w:fldChar w:fldCharType="begin"/>
      </w:r>
      <w:r>
        <w:instrText xml:space="preserve"> PAGEREF _Toc306705045 \h </w:instrText>
      </w:r>
      <w:r w:rsidR="00B22B09">
        <w:fldChar w:fldCharType="separate"/>
      </w:r>
      <w:r w:rsidR="000555A6">
        <w:t>140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H8D Partner's mother in household</w:t>
      </w:r>
      <w:r>
        <w:tab/>
      </w:r>
      <w:r w:rsidR="00B22B09">
        <w:fldChar w:fldCharType="begin"/>
      </w:r>
      <w:r>
        <w:instrText xml:space="preserve"> PAGEREF _Toc306705046 \h </w:instrText>
      </w:r>
      <w:r w:rsidR="00B22B09">
        <w:fldChar w:fldCharType="separate"/>
      </w:r>
      <w:r w:rsidR="000555A6">
        <w:t>140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H8E Brother in household</w:t>
      </w:r>
      <w:r>
        <w:tab/>
      </w:r>
      <w:r w:rsidR="00B22B09">
        <w:fldChar w:fldCharType="begin"/>
      </w:r>
      <w:r>
        <w:instrText xml:space="preserve"> PAGEREF _Toc306705047 \h </w:instrText>
      </w:r>
      <w:r w:rsidR="00B22B09">
        <w:fldChar w:fldCharType="separate"/>
      </w:r>
      <w:r w:rsidR="000555A6">
        <w:t>140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H8F Sister in household</w:t>
      </w:r>
      <w:r>
        <w:tab/>
      </w:r>
      <w:r w:rsidR="00B22B09">
        <w:fldChar w:fldCharType="begin"/>
      </w:r>
      <w:r>
        <w:instrText xml:space="preserve"> PAGEREF _Toc306705048 \h </w:instrText>
      </w:r>
      <w:r w:rsidR="00B22B09">
        <w:fldChar w:fldCharType="separate"/>
      </w:r>
      <w:r w:rsidR="000555A6">
        <w:t>140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H8G Spouse/De facto in household</w:t>
      </w:r>
      <w:r>
        <w:tab/>
      </w:r>
      <w:r w:rsidR="00B22B09">
        <w:fldChar w:fldCharType="begin"/>
      </w:r>
      <w:r>
        <w:instrText xml:space="preserve"> PAGEREF _Toc306705049 \h </w:instrText>
      </w:r>
      <w:r w:rsidR="00B22B09">
        <w:fldChar w:fldCharType="separate"/>
      </w:r>
      <w:r w:rsidR="000555A6">
        <w:t>140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H8H Partner in household</w:t>
      </w:r>
      <w:r>
        <w:tab/>
      </w:r>
      <w:r w:rsidR="00B22B09">
        <w:fldChar w:fldCharType="begin"/>
      </w:r>
      <w:r>
        <w:instrText xml:space="preserve"> PAGEREF _Toc306705050 \h </w:instrText>
      </w:r>
      <w:r w:rsidR="00B22B09">
        <w:fldChar w:fldCharType="separate"/>
      </w:r>
      <w:r w:rsidR="000555A6">
        <w:t>141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H8I Boyfriend/Girlfriend in household</w:t>
      </w:r>
      <w:r>
        <w:tab/>
      </w:r>
      <w:r w:rsidR="00B22B09">
        <w:fldChar w:fldCharType="begin"/>
      </w:r>
      <w:r>
        <w:instrText xml:space="preserve"> PAGEREF _Toc306705051 \h </w:instrText>
      </w:r>
      <w:r w:rsidR="00B22B09">
        <w:fldChar w:fldCharType="separate"/>
      </w:r>
      <w:r w:rsidR="000555A6">
        <w:t>141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H8J Own children/step-children in household</w:t>
      </w:r>
      <w:r>
        <w:tab/>
      </w:r>
      <w:r w:rsidR="00B22B09">
        <w:fldChar w:fldCharType="begin"/>
      </w:r>
      <w:r>
        <w:instrText xml:space="preserve"> PAGEREF _Toc306705052 \h </w:instrText>
      </w:r>
      <w:r w:rsidR="00B22B09">
        <w:fldChar w:fldCharType="separate"/>
      </w:r>
      <w:r w:rsidR="000555A6">
        <w:t>141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H8K Other relatives in household</w:t>
      </w:r>
      <w:r>
        <w:tab/>
      </w:r>
      <w:r w:rsidR="00B22B09">
        <w:fldChar w:fldCharType="begin"/>
      </w:r>
      <w:r>
        <w:instrText xml:space="preserve"> PAGEREF _Toc306705053 \h </w:instrText>
      </w:r>
      <w:r w:rsidR="00B22B09">
        <w:fldChar w:fldCharType="separate"/>
      </w:r>
      <w:r w:rsidR="000555A6">
        <w:t>141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H8L Non-relatives in household</w:t>
      </w:r>
      <w:r>
        <w:tab/>
      </w:r>
      <w:r w:rsidR="00B22B09">
        <w:fldChar w:fldCharType="begin"/>
      </w:r>
      <w:r>
        <w:instrText xml:space="preserve"> PAGEREF _Toc306705054 \h </w:instrText>
      </w:r>
      <w:r w:rsidR="00B22B09">
        <w:fldChar w:fldCharType="separate"/>
      </w:r>
      <w:r w:rsidR="000555A6">
        <w:t>141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H9 Frequency of payments for housing</w:t>
      </w:r>
      <w:r>
        <w:tab/>
      </w:r>
      <w:r w:rsidR="00B22B09">
        <w:fldChar w:fldCharType="begin"/>
      </w:r>
      <w:r>
        <w:instrText xml:space="preserve"> PAGEREF _Toc306705055 \h </w:instrText>
      </w:r>
      <w:r w:rsidR="00B22B09">
        <w:fldChar w:fldCharType="separate"/>
      </w:r>
      <w:r w:rsidR="000555A6">
        <w:t>142</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H10 Amount of payment for housing</w:t>
      </w:r>
      <w:r>
        <w:tab/>
      </w:r>
      <w:r w:rsidR="00B22B09">
        <w:fldChar w:fldCharType="begin"/>
      </w:r>
      <w:r>
        <w:instrText xml:space="preserve"> PAGEREF _Toc306705056 \h </w:instrText>
      </w:r>
      <w:r w:rsidR="00B22B09">
        <w:fldChar w:fldCharType="separate"/>
      </w:r>
      <w:r w:rsidR="000555A6">
        <w:t>142</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Analysis Variable : LHH010 H10 Amount of payment for housing</w:t>
      </w:r>
      <w:r>
        <w:tab/>
      </w:r>
      <w:r w:rsidR="00B22B09">
        <w:fldChar w:fldCharType="begin"/>
      </w:r>
      <w:r>
        <w:instrText xml:space="preserve"> PAGEREF _Toc306705057 \h </w:instrText>
      </w:r>
      <w:r w:rsidR="00B22B09">
        <w:fldChar w:fldCharType="separate"/>
      </w:r>
      <w:r w:rsidR="000555A6">
        <w:t>142</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H11 number of children</w:t>
      </w:r>
      <w:r>
        <w:tab/>
      </w:r>
      <w:r w:rsidR="00B22B09">
        <w:fldChar w:fldCharType="begin"/>
      </w:r>
      <w:r>
        <w:instrText xml:space="preserve"> PAGEREF _Toc306705058 \h </w:instrText>
      </w:r>
      <w:r w:rsidR="00B22B09">
        <w:fldChar w:fldCharType="separate"/>
      </w:r>
      <w:r w:rsidR="000555A6">
        <w:t>143</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H12 Age of child 1</w:t>
      </w:r>
      <w:r>
        <w:tab/>
      </w:r>
      <w:r w:rsidR="00B22B09">
        <w:fldChar w:fldCharType="begin"/>
      </w:r>
      <w:r>
        <w:instrText xml:space="preserve"> PAGEREF _Toc306705059 \h </w:instrText>
      </w:r>
      <w:r w:rsidR="00B22B09">
        <w:fldChar w:fldCharType="separate"/>
      </w:r>
      <w:r w:rsidR="000555A6">
        <w:t>143</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H12 Age of child 2</w:t>
      </w:r>
      <w:r>
        <w:tab/>
      </w:r>
      <w:r w:rsidR="00B22B09">
        <w:fldChar w:fldCharType="begin"/>
      </w:r>
      <w:r>
        <w:instrText xml:space="preserve"> PAGEREF _Toc306705060 \h </w:instrText>
      </w:r>
      <w:r w:rsidR="00B22B09">
        <w:fldChar w:fldCharType="separate"/>
      </w:r>
      <w:r w:rsidR="000555A6">
        <w:t>143</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H12 Age of child 3</w:t>
      </w:r>
      <w:r>
        <w:tab/>
      </w:r>
      <w:r w:rsidR="00B22B09">
        <w:fldChar w:fldCharType="begin"/>
      </w:r>
      <w:r>
        <w:instrText xml:space="preserve"> PAGEREF _Toc306705061 \h </w:instrText>
      </w:r>
      <w:r w:rsidR="00B22B09">
        <w:fldChar w:fldCharType="separate"/>
      </w:r>
      <w:r w:rsidR="000555A6">
        <w:t>144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H12 Age of child 4</w:t>
      </w:r>
      <w:r>
        <w:tab/>
      </w:r>
      <w:r w:rsidR="00B22B09">
        <w:fldChar w:fldCharType="begin"/>
      </w:r>
      <w:r>
        <w:instrText xml:space="preserve"> PAGEREF _Toc306705062 \h </w:instrText>
      </w:r>
      <w:r w:rsidR="00B22B09">
        <w:fldChar w:fldCharType="separate"/>
      </w:r>
      <w:r w:rsidR="000555A6">
        <w:t>144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H13 Child(ren) are step-children/fostered</w:t>
      </w:r>
      <w:r>
        <w:tab/>
      </w:r>
      <w:r w:rsidR="00B22B09">
        <w:fldChar w:fldCharType="begin"/>
      </w:r>
      <w:r>
        <w:instrText xml:space="preserve"> PAGEREF _Toc306705063 \h </w:instrText>
      </w:r>
      <w:r w:rsidR="00B22B09">
        <w:fldChar w:fldCharType="separate"/>
      </w:r>
      <w:r w:rsidR="000555A6">
        <w:t>144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H14 Partner working</w:t>
      </w:r>
      <w:r>
        <w:tab/>
      </w:r>
      <w:r w:rsidR="00B22B09">
        <w:fldChar w:fldCharType="begin"/>
      </w:r>
      <w:r>
        <w:instrText xml:space="preserve"> PAGEREF _Toc306705064 \h </w:instrText>
      </w:r>
      <w:r w:rsidR="00B22B09">
        <w:fldChar w:fldCharType="separate"/>
      </w:r>
      <w:r w:rsidR="000555A6">
        <w:t>144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H15 Main activity of partner</w:t>
      </w:r>
      <w:r>
        <w:tab/>
      </w:r>
      <w:r w:rsidR="00B22B09">
        <w:fldChar w:fldCharType="begin"/>
      </w:r>
      <w:r>
        <w:instrText xml:space="preserve"> PAGEREF _Toc306705065 \h </w:instrText>
      </w:r>
      <w:r w:rsidR="00B22B09">
        <w:fldChar w:fldCharType="separate"/>
      </w:r>
      <w:r w:rsidR="000555A6">
        <w:t>144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lastRenderedPageBreak/>
        <w:t>H16 Partner works full-time or part-time</w:t>
      </w:r>
      <w:r>
        <w:tab/>
      </w:r>
      <w:r w:rsidR="00B22B09">
        <w:fldChar w:fldCharType="begin"/>
      </w:r>
      <w:r>
        <w:instrText xml:space="preserve"> PAGEREF _Toc306705066 \h </w:instrText>
      </w:r>
      <w:r w:rsidR="00B22B09">
        <w:fldChar w:fldCharType="separate"/>
      </w:r>
      <w:r w:rsidR="000555A6">
        <w:t>145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H17 Partner occupation (ANZSCO code (first edition))</w:t>
      </w:r>
      <w:r>
        <w:tab/>
      </w:r>
      <w:r w:rsidR="00B22B09">
        <w:fldChar w:fldCharType="begin"/>
      </w:r>
      <w:r>
        <w:instrText xml:space="preserve"> PAGEREF _Toc306705067 \h </w:instrText>
      </w:r>
      <w:r w:rsidR="00B22B09">
        <w:fldChar w:fldCharType="separate"/>
      </w:r>
      <w:r w:rsidR="000555A6">
        <w:t>145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H18A Government payments - YA/NSA</w:t>
      </w:r>
      <w:r>
        <w:tab/>
      </w:r>
      <w:r w:rsidR="00B22B09">
        <w:fldChar w:fldCharType="begin"/>
      </w:r>
      <w:r>
        <w:instrText xml:space="preserve"> PAGEREF _Toc306705068 \h </w:instrText>
      </w:r>
      <w:r w:rsidR="00B22B09">
        <w:fldChar w:fldCharType="separate"/>
      </w:r>
      <w:r w:rsidR="000555A6">
        <w:t>145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H18B Government payments - Parenting payment</w:t>
      </w:r>
      <w:r>
        <w:tab/>
      </w:r>
      <w:r w:rsidR="00B22B09">
        <w:fldChar w:fldCharType="begin"/>
      </w:r>
      <w:r>
        <w:instrText xml:space="preserve"> PAGEREF _Toc306705069 \h </w:instrText>
      </w:r>
      <w:r w:rsidR="00B22B09">
        <w:fldChar w:fldCharType="separate"/>
      </w:r>
      <w:r w:rsidR="000555A6">
        <w:t>145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H18C Government payments - Sickness allowance</w:t>
      </w:r>
      <w:r>
        <w:tab/>
      </w:r>
      <w:r w:rsidR="00B22B09">
        <w:fldChar w:fldCharType="begin"/>
      </w:r>
      <w:r>
        <w:instrText xml:space="preserve"> PAGEREF _Toc306705070 \h </w:instrText>
      </w:r>
      <w:r w:rsidR="00B22B09">
        <w:fldChar w:fldCharType="separate"/>
      </w:r>
      <w:r w:rsidR="000555A6">
        <w:t>145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H18D Government payments - DSP</w:t>
      </w:r>
      <w:r>
        <w:tab/>
      </w:r>
      <w:r w:rsidR="00B22B09">
        <w:fldChar w:fldCharType="begin"/>
      </w:r>
      <w:r>
        <w:instrText xml:space="preserve"> PAGEREF _Toc306705071 \h </w:instrText>
      </w:r>
      <w:r w:rsidR="00B22B09">
        <w:fldChar w:fldCharType="separate"/>
      </w:r>
      <w:r w:rsidR="000555A6">
        <w:t>146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H18E Government payments - FTB</w:t>
      </w:r>
      <w:r>
        <w:tab/>
      </w:r>
      <w:r w:rsidR="00B22B09">
        <w:fldChar w:fldCharType="begin"/>
      </w:r>
      <w:r>
        <w:instrText xml:space="preserve"> PAGEREF _Toc306705072 \h </w:instrText>
      </w:r>
      <w:r w:rsidR="00B22B09">
        <w:fldChar w:fldCharType="separate"/>
      </w:r>
      <w:r w:rsidR="000555A6">
        <w:t>146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H18F Government payments - Other</w:t>
      </w:r>
      <w:r>
        <w:tab/>
      </w:r>
      <w:r w:rsidR="00B22B09">
        <w:fldChar w:fldCharType="begin"/>
      </w:r>
      <w:r>
        <w:instrText xml:space="preserve"> PAGEREF _Toc306705073 \h </w:instrText>
      </w:r>
      <w:r w:rsidR="00B22B09">
        <w:fldChar w:fldCharType="separate"/>
      </w:r>
      <w:r w:rsidR="000555A6">
        <w:t>146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H18G Government payments - none</w:t>
      </w:r>
      <w:r>
        <w:tab/>
      </w:r>
      <w:r w:rsidR="00B22B09">
        <w:fldChar w:fldCharType="begin"/>
      </w:r>
      <w:r>
        <w:instrText xml:space="preserve"> PAGEREF _Toc306705074 \h </w:instrText>
      </w:r>
      <w:r w:rsidR="00B22B09">
        <w:fldChar w:fldCharType="separate"/>
      </w:r>
      <w:r w:rsidR="000555A6">
        <w:t>146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H19 Fortnightly government payment</w:t>
      </w:r>
      <w:r>
        <w:tab/>
      </w:r>
      <w:r w:rsidR="00B22B09">
        <w:fldChar w:fldCharType="begin"/>
      </w:r>
      <w:r>
        <w:instrText xml:space="preserve"> PAGEREF _Toc306705075 \h </w:instrText>
      </w:r>
      <w:r w:rsidR="00B22B09">
        <w:fldChar w:fldCharType="separate"/>
      </w:r>
      <w:r w:rsidR="000555A6">
        <w:t>146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Analysis Variable : LHH019 H19 Fortnightly government payment</w:t>
      </w:r>
      <w:r>
        <w:tab/>
      </w:r>
      <w:r w:rsidR="00B22B09">
        <w:fldChar w:fldCharType="begin"/>
      </w:r>
      <w:r>
        <w:instrText xml:space="preserve"> PAGEREF _Toc306705076 \h </w:instrText>
      </w:r>
      <w:r w:rsidR="00B22B09">
        <w:fldChar w:fldCharType="separate"/>
      </w:r>
      <w:r w:rsidR="000555A6">
        <w:t>146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H20 Annual government payment</w:t>
      </w:r>
      <w:r>
        <w:tab/>
      </w:r>
      <w:r w:rsidR="00B22B09">
        <w:fldChar w:fldCharType="begin"/>
      </w:r>
      <w:r>
        <w:instrText xml:space="preserve"> PAGEREF _Toc306705077 \h </w:instrText>
      </w:r>
      <w:r w:rsidR="00B22B09">
        <w:fldChar w:fldCharType="separate"/>
      </w:r>
      <w:r w:rsidR="000555A6">
        <w:t>147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Analysis Variable : LHH020 H20 Annual government payment</w:t>
      </w:r>
      <w:r>
        <w:tab/>
      </w:r>
      <w:r w:rsidR="00B22B09">
        <w:fldChar w:fldCharType="begin"/>
      </w:r>
      <w:r>
        <w:instrText xml:space="preserve"> PAGEREF _Toc306705078 \h </w:instrText>
      </w:r>
      <w:r w:rsidR="00B22B09">
        <w:fldChar w:fldCharType="separate"/>
      </w:r>
      <w:r w:rsidR="000555A6">
        <w:t>147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H21 Use of monthly payment credit card</w:t>
      </w:r>
      <w:r>
        <w:tab/>
      </w:r>
      <w:r w:rsidR="00B22B09">
        <w:fldChar w:fldCharType="begin"/>
      </w:r>
      <w:r>
        <w:instrText xml:space="preserve"> PAGEREF _Toc306705079 \h </w:instrText>
      </w:r>
      <w:r w:rsidR="00B22B09">
        <w:fldChar w:fldCharType="separate"/>
      </w:r>
      <w:r w:rsidR="000555A6">
        <w:t>147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H22 Frequency of clearing debt on credit card</w:t>
      </w:r>
      <w:r>
        <w:tab/>
      </w:r>
      <w:r w:rsidR="00B22B09">
        <w:fldChar w:fldCharType="begin"/>
      </w:r>
      <w:r>
        <w:instrText xml:space="preserve"> PAGEREF _Toc306705080 \h </w:instrText>
      </w:r>
      <w:r w:rsidR="00B22B09">
        <w:fldChar w:fldCharType="separate"/>
      </w:r>
      <w:r w:rsidR="000555A6">
        <w:t>147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H23A You sold something because you needed money</w:t>
      </w:r>
      <w:r>
        <w:tab/>
      </w:r>
      <w:r w:rsidR="00B22B09">
        <w:fldChar w:fldCharType="begin"/>
      </w:r>
      <w:r>
        <w:instrText xml:space="preserve"> PAGEREF _Toc306705081 \h </w:instrText>
      </w:r>
      <w:r w:rsidR="00B22B09">
        <w:fldChar w:fldCharType="separate"/>
      </w:r>
      <w:r w:rsidR="000555A6">
        <w:t>147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H23B You went without meals</w:t>
      </w:r>
      <w:r>
        <w:tab/>
      </w:r>
      <w:r w:rsidR="00B22B09">
        <w:fldChar w:fldCharType="begin"/>
      </w:r>
      <w:r>
        <w:instrText xml:space="preserve"> PAGEREF _Toc306705082 \h </w:instrText>
      </w:r>
      <w:r w:rsidR="00B22B09">
        <w:fldChar w:fldCharType="separate"/>
      </w:r>
      <w:r w:rsidR="000555A6">
        <w:t>148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H23B  You had to ask family or friends for money</w:t>
      </w:r>
      <w:r>
        <w:tab/>
      </w:r>
      <w:r w:rsidR="00B22B09">
        <w:fldChar w:fldCharType="begin"/>
      </w:r>
      <w:r>
        <w:instrText xml:space="preserve"> PAGEREF _Toc306705083 \h </w:instrText>
      </w:r>
      <w:r w:rsidR="00B22B09">
        <w:fldChar w:fldCharType="separate"/>
      </w:r>
      <w:r w:rsidR="000555A6">
        <w:t>148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H23D You had to borrow money just to live on</w:t>
      </w:r>
      <w:r>
        <w:tab/>
      </w:r>
      <w:r w:rsidR="00B22B09">
        <w:fldChar w:fldCharType="begin"/>
      </w:r>
      <w:r>
        <w:instrText xml:space="preserve"> PAGEREF _Toc306705084 \h </w:instrText>
      </w:r>
      <w:r w:rsidR="00B22B09">
        <w:fldChar w:fldCharType="separate"/>
      </w:r>
      <w:r w:rsidR="000555A6">
        <w:t>148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H23E  Didn't get medicines or go to a doctor</w:t>
      </w:r>
      <w:r>
        <w:tab/>
      </w:r>
      <w:r w:rsidR="00B22B09">
        <w:fldChar w:fldCharType="begin"/>
      </w:r>
      <w:r>
        <w:instrText xml:space="preserve"> PAGEREF _Toc306705085 \h </w:instrText>
      </w:r>
      <w:r w:rsidR="00B22B09">
        <w:fldChar w:fldCharType="separate"/>
      </w:r>
      <w:r w:rsidR="000555A6">
        <w:t>148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H23F  You couldn't buy text books or other study materials</w:t>
      </w:r>
      <w:r>
        <w:tab/>
      </w:r>
      <w:r w:rsidR="00B22B09">
        <w:fldChar w:fldCharType="begin"/>
      </w:r>
      <w:r>
        <w:instrText xml:space="preserve"> PAGEREF _Toc306705086 \h </w:instrText>
      </w:r>
      <w:r w:rsidR="00B22B09">
        <w:fldChar w:fldCharType="separate"/>
      </w:r>
      <w:r w:rsidR="000555A6">
        <w:t>148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H23G  You couldn't buy other things you needed</w:t>
      </w:r>
      <w:r>
        <w:tab/>
      </w:r>
      <w:r w:rsidR="00B22B09">
        <w:fldChar w:fldCharType="begin"/>
      </w:r>
      <w:r>
        <w:instrText xml:space="preserve"> PAGEREF _Toc306705087 \h </w:instrText>
      </w:r>
      <w:r w:rsidR="00B22B09">
        <w:fldChar w:fldCharType="separate"/>
      </w:r>
      <w:r w:rsidR="000555A6">
        <w:t>148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H23H You couldn't pay electricity, gas or telephone bills on time</w:t>
      </w:r>
      <w:r>
        <w:tab/>
      </w:r>
      <w:r w:rsidR="00B22B09">
        <w:fldChar w:fldCharType="begin"/>
      </w:r>
      <w:r>
        <w:instrText xml:space="preserve"> PAGEREF _Toc306705088 \h </w:instrText>
      </w:r>
      <w:r w:rsidR="00B22B09">
        <w:fldChar w:fldCharType="separate"/>
      </w:r>
      <w:r w:rsidR="000555A6">
        <w:t>149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H23I You couldn't pay mortgage/rent on time</w:t>
      </w:r>
      <w:r>
        <w:tab/>
      </w:r>
      <w:r w:rsidR="00B22B09">
        <w:fldChar w:fldCharType="begin"/>
      </w:r>
      <w:r>
        <w:instrText xml:space="preserve"> PAGEREF _Toc306705089 \h </w:instrText>
      </w:r>
      <w:r w:rsidR="00B22B09">
        <w:fldChar w:fldCharType="separate"/>
      </w:r>
      <w:r w:rsidR="000555A6">
        <w:t>149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H23J  You couldn't afford to heat your home</w:t>
      </w:r>
      <w:r>
        <w:tab/>
      </w:r>
      <w:r w:rsidR="00B22B09">
        <w:fldChar w:fldCharType="begin"/>
      </w:r>
      <w:r>
        <w:instrText xml:space="preserve"> PAGEREF _Toc306705090 \h </w:instrText>
      </w:r>
      <w:r w:rsidR="00B22B09">
        <w:fldChar w:fldCharType="separate"/>
      </w:r>
      <w:r w:rsidR="000555A6">
        <w:t>149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H24 Able to save money</w:t>
      </w:r>
      <w:r>
        <w:tab/>
      </w:r>
      <w:r w:rsidR="00B22B09">
        <w:fldChar w:fldCharType="begin"/>
      </w:r>
      <w:r>
        <w:instrText xml:space="preserve"> PAGEREF _Toc306705091 \h </w:instrText>
      </w:r>
      <w:r w:rsidR="00B22B09">
        <w:fldChar w:fldCharType="separate"/>
      </w:r>
      <w:r w:rsidR="000555A6">
        <w:t>149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H25 Frequency of saving money</w:t>
      </w:r>
      <w:r>
        <w:tab/>
      </w:r>
      <w:r w:rsidR="00B22B09">
        <w:fldChar w:fldCharType="begin"/>
      </w:r>
      <w:r>
        <w:instrText xml:space="preserve"> PAGEREF _Toc306705092 \h </w:instrText>
      </w:r>
      <w:r w:rsidR="00B22B09">
        <w:fldChar w:fldCharType="separate"/>
      </w:r>
      <w:r w:rsidR="000555A6">
        <w:t>149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H26 Managing financially</w:t>
      </w:r>
      <w:r>
        <w:tab/>
      </w:r>
      <w:r w:rsidR="00B22B09">
        <w:fldChar w:fldCharType="begin"/>
      </w:r>
      <w:r>
        <w:instrText xml:space="preserve"> PAGEREF _Toc306705093 \h </w:instrText>
      </w:r>
      <w:r w:rsidR="00B22B09">
        <w:fldChar w:fldCharType="separate"/>
      </w:r>
      <w:r w:rsidR="000555A6">
        <w:t>150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H27 General health</w:t>
      </w:r>
      <w:r>
        <w:tab/>
      </w:r>
      <w:r w:rsidR="00B22B09">
        <w:fldChar w:fldCharType="begin"/>
      </w:r>
      <w:r>
        <w:instrText xml:space="preserve"> PAGEREF _Toc306705094 \h </w:instrText>
      </w:r>
      <w:r w:rsidR="00B22B09">
        <w:fldChar w:fldCharType="separate"/>
      </w:r>
      <w:r w:rsidR="000555A6">
        <w:t>150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H28A In the past 4 weeks how often did you feel nervous</w:t>
      </w:r>
      <w:r>
        <w:tab/>
      </w:r>
      <w:r w:rsidR="00B22B09">
        <w:fldChar w:fldCharType="begin"/>
      </w:r>
      <w:r>
        <w:instrText xml:space="preserve"> PAGEREF _Toc306705095 \h </w:instrText>
      </w:r>
      <w:r w:rsidR="00B22B09">
        <w:fldChar w:fldCharType="separate"/>
      </w:r>
      <w:r w:rsidR="000555A6">
        <w:t>150</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H28B In the past 4 weeks how often did you feel hopeless</w:t>
      </w:r>
      <w:r>
        <w:tab/>
      </w:r>
      <w:r w:rsidR="00B22B09">
        <w:fldChar w:fldCharType="begin"/>
      </w:r>
      <w:r>
        <w:instrText xml:space="preserve"> PAGEREF _Toc306705096 \h </w:instrText>
      </w:r>
      <w:r w:rsidR="00B22B09">
        <w:fldChar w:fldCharType="separate"/>
      </w:r>
      <w:r w:rsidR="000555A6">
        <w:t>151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H28C In the past 4 weeks how often did you feel restless or fidgety</w:t>
      </w:r>
      <w:r>
        <w:tab/>
      </w:r>
      <w:r w:rsidR="00B22B09">
        <w:fldChar w:fldCharType="begin"/>
      </w:r>
      <w:r>
        <w:instrText xml:space="preserve"> PAGEREF _Toc306705097 \h </w:instrText>
      </w:r>
      <w:r w:rsidR="00B22B09">
        <w:fldChar w:fldCharType="separate"/>
      </w:r>
      <w:r w:rsidR="000555A6">
        <w:t>151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 xml:space="preserve">H28D In the past 4 weeks how often did you feel that everything </w:t>
      </w:r>
      <w:r>
        <w:br/>
        <w:t>was an effort</w:t>
      </w:r>
      <w:r>
        <w:tab/>
      </w:r>
      <w:r w:rsidR="00B22B09">
        <w:fldChar w:fldCharType="begin"/>
      </w:r>
      <w:r>
        <w:instrText xml:space="preserve"> PAGEREF _Toc306705098 \h </w:instrText>
      </w:r>
      <w:r w:rsidR="00B22B09">
        <w:fldChar w:fldCharType="separate"/>
      </w:r>
      <w:r w:rsidR="000555A6">
        <w:t>151</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 xml:space="preserve">H28E In the past 4 weeks how often did you feel so sad that nothing </w:t>
      </w:r>
      <w:r>
        <w:br/>
        <w:t>could cheer you up</w:t>
      </w:r>
      <w:r>
        <w:tab/>
      </w:r>
      <w:r w:rsidR="00B22B09">
        <w:fldChar w:fldCharType="begin"/>
      </w:r>
      <w:r>
        <w:instrText xml:space="preserve"> PAGEREF _Toc306705099 \h </w:instrText>
      </w:r>
      <w:r w:rsidR="00B22B09">
        <w:fldChar w:fldCharType="separate"/>
      </w:r>
      <w:r w:rsidR="000555A6">
        <w:t>152</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H28F In the past 4 weeks how often did you feel worthless</w:t>
      </w:r>
      <w:r>
        <w:tab/>
      </w:r>
      <w:r w:rsidR="00B22B09">
        <w:fldChar w:fldCharType="begin"/>
      </w:r>
      <w:r>
        <w:instrText xml:space="preserve"> PAGEREF _Toc306705100 \h </w:instrText>
      </w:r>
      <w:r w:rsidR="00B22B09">
        <w:fldChar w:fldCharType="separate"/>
      </w:r>
      <w:r w:rsidR="000555A6">
        <w:t>152</w:t>
      </w:r>
      <w:r w:rsidR="00B22B09">
        <w:fldChar w:fldCharType="end"/>
      </w:r>
    </w:p>
    <w:p w:rsidR="00D80A13" w:rsidRDefault="00D80A13">
      <w:pPr>
        <w:spacing w:before="0" w:line="240" w:lineRule="auto"/>
        <w:rPr>
          <w:noProof/>
          <w:color w:val="000000"/>
          <w:szCs w:val="19"/>
        </w:rPr>
      </w:pPr>
      <w:r>
        <w:rPr>
          <w:noProof/>
        </w:rPr>
        <w:br w:type="page"/>
      </w:r>
    </w:p>
    <w:p w:rsidR="00B33208" w:rsidRDefault="00B33208">
      <w:pPr>
        <w:pStyle w:val="TOC1"/>
        <w:rPr>
          <w:rFonts w:asciiTheme="minorHAnsi" w:eastAsiaTheme="minorEastAsia" w:hAnsiTheme="minorHAnsi" w:cstheme="minorBidi"/>
          <w:color w:val="auto"/>
          <w:sz w:val="22"/>
          <w:szCs w:val="22"/>
          <w:lang w:eastAsia="en-AU"/>
        </w:rPr>
      </w:pPr>
      <w:r>
        <w:lastRenderedPageBreak/>
        <w:t>Section J: general attitudes</w:t>
      </w:r>
      <w:r>
        <w:tab/>
      </w:r>
      <w:r w:rsidR="00B22B09">
        <w:fldChar w:fldCharType="begin"/>
      </w:r>
      <w:r>
        <w:instrText xml:space="preserve"> PAGEREF _Toc306705101 \h </w:instrText>
      </w:r>
      <w:r w:rsidR="00B22B09">
        <w:fldChar w:fldCharType="separate"/>
      </w:r>
      <w:r w:rsidR="000555A6">
        <w:t>153</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J1A The work you do, at study, at home or in a job</w:t>
      </w:r>
      <w:r>
        <w:tab/>
      </w:r>
      <w:r w:rsidR="00B22B09">
        <w:fldChar w:fldCharType="begin"/>
      </w:r>
      <w:r>
        <w:instrText xml:space="preserve"> PAGEREF _Toc306705102 \h </w:instrText>
      </w:r>
      <w:r w:rsidR="00B22B09">
        <w:fldChar w:fldCharType="separate"/>
      </w:r>
      <w:r w:rsidR="000555A6">
        <w:t>153</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J1B What you do in your spare time</w:t>
      </w:r>
      <w:r>
        <w:tab/>
      </w:r>
      <w:r w:rsidR="00B22B09">
        <w:fldChar w:fldCharType="begin"/>
      </w:r>
      <w:r>
        <w:instrText xml:space="preserve"> PAGEREF _Toc306705103 \h </w:instrText>
      </w:r>
      <w:r w:rsidR="00B22B09">
        <w:fldChar w:fldCharType="separate"/>
      </w:r>
      <w:r w:rsidR="000555A6">
        <w:t>153</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J1C How you get on with people in general</w:t>
      </w:r>
      <w:r>
        <w:tab/>
      </w:r>
      <w:r w:rsidR="00B22B09">
        <w:fldChar w:fldCharType="begin"/>
      </w:r>
      <w:r>
        <w:instrText xml:space="preserve"> PAGEREF _Toc306705104 \h </w:instrText>
      </w:r>
      <w:r w:rsidR="00B22B09">
        <w:fldChar w:fldCharType="separate"/>
      </w:r>
      <w:r w:rsidR="000555A6">
        <w:t>153</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J1D The money you get each week</w:t>
      </w:r>
      <w:r>
        <w:tab/>
      </w:r>
      <w:r w:rsidR="00B22B09">
        <w:fldChar w:fldCharType="begin"/>
      </w:r>
      <w:r>
        <w:instrText xml:space="preserve"> PAGEREF _Toc306705105 \h </w:instrText>
      </w:r>
      <w:r w:rsidR="00B22B09">
        <w:fldChar w:fldCharType="separate"/>
      </w:r>
      <w:r w:rsidR="000555A6">
        <w:t>154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J1E Your social life</w:t>
      </w:r>
      <w:r>
        <w:tab/>
      </w:r>
      <w:r w:rsidR="00B22B09">
        <w:fldChar w:fldCharType="begin"/>
      </w:r>
      <w:r>
        <w:instrText xml:space="preserve"> PAGEREF _Toc306705106 \h </w:instrText>
      </w:r>
      <w:r w:rsidR="00B22B09">
        <w:fldChar w:fldCharType="separate"/>
      </w:r>
      <w:r w:rsidR="000555A6">
        <w:t>154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J1F Your independence - being able to do what you want</w:t>
      </w:r>
      <w:r>
        <w:tab/>
      </w:r>
      <w:r w:rsidR="00B22B09">
        <w:fldChar w:fldCharType="begin"/>
      </w:r>
      <w:r>
        <w:instrText xml:space="preserve"> PAGEREF _Toc306705107 \h </w:instrText>
      </w:r>
      <w:r w:rsidR="00B22B09">
        <w:fldChar w:fldCharType="separate"/>
      </w:r>
      <w:r w:rsidR="000555A6">
        <w:t>154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J1G Your career prospects</w:t>
      </w:r>
      <w:r>
        <w:tab/>
      </w:r>
      <w:r w:rsidR="00B22B09">
        <w:fldChar w:fldCharType="begin"/>
      </w:r>
      <w:r>
        <w:instrText xml:space="preserve"> PAGEREF _Toc306705108 \h </w:instrText>
      </w:r>
      <w:r w:rsidR="00B22B09">
        <w:fldChar w:fldCharType="separate"/>
      </w:r>
      <w:r w:rsidR="000555A6">
        <w:t>154</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J1H Your future</w:t>
      </w:r>
      <w:r>
        <w:tab/>
      </w:r>
      <w:r w:rsidR="00B22B09">
        <w:fldChar w:fldCharType="begin"/>
      </w:r>
      <w:r>
        <w:instrText xml:space="preserve"> PAGEREF _Toc306705109 \h </w:instrText>
      </w:r>
      <w:r w:rsidR="00B22B09">
        <w:fldChar w:fldCharType="separate"/>
      </w:r>
      <w:r w:rsidR="000555A6">
        <w:t>155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J1I Your life at home</w:t>
      </w:r>
      <w:r>
        <w:tab/>
      </w:r>
      <w:r w:rsidR="00B22B09">
        <w:fldChar w:fldCharType="begin"/>
      </w:r>
      <w:r>
        <w:instrText xml:space="preserve"> PAGEREF _Toc306705110 \h </w:instrText>
      </w:r>
      <w:r w:rsidR="00B22B09">
        <w:fldChar w:fldCharType="separate"/>
      </w:r>
      <w:r w:rsidR="000555A6">
        <w:t>155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J1J Your standard of living</w:t>
      </w:r>
      <w:r>
        <w:tab/>
      </w:r>
      <w:r w:rsidR="00B22B09">
        <w:fldChar w:fldCharType="begin"/>
      </w:r>
      <w:r>
        <w:instrText xml:space="preserve"> PAGEREF _Toc306705111 \h </w:instrText>
      </w:r>
      <w:r w:rsidR="00B22B09">
        <w:fldChar w:fldCharType="separate"/>
      </w:r>
      <w:r w:rsidR="000555A6">
        <w:t>155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J1K The way the country is run</w:t>
      </w:r>
      <w:r>
        <w:tab/>
      </w:r>
      <w:r w:rsidR="00B22B09">
        <w:fldChar w:fldCharType="begin"/>
      </w:r>
      <w:r>
        <w:instrText xml:space="preserve"> PAGEREF _Toc306705112 \h </w:instrText>
      </w:r>
      <w:r w:rsidR="00B22B09">
        <w:fldChar w:fldCharType="separate"/>
      </w:r>
      <w:r w:rsidR="000555A6">
        <w:t>155</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J1L The state of the economy</w:t>
      </w:r>
      <w:r>
        <w:tab/>
      </w:r>
      <w:r w:rsidR="00B22B09">
        <w:fldChar w:fldCharType="begin"/>
      </w:r>
      <w:r>
        <w:instrText xml:space="preserve"> PAGEREF _Toc306705113 \h </w:instrText>
      </w:r>
      <w:r w:rsidR="00B22B09">
        <w:fldChar w:fldCharType="separate"/>
      </w:r>
      <w:r w:rsidR="000555A6">
        <w:t>156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J1M Where you live</w:t>
      </w:r>
      <w:r>
        <w:tab/>
      </w:r>
      <w:r w:rsidR="00B22B09">
        <w:fldChar w:fldCharType="begin"/>
      </w:r>
      <w:r>
        <w:instrText xml:space="preserve"> PAGEREF _Toc306705114 \h </w:instrText>
      </w:r>
      <w:r w:rsidR="00B22B09">
        <w:fldChar w:fldCharType="separate"/>
      </w:r>
      <w:r w:rsidR="000555A6">
        <w:t>156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J1N Your life as a whole</w:t>
      </w:r>
      <w:r>
        <w:tab/>
      </w:r>
      <w:r w:rsidR="00B22B09">
        <w:fldChar w:fldCharType="begin"/>
      </w:r>
      <w:r>
        <w:instrText xml:space="preserve"> PAGEREF _Toc306705115 \h </w:instrText>
      </w:r>
      <w:r w:rsidR="00B22B09">
        <w:fldChar w:fldCharType="separate"/>
      </w:r>
      <w:r w:rsidR="000555A6">
        <w:t>156</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J2 Personal goal for next 12 months</w:t>
      </w:r>
      <w:r>
        <w:tab/>
      </w:r>
      <w:r w:rsidR="00B22B09">
        <w:fldChar w:fldCharType="begin"/>
      </w:r>
      <w:r>
        <w:instrText xml:space="preserve"> PAGEREF _Toc306705116 \h </w:instrText>
      </w:r>
      <w:r w:rsidR="00B22B09">
        <w:fldChar w:fldCharType="separate"/>
      </w:r>
      <w:r w:rsidR="000555A6">
        <w:t>156</w:t>
      </w:r>
      <w:r w:rsidR="00B22B09">
        <w:fldChar w:fldCharType="end"/>
      </w:r>
    </w:p>
    <w:p w:rsidR="00B33208" w:rsidRDefault="00B33208">
      <w:pPr>
        <w:pStyle w:val="TOC1"/>
        <w:rPr>
          <w:rFonts w:asciiTheme="minorHAnsi" w:eastAsiaTheme="minorEastAsia" w:hAnsiTheme="minorHAnsi" w:cstheme="minorBidi"/>
          <w:color w:val="auto"/>
          <w:sz w:val="22"/>
          <w:szCs w:val="22"/>
          <w:lang w:eastAsia="en-AU"/>
        </w:rPr>
      </w:pPr>
      <w:r>
        <w:t>Interview variables</w:t>
      </w:r>
      <w:r>
        <w:tab/>
      </w:r>
      <w:r w:rsidR="00B22B09">
        <w:fldChar w:fldCharType="begin"/>
      </w:r>
      <w:r>
        <w:instrText xml:space="preserve"> PAGEREF _Toc306705117 \h </w:instrText>
      </w:r>
      <w:r w:rsidR="00B22B09">
        <w:fldChar w:fldCharType="separate"/>
      </w:r>
      <w:r w:rsidR="000555A6">
        <w:t>157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Interviewed in 2010</w:t>
      </w:r>
      <w:r>
        <w:tab/>
      </w:r>
      <w:r w:rsidR="00B22B09">
        <w:fldChar w:fldCharType="begin"/>
      </w:r>
      <w:r>
        <w:instrText xml:space="preserve"> PAGEREF _Toc306705118 \h </w:instrText>
      </w:r>
      <w:r w:rsidR="00B22B09">
        <w:fldChar w:fldCharType="separate"/>
      </w:r>
      <w:r w:rsidR="000555A6">
        <w:t>157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Home postcode 2010</w:t>
      </w:r>
      <w:r>
        <w:tab/>
      </w:r>
      <w:r w:rsidR="00B22B09">
        <w:fldChar w:fldCharType="begin"/>
      </w:r>
      <w:r>
        <w:instrText xml:space="preserve"> PAGEREF _Toc306705119 \h </w:instrText>
      </w:r>
      <w:r w:rsidR="00B22B09">
        <w:fldChar w:fldCharType="separate"/>
      </w:r>
      <w:r w:rsidR="000555A6">
        <w:t>157</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Day of interview 2010</w:t>
      </w:r>
      <w:r>
        <w:tab/>
      </w:r>
      <w:r w:rsidR="00B22B09">
        <w:fldChar w:fldCharType="begin"/>
      </w:r>
      <w:r>
        <w:instrText xml:space="preserve"> PAGEREF _Toc306705120 \h </w:instrText>
      </w:r>
      <w:r w:rsidR="00B22B09">
        <w:fldChar w:fldCharType="separate"/>
      </w:r>
      <w:r w:rsidR="000555A6">
        <w:t>158</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Month of interview 2010</w:t>
      </w:r>
      <w:r>
        <w:tab/>
      </w:r>
      <w:r w:rsidR="00B22B09">
        <w:fldChar w:fldCharType="begin"/>
      </w:r>
      <w:r>
        <w:instrText xml:space="preserve"> PAGEREF _Toc306705121 \h </w:instrText>
      </w:r>
      <w:r w:rsidR="00B22B09">
        <w:fldChar w:fldCharType="separate"/>
      </w:r>
      <w:r w:rsidR="000555A6">
        <w:t>159</w:t>
      </w:r>
      <w:r w:rsidR="00B22B09">
        <w:fldChar w:fldCharType="end"/>
      </w:r>
    </w:p>
    <w:p w:rsidR="00B33208" w:rsidRDefault="00B33208" w:rsidP="00B33208">
      <w:pPr>
        <w:pStyle w:val="TOC2"/>
        <w:rPr>
          <w:rFonts w:asciiTheme="minorHAnsi" w:eastAsiaTheme="minorEastAsia" w:hAnsiTheme="minorHAnsi" w:cstheme="minorBidi"/>
          <w:color w:val="auto"/>
          <w:sz w:val="22"/>
          <w:szCs w:val="22"/>
          <w:lang w:eastAsia="en-AU"/>
        </w:rPr>
      </w:pPr>
      <w:r>
        <w:t>Year of interview 2010</w:t>
      </w:r>
      <w:r>
        <w:tab/>
      </w:r>
      <w:r w:rsidR="00B22B09">
        <w:fldChar w:fldCharType="begin"/>
      </w:r>
      <w:r>
        <w:instrText xml:space="preserve"> PAGEREF _Toc306705122 \h </w:instrText>
      </w:r>
      <w:r w:rsidR="00B22B09">
        <w:fldChar w:fldCharType="separate"/>
      </w:r>
      <w:r w:rsidR="000555A6">
        <w:t>159</w:t>
      </w:r>
      <w:r w:rsidR="00B22B09">
        <w:fldChar w:fldCharType="end"/>
      </w:r>
    </w:p>
    <w:p w:rsidR="004E7227" w:rsidRDefault="00B22B09" w:rsidP="00E34047">
      <w:pPr>
        <w:pStyle w:val="Text"/>
        <w:tabs>
          <w:tab w:val="right" w:pos="7938"/>
        </w:tabs>
      </w:pPr>
      <w:r w:rsidRPr="009775C7">
        <w:fldChar w:fldCharType="end"/>
      </w:r>
    </w:p>
    <w:p w:rsidR="00150874" w:rsidRDefault="00D94A99" w:rsidP="00D94A99">
      <w:pPr>
        <w:pStyle w:val="Heading1"/>
      </w:pPr>
      <w:bookmarkStart w:id="13" w:name="_Toc306704553"/>
      <w:r>
        <w:lastRenderedPageBreak/>
        <w:t>Sample items</w:t>
      </w:r>
      <w:bookmarkEnd w:id="5"/>
      <w:bookmarkEnd w:id="6"/>
      <w:bookmarkEnd w:id="7"/>
      <w:bookmarkEnd w:id="8"/>
      <w:bookmarkEnd w:id="13"/>
      <w:r>
        <w:t xml:space="preserve"> </w:t>
      </w:r>
    </w:p>
    <w:tbl>
      <w:tblPr>
        <w:tblW w:w="0" w:type="auto"/>
        <w:tblInd w:w="67" w:type="dxa"/>
        <w:tblLayout w:type="fixed"/>
        <w:tblCellMar>
          <w:left w:w="67" w:type="dxa"/>
          <w:right w:w="67" w:type="dxa"/>
        </w:tblCellMar>
        <w:tblLook w:val="0000"/>
      </w:tblPr>
      <w:tblGrid>
        <w:gridCol w:w="1176"/>
        <w:gridCol w:w="1070"/>
        <w:gridCol w:w="868"/>
        <w:gridCol w:w="1133"/>
        <w:gridCol w:w="1143"/>
      </w:tblGrid>
      <w:tr w:rsidR="00E16FC2" w:rsidTr="00E16FC2">
        <w:trPr>
          <w:cantSplit/>
          <w:tblHeader/>
        </w:trPr>
        <w:tc>
          <w:tcPr>
            <w:tcW w:w="5390"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Pr="005E7456" w:rsidRDefault="00E16FC2" w:rsidP="00E34047">
            <w:pPr>
              <w:pStyle w:val="Heading2"/>
            </w:pPr>
            <w:bookmarkStart w:id="14" w:name="IDX"/>
            <w:bookmarkStart w:id="15" w:name="_Toc306704554"/>
            <w:bookmarkEnd w:id="14"/>
            <w:r w:rsidRPr="005E7456">
              <w:t>Sample item 1: 2010 sample state</w:t>
            </w:r>
            <w:bookmarkEnd w:id="15"/>
          </w:p>
        </w:tc>
      </w:tr>
      <w:tr w:rsidR="00E16FC2" w:rsidTr="00E16FC2">
        <w:trPr>
          <w:cantSplit/>
          <w:tblHeader/>
        </w:trPr>
        <w:tc>
          <w:tcPr>
            <w:tcW w:w="1176"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LHWSAM01</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17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NSW</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1157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23.60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1157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23.60</w:t>
            </w:r>
          </w:p>
        </w:tc>
      </w:tr>
      <w:tr w:rsidR="00E16FC2" w:rsidTr="00E16FC2">
        <w:trPr>
          <w:cantSplit/>
        </w:trPr>
        <w:tc>
          <w:tcPr>
            <w:tcW w:w="117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VIC</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21.21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2197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44.81</w:t>
            </w:r>
          </w:p>
        </w:tc>
      </w:tr>
      <w:tr w:rsidR="00E16FC2" w:rsidTr="00E16FC2">
        <w:trPr>
          <w:cantSplit/>
        </w:trPr>
        <w:tc>
          <w:tcPr>
            <w:tcW w:w="117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QLD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810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16.52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3007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61.33</w:t>
            </w:r>
          </w:p>
        </w:tc>
      </w:tr>
      <w:tr w:rsidR="00E16FC2" w:rsidTr="00E16FC2">
        <w:trPr>
          <w:cantSplit/>
        </w:trPr>
        <w:tc>
          <w:tcPr>
            <w:tcW w:w="117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SA</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3483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71.04</w:t>
            </w:r>
          </w:p>
        </w:tc>
      </w:tr>
      <w:tr w:rsidR="00E16FC2" w:rsidTr="00E16FC2">
        <w:trPr>
          <w:cantSplit/>
        </w:trPr>
        <w:tc>
          <w:tcPr>
            <w:tcW w:w="117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WA</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13.81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84.85</w:t>
            </w:r>
          </w:p>
        </w:tc>
      </w:tr>
      <w:tr w:rsidR="00E16FC2" w:rsidTr="00E16FC2">
        <w:trPr>
          <w:cantSplit/>
        </w:trPr>
        <w:tc>
          <w:tcPr>
            <w:tcW w:w="117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TAS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286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5.83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4446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90.68</w:t>
            </w:r>
          </w:p>
        </w:tc>
      </w:tr>
      <w:tr w:rsidR="00E16FC2" w:rsidTr="00E16FC2">
        <w:trPr>
          <w:cantSplit/>
        </w:trPr>
        <w:tc>
          <w:tcPr>
            <w:tcW w:w="117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4569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93.19</w:t>
            </w:r>
          </w:p>
        </w:tc>
      </w:tr>
      <w:tr w:rsidR="00E16FC2" w:rsidTr="00E16FC2">
        <w:trPr>
          <w:cantSplit/>
        </w:trPr>
        <w:tc>
          <w:tcPr>
            <w:tcW w:w="1176"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ACT</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6.81</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76"/>
        <w:gridCol w:w="1070"/>
        <w:gridCol w:w="868"/>
        <w:gridCol w:w="1133"/>
        <w:gridCol w:w="1143"/>
      </w:tblGrid>
      <w:tr w:rsidR="00E16FC2" w:rsidTr="00E16FC2">
        <w:trPr>
          <w:cantSplit/>
          <w:tblHeader/>
        </w:trPr>
        <w:tc>
          <w:tcPr>
            <w:tcW w:w="5390"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6" w:name="IDX1"/>
            <w:bookmarkStart w:id="17" w:name="_Toc306704555"/>
            <w:bookmarkEnd w:id="16"/>
            <w:r>
              <w:t xml:space="preserve">Sample item 2: </w:t>
            </w:r>
            <w:r w:rsidRPr="000E55D0">
              <w:t>Had</w:t>
            </w:r>
            <w:r>
              <w:t xml:space="preserve"> job at last interview</w:t>
            </w:r>
            <w:bookmarkEnd w:id="17"/>
          </w:p>
        </w:tc>
      </w:tr>
      <w:tr w:rsidR="00E16FC2" w:rsidTr="00E16FC2">
        <w:trPr>
          <w:cantSplit/>
          <w:tblHeader/>
        </w:trPr>
        <w:tc>
          <w:tcPr>
            <w:tcW w:w="1176"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LHWSAM02</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17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801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16.34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801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16.34</w:t>
            </w:r>
          </w:p>
        </w:tc>
      </w:tr>
      <w:tr w:rsidR="00E16FC2" w:rsidTr="00E16FC2">
        <w:trPr>
          <w:cantSplit/>
        </w:trPr>
        <w:tc>
          <w:tcPr>
            <w:tcW w:w="1176"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4102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83.66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57"/>
        <w:gridCol w:w="1070"/>
        <w:gridCol w:w="868"/>
        <w:gridCol w:w="1133"/>
        <w:gridCol w:w="1143"/>
      </w:tblGrid>
      <w:tr w:rsidR="00E16FC2" w:rsidTr="00E16FC2">
        <w:trPr>
          <w:cantSplit/>
          <w:tblHeader/>
        </w:trPr>
        <w:tc>
          <w:tcPr>
            <w:tcW w:w="7271"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8" w:name="IDX2"/>
            <w:bookmarkStart w:id="19" w:name="_Toc306704556"/>
            <w:bookmarkEnd w:id="18"/>
            <w:r>
              <w:t>Sample item 3: 2009 Study status</w:t>
            </w:r>
            <w:bookmarkEnd w:id="19"/>
          </w:p>
        </w:tc>
      </w:tr>
      <w:tr w:rsidR="00E16FC2" w:rsidTr="00E16FC2">
        <w:trPr>
          <w:cantSplit/>
          <w:tblHeader/>
        </w:trPr>
        <w:tc>
          <w:tcPr>
            <w:tcW w:w="3057"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LHWSAM03</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305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University/TAFE study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2185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2185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r>
      <w:tr w:rsidR="00E16FC2" w:rsidTr="00E16FC2">
        <w:trPr>
          <w:cantSplit/>
        </w:trPr>
        <w:tc>
          <w:tcPr>
            <w:tcW w:w="305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Apprenticeship/Traineeship</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7.30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2543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51.87</w:t>
            </w:r>
          </w:p>
        </w:tc>
      </w:tr>
      <w:tr w:rsidR="00E16FC2" w:rsidTr="00E16FC2">
        <w:trPr>
          <w:cantSplit/>
        </w:trPr>
        <w:tc>
          <w:tcPr>
            <w:tcW w:w="305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study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2297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46.85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E16FC2" w:rsidTr="00E16FC2">
        <w:trPr>
          <w:cantSplit/>
        </w:trPr>
        <w:tc>
          <w:tcPr>
            <w:tcW w:w="3057"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Deferred University/TAFE study</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723"/>
        <w:gridCol w:w="1070"/>
        <w:gridCol w:w="868"/>
        <w:gridCol w:w="1133"/>
        <w:gridCol w:w="1143"/>
      </w:tblGrid>
      <w:tr w:rsidR="00E16FC2" w:rsidTr="00E16FC2">
        <w:trPr>
          <w:cantSplit/>
          <w:tblHeader/>
        </w:trPr>
        <w:tc>
          <w:tcPr>
            <w:tcW w:w="893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0" w:name="IDX3"/>
            <w:bookmarkStart w:id="21" w:name="_Toc306704557"/>
            <w:bookmarkEnd w:id="20"/>
            <w:r>
              <w:lastRenderedPageBreak/>
              <w:t>Sample item 4: 2009 study qualification</w:t>
            </w:r>
            <w:bookmarkEnd w:id="21"/>
          </w:p>
        </w:tc>
      </w:tr>
      <w:tr w:rsidR="00E16FC2" w:rsidTr="00E16FC2">
        <w:trPr>
          <w:cantSplit/>
          <w:tblHeader/>
        </w:trPr>
        <w:tc>
          <w:tcPr>
            <w:tcW w:w="472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LHWSAM04</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47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2655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54.15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2655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54.15</w:t>
            </w:r>
          </w:p>
        </w:tc>
      </w:tr>
      <w:tr w:rsidR="00E16FC2" w:rsidTr="00E16FC2">
        <w:trPr>
          <w:cantSplit/>
        </w:trPr>
        <w:tc>
          <w:tcPr>
            <w:tcW w:w="47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Year 12 (not at secondary school)</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2659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54.23</w:t>
            </w:r>
          </w:p>
        </w:tc>
      </w:tr>
      <w:tr w:rsidR="00E16FC2" w:rsidTr="00E16FC2">
        <w:trPr>
          <w:cantSplit/>
        </w:trPr>
        <w:tc>
          <w:tcPr>
            <w:tcW w:w="47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Certificate 1</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2667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54.40</w:t>
            </w:r>
          </w:p>
        </w:tc>
      </w:tr>
      <w:tr w:rsidR="00E16FC2" w:rsidTr="00E16FC2">
        <w:trPr>
          <w:cantSplit/>
        </w:trPr>
        <w:tc>
          <w:tcPr>
            <w:tcW w:w="47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2</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2675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54.56</w:t>
            </w:r>
          </w:p>
        </w:tc>
      </w:tr>
      <w:tr w:rsidR="00E16FC2" w:rsidTr="00E16FC2">
        <w:trPr>
          <w:cantSplit/>
        </w:trPr>
        <w:tc>
          <w:tcPr>
            <w:tcW w:w="47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2708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55.23</w:t>
            </w:r>
          </w:p>
        </w:tc>
      </w:tr>
      <w:tr w:rsidR="00E16FC2" w:rsidTr="00E16FC2">
        <w:trPr>
          <w:cantSplit/>
        </w:trPr>
        <w:tc>
          <w:tcPr>
            <w:tcW w:w="47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2772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56.54</w:t>
            </w:r>
          </w:p>
        </w:tc>
      </w:tr>
      <w:tr w:rsidR="00E16FC2" w:rsidTr="00E16FC2">
        <w:trPr>
          <w:cantSplit/>
        </w:trPr>
        <w:tc>
          <w:tcPr>
            <w:tcW w:w="47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(level unknown)</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2783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56.76</w:t>
            </w:r>
          </w:p>
        </w:tc>
      </w:tr>
      <w:tr w:rsidR="00E16FC2" w:rsidTr="00E16FC2">
        <w:trPr>
          <w:cantSplit/>
        </w:trPr>
        <w:tc>
          <w:tcPr>
            <w:tcW w:w="47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2871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58.56</w:t>
            </w:r>
          </w:p>
        </w:tc>
      </w:tr>
      <w:tr w:rsidR="00E16FC2" w:rsidTr="00E16FC2">
        <w:trPr>
          <w:cantSplit/>
        </w:trPr>
        <w:tc>
          <w:tcPr>
            <w:tcW w:w="47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VET/TAFE Advanced Diploma/Assoc degree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2900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59.15</w:t>
            </w:r>
          </w:p>
        </w:tc>
      </w:tr>
      <w:tr w:rsidR="00E16FC2" w:rsidTr="00E16FC2">
        <w:trPr>
          <w:cantSplit/>
        </w:trPr>
        <w:tc>
          <w:tcPr>
            <w:tcW w:w="47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Diploma</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2921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59.58</w:t>
            </w:r>
          </w:p>
        </w:tc>
      </w:tr>
      <w:tr w:rsidR="00E16FC2" w:rsidTr="00E16FC2">
        <w:trPr>
          <w:cantSplit/>
        </w:trPr>
        <w:tc>
          <w:tcPr>
            <w:tcW w:w="47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University Advanced Diploma/Associate Degree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2934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59.84</w:t>
            </w:r>
          </w:p>
        </w:tc>
      </w:tr>
      <w:tr w:rsidR="00E16FC2" w:rsidTr="00E16FC2">
        <w:trPr>
          <w:cantSplit/>
        </w:trPr>
        <w:tc>
          <w:tcPr>
            <w:tcW w:w="47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Bachelor degree (</w:t>
            </w:r>
            <w:proofErr w:type="spellStart"/>
            <w:r>
              <w:rPr>
                <w:rFonts w:ascii="Arial" w:hAnsi="Arial" w:cs="Arial"/>
                <w:b/>
                <w:bCs/>
                <w:color w:val="000000"/>
                <w:sz w:val="18"/>
                <w:szCs w:val="18"/>
              </w:rPr>
              <w:t>incl</w:t>
            </w:r>
            <w:proofErr w:type="spellEnd"/>
            <w:r>
              <w:rPr>
                <w:rFonts w:ascii="Arial" w:hAnsi="Arial" w:cs="Arial"/>
                <w:b/>
                <w:bCs/>
                <w:color w:val="000000"/>
                <w:sz w:val="18"/>
                <w:szCs w:val="18"/>
              </w:rPr>
              <w:t xml:space="preserve"> honours)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1865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38.04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4799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97.88</w:t>
            </w:r>
          </w:p>
        </w:tc>
      </w:tr>
      <w:tr w:rsidR="00E16FC2" w:rsidTr="00E16FC2">
        <w:trPr>
          <w:cantSplit/>
        </w:trPr>
        <w:tc>
          <w:tcPr>
            <w:tcW w:w="47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VET/TAFE Graduate Diploma/Graduate Certificate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4804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r>
      <w:tr w:rsidR="00E16FC2" w:rsidTr="00E16FC2">
        <w:trPr>
          <w:cantSplit/>
        </w:trPr>
        <w:tc>
          <w:tcPr>
            <w:tcW w:w="47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University Graduate Diploma/Graduate Certificate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16FC2" w:rsidTr="00E16FC2">
        <w:trPr>
          <w:cantSplit/>
        </w:trPr>
        <w:tc>
          <w:tcPr>
            <w:tcW w:w="472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Postgraduate degree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76"/>
        <w:gridCol w:w="1070"/>
        <w:gridCol w:w="868"/>
        <w:gridCol w:w="1133"/>
        <w:gridCol w:w="1143"/>
      </w:tblGrid>
      <w:tr w:rsidR="00E16FC2" w:rsidTr="00E16FC2">
        <w:trPr>
          <w:cantSplit/>
          <w:tblHeader/>
        </w:trPr>
        <w:tc>
          <w:tcPr>
            <w:tcW w:w="5390"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2" w:name="IDX4"/>
            <w:bookmarkStart w:id="23" w:name="_Toc306704558"/>
            <w:bookmarkEnd w:id="22"/>
            <w:r>
              <w:t>Sample item 5: Married at 2009 interview</w:t>
            </w:r>
            <w:bookmarkEnd w:id="23"/>
          </w:p>
        </w:tc>
      </w:tr>
      <w:tr w:rsidR="00E16FC2" w:rsidTr="00E16FC2">
        <w:trPr>
          <w:cantSplit/>
          <w:tblHeader/>
        </w:trPr>
        <w:tc>
          <w:tcPr>
            <w:tcW w:w="1176"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LHWSAM05</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17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4793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4793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97.76</w:t>
            </w:r>
          </w:p>
        </w:tc>
      </w:tr>
      <w:tr w:rsidR="00E16FC2" w:rsidTr="00E16FC2">
        <w:trPr>
          <w:cantSplit/>
        </w:trPr>
        <w:tc>
          <w:tcPr>
            <w:tcW w:w="1176"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38"/>
        <w:gridCol w:w="1070"/>
        <w:gridCol w:w="868"/>
        <w:gridCol w:w="1133"/>
        <w:gridCol w:w="1143"/>
      </w:tblGrid>
      <w:tr w:rsidR="00E16FC2" w:rsidTr="00E16FC2">
        <w:trPr>
          <w:cantSplit/>
          <w:tblHeader/>
        </w:trPr>
        <w:tc>
          <w:tcPr>
            <w:tcW w:w="5552"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4" w:name="IDX5"/>
            <w:bookmarkStart w:id="25" w:name="_Toc306704559"/>
            <w:bookmarkEnd w:id="24"/>
            <w:r>
              <w:t>Sample item 6: Sample group</w:t>
            </w:r>
            <w:bookmarkEnd w:id="25"/>
          </w:p>
        </w:tc>
      </w:tr>
      <w:tr w:rsidR="00E16FC2" w:rsidTr="00E16FC2">
        <w:trPr>
          <w:cantSplit/>
          <w:tblHeader/>
        </w:trPr>
        <w:tc>
          <w:tcPr>
            <w:tcW w:w="1338"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LHWSAM06</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33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Pilot cohort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4.67</w:t>
            </w:r>
          </w:p>
        </w:tc>
      </w:tr>
      <w:tr w:rsidR="00E16FC2" w:rsidTr="00E16FC2">
        <w:trPr>
          <w:cantSplit/>
        </w:trPr>
        <w:tc>
          <w:tcPr>
            <w:tcW w:w="1338"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Main cohort</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4674</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95.33</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76"/>
        <w:gridCol w:w="1070"/>
        <w:gridCol w:w="868"/>
        <w:gridCol w:w="1133"/>
        <w:gridCol w:w="1143"/>
      </w:tblGrid>
      <w:tr w:rsidR="00E16FC2" w:rsidTr="00E16FC2">
        <w:trPr>
          <w:cantSplit/>
          <w:tblHeader/>
        </w:trPr>
        <w:tc>
          <w:tcPr>
            <w:tcW w:w="5390"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6" w:name="IDX6"/>
            <w:bookmarkStart w:id="27" w:name="_Toc306704560"/>
            <w:bookmarkEnd w:id="26"/>
            <w:r>
              <w:t>Sample item 7: Missed 2009 interview</w:t>
            </w:r>
            <w:bookmarkEnd w:id="27"/>
          </w:p>
        </w:tc>
      </w:tr>
      <w:tr w:rsidR="00E16FC2" w:rsidTr="00E16FC2">
        <w:trPr>
          <w:cantSplit/>
          <w:tblHeader/>
        </w:trPr>
        <w:tc>
          <w:tcPr>
            <w:tcW w:w="1176"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LHWSAM07</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17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4855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4855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99.02</w:t>
            </w:r>
          </w:p>
        </w:tc>
      </w:tr>
      <w:tr w:rsidR="00E16FC2" w:rsidTr="00E16FC2">
        <w:trPr>
          <w:cantSplit/>
        </w:trPr>
        <w:tc>
          <w:tcPr>
            <w:tcW w:w="1176"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0.98</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316"/>
        <w:gridCol w:w="1070"/>
        <w:gridCol w:w="868"/>
        <w:gridCol w:w="1133"/>
        <w:gridCol w:w="1143"/>
      </w:tblGrid>
      <w:tr w:rsidR="00E16FC2" w:rsidTr="00E16FC2">
        <w:trPr>
          <w:cantSplit/>
          <w:tblHeader/>
        </w:trPr>
        <w:tc>
          <w:tcPr>
            <w:tcW w:w="7530"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8" w:name="IDX7"/>
            <w:bookmarkStart w:id="29" w:name="_Toc306704561"/>
            <w:bookmarkEnd w:id="28"/>
            <w:r>
              <w:lastRenderedPageBreak/>
              <w:t>Intro Q6 Main activity of those who missed 2009 interview</w:t>
            </w:r>
            <w:bookmarkEnd w:id="29"/>
          </w:p>
        </w:tc>
      </w:tr>
      <w:tr w:rsidR="00E16FC2" w:rsidTr="00E16FC2">
        <w:trPr>
          <w:cantSplit/>
          <w:tblHeader/>
        </w:trPr>
        <w:tc>
          <w:tcPr>
            <w:tcW w:w="3316"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LHWINTR6</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331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4855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4855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99.02</w:t>
            </w:r>
          </w:p>
        </w:tc>
      </w:tr>
      <w:tr w:rsidR="00E16FC2" w:rsidTr="00E16FC2">
        <w:trPr>
          <w:cantSplit/>
        </w:trPr>
        <w:tc>
          <w:tcPr>
            <w:tcW w:w="331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Working full-time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E16FC2" w:rsidTr="00E16FC2">
        <w:trPr>
          <w:cantSplit/>
        </w:trPr>
        <w:tc>
          <w:tcPr>
            <w:tcW w:w="331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Working part-time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E16FC2" w:rsidTr="00E16FC2">
        <w:trPr>
          <w:cantSplit/>
        </w:trPr>
        <w:tc>
          <w:tcPr>
            <w:tcW w:w="331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Study/training</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E16FC2" w:rsidTr="00E16FC2">
        <w:trPr>
          <w:cantSplit/>
        </w:trPr>
        <w:tc>
          <w:tcPr>
            <w:tcW w:w="331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Home duties/looking after children</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E16FC2" w:rsidTr="00E16FC2">
        <w:trPr>
          <w:cantSplit/>
        </w:trPr>
        <w:tc>
          <w:tcPr>
            <w:tcW w:w="331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Time off - incl. travel or holiday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E16FC2" w:rsidTr="00E16FC2">
        <w:trPr>
          <w:cantSplit/>
        </w:trPr>
        <w:tc>
          <w:tcPr>
            <w:tcW w:w="3316"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p w:rsidR="00E16FC2" w:rsidRDefault="00E16FC2" w:rsidP="00E16FC2">
      <w:pPr>
        <w:adjustRightInd w:val="0"/>
        <w:rPr>
          <w:rFonts w:ascii="Arial" w:hAnsi="Arial" w:cs="Arial"/>
          <w:color w:val="000000"/>
          <w:sz w:val="18"/>
          <w:szCs w:val="18"/>
        </w:rPr>
        <w:sectPr w:rsidR="00E16FC2" w:rsidSect="00BA700A">
          <w:footerReference w:type="even" r:id="rId15"/>
          <w:footerReference w:type="default" r:id="rId16"/>
          <w:pgSz w:w="11905" w:h="16837"/>
          <w:pgMar w:top="1276" w:right="1701" w:bottom="1276" w:left="1418" w:header="720" w:footer="360" w:gutter="0"/>
          <w:paperSrc w:first="7" w:other="7"/>
          <w:cols w:space="720"/>
        </w:sectPr>
      </w:pPr>
    </w:p>
    <w:p w:rsidR="00E16FC2" w:rsidRDefault="00B33208" w:rsidP="00E16FC2">
      <w:pPr>
        <w:pStyle w:val="Heading1"/>
      </w:pPr>
      <w:bookmarkStart w:id="30" w:name="_Toc306704562"/>
      <w:r>
        <w:lastRenderedPageBreak/>
        <w:t>Section C: p</w:t>
      </w:r>
      <w:r w:rsidR="00E16FC2">
        <w:t>ost-school study</w:t>
      </w:r>
      <w:bookmarkEnd w:id="30"/>
      <w:r w:rsidR="00E16FC2">
        <w:t xml:space="preserve"> </w:t>
      </w:r>
    </w:p>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16FC2" w:rsidTr="00E16FC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1" w:name="IDX8"/>
            <w:bookmarkStart w:id="32" w:name="_Toc306704563"/>
            <w:bookmarkEnd w:id="31"/>
            <w:r>
              <w:t>CA1 Confirmation of 2009 study</w:t>
            </w:r>
            <w:bookmarkEnd w:id="32"/>
          </w:p>
        </w:tc>
      </w:tr>
      <w:tr w:rsidR="00E16FC2" w:rsidTr="00E16FC2">
        <w:trPr>
          <w:cantSplit/>
          <w:tblHeader/>
        </w:trPr>
        <w:tc>
          <w:tcPr>
            <w:tcW w:w="96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LHCA001</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6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2718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55.44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2718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55.44</w:t>
            </w:r>
          </w:p>
        </w:tc>
      </w:tr>
      <w:tr w:rsidR="00E16FC2" w:rsidTr="00E16FC2">
        <w:trPr>
          <w:cantSplit/>
        </w:trPr>
        <w:tc>
          <w:tcPr>
            <w:tcW w:w="96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2736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55.80</w:t>
            </w:r>
          </w:p>
        </w:tc>
      </w:tr>
      <w:tr w:rsidR="00E16FC2" w:rsidTr="00E16FC2">
        <w:trPr>
          <w:cantSplit/>
        </w:trPr>
        <w:tc>
          <w:tcPr>
            <w:tcW w:w="96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2167</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7"/>
        <w:gridCol w:w="1070"/>
        <w:gridCol w:w="868"/>
        <w:gridCol w:w="1133"/>
        <w:gridCol w:w="1143"/>
      </w:tblGrid>
      <w:tr w:rsidR="00E16FC2" w:rsidTr="00E16FC2">
        <w:trPr>
          <w:cantSplit/>
          <w:tblHeader/>
        </w:trPr>
        <w:tc>
          <w:tcPr>
            <w:tcW w:w="6031"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3" w:name="IDX9"/>
            <w:bookmarkStart w:id="34" w:name="_Toc306704564"/>
            <w:bookmarkEnd w:id="33"/>
            <w:r>
              <w:t>CA2 Continuation of 2009 study</w:t>
            </w:r>
            <w:bookmarkEnd w:id="34"/>
          </w:p>
        </w:tc>
      </w:tr>
      <w:tr w:rsidR="00E16FC2" w:rsidTr="00E16FC2">
        <w:trPr>
          <w:cantSplit/>
          <w:tblHeader/>
        </w:trPr>
        <w:tc>
          <w:tcPr>
            <w:tcW w:w="1817"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LHCA002</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81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2736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55.80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2736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55.80</w:t>
            </w:r>
          </w:p>
        </w:tc>
      </w:tr>
      <w:tr w:rsidR="00E16FC2" w:rsidTr="00E16FC2">
        <w:trPr>
          <w:cantSplit/>
        </w:trPr>
        <w:tc>
          <w:tcPr>
            <w:tcW w:w="181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Still doing</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1096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22.35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3832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78.16</w:t>
            </w:r>
          </w:p>
        </w:tc>
      </w:tr>
      <w:tr w:rsidR="00E16FC2" w:rsidTr="00E16FC2">
        <w:trPr>
          <w:cantSplit/>
        </w:trPr>
        <w:tc>
          <w:tcPr>
            <w:tcW w:w="1817"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Finished/stopped</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21.84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16FC2" w:rsidTr="00E16FC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5" w:name="IDX10"/>
            <w:bookmarkStart w:id="36" w:name="_Toc306704565"/>
            <w:bookmarkEnd w:id="35"/>
            <w:r>
              <w:t>CA3 Confirmation of 2009 apprenticeship/traineeship</w:t>
            </w:r>
            <w:bookmarkEnd w:id="36"/>
          </w:p>
        </w:tc>
      </w:tr>
      <w:tr w:rsidR="00E16FC2" w:rsidTr="00E16FC2">
        <w:trPr>
          <w:cantSplit/>
          <w:tblHeader/>
        </w:trPr>
        <w:tc>
          <w:tcPr>
            <w:tcW w:w="96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LHCA003</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6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4545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92.70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4545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92.70</w:t>
            </w:r>
          </w:p>
        </w:tc>
      </w:tr>
      <w:tr w:rsidR="00E16FC2" w:rsidTr="00E16FC2">
        <w:trPr>
          <w:cantSplit/>
        </w:trPr>
        <w:tc>
          <w:tcPr>
            <w:tcW w:w="96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4547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92.74</w:t>
            </w:r>
          </w:p>
        </w:tc>
      </w:tr>
      <w:tr w:rsidR="00E16FC2" w:rsidTr="00E16FC2">
        <w:trPr>
          <w:cantSplit/>
        </w:trPr>
        <w:tc>
          <w:tcPr>
            <w:tcW w:w="96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356</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7.26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16FC2" w:rsidTr="00E16FC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7" w:name="IDX11"/>
            <w:bookmarkStart w:id="38" w:name="_Toc306704566"/>
            <w:bookmarkEnd w:id="37"/>
            <w:r>
              <w:t>CA4 Confirmation of deferred studies</w:t>
            </w:r>
            <w:bookmarkEnd w:id="38"/>
          </w:p>
        </w:tc>
      </w:tr>
      <w:tr w:rsidR="00E16FC2" w:rsidTr="00E16FC2">
        <w:trPr>
          <w:cantSplit/>
          <w:tblHeader/>
        </w:trPr>
        <w:tc>
          <w:tcPr>
            <w:tcW w:w="96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LHCA004</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6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E16FC2" w:rsidTr="00E16FC2">
        <w:trPr>
          <w:cantSplit/>
        </w:trPr>
        <w:tc>
          <w:tcPr>
            <w:tcW w:w="96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16FC2" w:rsidTr="00E16FC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9" w:name="IDX12"/>
            <w:bookmarkStart w:id="40" w:name="_Toc306704567"/>
            <w:bookmarkEnd w:id="39"/>
            <w:r>
              <w:t>CA5 Resumption of deferred studies</w:t>
            </w:r>
            <w:bookmarkEnd w:id="40"/>
          </w:p>
        </w:tc>
      </w:tr>
      <w:tr w:rsidR="00E16FC2" w:rsidTr="00E16FC2">
        <w:trPr>
          <w:cantSplit/>
          <w:tblHeader/>
        </w:trPr>
        <w:tc>
          <w:tcPr>
            <w:tcW w:w="96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LHCA005</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6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E16FC2" w:rsidTr="00E16FC2">
        <w:trPr>
          <w:cantSplit/>
        </w:trPr>
        <w:tc>
          <w:tcPr>
            <w:tcW w:w="96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E16FC2" w:rsidTr="00E16FC2">
        <w:trPr>
          <w:cantSplit/>
        </w:trPr>
        <w:tc>
          <w:tcPr>
            <w:tcW w:w="96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7"/>
        <w:gridCol w:w="1070"/>
        <w:gridCol w:w="868"/>
        <w:gridCol w:w="1133"/>
        <w:gridCol w:w="1143"/>
      </w:tblGrid>
      <w:tr w:rsidR="00E16FC2" w:rsidTr="00E16FC2">
        <w:trPr>
          <w:cantSplit/>
          <w:tblHeader/>
        </w:trPr>
        <w:tc>
          <w:tcPr>
            <w:tcW w:w="6031"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1" w:name="IDX13"/>
            <w:bookmarkStart w:id="42" w:name="_Toc306704568"/>
            <w:bookmarkEnd w:id="41"/>
            <w:r>
              <w:lastRenderedPageBreak/>
              <w:t>CA6 Continuation of resumed studies</w:t>
            </w:r>
            <w:bookmarkEnd w:id="42"/>
          </w:p>
        </w:tc>
      </w:tr>
      <w:tr w:rsidR="00E16FC2" w:rsidTr="00E16FC2">
        <w:trPr>
          <w:cantSplit/>
          <w:tblHeader/>
        </w:trPr>
        <w:tc>
          <w:tcPr>
            <w:tcW w:w="1817"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LHCA006</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81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E16FC2" w:rsidTr="00E16FC2">
        <w:trPr>
          <w:cantSplit/>
        </w:trPr>
        <w:tc>
          <w:tcPr>
            <w:tcW w:w="181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Still doing</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E16FC2" w:rsidTr="00E16FC2">
        <w:trPr>
          <w:cantSplit/>
        </w:trPr>
        <w:tc>
          <w:tcPr>
            <w:tcW w:w="1817"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Finished/stopped</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16FC2" w:rsidTr="00E16FC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3" w:name="IDX14"/>
            <w:bookmarkStart w:id="44" w:name="_Toc306704569"/>
            <w:bookmarkEnd w:id="43"/>
            <w:r>
              <w:t>CA7 New study or training since last interview</w:t>
            </w:r>
            <w:bookmarkEnd w:id="44"/>
          </w:p>
        </w:tc>
      </w:tr>
      <w:tr w:rsidR="00E16FC2" w:rsidTr="00E16FC2">
        <w:trPr>
          <w:cantSplit/>
          <w:tblHeader/>
        </w:trPr>
        <w:tc>
          <w:tcPr>
            <w:tcW w:w="96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LHCA007</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6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2544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51.89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2544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51.89</w:t>
            </w:r>
          </w:p>
        </w:tc>
      </w:tr>
      <w:tr w:rsidR="00E16FC2" w:rsidTr="00E16FC2">
        <w:trPr>
          <w:cantSplit/>
        </w:trPr>
        <w:tc>
          <w:tcPr>
            <w:tcW w:w="96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1883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38.41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90.29</w:t>
            </w:r>
          </w:p>
        </w:tc>
      </w:tr>
      <w:tr w:rsidR="00E16FC2" w:rsidTr="00E16FC2">
        <w:trPr>
          <w:cantSplit/>
        </w:trPr>
        <w:tc>
          <w:tcPr>
            <w:tcW w:w="96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476</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99"/>
        <w:gridCol w:w="1070"/>
        <w:gridCol w:w="868"/>
        <w:gridCol w:w="1133"/>
        <w:gridCol w:w="1143"/>
      </w:tblGrid>
      <w:tr w:rsidR="00E16FC2" w:rsidTr="00E16FC2">
        <w:trPr>
          <w:cantSplit/>
          <w:tblHeader/>
        </w:trPr>
        <w:tc>
          <w:tcPr>
            <w:tcW w:w="6113"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5" w:name="IDX15"/>
            <w:bookmarkStart w:id="46" w:name="_Toc306704570"/>
            <w:bookmarkEnd w:id="45"/>
            <w:r>
              <w:t>CA8 Type of study or training</w:t>
            </w:r>
            <w:bookmarkEnd w:id="46"/>
          </w:p>
        </w:tc>
      </w:tr>
      <w:tr w:rsidR="00E16FC2" w:rsidTr="00E16FC2">
        <w:trPr>
          <w:cantSplit/>
          <w:tblHeader/>
        </w:trPr>
        <w:tc>
          <w:tcPr>
            <w:tcW w:w="1899"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LHCA008</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899"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90.29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90.29</w:t>
            </w:r>
          </w:p>
        </w:tc>
      </w:tr>
      <w:tr w:rsidR="00E16FC2" w:rsidTr="00E16FC2">
        <w:trPr>
          <w:cantSplit/>
        </w:trPr>
        <w:tc>
          <w:tcPr>
            <w:tcW w:w="1899"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 apprenticeship</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4455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90.86</w:t>
            </w:r>
          </w:p>
        </w:tc>
      </w:tr>
      <w:tr w:rsidR="00E16FC2" w:rsidTr="00E16FC2">
        <w:trPr>
          <w:cantSplit/>
        </w:trPr>
        <w:tc>
          <w:tcPr>
            <w:tcW w:w="1899"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traineeship</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4490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91.58</w:t>
            </w:r>
          </w:p>
        </w:tc>
      </w:tr>
      <w:tr w:rsidR="00E16FC2" w:rsidTr="00E16FC2">
        <w:trPr>
          <w:cantSplit/>
        </w:trPr>
        <w:tc>
          <w:tcPr>
            <w:tcW w:w="1899"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Full-time study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4725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96.37</w:t>
            </w:r>
          </w:p>
        </w:tc>
      </w:tr>
      <w:tr w:rsidR="00E16FC2" w:rsidTr="00E16FC2">
        <w:trPr>
          <w:cantSplit/>
        </w:trPr>
        <w:tc>
          <w:tcPr>
            <w:tcW w:w="1899"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Part-time study</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3.63</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E16FC2" w:rsidTr="00E16FC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7" w:name="IDX16"/>
            <w:bookmarkStart w:id="48" w:name="_Toc306704571"/>
            <w:bookmarkEnd w:id="47"/>
            <w:r>
              <w:lastRenderedPageBreak/>
              <w:t>CA9 Month began study</w:t>
            </w:r>
            <w:bookmarkEnd w:id="48"/>
          </w:p>
        </w:tc>
      </w:tr>
      <w:tr w:rsidR="00E16FC2" w:rsidTr="00E16FC2">
        <w:trPr>
          <w:cantSplit/>
          <w:tblHeader/>
        </w:trPr>
        <w:tc>
          <w:tcPr>
            <w:tcW w:w="181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LHCA009M</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4490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91.58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4490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91.58</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4515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92.09</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4640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94.64</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4732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96.51</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4747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96.82</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4760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97.08</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4786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97.61</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16FC2" w:rsidTr="00E16FC2">
        <w:trPr>
          <w:cantSplit/>
        </w:trPr>
        <w:tc>
          <w:tcPr>
            <w:tcW w:w="181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E16FC2" w:rsidTr="00E16FC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9" w:name="IDX17"/>
            <w:bookmarkStart w:id="50" w:name="_Toc306704572"/>
            <w:bookmarkEnd w:id="49"/>
            <w:r>
              <w:t>CA9 Year began study</w:t>
            </w:r>
            <w:bookmarkEnd w:id="50"/>
          </w:p>
        </w:tc>
      </w:tr>
      <w:tr w:rsidR="00E16FC2" w:rsidTr="00E16FC2">
        <w:trPr>
          <w:cantSplit/>
          <w:tblHeader/>
        </w:trPr>
        <w:tc>
          <w:tcPr>
            <w:tcW w:w="1658"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LHCA009Y</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4490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91.58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4490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91.58</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8 2008</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4495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91.68</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9 2009</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4521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92.21</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7.71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16FC2" w:rsidTr="00E16FC2">
        <w:trPr>
          <w:cantSplit/>
        </w:trPr>
        <w:tc>
          <w:tcPr>
            <w:tcW w:w="1658"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9459" w:type="dxa"/>
        <w:tblInd w:w="67" w:type="dxa"/>
        <w:tblLayout w:type="fixed"/>
        <w:tblCellMar>
          <w:left w:w="67" w:type="dxa"/>
          <w:right w:w="67" w:type="dxa"/>
        </w:tblCellMar>
        <w:tblLook w:val="0000"/>
      </w:tblPr>
      <w:tblGrid>
        <w:gridCol w:w="5245"/>
        <w:gridCol w:w="1070"/>
        <w:gridCol w:w="868"/>
        <w:gridCol w:w="1133"/>
        <w:gridCol w:w="1143"/>
      </w:tblGrid>
      <w:tr w:rsidR="00E16FC2" w:rsidTr="00E34047">
        <w:trPr>
          <w:cantSplit/>
          <w:tblHeader/>
        </w:trPr>
        <w:tc>
          <w:tcPr>
            <w:tcW w:w="9459"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51" w:name="IDX18"/>
            <w:bookmarkStart w:id="52" w:name="_Toc306704573"/>
            <w:bookmarkEnd w:id="51"/>
            <w:r>
              <w:lastRenderedPageBreak/>
              <w:t>CA10 Qualification type</w:t>
            </w:r>
            <w:bookmarkEnd w:id="52"/>
          </w:p>
        </w:tc>
      </w:tr>
      <w:tr w:rsidR="00E16FC2" w:rsidTr="00E34047">
        <w:trPr>
          <w:cantSplit/>
          <w:tblHeader/>
        </w:trPr>
        <w:tc>
          <w:tcPr>
            <w:tcW w:w="5245"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LHCA010</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34047">
        <w:trPr>
          <w:cantSplit/>
        </w:trPr>
        <w:tc>
          <w:tcPr>
            <w:tcW w:w="52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4490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91.58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4490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91.58</w:t>
            </w:r>
          </w:p>
        </w:tc>
      </w:tr>
      <w:tr w:rsidR="00E16FC2" w:rsidTr="00E34047">
        <w:trPr>
          <w:cantSplit/>
        </w:trPr>
        <w:tc>
          <w:tcPr>
            <w:tcW w:w="52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Year 12 - but not at secondary school</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4492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91.62</w:t>
            </w:r>
          </w:p>
        </w:tc>
      </w:tr>
      <w:tr w:rsidR="00E16FC2" w:rsidTr="00E34047">
        <w:trPr>
          <w:cantSplit/>
        </w:trPr>
        <w:tc>
          <w:tcPr>
            <w:tcW w:w="52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Certificate 1</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4497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91.72</w:t>
            </w:r>
          </w:p>
        </w:tc>
      </w:tr>
      <w:tr w:rsidR="00E16FC2" w:rsidTr="00E34047">
        <w:trPr>
          <w:cantSplit/>
        </w:trPr>
        <w:tc>
          <w:tcPr>
            <w:tcW w:w="52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2</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4513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92.05</w:t>
            </w:r>
          </w:p>
        </w:tc>
      </w:tr>
      <w:tr w:rsidR="00E16FC2" w:rsidTr="00E34047">
        <w:trPr>
          <w:cantSplit/>
        </w:trPr>
        <w:tc>
          <w:tcPr>
            <w:tcW w:w="52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4546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92.72</w:t>
            </w:r>
          </w:p>
        </w:tc>
      </w:tr>
      <w:tr w:rsidR="00E16FC2" w:rsidTr="00E34047">
        <w:trPr>
          <w:cantSplit/>
        </w:trPr>
        <w:tc>
          <w:tcPr>
            <w:tcW w:w="52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4599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93.80</w:t>
            </w:r>
          </w:p>
        </w:tc>
      </w:tr>
      <w:tr w:rsidR="00E16FC2" w:rsidTr="00E34047">
        <w:trPr>
          <w:cantSplit/>
        </w:trPr>
        <w:tc>
          <w:tcPr>
            <w:tcW w:w="52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(DK level)</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93.94</w:t>
            </w:r>
          </w:p>
        </w:tc>
      </w:tr>
      <w:tr w:rsidR="00E16FC2" w:rsidTr="00E34047">
        <w:trPr>
          <w:cantSplit/>
        </w:trPr>
        <w:tc>
          <w:tcPr>
            <w:tcW w:w="52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0.82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4646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94.76</w:t>
            </w:r>
          </w:p>
        </w:tc>
      </w:tr>
      <w:tr w:rsidR="00E16FC2" w:rsidTr="00E34047">
        <w:trPr>
          <w:cantSplit/>
        </w:trPr>
        <w:tc>
          <w:tcPr>
            <w:tcW w:w="52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VET/TAFE Advanced Diploma/Assoc Degree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4651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94.86</w:t>
            </w:r>
          </w:p>
        </w:tc>
      </w:tr>
      <w:tr w:rsidR="00E16FC2" w:rsidTr="00E34047">
        <w:trPr>
          <w:cantSplit/>
        </w:trPr>
        <w:tc>
          <w:tcPr>
            <w:tcW w:w="52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Diploma</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4666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95.17</w:t>
            </w:r>
          </w:p>
        </w:tc>
      </w:tr>
      <w:tr w:rsidR="00E16FC2" w:rsidTr="00E34047">
        <w:trPr>
          <w:cantSplit/>
        </w:trPr>
        <w:tc>
          <w:tcPr>
            <w:tcW w:w="52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University Advanced Dip/Assoc Degree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95.19</w:t>
            </w:r>
          </w:p>
        </w:tc>
      </w:tr>
      <w:tr w:rsidR="00E16FC2" w:rsidTr="00E34047">
        <w:trPr>
          <w:cantSplit/>
        </w:trPr>
        <w:tc>
          <w:tcPr>
            <w:tcW w:w="52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Bachelor Degree (includes honours)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97.90</w:t>
            </w:r>
          </w:p>
        </w:tc>
      </w:tr>
      <w:tr w:rsidR="00E16FC2" w:rsidTr="00E34047">
        <w:trPr>
          <w:cantSplit/>
        </w:trPr>
        <w:tc>
          <w:tcPr>
            <w:tcW w:w="52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VET/TAFE Graduate Diploma/Graduate Certificate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4804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r>
      <w:tr w:rsidR="00E16FC2" w:rsidTr="00E34047">
        <w:trPr>
          <w:cantSplit/>
        </w:trPr>
        <w:tc>
          <w:tcPr>
            <w:tcW w:w="52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University Graduate Diploma/Graduate Certificate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4817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98.25</w:t>
            </w:r>
          </w:p>
        </w:tc>
      </w:tr>
      <w:tr w:rsidR="00E16FC2" w:rsidTr="00E34047">
        <w:trPr>
          <w:cantSplit/>
        </w:trPr>
        <w:tc>
          <w:tcPr>
            <w:tcW w:w="52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14 </w:t>
            </w:r>
            <w:proofErr w:type="spellStart"/>
            <w:r>
              <w:rPr>
                <w:rFonts w:ascii="Arial" w:hAnsi="Arial" w:cs="Arial"/>
                <w:b/>
                <w:bCs/>
                <w:color w:val="000000"/>
                <w:sz w:val="18"/>
                <w:szCs w:val="18"/>
              </w:rPr>
              <w:t>Postgrad</w:t>
            </w:r>
            <w:proofErr w:type="spellEnd"/>
            <w:r>
              <w:rPr>
                <w:rFonts w:ascii="Arial" w:hAnsi="Arial" w:cs="Arial"/>
                <w:b/>
                <w:bCs/>
                <w:color w:val="000000"/>
                <w:sz w:val="18"/>
                <w:szCs w:val="18"/>
              </w:rPr>
              <w:t xml:space="preserve"> Degree (</w:t>
            </w:r>
            <w:proofErr w:type="spellStart"/>
            <w:r>
              <w:rPr>
                <w:rFonts w:ascii="Arial" w:hAnsi="Arial" w:cs="Arial"/>
                <w:b/>
                <w:bCs/>
                <w:color w:val="000000"/>
                <w:sz w:val="18"/>
                <w:szCs w:val="18"/>
              </w:rPr>
              <w:t>incl</w:t>
            </w:r>
            <w:proofErr w:type="spellEnd"/>
            <w:r>
              <w:rPr>
                <w:rFonts w:ascii="Arial" w:hAnsi="Arial" w:cs="Arial"/>
                <w:b/>
                <w:bCs/>
                <w:color w:val="000000"/>
                <w:sz w:val="18"/>
                <w:szCs w:val="18"/>
              </w:rPr>
              <w:t xml:space="preserve"> Doctoral/Masters)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0.98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E16FC2" w:rsidTr="00E34047">
        <w:trPr>
          <w:cantSplit/>
        </w:trPr>
        <w:tc>
          <w:tcPr>
            <w:tcW w:w="52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Short course or recreational course  (</w:t>
            </w:r>
            <w:proofErr w:type="spellStart"/>
            <w:r>
              <w:rPr>
                <w:rFonts w:ascii="Arial" w:hAnsi="Arial" w:cs="Arial"/>
                <w:b/>
                <w:bCs/>
                <w:color w:val="000000"/>
                <w:sz w:val="18"/>
                <w:szCs w:val="18"/>
              </w:rPr>
              <w:t>eg</w:t>
            </w:r>
            <w:proofErr w:type="spellEnd"/>
            <w:r>
              <w:rPr>
                <w:rFonts w:ascii="Arial" w:hAnsi="Arial" w:cs="Arial"/>
                <w:b/>
                <w:bCs/>
                <w:color w:val="000000"/>
                <w:sz w:val="18"/>
                <w:szCs w:val="18"/>
              </w:rPr>
              <w:t xml:space="preserve"> Two week computing courses, etc)</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E16FC2" w:rsidTr="00E34047">
        <w:trPr>
          <w:cantSplit/>
        </w:trPr>
        <w:tc>
          <w:tcPr>
            <w:tcW w:w="52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Something else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16FC2" w:rsidTr="00E34047">
        <w:trPr>
          <w:cantSplit/>
        </w:trPr>
        <w:tc>
          <w:tcPr>
            <w:tcW w:w="52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Single module only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16FC2" w:rsidTr="00E34047">
        <w:trPr>
          <w:cantSplit/>
        </w:trPr>
        <w:tc>
          <w:tcPr>
            <w:tcW w:w="52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None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16FC2" w:rsidTr="00E34047">
        <w:trPr>
          <w:cantSplit/>
        </w:trPr>
        <w:tc>
          <w:tcPr>
            <w:tcW w:w="5245"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16FC2" w:rsidTr="00E16FC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53" w:name="IDX19"/>
            <w:bookmarkStart w:id="54" w:name="_Toc306704574"/>
            <w:bookmarkEnd w:id="53"/>
            <w:r>
              <w:t>CA11 Current Yr 12 (post-school)/short course/other/module/undefined study</w:t>
            </w:r>
            <w:bookmarkEnd w:id="54"/>
          </w:p>
        </w:tc>
      </w:tr>
      <w:tr w:rsidR="00E16FC2" w:rsidTr="00E16FC2">
        <w:trPr>
          <w:cantSplit/>
          <w:tblHeader/>
        </w:trPr>
        <w:tc>
          <w:tcPr>
            <w:tcW w:w="96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LHCA011</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6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99.18</w:t>
            </w:r>
          </w:p>
        </w:tc>
      </w:tr>
      <w:tr w:rsidR="00E16FC2" w:rsidTr="00E16FC2">
        <w:trPr>
          <w:cantSplit/>
        </w:trPr>
        <w:tc>
          <w:tcPr>
            <w:tcW w:w="96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r>
      <w:tr w:rsidR="00E16FC2" w:rsidTr="00E16FC2">
        <w:trPr>
          <w:cantSplit/>
        </w:trPr>
        <w:tc>
          <w:tcPr>
            <w:tcW w:w="96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97"/>
        <w:gridCol w:w="1070"/>
        <w:gridCol w:w="868"/>
        <w:gridCol w:w="1133"/>
        <w:gridCol w:w="1143"/>
      </w:tblGrid>
      <w:tr w:rsidR="00E16FC2" w:rsidTr="00E16FC2">
        <w:trPr>
          <w:cantSplit/>
          <w:tblHeader/>
        </w:trPr>
        <w:tc>
          <w:tcPr>
            <w:tcW w:w="5511"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55" w:name="IDX20"/>
            <w:bookmarkStart w:id="56" w:name="_Toc306704575"/>
            <w:bookmarkEnd w:id="55"/>
            <w:r>
              <w:lastRenderedPageBreak/>
              <w:t>CA12 Month finished study</w:t>
            </w:r>
            <w:bookmarkEnd w:id="56"/>
          </w:p>
        </w:tc>
      </w:tr>
      <w:tr w:rsidR="00E16FC2" w:rsidTr="00E16FC2">
        <w:trPr>
          <w:cantSplit/>
          <w:tblHeader/>
        </w:trPr>
        <w:tc>
          <w:tcPr>
            <w:tcW w:w="1297"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LHCA012M</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29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E16FC2" w:rsidTr="00E16FC2">
        <w:trPr>
          <w:cantSplit/>
        </w:trPr>
        <w:tc>
          <w:tcPr>
            <w:tcW w:w="129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E16FC2" w:rsidTr="00E16FC2">
        <w:trPr>
          <w:cantSplit/>
        </w:trPr>
        <w:tc>
          <w:tcPr>
            <w:tcW w:w="129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E16FC2" w:rsidTr="00E16FC2">
        <w:trPr>
          <w:cantSplit/>
        </w:trPr>
        <w:tc>
          <w:tcPr>
            <w:tcW w:w="129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16FC2" w:rsidTr="00E16FC2">
        <w:trPr>
          <w:cantSplit/>
        </w:trPr>
        <w:tc>
          <w:tcPr>
            <w:tcW w:w="129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E16FC2" w:rsidTr="00E16FC2">
        <w:trPr>
          <w:cantSplit/>
        </w:trPr>
        <w:tc>
          <w:tcPr>
            <w:tcW w:w="129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E16FC2" w:rsidTr="00E16FC2">
        <w:trPr>
          <w:cantSplit/>
        </w:trPr>
        <w:tc>
          <w:tcPr>
            <w:tcW w:w="129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16FC2" w:rsidTr="00E16FC2">
        <w:trPr>
          <w:cantSplit/>
        </w:trPr>
        <w:tc>
          <w:tcPr>
            <w:tcW w:w="129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16FC2" w:rsidTr="00E16FC2">
        <w:trPr>
          <w:cantSplit/>
        </w:trPr>
        <w:tc>
          <w:tcPr>
            <w:tcW w:w="1297"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E16FC2" w:rsidTr="00E16FC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57" w:name="IDX21"/>
            <w:bookmarkStart w:id="58" w:name="_Toc306704576"/>
            <w:bookmarkEnd w:id="57"/>
            <w:r>
              <w:t>CA12 Year finished study</w:t>
            </w:r>
            <w:bookmarkEnd w:id="58"/>
          </w:p>
        </w:tc>
      </w:tr>
      <w:tr w:rsidR="00E16FC2" w:rsidTr="00E16FC2">
        <w:trPr>
          <w:cantSplit/>
          <w:tblHeader/>
        </w:trPr>
        <w:tc>
          <w:tcPr>
            <w:tcW w:w="108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LHCA012Y</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8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E16FC2" w:rsidTr="00E16FC2">
        <w:trPr>
          <w:cantSplit/>
        </w:trPr>
        <w:tc>
          <w:tcPr>
            <w:tcW w:w="108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16FC2" w:rsidTr="00E16FC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59" w:name="IDX22"/>
            <w:bookmarkStart w:id="60" w:name="_Toc306704577"/>
            <w:bookmarkEnd w:id="59"/>
            <w:r>
              <w:t>CA13 Did you mainly study for this qualification full-time or part-time?</w:t>
            </w:r>
            <w:bookmarkEnd w:id="60"/>
          </w:p>
        </w:tc>
      </w:tr>
      <w:tr w:rsidR="00E16FC2" w:rsidTr="00E16FC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LHCA013</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E16FC2" w:rsidTr="00E16FC2">
        <w:trPr>
          <w:cantSplit/>
        </w:trPr>
        <w:tc>
          <w:tcPr>
            <w:tcW w:w="109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E16FC2" w:rsidTr="00E16FC2">
        <w:trPr>
          <w:cantSplit/>
        </w:trPr>
        <w:tc>
          <w:tcPr>
            <w:tcW w:w="109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79"/>
        <w:gridCol w:w="1070"/>
        <w:gridCol w:w="868"/>
        <w:gridCol w:w="1133"/>
        <w:gridCol w:w="1143"/>
      </w:tblGrid>
      <w:tr w:rsidR="00E16FC2" w:rsidTr="00E16FC2">
        <w:trPr>
          <w:cantSplit/>
          <w:tblHeader/>
        </w:trPr>
        <w:tc>
          <w:tcPr>
            <w:tcW w:w="7293"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1" w:name="IDX23"/>
            <w:bookmarkStart w:id="62" w:name="_Toc306704578"/>
            <w:bookmarkEnd w:id="61"/>
            <w:r>
              <w:t>CA15 ASCED code</w:t>
            </w:r>
            <w:bookmarkEnd w:id="62"/>
          </w:p>
        </w:tc>
      </w:tr>
      <w:tr w:rsidR="00E16FC2" w:rsidTr="00E16FC2">
        <w:trPr>
          <w:cantSplit/>
          <w:tblHeader/>
        </w:trPr>
        <w:tc>
          <w:tcPr>
            <w:tcW w:w="3079"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LHCA015</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3079"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4530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92.39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4530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92.39</w:t>
            </w:r>
          </w:p>
        </w:tc>
      </w:tr>
      <w:tr w:rsidR="00E16FC2" w:rsidTr="00E16FC2">
        <w:trPr>
          <w:cantSplit/>
        </w:trPr>
        <w:tc>
          <w:tcPr>
            <w:tcW w:w="3079"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7.59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16FC2" w:rsidTr="00E16FC2">
        <w:trPr>
          <w:cantSplit/>
        </w:trPr>
        <w:tc>
          <w:tcPr>
            <w:tcW w:w="3079"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E16FC2" w:rsidTr="00E16FC2">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3" w:name="IDX24"/>
            <w:bookmarkStart w:id="64" w:name="_Toc306704579"/>
            <w:bookmarkEnd w:id="63"/>
            <w:r>
              <w:lastRenderedPageBreak/>
              <w:t>CA16/CA17 Institution (including campus)</w:t>
            </w:r>
            <w:bookmarkEnd w:id="64"/>
          </w:p>
        </w:tc>
      </w:tr>
      <w:tr w:rsidR="00E16FC2" w:rsidTr="00E16FC2">
        <w:trPr>
          <w:cantSplit/>
          <w:tblHeader/>
        </w:trPr>
        <w:tc>
          <w:tcPr>
            <w:tcW w:w="303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LHCA016</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303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4530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92.39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4530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92.39</w:t>
            </w:r>
          </w:p>
        </w:tc>
      </w:tr>
      <w:tr w:rsidR="00E16FC2" w:rsidTr="00E16FC2">
        <w:trPr>
          <w:cantSplit/>
        </w:trPr>
        <w:tc>
          <w:tcPr>
            <w:tcW w:w="303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7.51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E16FC2" w:rsidTr="00E16FC2">
        <w:trPr>
          <w:cantSplit/>
        </w:trPr>
        <w:tc>
          <w:tcPr>
            <w:tcW w:w="303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970000 Non-classifiable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16FC2" w:rsidTr="00E16FC2">
        <w:trPr>
          <w:cantSplit/>
        </w:trPr>
        <w:tc>
          <w:tcPr>
            <w:tcW w:w="303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16FC2" w:rsidTr="00E16FC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5" w:name="IDX25"/>
            <w:bookmarkStart w:id="66" w:name="_Toc306704580"/>
            <w:bookmarkEnd w:id="65"/>
            <w:r>
              <w:t>CA35 Current qualification study</w:t>
            </w:r>
            <w:bookmarkEnd w:id="66"/>
          </w:p>
        </w:tc>
      </w:tr>
      <w:tr w:rsidR="00E16FC2" w:rsidTr="00E16FC2">
        <w:trPr>
          <w:cantSplit/>
          <w:tblHeader/>
        </w:trPr>
        <w:tc>
          <w:tcPr>
            <w:tcW w:w="96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LHCA035</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6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4530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92.39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4530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92.39</w:t>
            </w:r>
          </w:p>
        </w:tc>
      </w:tr>
      <w:tr w:rsidR="00E16FC2" w:rsidTr="00E16FC2">
        <w:trPr>
          <w:cantSplit/>
        </w:trPr>
        <w:tc>
          <w:tcPr>
            <w:tcW w:w="96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93.86</w:t>
            </w:r>
          </w:p>
        </w:tc>
      </w:tr>
      <w:tr w:rsidR="00E16FC2" w:rsidTr="00E16FC2">
        <w:trPr>
          <w:cantSplit/>
        </w:trPr>
        <w:tc>
          <w:tcPr>
            <w:tcW w:w="96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301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6.14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E16FC2" w:rsidTr="00E16FC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7" w:name="IDX26"/>
            <w:bookmarkStart w:id="68" w:name="_Toc306704581"/>
            <w:bookmarkEnd w:id="67"/>
            <w:r>
              <w:t>CA36 Month stopped study</w:t>
            </w:r>
            <w:bookmarkEnd w:id="68"/>
          </w:p>
        </w:tc>
      </w:tr>
      <w:tr w:rsidR="00E16FC2" w:rsidTr="00E16FC2">
        <w:trPr>
          <w:cantSplit/>
          <w:tblHeader/>
        </w:trPr>
        <w:tc>
          <w:tcPr>
            <w:tcW w:w="181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LHCA036M</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3755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76.59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3755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76.59</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3786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77.22</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3818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77.87</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3845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78.42</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3854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78.60</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3873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78.99</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81.54</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4082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83.26</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4117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83.97</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4139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84.42</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4214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85.95</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10.10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4709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96.04</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3.85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E16FC2" w:rsidTr="00E16FC2">
        <w:trPr>
          <w:cantSplit/>
        </w:trPr>
        <w:tc>
          <w:tcPr>
            <w:tcW w:w="181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E16FC2" w:rsidTr="00E16FC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9" w:name="IDX27"/>
            <w:bookmarkStart w:id="70" w:name="_Toc306704582"/>
            <w:bookmarkEnd w:id="69"/>
            <w:r>
              <w:lastRenderedPageBreak/>
              <w:t>CA36 Year stopped study</w:t>
            </w:r>
            <w:bookmarkEnd w:id="70"/>
          </w:p>
        </w:tc>
      </w:tr>
      <w:tr w:rsidR="00E16FC2" w:rsidTr="00E16FC2">
        <w:trPr>
          <w:cantSplit/>
          <w:tblHeader/>
        </w:trPr>
        <w:tc>
          <w:tcPr>
            <w:tcW w:w="1658"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LHCA036Y</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3755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76.59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3755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76.59</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8 2008</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3762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76.73</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9 2009</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12.18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4359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88.90</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541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11.03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16FC2" w:rsidTr="00E16FC2">
        <w:trPr>
          <w:cantSplit/>
        </w:trPr>
        <w:tc>
          <w:tcPr>
            <w:tcW w:w="1658"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927"/>
        <w:gridCol w:w="1070"/>
        <w:gridCol w:w="868"/>
        <w:gridCol w:w="1133"/>
        <w:gridCol w:w="1143"/>
      </w:tblGrid>
      <w:tr w:rsidR="00E16FC2" w:rsidTr="00E16FC2">
        <w:trPr>
          <w:cantSplit/>
          <w:tblHeader/>
        </w:trPr>
        <w:tc>
          <w:tcPr>
            <w:tcW w:w="7141"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1" w:name="IDX28"/>
            <w:bookmarkStart w:id="72" w:name="_Toc306704583"/>
            <w:bookmarkEnd w:id="71"/>
            <w:r>
              <w:t>CA37 Full-time or part-time study</w:t>
            </w:r>
            <w:bookmarkEnd w:id="72"/>
          </w:p>
        </w:tc>
      </w:tr>
      <w:tr w:rsidR="00E16FC2" w:rsidTr="00E16FC2">
        <w:trPr>
          <w:cantSplit/>
          <w:tblHeader/>
        </w:trPr>
        <w:tc>
          <w:tcPr>
            <w:tcW w:w="2927"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LHCA037</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92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3755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76.59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3755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76.59</w:t>
            </w:r>
          </w:p>
        </w:tc>
      </w:tr>
      <w:tr w:rsidR="00E16FC2" w:rsidTr="00E16FC2">
        <w:trPr>
          <w:cantSplit/>
        </w:trPr>
        <w:tc>
          <w:tcPr>
            <w:tcW w:w="292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19.74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4723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96.33</w:t>
            </w:r>
          </w:p>
        </w:tc>
      </w:tr>
      <w:tr w:rsidR="00E16FC2" w:rsidTr="00E16FC2">
        <w:trPr>
          <w:cantSplit/>
        </w:trPr>
        <w:tc>
          <w:tcPr>
            <w:tcW w:w="292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3.32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E16FC2" w:rsidTr="00E16FC2">
        <w:trPr>
          <w:cantSplit/>
        </w:trPr>
        <w:tc>
          <w:tcPr>
            <w:tcW w:w="2927"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891"/>
        <w:gridCol w:w="1070"/>
        <w:gridCol w:w="868"/>
        <w:gridCol w:w="1133"/>
        <w:gridCol w:w="1143"/>
      </w:tblGrid>
      <w:tr w:rsidR="00E16FC2" w:rsidTr="00E16FC2">
        <w:trPr>
          <w:cantSplit/>
          <w:tblHeader/>
        </w:trPr>
        <w:tc>
          <w:tcPr>
            <w:tcW w:w="810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3" w:name="IDX29"/>
            <w:bookmarkStart w:id="74" w:name="_Toc306704584"/>
            <w:bookmarkEnd w:id="73"/>
            <w:r>
              <w:t>CA38 Study completed, withdrawn, deferred, or changed</w:t>
            </w:r>
            <w:bookmarkEnd w:id="74"/>
          </w:p>
        </w:tc>
      </w:tr>
      <w:tr w:rsidR="00E16FC2" w:rsidTr="00E16FC2">
        <w:trPr>
          <w:cantSplit/>
          <w:tblHeader/>
        </w:trPr>
        <w:tc>
          <w:tcPr>
            <w:tcW w:w="389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LHCA038</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389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3755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76.59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3755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76.59</w:t>
            </w:r>
          </w:p>
        </w:tc>
      </w:tr>
      <w:tr w:rsidR="00E16FC2" w:rsidTr="00E16FC2">
        <w:trPr>
          <w:cantSplit/>
        </w:trPr>
        <w:tc>
          <w:tcPr>
            <w:tcW w:w="389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Completed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19.58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4715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96.17</w:t>
            </w:r>
          </w:p>
        </w:tc>
      </w:tr>
      <w:tr w:rsidR="00E16FC2" w:rsidTr="00E16FC2">
        <w:trPr>
          <w:cantSplit/>
        </w:trPr>
        <w:tc>
          <w:tcPr>
            <w:tcW w:w="389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Withdrew (INCL DROPPED OUT, FAILED)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4784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97.57</w:t>
            </w:r>
          </w:p>
        </w:tc>
      </w:tr>
      <w:tr w:rsidR="00E16FC2" w:rsidTr="00E16FC2">
        <w:trPr>
          <w:cantSplit/>
        </w:trPr>
        <w:tc>
          <w:tcPr>
            <w:tcW w:w="389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Deferred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E16FC2" w:rsidTr="00E16FC2">
        <w:trPr>
          <w:cantSplit/>
        </w:trPr>
        <w:tc>
          <w:tcPr>
            <w:tcW w:w="389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Changed to another course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79"/>
        <w:gridCol w:w="1070"/>
        <w:gridCol w:w="868"/>
        <w:gridCol w:w="1133"/>
        <w:gridCol w:w="1143"/>
      </w:tblGrid>
      <w:tr w:rsidR="00E16FC2" w:rsidTr="00E16FC2">
        <w:trPr>
          <w:cantSplit/>
          <w:tblHeader/>
        </w:trPr>
        <w:tc>
          <w:tcPr>
            <w:tcW w:w="7293"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5" w:name="IDX30"/>
            <w:bookmarkStart w:id="76" w:name="_Toc306704585"/>
            <w:bookmarkEnd w:id="75"/>
            <w:r>
              <w:t>CA39 ASCED code</w:t>
            </w:r>
            <w:bookmarkEnd w:id="76"/>
          </w:p>
        </w:tc>
      </w:tr>
      <w:tr w:rsidR="00E16FC2" w:rsidTr="00E16FC2">
        <w:trPr>
          <w:cantSplit/>
          <w:tblHeader/>
        </w:trPr>
        <w:tc>
          <w:tcPr>
            <w:tcW w:w="3079"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LHCA039</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3079"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80.42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80.42</w:t>
            </w:r>
          </w:p>
        </w:tc>
      </w:tr>
      <w:tr w:rsidR="00E16FC2" w:rsidTr="00E16FC2">
        <w:trPr>
          <w:cantSplit/>
        </w:trPr>
        <w:tc>
          <w:tcPr>
            <w:tcW w:w="3079"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19.34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E16FC2" w:rsidTr="00E16FC2">
        <w:trPr>
          <w:cantSplit/>
        </w:trPr>
        <w:tc>
          <w:tcPr>
            <w:tcW w:w="3079"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E16FC2" w:rsidTr="00E16FC2">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7" w:name="IDX31"/>
            <w:bookmarkStart w:id="78" w:name="_Toc306704586"/>
            <w:bookmarkEnd w:id="77"/>
            <w:r>
              <w:lastRenderedPageBreak/>
              <w:t>CA40A Problem solving skills</w:t>
            </w:r>
            <w:bookmarkEnd w:id="78"/>
          </w:p>
        </w:tc>
      </w:tr>
      <w:tr w:rsidR="00E16FC2" w:rsidTr="00E16FC2">
        <w:trPr>
          <w:cantSplit/>
          <w:tblHeader/>
        </w:trPr>
        <w:tc>
          <w:tcPr>
            <w:tcW w:w="1845"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LHCA040A</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80.42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80.42</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7.30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87.72</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16FC2" w:rsidTr="00E16FC2">
        <w:trPr>
          <w:cantSplit/>
        </w:trPr>
        <w:tc>
          <w:tcPr>
            <w:tcW w:w="1845"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E16FC2" w:rsidTr="00E16FC2">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9" w:name="IDX32"/>
            <w:bookmarkStart w:id="80" w:name="_Toc306704587"/>
            <w:bookmarkEnd w:id="79"/>
            <w:r>
              <w:t>CA40B Analytic skills</w:t>
            </w:r>
            <w:bookmarkEnd w:id="80"/>
          </w:p>
        </w:tc>
      </w:tr>
      <w:tr w:rsidR="00E16FC2" w:rsidTr="00E16FC2">
        <w:trPr>
          <w:cantSplit/>
          <w:tblHeader/>
        </w:trPr>
        <w:tc>
          <w:tcPr>
            <w:tcW w:w="1845"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LHCA040B</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80.42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80.42</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8.10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4340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88.52</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526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16FC2" w:rsidTr="00E16FC2">
        <w:trPr>
          <w:cantSplit/>
        </w:trPr>
        <w:tc>
          <w:tcPr>
            <w:tcW w:w="1845"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E16FC2" w:rsidTr="00E16FC2">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81" w:name="IDX33"/>
            <w:bookmarkStart w:id="82" w:name="_Toc306704588"/>
            <w:bookmarkEnd w:id="81"/>
            <w:r>
              <w:t>CA40C Ability to work as a team member</w:t>
            </w:r>
            <w:bookmarkEnd w:id="82"/>
          </w:p>
        </w:tc>
      </w:tr>
      <w:tr w:rsidR="00E16FC2" w:rsidTr="00E16FC2">
        <w:trPr>
          <w:cantSplit/>
          <w:tblHeader/>
        </w:trPr>
        <w:tc>
          <w:tcPr>
            <w:tcW w:w="1845"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LHCA040C</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80.42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80.42</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6.57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4265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86.99</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543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11.07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4808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98.06</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E16FC2" w:rsidTr="00E16FC2">
        <w:trPr>
          <w:cantSplit/>
        </w:trPr>
        <w:tc>
          <w:tcPr>
            <w:tcW w:w="1845"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E16FC2" w:rsidTr="00E16FC2">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83" w:name="IDX34"/>
            <w:bookmarkStart w:id="84" w:name="_Toc306704589"/>
            <w:bookmarkEnd w:id="83"/>
            <w:r>
              <w:lastRenderedPageBreak/>
              <w:t>CA40D Confidence in tackling unfamiliar problems</w:t>
            </w:r>
            <w:bookmarkEnd w:id="84"/>
          </w:p>
        </w:tc>
      </w:tr>
      <w:tr w:rsidR="00E16FC2" w:rsidTr="00E16FC2">
        <w:trPr>
          <w:cantSplit/>
          <w:tblHeader/>
        </w:trPr>
        <w:tc>
          <w:tcPr>
            <w:tcW w:w="1845"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LHCA040D</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80.42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80.42</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277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5.65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86.07</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639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13.03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4859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99.10</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16FC2" w:rsidTr="00E16FC2">
        <w:trPr>
          <w:cantSplit/>
        </w:trPr>
        <w:tc>
          <w:tcPr>
            <w:tcW w:w="1845"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E16FC2" w:rsidTr="00E16FC2">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85" w:name="IDX35"/>
            <w:bookmarkStart w:id="86" w:name="_Toc306704590"/>
            <w:bookmarkEnd w:id="85"/>
            <w:r>
              <w:t>CA40E Communication skills</w:t>
            </w:r>
            <w:bookmarkEnd w:id="86"/>
          </w:p>
        </w:tc>
      </w:tr>
      <w:tr w:rsidR="00E16FC2" w:rsidTr="00E16FC2">
        <w:trPr>
          <w:cantSplit/>
          <w:tblHeader/>
        </w:trPr>
        <w:tc>
          <w:tcPr>
            <w:tcW w:w="1845"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LHCA040E</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80.42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80.42</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389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7.93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4332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88.35</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516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10.52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98.88</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16FC2" w:rsidTr="00E16FC2">
        <w:trPr>
          <w:cantSplit/>
        </w:trPr>
        <w:tc>
          <w:tcPr>
            <w:tcW w:w="1845"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E16FC2" w:rsidTr="00E16FC2">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87" w:name="IDX36"/>
            <w:bookmarkStart w:id="88" w:name="_Toc306704591"/>
            <w:bookmarkEnd w:id="87"/>
            <w:r>
              <w:t>CA40F Work planning</w:t>
            </w:r>
            <w:bookmarkEnd w:id="88"/>
          </w:p>
        </w:tc>
      </w:tr>
      <w:tr w:rsidR="00E16FC2" w:rsidTr="00E16FC2">
        <w:trPr>
          <w:cantSplit/>
          <w:tblHeader/>
        </w:trPr>
        <w:tc>
          <w:tcPr>
            <w:tcW w:w="1845"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LHCA040F</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80.42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80.42</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7.49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4310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87.91</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539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10.99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98.90</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16FC2" w:rsidTr="00E16FC2">
        <w:trPr>
          <w:cantSplit/>
        </w:trPr>
        <w:tc>
          <w:tcPr>
            <w:tcW w:w="1845"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E16FC2" w:rsidTr="00E16FC2">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89" w:name="IDX37"/>
            <w:bookmarkStart w:id="90" w:name="_Toc306704592"/>
            <w:bookmarkEnd w:id="89"/>
            <w:r>
              <w:lastRenderedPageBreak/>
              <w:t>CA40G Overall satisfaction with quality of the study or training</w:t>
            </w:r>
            <w:bookmarkEnd w:id="90"/>
          </w:p>
        </w:tc>
      </w:tr>
      <w:tr w:rsidR="00E16FC2" w:rsidTr="00E16FC2">
        <w:trPr>
          <w:cantSplit/>
          <w:tblHeader/>
        </w:trPr>
        <w:tc>
          <w:tcPr>
            <w:tcW w:w="1845"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LHCA040G</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80.42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80.42</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349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7.12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87.54</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567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11.56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4859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99.10</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16FC2" w:rsidTr="00E16FC2">
        <w:trPr>
          <w:cantSplit/>
        </w:trPr>
        <w:tc>
          <w:tcPr>
            <w:tcW w:w="1845"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E16FC2" w:rsidTr="00E16FC2">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91" w:name="IDX38"/>
            <w:bookmarkStart w:id="92" w:name="_Toc306704593"/>
            <w:bookmarkEnd w:id="91"/>
            <w:r>
              <w:t>CA40H Improved career prospects</w:t>
            </w:r>
            <w:bookmarkEnd w:id="92"/>
          </w:p>
        </w:tc>
      </w:tr>
      <w:tr w:rsidR="00E16FC2" w:rsidTr="00E16FC2">
        <w:trPr>
          <w:cantSplit/>
          <w:tblHeader/>
        </w:trPr>
        <w:tc>
          <w:tcPr>
            <w:tcW w:w="1845"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LHCA040H</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80.42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80.42</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4435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90.45</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8.53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4853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E16FC2" w:rsidTr="00E16FC2">
        <w:trPr>
          <w:cantSplit/>
        </w:trPr>
        <w:tc>
          <w:tcPr>
            <w:tcW w:w="1845"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E16FC2" w:rsidTr="00E16FC2">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93" w:name="IDX39"/>
            <w:bookmarkStart w:id="94" w:name="_Toc306704594"/>
            <w:bookmarkEnd w:id="93"/>
            <w:r>
              <w:t>CA40I Helped me make contacts I could use in future to find work</w:t>
            </w:r>
            <w:bookmarkEnd w:id="94"/>
          </w:p>
        </w:tc>
      </w:tr>
      <w:tr w:rsidR="00E16FC2" w:rsidTr="00E16FC2">
        <w:trPr>
          <w:cantSplit/>
          <w:tblHeader/>
        </w:trPr>
        <w:tc>
          <w:tcPr>
            <w:tcW w:w="1845"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LHCA040I</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80.42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80.42</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5.69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86.11</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4688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95.61</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99.20</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E16FC2" w:rsidTr="00E16FC2">
        <w:trPr>
          <w:cantSplit/>
        </w:trPr>
        <w:tc>
          <w:tcPr>
            <w:tcW w:w="1845"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5"/>
        <w:gridCol w:w="1070"/>
        <w:gridCol w:w="868"/>
        <w:gridCol w:w="1133"/>
        <w:gridCol w:w="1143"/>
      </w:tblGrid>
      <w:tr w:rsidR="00E16FC2" w:rsidTr="00E16FC2">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95" w:name="IDX40"/>
            <w:bookmarkStart w:id="96" w:name="_Toc306704595"/>
            <w:bookmarkEnd w:id="95"/>
            <w:r>
              <w:t>CA41A You had problems juggling study and work commitments</w:t>
            </w:r>
            <w:bookmarkEnd w:id="96"/>
          </w:p>
        </w:tc>
      </w:tr>
      <w:tr w:rsidR="00E16FC2" w:rsidTr="00E16FC2">
        <w:trPr>
          <w:cantSplit/>
          <w:tblHeader/>
        </w:trPr>
        <w:tc>
          <w:tcPr>
            <w:tcW w:w="1095"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LHCA041A</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4729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4729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96.45</w:t>
            </w:r>
          </w:p>
        </w:tc>
      </w:tr>
      <w:tr w:rsidR="00E16FC2" w:rsidTr="00E16FC2">
        <w:trPr>
          <w:cantSplit/>
        </w:trPr>
        <w:tc>
          <w:tcPr>
            <w:tcW w:w="109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r>
      <w:tr w:rsidR="00E16FC2" w:rsidTr="00E16FC2">
        <w:trPr>
          <w:cantSplit/>
        </w:trPr>
        <w:tc>
          <w:tcPr>
            <w:tcW w:w="1095"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16FC2" w:rsidTr="00E16FC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97" w:name="IDX41"/>
            <w:bookmarkStart w:id="98" w:name="_Toc306704596"/>
            <w:bookmarkEnd w:id="97"/>
            <w:r>
              <w:lastRenderedPageBreak/>
              <w:t>CA41B You wanted to get a job, apprenticeship or traineeship</w:t>
            </w:r>
            <w:bookmarkEnd w:id="98"/>
          </w:p>
        </w:tc>
      </w:tr>
      <w:tr w:rsidR="00E16FC2" w:rsidTr="00E16FC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LHCA041B</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4729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4729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96.45</w:t>
            </w:r>
          </w:p>
        </w:tc>
      </w:tr>
      <w:tr w:rsidR="00E16FC2" w:rsidTr="00E16FC2">
        <w:trPr>
          <w:cantSplit/>
        </w:trPr>
        <w:tc>
          <w:tcPr>
            <w:tcW w:w="109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98.90</w:t>
            </w:r>
          </w:p>
        </w:tc>
      </w:tr>
      <w:tr w:rsidR="00E16FC2" w:rsidTr="00E16FC2">
        <w:trPr>
          <w:cantSplit/>
        </w:trPr>
        <w:tc>
          <w:tcPr>
            <w:tcW w:w="1094"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16FC2" w:rsidTr="00E16FC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99" w:name="IDX42"/>
            <w:bookmarkStart w:id="100" w:name="_Toc306704597"/>
            <w:bookmarkEnd w:id="99"/>
            <w:r>
              <w:t>CA41C Financially you couldn't afford to continue</w:t>
            </w:r>
            <w:bookmarkEnd w:id="100"/>
          </w:p>
        </w:tc>
      </w:tr>
      <w:tr w:rsidR="00E16FC2" w:rsidTr="00E16FC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LHCA041C</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4729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4729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96.45</w:t>
            </w:r>
          </w:p>
        </w:tc>
      </w:tr>
      <w:tr w:rsidR="00E16FC2" w:rsidTr="00E16FC2">
        <w:trPr>
          <w:cantSplit/>
        </w:trPr>
        <w:tc>
          <w:tcPr>
            <w:tcW w:w="109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2.92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E16FC2" w:rsidTr="00E16FC2">
        <w:trPr>
          <w:cantSplit/>
        </w:trPr>
        <w:tc>
          <w:tcPr>
            <w:tcW w:w="1094"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16FC2" w:rsidTr="00E16FC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1" w:name="IDX43"/>
            <w:bookmarkStart w:id="102" w:name="_Toc306704598"/>
            <w:bookmarkEnd w:id="101"/>
            <w:r>
              <w:t>CA41D You just lost interest</w:t>
            </w:r>
            <w:bookmarkEnd w:id="102"/>
          </w:p>
        </w:tc>
      </w:tr>
      <w:tr w:rsidR="00E16FC2" w:rsidTr="00E16FC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LHCA041D</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4729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4729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96.45</w:t>
            </w:r>
          </w:p>
        </w:tc>
      </w:tr>
      <w:tr w:rsidR="00E16FC2" w:rsidTr="00E16FC2">
        <w:trPr>
          <w:cantSplit/>
        </w:trPr>
        <w:tc>
          <w:tcPr>
            <w:tcW w:w="109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98.37</w:t>
            </w:r>
          </w:p>
        </w:tc>
      </w:tr>
      <w:tr w:rsidR="00E16FC2" w:rsidTr="00E16FC2">
        <w:trPr>
          <w:cantSplit/>
        </w:trPr>
        <w:tc>
          <w:tcPr>
            <w:tcW w:w="1094"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E16FC2" w:rsidTr="00E16FC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3" w:name="IDX44"/>
            <w:bookmarkStart w:id="104" w:name="_Toc306704599"/>
            <w:bookmarkEnd w:id="103"/>
            <w:r>
              <w:t>CA41E You never really wanted to study</w:t>
            </w:r>
            <w:bookmarkEnd w:id="104"/>
          </w:p>
        </w:tc>
      </w:tr>
      <w:tr w:rsidR="00E16FC2" w:rsidTr="00E16FC2">
        <w:trPr>
          <w:cantSplit/>
          <w:tblHeader/>
        </w:trPr>
        <w:tc>
          <w:tcPr>
            <w:tcW w:w="108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LHCA041E</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8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4729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4729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96.45</w:t>
            </w:r>
          </w:p>
        </w:tc>
      </w:tr>
      <w:tr w:rsidR="00E16FC2" w:rsidTr="00E16FC2">
        <w:trPr>
          <w:cantSplit/>
        </w:trPr>
        <w:tc>
          <w:tcPr>
            <w:tcW w:w="108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E16FC2" w:rsidTr="00E16FC2">
        <w:trPr>
          <w:cantSplit/>
        </w:trPr>
        <w:tc>
          <w:tcPr>
            <w:tcW w:w="108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E16FC2" w:rsidTr="00E16FC2">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5" w:name="IDX45"/>
            <w:bookmarkStart w:id="106" w:name="_Toc306704600"/>
            <w:bookmarkEnd w:id="105"/>
            <w:r>
              <w:t>CA41F The course turned out to be not what you wanted</w:t>
            </w:r>
            <w:bookmarkEnd w:id="106"/>
          </w:p>
        </w:tc>
      </w:tr>
      <w:tr w:rsidR="00E16FC2" w:rsidTr="00E16FC2">
        <w:trPr>
          <w:cantSplit/>
          <w:tblHeader/>
        </w:trPr>
        <w:tc>
          <w:tcPr>
            <w:tcW w:w="107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LHCA041F</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7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4729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4729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96.45</w:t>
            </w:r>
          </w:p>
        </w:tc>
      </w:tr>
      <w:tr w:rsidR="00E16FC2" w:rsidTr="00E16FC2">
        <w:trPr>
          <w:cantSplit/>
        </w:trPr>
        <w:tc>
          <w:tcPr>
            <w:tcW w:w="107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4856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E16FC2" w:rsidTr="00E16FC2">
        <w:trPr>
          <w:cantSplit/>
        </w:trPr>
        <w:tc>
          <w:tcPr>
            <w:tcW w:w="107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4"/>
        <w:gridCol w:w="1070"/>
        <w:gridCol w:w="868"/>
        <w:gridCol w:w="1133"/>
        <w:gridCol w:w="1143"/>
      </w:tblGrid>
      <w:tr w:rsidR="00E16FC2" w:rsidTr="00E16FC2">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7" w:name="IDX46"/>
            <w:bookmarkStart w:id="108" w:name="_Toc306704601"/>
            <w:bookmarkEnd w:id="107"/>
            <w:r>
              <w:lastRenderedPageBreak/>
              <w:t>CA41G It wouldn't have led to a good job or career</w:t>
            </w:r>
            <w:bookmarkEnd w:id="108"/>
          </w:p>
        </w:tc>
      </w:tr>
      <w:tr w:rsidR="00E16FC2" w:rsidTr="00E16FC2">
        <w:trPr>
          <w:cantSplit/>
          <w:tblHeader/>
        </w:trPr>
        <w:tc>
          <w:tcPr>
            <w:tcW w:w="1104"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LHCA041G</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10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4729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4729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96.45</w:t>
            </w:r>
          </w:p>
        </w:tc>
      </w:tr>
      <w:tr w:rsidR="00E16FC2" w:rsidTr="00E16FC2">
        <w:trPr>
          <w:cantSplit/>
        </w:trPr>
        <w:tc>
          <w:tcPr>
            <w:tcW w:w="110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E16FC2" w:rsidTr="00E16FC2">
        <w:trPr>
          <w:cantSplit/>
        </w:trPr>
        <w:tc>
          <w:tcPr>
            <w:tcW w:w="1104"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16FC2" w:rsidTr="00E16FC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9" w:name="IDX47"/>
            <w:bookmarkStart w:id="110" w:name="_Toc306704602"/>
            <w:bookmarkEnd w:id="109"/>
            <w:r>
              <w:t>CA41H You had been getting poor results</w:t>
            </w:r>
            <w:bookmarkEnd w:id="110"/>
          </w:p>
        </w:tc>
      </w:tr>
      <w:tr w:rsidR="00E16FC2" w:rsidTr="00E16FC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LHCA041H</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4729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4729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96.45</w:t>
            </w:r>
          </w:p>
        </w:tc>
      </w:tr>
      <w:tr w:rsidR="00E16FC2" w:rsidTr="00E16FC2">
        <w:trPr>
          <w:cantSplit/>
        </w:trPr>
        <w:tc>
          <w:tcPr>
            <w:tcW w:w="109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2.98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E16FC2" w:rsidTr="00E16FC2">
        <w:trPr>
          <w:cantSplit/>
        </w:trPr>
        <w:tc>
          <w:tcPr>
            <w:tcW w:w="1094"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2"/>
        <w:gridCol w:w="1070"/>
        <w:gridCol w:w="868"/>
        <w:gridCol w:w="1133"/>
        <w:gridCol w:w="1143"/>
      </w:tblGrid>
      <w:tr w:rsidR="00E16FC2" w:rsidTr="00E16FC2">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11" w:name="IDX48"/>
            <w:bookmarkStart w:id="112" w:name="_Toc306704603"/>
            <w:bookmarkEnd w:id="111"/>
            <w:r>
              <w:t>CA41I The study load was too heavy</w:t>
            </w:r>
            <w:bookmarkEnd w:id="112"/>
          </w:p>
        </w:tc>
      </w:tr>
      <w:tr w:rsidR="00E16FC2" w:rsidTr="00E16FC2">
        <w:trPr>
          <w:cantSplit/>
          <w:tblHeader/>
        </w:trPr>
        <w:tc>
          <w:tcPr>
            <w:tcW w:w="101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LHCA041I</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4729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4729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96.45</w:t>
            </w:r>
          </w:p>
        </w:tc>
      </w:tr>
      <w:tr w:rsidR="00E16FC2" w:rsidTr="00E16FC2">
        <w:trPr>
          <w:cantSplit/>
        </w:trPr>
        <w:tc>
          <w:tcPr>
            <w:tcW w:w="10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2.81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99.27</w:t>
            </w:r>
          </w:p>
        </w:tc>
      </w:tr>
      <w:tr w:rsidR="00E16FC2" w:rsidTr="00E16FC2">
        <w:trPr>
          <w:cantSplit/>
        </w:trPr>
        <w:tc>
          <w:tcPr>
            <w:tcW w:w="101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E16FC2" w:rsidTr="00E16FC2">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13" w:name="IDX49"/>
            <w:bookmarkStart w:id="114" w:name="_Toc306704604"/>
            <w:bookmarkEnd w:id="113"/>
            <w:r>
              <w:t>CA41J You never really intended to complete the course</w:t>
            </w:r>
            <w:bookmarkEnd w:id="114"/>
          </w:p>
        </w:tc>
      </w:tr>
      <w:tr w:rsidR="00E16FC2" w:rsidTr="00E16FC2">
        <w:trPr>
          <w:cantSplit/>
          <w:tblHeader/>
        </w:trPr>
        <w:tc>
          <w:tcPr>
            <w:tcW w:w="106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LHCA041J</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6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4729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4729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96.45</w:t>
            </w:r>
          </w:p>
        </w:tc>
      </w:tr>
      <w:tr w:rsidR="00E16FC2" w:rsidTr="00E16FC2">
        <w:trPr>
          <w:cantSplit/>
        </w:trPr>
        <w:tc>
          <w:tcPr>
            <w:tcW w:w="106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3.39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E16FC2" w:rsidTr="00E16FC2">
        <w:trPr>
          <w:cantSplit/>
        </w:trPr>
        <w:tc>
          <w:tcPr>
            <w:tcW w:w="106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16FC2" w:rsidTr="00E16FC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15" w:name="IDX50"/>
            <w:bookmarkStart w:id="116" w:name="_Toc306704605"/>
            <w:bookmarkEnd w:id="115"/>
            <w:r>
              <w:t>CA41K Because of problems with access or transport</w:t>
            </w:r>
            <w:bookmarkEnd w:id="116"/>
          </w:p>
        </w:tc>
      </w:tr>
      <w:tr w:rsidR="00E16FC2" w:rsidTr="00E16FC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LHCA041K</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4729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4729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96.45</w:t>
            </w:r>
          </w:p>
        </w:tc>
      </w:tr>
      <w:tr w:rsidR="00E16FC2" w:rsidTr="00E16FC2">
        <w:trPr>
          <w:cantSplit/>
        </w:trPr>
        <w:tc>
          <w:tcPr>
            <w:tcW w:w="109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3.37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16FC2" w:rsidTr="00E16FC2">
        <w:trPr>
          <w:cantSplit/>
        </w:trPr>
        <w:tc>
          <w:tcPr>
            <w:tcW w:w="1094"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E16FC2" w:rsidTr="00E16FC2">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17" w:name="IDX51"/>
            <w:bookmarkStart w:id="118" w:name="_Toc306704606"/>
            <w:bookmarkEnd w:id="117"/>
            <w:r>
              <w:lastRenderedPageBreak/>
              <w:t>CA41L Because of health or personal reasons</w:t>
            </w:r>
            <w:bookmarkEnd w:id="118"/>
          </w:p>
        </w:tc>
      </w:tr>
      <w:tr w:rsidR="00E16FC2" w:rsidTr="00E16FC2">
        <w:trPr>
          <w:cantSplit/>
          <w:tblHeader/>
        </w:trPr>
        <w:tc>
          <w:tcPr>
            <w:tcW w:w="107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LHCA041L</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7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4729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4729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96.45</w:t>
            </w:r>
          </w:p>
        </w:tc>
      </w:tr>
      <w:tr w:rsidR="00E16FC2" w:rsidTr="00E16FC2">
        <w:trPr>
          <w:cantSplit/>
        </w:trPr>
        <w:tc>
          <w:tcPr>
            <w:tcW w:w="107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98.90</w:t>
            </w:r>
          </w:p>
        </w:tc>
      </w:tr>
      <w:tr w:rsidR="00E16FC2" w:rsidTr="00E16FC2">
        <w:trPr>
          <w:cantSplit/>
        </w:trPr>
        <w:tc>
          <w:tcPr>
            <w:tcW w:w="107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307"/>
        <w:gridCol w:w="1070"/>
        <w:gridCol w:w="868"/>
        <w:gridCol w:w="1133"/>
        <w:gridCol w:w="1143"/>
      </w:tblGrid>
      <w:tr w:rsidR="00E16FC2" w:rsidTr="00E16FC2">
        <w:trPr>
          <w:cantSplit/>
          <w:tblHeader/>
        </w:trPr>
        <w:tc>
          <w:tcPr>
            <w:tcW w:w="9521"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19" w:name="IDX52"/>
            <w:bookmarkStart w:id="120" w:name="_Toc306704607"/>
            <w:bookmarkEnd w:id="119"/>
            <w:r>
              <w:t>CA42 Main reason for deferring/withdrawing</w:t>
            </w:r>
            <w:bookmarkEnd w:id="120"/>
          </w:p>
        </w:tc>
      </w:tr>
      <w:tr w:rsidR="00E16FC2" w:rsidTr="00E16FC2">
        <w:trPr>
          <w:cantSplit/>
          <w:tblHeader/>
        </w:trPr>
        <w:tc>
          <w:tcPr>
            <w:tcW w:w="5307"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LHCA042</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530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4729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4729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96.45</w:t>
            </w:r>
          </w:p>
        </w:tc>
      </w:tr>
      <w:tr w:rsidR="00E16FC2" w:rsidTr="00E16FC2">
        <w:trPr>
          <w:cantSplit/>
        </w:trPr>
        <w:tc>
          <w:tcPr>
            <w:tcW w:w="530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You had problems juggling study and work commitments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4752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96.92</w:t>
            </w:r>
          </w:p>
        </w:tc>
      </w:tr>
      <w:tr w:rsidR="00E16FC2" w:rsidTr="00E16FC2">
        <w:trPr>
          <w:cantSplit/>
        </w:trPr>
        <w:tc>
          <w:tcPr>
            <w:tcW w:w="530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You wanted to get a job, apprenticeship or traineeship</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4771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97.31</w:t>
            </w:r>
          </w:p>
        </w:tc>
      </w:tr>
      <w:tr w:rsidR="00E16FC2" w:rsidTr="00E16FC2">
        <w:trPr>
          <w:cantSplit/>
        </w:trPr>
        <w:tc>
          <w:tcPr>
            <w:tcW w:w="530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Financially you couldn't afford to continue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4787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97.63</w:t>
            </w:r>
          </w:p>
        </w:tc>
      </w:tr>
      <w:tr w:rsidR="00E16FC2" w:rsidTr="00E16FC2">
        <w:trPr>
          <w:cantSplit/>
        </w:trPr>
        <w:tc>
          <w:tcPr>
            <w:tcW w:w="530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You just lost interest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4808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98.06</w:t>
            </w:r>
          </w:p>
        </w:tc>
      </w:tr>
      <w:tr w:rsidR="00E16FC2" w:rsidTr="00E16FC2">
        <w:trPr>
          <w:cantSplit/>
        </w:trPr>
        <w:tc>
          <w:tcPr>
            <w:tcW w:w="530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You never really wanted to study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4811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r>
      <w:tr w:rsidR="00E16FC2" w:rsidTr="00E16FC2">
        <w:trPr>
          <w:cantSplit/>
        </w:trPr>
        <w:tc>
          <w:tcPr>
            <w:tcW w:w="530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The course turned out to be not what you wanted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98.37</w:t>
            </w:r>
          </w:p>
        </w:tc>
      </w:tr>
      <w:tr w:rsidR="00E16FC2" w:rsidTr="00E16FC2">
        <w:trPr>
          <w:cantSplit/>
        </w:trPr>
        <w:tc>
          <w:tcPr>
            <w:tcW w:w="530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It wouldn't have led to a good job or career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4826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r>
      <w:tr w:rsidR="00E16FC2" w:rsidTr="00E16FC2">
        <w:trPr>
          <w:cantSplit/>
        </w:trPr>
        <w:tc>
          <w:tcPr>
            <w:tcW w:w="530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had been getting poor results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98.57</w:t>
            </w:r>
          </w:p>
        </w:tc>
      </w:tr>
      <w:tr w:rsidR="00E16FC2" w:rsidTr="00E16FC2">
        <w:trPr>
          <w:cantSplit/>
        </w:trPr>
        <w:tc>
          <w:tcPr>
            <w:tcW w:w="530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The study load was too heavy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r>
      <w:tr w:rsidR="00E16FC2" w:rsidTr="00E16FC2">
        <w:trPr>
          <w:cantSplit/>
        </w:trPr>
        <w:tc>
          <w:tcPr>
            <w:tcW w:w="530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You never really intended to complete the course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98.67</w:t>
            </w:r>
          </w:p>
        </w:tc>
      </w:tr>
      <w:tr w:rsidR="00E16FC2" w:rsidTr="00E16FC2">
        <w:trPr>
          <w:cantSplit/>
        </w:trPr>
        <w:tc>
          <w:tcPr>
            <w:tcW w:w="530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Because of problems with access or transport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E16FC2" w:rsidTr="00E16FC2">
        <w:trPr>
          <w:cantSplit/>
        </w:trPr>
        <w:tc>
          <w:tcPr>
            <w:tcW w:w="530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Because of health or personal reasons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E16FC2" w:rsidTr="00E16FC2">
        <w:trPr>
          <w:cantSplit/>
        </w:trPr>
        <w:tc>
          <w:tcPr>
            <w:tcW w:w="530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Travel/have a break</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E16FC2" w:rsidTr="00E16FC2">
        <w:trPr>
          <w:cantSplit/>
        </w:trPr>
        <w:tc>
          <w:tcPr>
            <w:tcW w:w="5307"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Other</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16FC2" w:rsidTr="00E16FC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21" w:name="IDX53"/>
            <w:bookmarkStart w:id="122" w:name="_Toc306704608"/>
            <w:bookmarkEnd w:id="121"/>
            <w:r>
              <w:t>CA43 No change of institution during study</w:t>
            </w:r>
            <w:bookmarkEnd w:id="122"/>
          </w:p>
        </w:tc>
      </w:tr>
      <w:tr w:rsidR="00E16FC2" w:rsidTr="00E16FC2">
        <w:trPr>
          <w:cantSplit/>
          <w:tblHeader/>
        </w:trPr>
        <w:tc>
          <w:tcPr>
            <w:tcW w:w="96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LHCA043</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6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3769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76.87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3769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76.87</w:t>
            </w:r>
          </w:p>
        </w:tc>
      </w:tr>
      <w:tr w:rsidR="00E16FC2" w:rsidTr="00E16FC2">
        <w:trPr>
          <w:cantSplit/>
        </w:trPr>
        <w:tc>
          <w:tcPr>
            <w:tcW w:w="96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3804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77.59</w:t>
            </w:r>
          </w:p>
        </w:tc>
      </w:tr>
      <w:tr w:rsidR="00E16FC2" w:rsidTr="00E16FC2">
        <w:trPr>
          <w:cantSplit/>
        </w:trPr>
        <w:tc>
          <w:tcPr>
            <w:tcW w:w="96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1099</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22.41</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E16FC2" w:rsidTr="00E16FC2">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23" w:name="IDX54"/>
            <w:bookmarkStart w:id="124" w:name="_Toc306704609"/>
            <w:bookmarkEnd w:id="123"/>
            <w:r>
              <w:lastRenderedPageBreak/>
              <w:t>CA44/CA45 Institution code (including campus)</w:t>
            </w:r>
            <w:bookmarkEnd w:id="124"/>
          </w:p>
        </w:tc>
      </w:tr>
      <w:tr w:rsidR="00E16FC2" w:rsidTr="00E16FC2">
        <w:trPr>
          <w:cantSplit/>
          <w:tblHeader/>
        </w:trPr>
        <w:tc>
          <w:tcPr>
            <w:tcW w:w="303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LHCA044</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303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r>
      <w:tr w:rsidR="00E16FC2" w:rsidTr="00E16FC2">
        <w:trPr>
          <w:cantSplit/>
        </w:trPr>
        <w:tc>
          <w:tcPr>
            <w:tcW w:w="303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5"/>
        <w:gridCol w:w="1070"/>
        <w:gridCol w:w="868"/>
        <w:gridCol w:w="1133"/>
        <w:gridCol w:w="1143"/>
      </w:tblGrid>
      <w:tr w:rsidR="00E16FC2" w:rsidTr="00E16FC2">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25" w:name="IDX55"/>
            <w:bookmarkStart w:id="126" w:name="_Toc306704610"/>
            <w:bookmarkEnd w:id="125"/>
            <w:r>
              <w:t>CA46A The place you moved from wasn't your first choice</w:t>
            </w:r>
            <w:bookmarkEnd w:id="126"/>
          </w:p>
        </w:tc>
      </w:tr>
      <w:tr w:rsidR="00E16FC2" w:rsidTr="00E16FC2">
        <w:trPr>
          <w:cantSplit/>
          <w:tblHeader/>
        </w:trPr>
        <w:tc>
          <w:tcPr>
            <w:tcW w:w="1095"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LHCA046A</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r>
      <w:tr w:rsidR="00E16FC2" w:rsidTr="00E16FC2">
        <w:trPr>
          <w:cantSplit/>
        </w:trPr>
        <w:tc>
          <w:tcPr>
            <w:tcW w:w="109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E16FC2" w:rsidTr="00E16FC2">
        <w:trPr>
          <w:cantSplit/>
        </w:trPr>
        <w:tc>
          <w:tcPr>
            <w:tcW w:w="1095"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16FC2" w:rsidTr="00E16FC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27" w:name="IDX56"/>
            <w:bookmarkStart w:id="128" w:name="_Toc306704611"/>
            <w:bookmarkEnd w:id="127"/>
            <w:r>
              <w:t>CA46B Moved to get better quality education</w:t>
            </w:r>
            <w:bookmarkEnd w:id="128"/>
          </w:p>
        </w:tc>
      </w:tr>
      <w:tr w:rsidR="00E16FC2" w:rsidTr="00E16FC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LHCA046B</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r>
      <w:tr w:rsidR="00E16FC2" w:rsidTr="00E16FC2">
        <w:trPr>
          <w:cantSplit/>
        </w:trPr>
        <w:tc>
          <w:tcPr>
            <w:tcW w:w="109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E16FC2" w:rsidTr="00E16FC2">
        <w:trPr>
          <w:cantSplit/>
        </w:trPr>
        <w:tc>
          <w:tcPr>
            <w:tcW w:w="1094"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16FC2" w:rsidTr="00E16FC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29" w:name="IDX57"/>
            <w:bookmarkStart w:id="130" w:name="_Toc306704612"/>
            <w:bookmarkEnd w:id="129"/>
            <w:r>
              <w:t>CA46C You had been getting poor results</w:t>
            </w:r>
            <w:bookmarkEnd w:id="130"/>
          </w:p>
        </w:tc>
      </w:tr>
      <w:tr w:rsidR="00E16FC2" w:rsidTr="00E16FC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LHCA046C</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r>
      <w:tr w:rsidR="00E16FC2" w:rsidTr="00E16FC2">
        <w:trPr>
          <w:cantSplit/>
        </w:trPr>
        <w:tc>
          <w:tcPr>
            <w:tcW w:w="109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16FC2" w:rsidTr="00E16FC2">
        <w:trPr>
          <w:cantSplit/>
        </w:trPr>
        <w:tc>
          <w:tcPr>
            <w:tcW w:w="1094"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16FC2" w:rsidTr="00E16FC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31" w:name="IDX58"/>
            <w:bookmarkStart w:id="132" w:name="_Toc306704613"/>
            <w:bookmarkEnd w:id="131"/>
            <w:r>
              <w:t>CA46D The course wasn't exactly what you wanted</w:t>
            </w:r>
            <w:bookmarkEnd w:id="132"/>
          </w:p>
        </w:tc>
      </w:tr>
      <w:tr w:rsidR="00E16FC2" w:rsidTr="00E16FC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LHCA046D</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r>
      <w:tr w:rsidR="00E16FC2" w:rsidTr="00E16FC2">
        <w:trPr>
          <w:cantSplit/>
        </w:trPr>
        <w:tc>
          <w:tcPr>
            <w:tcW w:w="109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E16FC2" w:rsidTr="00E16FC2">
        <w:trPr>
          <w:cantSplit/>
        </w:trPr>
        <w:tc>
          <w:tcPr>
            <w:tcW w:w="1094"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E16FC2" w:rsidTr="00E16FC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33" w:name="IDX59"/>
            <w:bookmarkStart w:id="134" w:name="_Toc306704614"/>
            <w:bookmarkEnd w:id="133"/>
            <w:r>
              <w:lastRenderedPageBreak/>
              <w:t>CA46E Desired course wasn't available at first institution</w:t>
            </w:r>
            <w:bookmarkEnd w:id="134"/>
          </w:p>
        </w:tc>
      </w:tr>
      <w:tr w:rsidR="00E16FC2" w:rsidTr="00E16FC2">
        <w:trPr>
          <w:cantSplit/>
          <w:tblHeader/>
        </w:trPr>
        <w:tc>
          <w:tcPr>
            <w:tcW w:w="108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LHCA046E</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8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r>
      <w:tr w:rsidR="00E16FC2" w:rsidTr="00E16FC2">
        <w:trPr>
          <w:cantSplit/>
        </w:trPr>
        <w:tc>
          <w:tcPr>
            <w:tcW w:w="108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16FC2" w:rsidTr="00E16FC2">
        <w:trPr>
          <w:cantSplit/>
        </w:trPr>
        <w:tc>
          <w:tcPr>
            <w:tcW w:w="108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E16FC2" w:rsidTr="00E16FC2">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35" w:name="IDX60"/>
            <w:bookmarkStart w:id="136" w:name="_Toc306704615"/>
            <w:bookmarkEnd w:id="135"/>
            <w:r>
              <w:t>CA46F Because of easier access or better transport</w:t>
            </w:r>
            <w:bookmarkEnd w:id="136"/>
          </w:p>
        </w:tc>
      </w:tr>
      <w:tr w:rsidR="00E16FC2" w:rsidTr="00E16FC2">
        <w:trPr>
          <w:cantSplit/>
          <w:tblHeader/>
        </w:trPr>
        <w:tc>
          <w:tcPr>
            <w:tcW w:w="107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LHCA046F</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7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r>
      <w:tr w:rsidR="00E16FC2" w:rsidTr="00E16FC2">
        <w:trPr>
          <w:cantSplit/>
        </w:trPr>
        <w:tc>
          <w:tcPr>
            <w:tcW w:w="107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E16FC2" w:rsidTr="00E16FC2">
        <w:trPr>
          <w:cantSplit/>
        </w:trPr>
        <w:tc>
          <w:tcPr>
            <w:tcW w:w="107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4"/>
        <w:gridCol w:w="1070"/>
        <w:gridCol w:w="868"/>
        <w:gridCol w:w="1133"/>
        <w:gridCol w:w="1143"/>
      </w:tblGrid>
      <w:tr w:rsidR="00E16FC2" w:rsidTr="00E16FC2">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37" w:name="IDX61"/>
            <w:bookmarkStart w:id="138" w:name="_Toc306704616"/>
            <w:bookmarkEnd w:id="137"/>
            <w:r>
              <w:t>CA46G Because of health or personal reasons</w:t>
            </w:r>
            <w:bookmarkEnd w:id="138"/>
          </w:p>
        </w:tc>
      </w:tr>
      <w:tr w:rsidR="00E16FC2" w:rsidTr="00E16FC2">
        <w:trPr>
          <w:cantSplit/>
          <w:tblHeader/>
        </w:trPr>
        <w:tc>
          <w:tcPr>
            <w:tcW w:w="1104"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LHCA046G</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10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r>
      <w:tr w:rsidR="00E16FC2" w:rsidTr="00E16FC2">
        <w:trPr>
          <w:cantSplit/>
        </w:trPr>
        <w:tc>
          <w:tcPr>
            <w:tcW w:w="110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E16FC2" w:rsidTr="00E16FC2">
        <w:trPr>
          <w:cantSplit/>
        </w:trPr>
        <w:tc>
          <w:tcPr>
            <w:tcW w:w="1104"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660"/>
        <w:gridCol w:w="1070"/>
        <w:gridCol w:w="868"/>
        <w:gridCol w:w="1133"/>
        <w:gridCol w:w="1143"/>
      </w:tblGrid>
      <w:tr w:rsidR="00E16FC2" w:rsidTr="00E16FC2">
        <w:trPr>
          <w:cantSplit/>
          <w:tblHeader/>
        </w:trPr>
        <w:tc>
          <w:tcPr>
            <w:tcW w:w="987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39" w:name="IDX62"/>
            <w:bookmarkStart w:id="140" w:name="_Toc306704617"/>
            <w:bookmarkEnd w:id="139"/>
            <w:r>
              <w:t>CA47 Main reason for changing institutions</w:t>
            </w:r>
            <w:bookmarkEnd w:id="140"/>
          </w:p>
        </w:tc>
      </w:tr>
      <w:tr w:rsidR="00E16FC2" w:rsidTr="00E16FC2">
        <w:trPr>
          <w:cantSplit/>
          <w:tblHeader/>
        </w:trPr>
        <w:tc>
          <w:tcPr>
            <w:tcW w:w="566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LHCA047</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566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r>
      <w:tr w:rsidR="00E16FC2" w:rsidTr="00E16FC2">
        <w:trPr>
          <w:cantSplit/>
        </w:trPr>
        <w:tc>
          <w:tcPr>
            <w:tcW w:w="566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The place you moved from wasn't your first choice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E16FC2" w:rsidTr="00E16FC2">
        <w:trPr>
          <w:cantSplit/>
        </w:trPr>
        <w:tc>
          <w:tcPr>
            <w:tcW w:w="566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place you went to provides better quality education</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r>
      <w:tr w:rsidR="00E16FC2" w:rsidTr="00E16FC2">
        <w:trPr>
          <w:cantSplit/>
        </w:trPr>
        <w:tc>
          <w:tcPr>
            <w:tcW w:w="566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course at the first place wasn't exactly what you wanted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E16FC2" w:rsidTr="00E16FC2">
        <w:trPr>
          <w:cantSplit/>
        </w:trPr>
        <w:tc>
          <w:tcPr>
            <w:tcW w:w="566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 course you wanted wasn't available at the first institution</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E16FC2" w:rsidTr="00E16FC2">
        <w:trPr>
          <w:cantSplit/>
        </w:trPr>
        <w:tc>
          <w:tcPr>
            <w:tcW w:w="566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Because of easier access or better transport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E16FC2" w:rsidTr="00E16FC2">
        <w:trPr>
          <w:cantSplit/>
        </w:trPr>
        <w:tc>
          <w:tcPr>
            <w:tcW w:w="566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E16FC2" w:rsidTr="00E16FC2">
        <w:trPr>
          <w:cantSplit/>
        </w:trPr>
        <w:tc>
          <w:tcPr>
            <w:tcW w:w="566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16FC2" w:rsidTr="00E16FC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41" w:name="IDX63"/>
            <w:bookmarkStart w:id="142" w:name="_Toc306704618"/>
            <w:bookmarkEnd w:id="141"/>
            <w:r>
              <w:lastRenderedPageBreak/>
              <w:t>CA48 Same course as reported in 2009</w:t>
            </w:r>
            <w:bookmarkEnd w:id="142"/>
          </w:p>
        </w:tc>
      </w:tr>
      <w:tr w:rsidR="00E16FC2" w:rsidTr="00E16FC2">
        <w:trPr>
          <w:cantSplit/>
          <w:tblHeader/>
        </w:trPr>
        <w:tc>
          <w:tcPr>
            <w:tcW w:w="96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LHCA048</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6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3807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77.65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3807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77.65</w:t>
            </w:r>
          </w:p>
        </w:tc>
      </w:tr>
      <w:tr w:rsidR="00E16FC2" w:rsidTr="00E16FC2">
        <w:trPr>
          <w:cantSplit/>
        </w:trPr>
        <w:tc>
          <w:tcPr>
            <w:tcW w:w="96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78.28</w:t>
            </w:r>
          </w:p>
        </w:tc>
      </w:tr>
      <w:tr w:rsidR="00E16FC2" w:rsidTr="00E16FC2">
        <w:trPr>
          <w:cantSplit/>
        </w:trPr>
        <w:tc>
          <w:tcPr>
            <w:tcW w:w="96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1065</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21.72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16FC2" w:rsidTr="00E16FC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43" w:name="IDX64"/>
            <w:bookmarkStart w:id="144" w:name="_Toc306704619"/>
            <w:bookmarkEnd w:id="143"/>
            <w:r>
              <w:t>CA49 Same course as reported as deferred in 2009</w:t>
            </w:r>
            <w:bookmarkEnd w:id="144"/>
          </w:p>
        </w:tc>
      </w:tr>
      <w:tr w:rsidR="00E16FC2" w:rsidTr="00E16FC2">
        <w:trPr>
          <w:cantSplit/>
          <w:tblHeader/>
        </w:trPr>
        <w:tc>
          <w:tcPr>
            <w:tcW w:w="96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LHCA049</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6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E16FC2" w:rsidTr="00E16FC2">
        <w:trPr>
          <w:cantSplit/>
        </w:trPr>
        <w:tc>
          <w:tcPr>
            <w:tcW w:w="96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16FC2" w:rsidTr="00E16FC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45" w:name="IDX65"/>
            <w:bookmarkStart w:id="146" w:name="_Toc306704620"/>
            <w:bookmarkEnd w:id="145"/>
            <w:r>
              <w:t>CA50 Current full-time or part-time study</w:t>
            </w:r>
            <w:bookmarkEnd w:id="146"/>
          </w:p>
        </w:tc>
      </w:tr>
      <w:tr w:rsidR="00E16FC2" w:rsidTr="00E16FC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LHCA050</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3791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77.32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3791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77.32</w:t>
            </w:r>
          </w:p>
        </w:tc>
      </w:tr>
      <w:tr w:rsidR="00E16FC2" w:rsidTr="00E16FC2">
        <w:trPr>
          <w:cantSplit/>
        </w:trPr>
        <w:tc>
          <w:tcPr>
            <w:tcW w:w="109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18.36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4691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95.68</w:t>
            </w:r>
          </w:p>
        </w:tc>
      </w:tr>
      <w:tr w:rsidR="00E16FC2" w:rsidTr="00E16FC2">
        <w:trPr>
          <w:cantSplit/>
        </w:trPr>
        <w:tc>
          <w:tcPr>
            <w:tcW w:w="109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87"/>
        <w:gridCol w:w="1070"/>
        <w:gridCol w:w="868"/>
        <w:gridCol w:w="1133"/>
        <w:gridCol w:w="1143"/>
      </w:tblGrid>
      <w:tr w:rsidR="00E16FC2" w:rsidTr="00E16FC2">
        <w:trPr>
          <w:cantSplit/>
          <w:tblHeader/>
        </w:trPr>
        <w:tc>
          <w:tcPr>
            <w:tcW w:w="7001"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47" w:name="IDX66"/>
            <w:bookmarkStart w:id="148" w:name="_Toc306704621"/>
            <w:bookmarkEnd w:id="147"/>
            <w:r>
              <w:t>CA52 ASCED code</w:t>
            </w:r>
            <w:bookmarkEnd w:id="148"/>
          </w:p>
        </w:tc>
      </w:tr>
      <w:tr w:rsidR="00E16FC2" w:rsidTr="00E16FC2">
        <w:trPr>
          <w:cantSplit/>
          <w:tblHeader/>
        </w:trPr>
        <w:tc>
          <w:tcPr>
            <w:tcW w:w="2787"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LHCA052</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78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E16FC2" w:rsidTr="00E16FC2">
        <w:trPr>
          <w:cantSplit/>
        </w:trPr>
        <w:tc>
          <w:tcPr>
            <w:tcW w:w="2787"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5"/>
        <w:gridCol w:w="1070"/>
        <w:gridCol w:w="868"/>
        <w:gridCol w:w="1133"/>
        <w:gridCol w:w="1143"/>
      </w:tblGrid>
      <w:tr w:rsidR="00E16FC2" w:rsidTr="00E16FC2">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49" w:name="IDX67"/>
            <w:bookmarkStart w:id="150" w:name="_Toc306704622"/>
            <w:bookmarkEnd w:id="149"/>
            <w:r>
              <w:t>CA53A Course costs were too high in the first course</w:t>
            </w:r>
            <w:bookmarkEnd w:id="150"/>
          </w:p>
        </w:tc>
      </w:tr>
      <w:tr w:rsidR="00E16FC2" w:rsidTr="00E16FC2">
        <w:trPr>
          <w:cantSplit/>
          <w:tblHeader/>
        </w:trPr>
        <w:tc>
          <w:tcPr>
            <w:tcW w:w="1095"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LHCA053A</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E16FC2" w:rsidTr="00E16FC2">
        <w:trPr>
          <w:cantSplit/>
        </w:trPr>
        <w:tc>
          <w:tcPr>
            <w:tcW w:w="1095"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16FC2" w:rsidTr="00E16FC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51" w:name="IDX68"/>
            <w:bookmarkStart w:id="152" w:name="_Toc306704623"/>
            <w:bookmarkEnd w:id="151"/>
            <w:r>
              <w:lastRenderedPageBreak/>
              <w:t>CA53B The first course was a pre-requisite for the second</w:t>
            </w:r>
            <w:bookmarkEnd w:id="152"/>
          </w:p>
        </w:tc>
      </w:tr>
      <w:tr w:rsidR="00E16FC2" w:rsidTr="00E16FC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LHCA053B</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E16FC2" w:rsidTr="00E16FC2">
        <w:trPr>
          <w:cantSplit/>
        </w:trPr>
        <w:tc>
          <w:tcPr>
            <w:tcW w:w="109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E16FC2" w:rsidTr="00E16FC2">
        <w:trPr>
          <w:cantSplit/>
        </w:trPr>
        <w:tc>
          <w:tcPr>
            <w:tcW w:w="1094"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16FC2" w:rsidTr="00E16FC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53" w:name="IDX69"/>
            <w:bookmarkStart w:id="154" w:name="_Toc306704624"/>
            <w:bookmarkEnd w:id="153"/>
            <w:r>
              <w:t>CA53C You didn't like the first course</w:t>
            </w:r>
            <w:bookmarkEnd w:id="154"/>
          </w:p>
        </w:tc>
      </w:tr>
      <w:tr w:rsidR="00E16FC2" w:rsidTr="00E16FC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LHCA053C</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E16FC2" w:rsidTr="00E16FC2">
        <w:trPr>
          <w:cantSplit/>
        </w:trPr>
        <w:tc>
          <w:tcPr>
            <w:tcW w:w="109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E16FC2" w:rsidTr="00E16FC2">
        <w:trPr>
          <w:cantSplit/>
        </w:trPr>
        <w:tc>
          <w:tcPr>
            <w:tcW w:w="1094"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16FC2" w:rsidTr="00E16FC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55" w:name="IDX70"/>
            <w:bookmarkStart w:id="156" w:name="_Toc306704625"/>
            <w:bookmarkEnd w:id="155"/>
            <w:r>
              <w:t>CA53D Turned out to be not what you wanted</w:t>
            </w:r>
            <w:bookmarkEnd w:id="156"/>
          </w:p>
        </w:tc>
      </w:tr>
      <w:tr w:rsidR="00E16FC2" w:rsidTr="00E16FC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LHCA053D</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E16FC2" w:rsidTr="00E16FC2">
        <w:trPr>
          <w:cantSplit/>
        </w:trPr>
        <w:tc>
          <w:tcPr>
            <w:tcW w:w="109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E16FC2" w:rsidTr="00E16FC2">
        <w:trPr>
          <w:cantSplit/>
        </w:trPr>
        <w:tc>
          <w:tcPr>
            <w:tcW w:w="1094"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E16FC2" w:rsidTr="00E16FC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57" w:name="IDX71"/>
            <w:bookmarkStart w:id="158" w:name="_Toc306704626"/>
            <w:bookmarkEnd w:id="157"/>
            <w:r>
              <w:t>CA53E Better career prospects from the second course</w:t>
            </w:r>
            <w:bookmarkEnd w:id="158"/>
          </w:p>
        </w:tc>
      </w:tr>
      <w:tr w:rsidR="00E16FC2" w:rsidTr="00E16FC2">
        <w:trPr>
          <w:cantSplit/>
          <w:tblHeader/>
        </w:trPr>
        <w:tc>
          <w:tcPr>
            <w:tcW w:w="108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LHCA053E</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8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E16FC2" w:rsidTr="00E16FC2">
        <w:trPr>
          <w:cantSplit/>
        </w:trPr>
        <w:tc>
          <w:tcPr>
            <w:tcW w:w="108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E16FC2" w:rsidTr="00E16FC2">
        <w:trPr>
          <w:cantSplit/>
        </w:trPr>
        <w:tc>
          <w:tcPr>
            <w:tcW w:w="108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E16FC2" w:rsidTr="00E16FC2">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59" w:name="IDX72"/>
            <w:bookmarkStart w:id="160" w:name="_Toc306704627"/>
            <w:bookmarkEnd w:id="159"/>
            <w:r>
              <w:t>CA53F You had been getting poor results</w:t>
            </w:r>
            <w:bookmarkEnd w:id="160"/>
          </w:p>
        </w:tc>
      </w:tr>
      <w:tr w:rsidR="00E16FC2" w:rsidTr="00E16FC2">
        <w:trPr>
          <w:cantSplit/>
          <w:tblHeader/>
        </w:trPr>
        <w:tc>
          <w:tcPr>
            <w:tcW w:w="107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LHCA053F</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7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E16FC2" w:rsidTr="00E16FC2">
        <w:trPr>
          <w:cantSplit/>
        </w:trPr>
        <w:tc>
          <w:tcPr>
            <w:tcW w:w="107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16FC2" w:rsidTr="00E16FC2">
        <w:trPr>
          <w:cantSplit/>
        </w:trPr>
        <w:tc>
          <w:tcPr>
            <w:tcW w:w="107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4"/>
        <w:gridCol w:w="1070"/>
        <w:gridCol w:w="868"/>
        <w:gridCol w:w="1133"/>
        <w:gridCol w:w="1143"/>
      </w:tblGrid>
      <w:tr w:rsidR="00E16FC2" w:rsidTr="00E16FC2">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61" w:name="IDX73"/>
            <w:bookmarkStart w:id="162" w:name="_Toc306704628"/>
            <w:bookmarkEnd w:id="161"/>
            <w:r>
              <w:lastRenderedPageBreak/>
              <w:t>CA53G The study load was too heavy</w:t>
            </w:r>
            <w:bookmarkEnd w:id="162"/>
          </w:p>
        </w:tc>
      </w:tr>
      <w:tr w:rsidR="00E16FC2" w:rsidTr="00E16FC2">
        <w:trPr>
          <w:cantSplit/>
          <w:tblHeader/>
        </w:trPr>
        <w:tc>
          <w:tcPr>
            <w:tcW w:w="1104"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LHCA053G</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10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E16FC2" w:rsidTr="00E16FC2">
        <w:trPr>
          <w:cantSplit/>
        </w:trPr>
        <w:tc>
          <w:tcPr>
            <w:tcW w:w="1104"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16FC2" w:rsidTr="00E16FC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63" w:name="IDX74"/>
            <w:bookmarkStart w:id="164" w:name="_Toc306704629"/>
            <w:bookmarkEnd w:id="163"/>
            <w:r>
              <w:t>CA53H Would really have preferred to do the second course</w:t>
            </w:r>
            <w:bookmarkEnd w:id="164"/>
          </w:p>
        </w:tc>
      </w:tr>
      <w:tr w:rsidR="00E16FC2" w:rsidTr="00E16FC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LHCA053H</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E16FC2" w:rsidTr="00E16FC2">
        <w:trPr>
          <w:cantSplit/>
        </w:trPr>
        <w:tc>
          <w:tcPr>
            <w:tcW w:w="109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E16FC2" w:rsidTr="00E16FC2">
        <w:trPr>
          <w:cantSplit/>
        </w:trPr>
        <w:tc>
          <w:tcPr>
            <w:tcW w:w="1094"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2"/>
        <w:gridCol w:w="1070"/>
        <w:gridCol w:w="868"/>
        <w:gridCol w:w="1133"/>
        <w:gridCol w:w="1143"/>
      </w:tblGrid>
      <w:tr w:rsidR="00E16FC2" w:rsidTr="00E16FC2">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65" w:name="IDX75"/>
            <w:bookmarkStart w:id="166" w:name="_Toc306704630"/>
            <w:bookmarkEnd w:id="165"/>
            <w:r>
              <w:t>CA53I Because of health or personal reasons</w:t>
            </w:r>
            <w:bookmarkEnd w:id="166"/>
          </w:p>
        </w:tc>
      </w:tr>
      <w:tr w:rsidR="00E16FC2" w:rsidTr="00E16FC2">
        <w:trPr>
          <w:cantSplit/>
          <w:tblHeader/>
        </w:trPr>
        <w:tc>
          <w:tcPr>
            <w:tcW w:w="101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LHCA053I</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E16FC2" w:rsidTr="00E16FC2">
        <w:trPr>
          <w:cantSplit/>
        </w:trPr>
        <w:tc>
          <w:tcPr>
            <w:tcW w:w="10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E16FC2" w:rsidTr="00E16FC2">
        <w:trPr>
          <w:cantSplit/>
        </w:trPr>
        <w:tc>
          <w:tcPr>
            <w:tcW w:w="101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492"/>
        <w:gridCol w:w="1070"/>
        <w:gridCol w:w="868"/>
        <w:gridCol w:w="1133"/>
        <w:gridCol w:w="1143"/>
      </w:tblGrid>
      <w:tr w:rsidR="00E16FC2" w:rsidTr="00E16FC2">
        <w:trPr>
          <w:cantSplit/>
          <w:tblHeader/>
        </w:trPr>
        <w:tc>
          <w:tcPr>
            <w:tcW w:w="970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67" w:name="IDX76"/>
            <w:bookmarkStart w:id="168" w:name="_Toc306704631"/>
            <w:bookmarkEnd w:id="167"/>
            <w:r>
              <w:t>CA54 Main reason for changing courses</w:t>
            </w:r>
            <w:bookmarkEnd w:id="168"/>
          </w:p>
        </w:tc>
      </w:tr>
      <w:tr w:rsidR="00E16FC2" w:rsidTr="00E16FC2">
        <w:trPr>
          <w:cantSplit/>
          <w:tblHeader/>
        </w:trPr>
        <w:tc>
          <w:tcPr>
            <w:tcW w:w="549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LHCA054</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549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E16FC2" w:rsidTr="00E16FC2">
        <w:trPr>
          <w:cantSplit/>
        </w:trPr>
        <w:tc>
          <w:tcPr>
            <w:tcW w:w="549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first course was a pre-requisite for the second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E16FC2" w:rsidTr="00E16FC2">
        <w:trPr>
          <w:cantSplit/>
        </w:trPr>
        <w:tc>
          <w:tcPr>
            <w:tcW w:w="549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didn't like the first course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E16FC2" w:rsidTr="00E16FC2">
        <w:trPr>
          <w:cantSplit/>
        </w:trPr>
        <w:tc>
          <w:tcPr>
            <w:tcW w:w="549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first course turned out to be not what you wanted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E16FC2" w:rsidTr="00E16FC2">
        <w:trPr>
          <w:cantSplit/>
        </w:trPr>
        <w:tc>
          <w:tcPr>
            <w:tcW w:w="549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There were better career prospects from the second course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E16FC2" w:rsidTr="00E16FC2">
        <w:trPr>
          <w:cantSplit/>
        </w:trPr>
        <w:tc>
          <w:tcPr>
            <w:tcW w:w="549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would really have preferred to do the second course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16FC2" w:rsidTr="00E16FC2">
        <w:trPr>
          <w:cantSplit/>
        </w:trPr>
        <w:tc>
          <w:tcPr>
            <w:tcW w:w="549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Because of health or personal reasons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E16FC2" w:rsidTr="00E16FC2">
        <w:trPr>
          <w:cantSplit/>
        </w:trPr>
        <w:tc>
          <w:tcPr>
            <w:tcW w:w="549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Other</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16FC2" w:rsidTr="00E16FC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69" w:name="IDX77"/>
            <w:bookmarkStart w:id="170" w:name="_Toc306704632"/>
            <w:bookmarkEnd w:id="169"/>
            <w:r>
              <w:lastRenderedPageBreak/>
              <w:t>CA55 Change of institution when changing course</w:t>
            </w:r>
            <w:bookmarkEnd w:id="170"/>
          </w:p>
        </w:tc>
      </w:tr>
      <w:tr w:rsidR="00E16FC2" w:rsidTr="00E16FC2">
        <w:trPr>
          <w:cantSplit/>
          <w:tblHeader/>
        </w:trPr>
        <w:tc>
          <w:tcPr>
            <w:tcW w:w="96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LHCA055</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6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E16FC2" w:rsidTr="00E16FC2">
        <w:trPr>
          <w:cantSplit/>
        </w:trPr>
        <w:tc>
          <w:tcPr>
            <w:tcW w:w="96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E16FC2" w:rsidTr="00E16FC2">
        <w:trPr>
          <w:cantSplit/>
        </w:trPr>
        <w:tc>
          <w:tcPr>
            <w:tcW w:w="96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E16FC2" w:rsidTr="00E16FC2">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71" w:name="IDX78"/>
            <w:bookmarkStart w:id="172" w:name="_Toc306704633"/>
            <w:bookmarkEnd w:id="171"/>
            <w:r>
              <w:t>CA56/CA57 Institution (including campus)</w:t>
            </w:r>
            <w:bookmarkEnd w:id="172"/>
          </w:p>
        </w:tc>
      </w:tr>
      <w:tr w:rsidR="00E16FC2" w:rsidTr="00E16FC2">
        <w:trPr>
          <w:cantSplit/>
          <w:tblHeader/>
        </w:trPr>
        <w:tc>
          <w:tcPr>
            <w:tcW w:w="303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LHCA056</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303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E16FC2" w:rsidTr="00E16FC2">
        <w:trPr>
          <w:cantSplit/>
        </w:trPr>
        <w:tc>
          <w:tcPr>
            <w:tcW w:w="303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5"/>
        <w:gridCol w:w="1070"/>
        <w:gridCol w:w="868"/>
        <w:gridCol w:w="1133"/>
        <w:gridCol w:w="1143"/>
      </w:tblGrid>
      <w:tr w:rsidR="00E16FC2" w:rsidTr="00E16FC2">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73" w:name="IDX79"/>
            <w:bookmarkStart w:id="174" w:name="_Toc306704634"/>
            <w:bookmarkEnd w:id="173"/>
            <w:r>
              <w:t>CA58A The place you moved from wasn't your first choice</w:t>
            </w:r>
            <w:bookmarkEnd w:id="174"/>
          </w:p>
        </w:tc>
      </w:tr>
      <w:tr w:rsidR="00E16FC2" w:rsidTr="00E16FC2">
        <w:trPr>
          <w:cantSplit/>
          <w:tblHeader/>
        </w:trPr>
        <w:tc>
          <w:tcPr>
            <w:tcW w:w="1095"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LHCA058A</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E16FC2" w:rsidTr="00E16FC2">
        <w:trPr>
          <w:cantSplit/>
        </w:trPr>
        <w:tc>
          <w:tcPr>
            <w:tcW w:w="109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E16FC2" w:rsidTr="00E16FC2">
        <w:trPr>
          <w:cantSplit/>
        </w:trPr>
        <w:tc>
          <w:tcPr>
            <w:tcW w:w="1095"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16FC2" w:rsidTr="00E16FC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75" w:name="IDX80"/>
            <w:bookmarkStart w:id="176" w:name="_Toc306704635"/>
            <w:bookmarkEnd w:id="175"/>
            <w:r>
              <w:t>CA58B Moved to get better quality education</w:t>
            </w:r>
            <w:bookmarkEnd w:id="176"/>
          </w:p>
        </w:tc>
      </w:tr>
      <w:tr w:rsidR="00E16FC2" w:rsidTr="00E16FC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LHCA058B</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E16FC2" w:rsidTr="00E16FC2">
        <w:trPr>
          <w:cantSplit/>
        </w:trPr>
        <w:tc>
          <w:tcPr>
            <w:tcW w:w="109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16FC2" w:rsidTr="00E16FC2">
        <w:trPr>
          <w:cantSplit/>
        </w:trPr>
        <w:tc>
          <w:tcPr>
            <w:tcW w:w="1094"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16FC2" w:rsidTr="00E16FC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77" w:name="IDX81"/>
            <w:bookmarkStart w:id="178" w:name="_Toc306704636"/>
            <w:bookmarkEnd w:id="177"/>
            <w:r>
              <w:t>CA58C You had been getting poor results</w:t>
            </w:r>
            <w:bookmarkEnd w:id="178"/>
          </w:p>
        </w:tc>
      </w:tr>
      <w:tr w:rsidR="00E16FC2" w:rsidTr="00E16FC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LHCA058C</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E16FC2" w:rsidTr="00E16FC2">
        <w:trPr>
          <w:cantSplit/>
        </w:trPr>
        <w:tc>
          <w:tcPr>
            <w:tcW w:w="109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E16FC2" w:rsidTr="00E16FC2">
        <w:trPr>
          <w:cantSplit/>
        </w:trPr>
        <w:tc>
          <w:tcPr>
            <w:tcW w:w="1094"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16FC2" w:rsidTr="00E16FC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79" w:name="IDX82"/>
            <w:bookmarkStart w:id="180" w:name="_Toc306704637"/>
            <w:bookmarkEnd w:id="179"/>
            <w:r>
              <w:lastRenderedPageBreak/>
              <w:t>CA58D The course wasn't exactly what you wanted</w:t>
            </w:r>
            <w:bookmarkEnd w:id="180"/>
          </w:p>
        </w:tc>
      </w:tr>
      <w:tr w:rsidR="00E16FC2" w:rsidTr="00E16FC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LHCA058D</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E16FC2" w:rsidTr="00E16FC2">
        <w:trPr>
          <w:cantSplit/>
        </w:trPr>
        <w:tc>
          <w:tcPr>
            <w:tcW w:w="1094"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E16FC2" w:rsidTr="00E16FC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81" w:name="IDX83"/>
            <w:bookmarkStart w:id="182" w:name="_Toc306704638"/>
            <w:bookmarkEnd w:id="181"/>
            <w:r>
              <w:t>CA58E Desired course wasn't available at first institution</w:t>
            </w:r>
            <w:bookmarkEnd w:id="182"/>
          </w:p>
        </w:tc>
      </w:tr>
      <w:tr w:rsidR="00E16FC2" w:rsidTr="00E16FC2">
        <w:trPr>
          <w:cantSplit/>
          <w:tblHeader/>
        </w:trPr>
        <w:tc>
          <w:tcPr>
            <w:tcW w:w="108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LHCA058E</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8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E16FC2" w:rsidTr="00E16FC2">
        <w:trPr>
          <w:cantSplit/>
        </w:trPr>
        <w:tc>
          <w:tcPr>
            <w:tcW w:w="108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E16FC2" w:rsidTr="00E16FC2">
        <w:trPr>
          <w:cantSplit/>
        </w:trPr>
        <w:tc>
          <w:tcPr>
            <w:tcW w:w="108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E16FC2" w:rsidTr="00E16FC2">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83" w:name="IDX84"/>
            <w:bookmarkStart w:id="184" w:name="_Toc306704639"/>
            <w:bookmarkEnd w:id="183"/>
            <w:r>
              <w:t>CA58F Because of easier access or better transport</w:t>
            </w:r>
            <w:bookmarkEnd w:id="184"/>
          </w:p>
        </w:tc>
      </w:tr>
      <w:tr w:rsidR="00E16FC2" w:rsidTr="00E16FC2">
        <w:trPr>
          <w:cantSplit/>
          <w:tblHeader/>
        </w:trPr>
        <w:tc>
          <w:tcPr>
            <w:tcW w:w="107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LHCA058F</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7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E16FC2" w:rsidTr="00E16FC2">
        <w:trPr>
          <w:cantSplit/>
        </w:trPr>
        <w:tc>
          <w:tcPr>
            <w:tcW w:w="107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E16FC2" w:rsidTr="00E16FC2">
        <w:trPr>
          <w:cantSplit/>
        </w:trPr>
        <w:tc>
          <w:tcPr>
            <w:tcW w:w="107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4"/>
        <w:gridCol w:w="1070"/>
        <w:gridCol w:w="868"/>
        <w:gridCol w:w="1133"/>
        <w:gridCol w:w="1143"/>
      </w:tblGrid>
      <w:tr w:rsidR="00E16FC2" w:rsidTr="00E16FC2">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85" w:name="IDX85"/>
            <w:bookmarkStart w:id="186" w:name="_Toc306704640"/>
            <w:bookmarkEnd w:id="185"/>
            <w:r>
              <w:t>CA58G Because of health or personal reasons</w:t>
            </w:r>
            <w:bookmarkEnd w:id="186"/>
          </w:p>
        </w:tc>
      </w:tr>
      <w:tr w:rsidR="00E16FC2" w:rsidTr="00E16FC2">
        <w:trPr>
          <w:cantSplit/>
          <w:tblHeader/>
        </w:trPr>
        <w:tc>
          <w:tcPr>
            <w:tcW w:w="1104"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LHCA058G</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10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E16FC2" w:rsidTr="00E16FC2">
        <w:trPr>
          <w:cantSplit/>
        </w:trPr>
        <w:tc>
          <w:tcPr>
            <w:tcW w:w="110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E16FC2" w:rsidTr="00E16FC2">
        <w:trPr>
          <w:cantSplit/>
        </w:trPr>
        <w:tc>
          <w:tcPr>
            <w:tcW w:w="1104"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660"/>
        <w:gridCol w:w="1070"/>
        <w:gridCol w:w="868"/>
        <w:gridCol w:w="1133"/>
        <w:gridCol w:w="1143"/>
      </w:tblGrid>
      <w:tr w:rsidR="00E16FC2" w:rsidTr="00E16FC2">
        <w:trPr>
          <w:cantSplit/>
          <w:tblHeader/>
        </w:trPr>
        <w:tc>
          <w:tcPr>
            <w:tcW w:w="987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87" w:name="IDX86"/>
            <w:bookmarkStart w:id="188" w:name="_Toc306704641"/>
            <w:bookmarkEnd w:id="187"/>
            <w:r>
              <w:t>CA59 Main reason for changing institutions</w:t>
            </w:r>
            <w:bookmarkEnd w:id="188"/>
          </w:p>
        </w:tc>
      </w:tr>
      <w:tr w:rsidR="00E16FC2" w:rsidTr="00E16FC2">
        <w:trPr>
          <w:cantSplit/>
          <w:tblHeader/>
        </w:trPr>
        <w:tc>
          <w:tcPr>
            <w:tcW w:w="566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LHCA059</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566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E16FC2" w:rsidTr="00E16FC2">
        <w:trPr>
          <w:cantSplit/>
        </w:trPr>
        <w:tc>
          <w:tcPr>
            <w:tcW w:w="566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place you went to provides better quality education</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16FC2" w:rsidTr="00E16FC2">
        <w:trPr>
          <w:cantSplit/>
        </w:trPr>
        <w:tc>
          <w:tcPr>
            <w:tcW w:w="566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course at the first place wasn't exactly what you wanted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E16FC2" w:rsidTr="00E16FC2">
        <w:trPr>
          <w:cantSplit/>
        </w:trPr>
        <w:tc>
          <w:tcPr>
            <w:tcW w:w="566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 course you wanted wasn't available at the first institution</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16FC2" w:rsidTr="00E16FC2">
        <w:trPr>
          <w:cantSplit/>
        </w:trPr>
        <w:tc>
          <w:tcPr>
            <w:tcW w:w="566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97"/>
        <w:gridCol w:w="1070"/>
        <w:gridCol w:w="868"/>
        <w:gridCol w:w="1133"/>
        <w:gridCol w:w="1143"/>
      </w:tblGrid>
      <w:tr w:rsidR="00E16FC2" w:rsidTr="00E16FC2">
        <w:trPr>
          <w:cantSplit/>
          <w:tblHeader/>
        </w:trPr>
        <w:tc>
          <w:tcPr>
            <w:tcW w:w="5511"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89" w:name="IDX87"/>
            <w:bookmarkStart w:id="190" w:name="_Toc306704642"/>
            <w:bookmarkEnd w:id="189"/>
            <w:r>
              <w:lastRenderedPageBreak/>
              <w:t>CA60 Month began current study</w:t>
            </w:r>
            <w:bookmarkEnd w:id="190"/>
          </w:p>
        </w:tc>
      </w:tr>
      <w:tr w:rsidR="00E16FC2" w:rsidTr="00E16FC2">
        <w:trPr>
          <w:cantSplit/>
          <w:tblHeader/>
        </w:trPr>
        <w:tc>
          <w:tcPr>
            <w:tcW w:w="1297"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LHCA060M</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29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E16FC2" w:rsidTr="00E16FC2">
        <w:trPr>
          <w:cantSplit/>
        </w:trPr>
        <w:tc>
          <w:tcPr>
            <w:tcW w:w="129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E16FC2" w:rsidTr="00E16FC2">
        <w:trPr>
          <w:cantSplit/>
        </w:trPr>
        <w:tc>
          <w:tcPr>
            <w:tcW w:w="129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E16FC2" w:rsidTr="00E16FC2">
        <w:trPr>
          <w:cantSplit/>
        </w:trPr>
        <w:tc>
          <w:tcPr>
            <w:tcW w:w="129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E16FC2" w:rsidTr="00E16FC2">
        <w:trPr>
          <w:cantSplit/>
        </w:trPr>
        <w:tc>
          <w:tcPr>
            <w:tcW w:w="129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E16FC2" w:rsidTr="00E16FC2">
        <w:trPr>
          <w:cantSplit/>
        </w:trPr>
        <w:tc>
          <w:tcPr>
            <w:tcW w:w="129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16FC2" w:rsidTr="00E16FC2">
        <w:trPr>
          <w:cantSplit/>
        </w:trPr>
        <w:tc>
          <w:tcPr>
            <w:tcW w:w="129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16FC2" w:rsidTr="00E16FC2">
        <w:trPr>
          <w:cantSplit/>
        </w:trPr>
        <w:tc>
          <w:tcPr>
            <w:tcW w:w="129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E16FC2" w:rsidTr="00E16FC2">
        <w:trPr>
          <w:cantSplit/>
        </w:trPr>
        <w:tc>
          <w:tcPr>
            <w:tcW w:w="1297"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E16FC2" w:rsidTr="00E16FC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91" w:name="IDX88"/>
            <w:bookmarkStart w:id="192" w:name="_Toc306704643"/>
            <w:bookmarkEnd w:id="191"/>
            <w:r>
              <w:t>CA60 Year began current study</w:t>
            </w:r>
            <w:bookmarkEnd w:id="192"/>
          </w:p>
        </w:tc>
      </w:tr>
      <w:tr w:rsidR="00E16FC2" w:rsidTr="00E16FC2">
        <w:trPr>
          <w:cantSplit/>
          <w:tblHeader/>
        </w:trPr>
        <w:tc>
          <w:tcPr>
            <w:tcW w:w="108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LHCA060Y</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8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E16FC2" w:rsidTr="00E16FC2">
        <w:trPr>
          <w:cantSplit/>
        </w:trPr>
        <w:tc>
          <w:tcPr>
            <w:tcW w:w="108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9 2009</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r>
      <w:tr w:rsidR="00E16FC2" w:rsidTr="00E16FC2">
        <w:trPr>
          <w:cantSplit/>
        </w:trPr>
        <w:tc>
          <w:tcPr>
            <w:tcW w:w="108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16FC2" w:rsidTr="00E16FC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93" w:name="IDX89"/>
            <w:bookmarkStart w:id="194" w:name="_Toc306704644"/>
            <w:bookmarkEnd w:id="193"/>
            <w:r>
              <w:t>CA61 No change of institution since last interview</w:t>
            </w:r>
            <w:bookmarkEnd w:id="194"/>
          </w:p>
        </w:tc>
      </w:tr>
      <w:tr w:rsidR="00E16FC2" w:rsidTr="00E16FC2">
        <w:trPr>
          <w:cantSplit/>
          <w:tblHeader/>
        </w:trPr>
        <w:tc>
          <w:tcPr>
            <w:tcW w:w="96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LHCA061</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6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3822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77.95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3822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77.95</w:t>
            </w:r>
          </w:p>
        </w:tc>
      </w:tr>
      <w:tr w:rsidR="00E16FC2" w:rsidTr="00E16FC2">
        <w:trPr>
          <w:cantSplit/>
        </w:trPr>
        <w:tc>
          <w:tcPr>
            <w:tcW w:w="96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3831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78.14</w:t>
            </w:r>
          </w:p>
        </w:tc>
      </w:tr>
      <w:tr w:rsidR="00E16FC2" w:rsidTr="00E16FC2">
        <w:trPr>
          <w:cantSplit/>
        </w:trPr>
        <w:tc>
          <w:tcPr>
            <w:tcW w:w="96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21.86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E16FC2" w:rsidTr="00E16FC2">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95" w:name="IDX90"/>
            <w:bookmarkStart w:id="196" w:name="_Toc306704645"/>
            <w:bookmarkEnd w:id="195"/>
            <w:r>
              <w:t>CA62/CA64 Institution (including campus)</w:t>
            </w:r>
            <w:bookmarkEnd w:id="196"/>
          </w:p>
        </w:tc>
      </w:tr>
      <w:tr w:rsidR="00E16FC2" w:rsidTr="00E16FC2">
        <w:trPr>
          <w:cantSplit/>
          <w:tblHeader/>
        </w:trPr>
        <w:tc>
          <w:tcPr>
            <w:tcW w:w="303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LHCA062</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303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16FC2" w:rsidTr="00E16FC2">
        <w:trPr>
          <w:cantSplit/>
        </w:trPr>
        <w:tc>
          <w:tcPr>
            <w:tcW w:w="303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16FC2" w:rsidTr="00E16FC2">
        <w:trPr>
          <w:cantSplit/>
        </w:trPr>
        <w:tc>
          <w:tcPr>
            <w:tcW w:w="303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5"/>
        <w:gridCol w:w="1070"/>
        <w:gridCol w:w="868"/>
        <w:gridCol w:w="1133"/>
        <w:gridCol w:w="1143"/>
      </w:tblGrid>
      <w:tr w:rsidR="00E16FC2" w:rsidTr="00E16FC2">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97" w:name="IDX91"/>
            <w:bookmarkStart w:id="198" w:name="_Toc306704646"/>
            <w:bookmarkEnd w:id="197"/>
            <w:r>
              <w:lastRenderedPageBreak/>
              <w:t>CA65A The place you moved from wasn't your first choice</w:t>
            </w:r>
            <w:bookmarkEnd w:id="198"/>
          </w:p>
        </w:tc>
      </w:tr>
      <w:tr w:rsidR="00E16FC2" w:rsidTr="00E16FC2">
        <w:trPr>
          <w:cantSplit/>
          <w:tblHeader/>
        </w:trPr>
        <w:tc>
          <w:tcPr>
            <w:tcW w:w="1095"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LHCA065A</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16FC2" w:rsidTr="00E16FC2">
        <w:trPr>
          <w:cantSplit/>
        </w:trPr>
        <w:tc>
          <w:tcPr>
            <w:tcW w:w="109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E16FC2" w:rsidTr="00E16FC2">
        <w:trPr>
          <w:cantSplit/>
        </w:trPr>
        <w:tc>
          <w:tcPr>
            <w:tcW w:w="1095"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16FC2" w:rsidTr="00E16FC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99" w:name="IDX92"/>
            <w:bookmarkStart w:id="200" w:name="_Toc306704647"/>
            <w:bookmarkEnd w:id="199"/>
            <w:r>
              <w:t>CA65B Moved to get better quality education</w:t>
            </w:r>
            <w:bookmarkEnd w:id="200"/>
          </w:p>
        </w:tc>
      </w:tr>
      <w:tr w:rsidR="00E16FC2" w:rsidTr="00E16FC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LHCA065B</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16FC2" w:rsidTr="00E16FC2">
        <w:trPr>
          <w:cantSplit/>
        </w:trPr>
        <w:tc>
          <w:tcPr>
            <w:tcW w:w="109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E16FC2" w:rsidTr="00E16FC2">
        <w:trPr>
          <w:cantSplit/>
        </w:trPr>
        <w:tc>
          <w:tcPr>
            <w:tcW w:w="1094"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16FC2" w:rsidTr="00E16FC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01" w:name="IDX93"/>
            <w:bookmarkStart w:id="202" w:name="_Toc306704648"/>
            <w:bookmarkEnd w:id="201"/>
            <w:r>
              <w:t>CA65C You had been getting poor results</w:t>
            </w:r>
            <w:bookmarkEnd w:id="202"/>
          </w:p>
        </w:tc>
      </w:tr>
      <w:tr w:rsidR="00E16FC2" w:rsidTr="00E16FC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LHCA065C</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16FC2" w:rsidTr="00E16FC2">
        <w:trPr>
          <w:cantSplit/>
        </w:trPr>
        <w:tc>
          <w:tcPr>
            <w:tcW w:w="1094"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16FC2" w:rsidTr="00E16FC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03" w:name="IDX94"/>
            <w:bookmarkStart w:id="204" w:name="_Toc306704649"/>
            <w:bookmarkEnd w:id="203"/>
            <w:r>
              <w:t>CA65D The course wasn't exactly what you wanted</w:t>
            </w:r>
            <w:bookmarkEnd w:id="204"/>
          </w:p>
        </w:tc>
      </w:tr>
      <w:tr w:rsidR="00E16FC2" w:rsidTr="00E16FC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LHCA065D</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16FC2" w:rsidTr="00E16FC2">
        <w:trPr>
          <w:cantSplit/>
        </w:trPr>
        <w:tc>
          <w:tcPr>
            <w:tcW w:w="109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E16FC2" w:rsidTr="00E16FC2">
        <w:trPr>
          <w:cantSplit/>
        </w:trPr>
        <w:tc>
          <w:tcPr>
            <w:tcW w:w="1094"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E16FC2" w:rsidTr="00E16FC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05" w:name="IDX95"/>
            <w:bookmarkStart w:id="206" w:name="_Toc306704650"/>
            <w:bookmarkEnd w:id="205"/>
            <w:r>
              <w:t>CA65E Desired course wasn't available at first institution</w:t>
            </w:r>
            <w:bookmarkEnd w:id="206"/>
          </w:p>
        </w:tc>
      </w:tr>
      <w:tr w:rsidR="00E16FC2" w:rsidTr="00E16FC2">
        <w:trPr>
          <w:cantSplit/>
          <w:tblHeader/>
        </w:trPr>
        <w:tc>
          <w:tcPr>
            <w:tcW w:w="108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LHCA065E</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8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16FC2" w:rsidTr="00E16FC2">
        <w:trPr>
          <w:cantSplit/>
        </w:trPr>
        <w:tc>
          <w:tcPr>
            <w:tcW w:w="108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E16FC2" w:rsidTr="00E16FC2">
        <w:trPr>
          <w:cantSplit/>
        </w:trPr>
        <w:tc>
          <w:tcPr>
            <w:tcW w:w="108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E16FC2" w:rsidTr="00E16FC2">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07" w:name="IDX96"/>
            <w:bookmarkStart w:id="208" w:name="_Toc306704651"/>
            <w:bookmarkEnd w:id="207"/>
            <w:r>
              <w:lastRenderedPageBreak/>
              <w:t>CA65F Because of easier access or better transport</w:t>
            </w:r>
            <w:bookmarkEnd w:id="208"/>
          </w:p>
        </w:tc>
      </w:tr>
      <w:tr w:rsidR="00E16FC2" w:rsidTr="00E16FC2">
        <w:trPr>
          <w:cantSplit/>
          <w:tblHeader/>
        </w:trPr>
        <w:tc>
          <w:tcPr>
            <w:tcW w:w="107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LHCA065F</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7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16FC2" w:rsidTr="00E16FC2">
        <w:trPr>
          <w:cantSplit/>
        </w:trPr>
        <w:tc>
          <w:tcPr>
            <w:tcW w:w="107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E16FC2" w:rsidTr="00E16FC2">
        <w:trPr>
          <w:cantSplit/>
        </w:trPr>
        <w:tc>
          <w:tcPr>
            <w:tcW w:w="107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4"/>
        <w:gridCol w:w="1070"/>
        <w:gridCol w:w="868"/>
        <w:gridCol w:w="1133"/>
        <w:gridCol w:w="1143"/>
      </w:tblGrid>
      <w:tr w:rsidR="00E16FC2" w:rsidTr="00E16FC2">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09" w:name="IDX97"/>
            <w:bookmarkStart w:id="210" w:name="_Toc306704652"/>
            <w:bookmarkEnd w:id="209"/>
            <w:r>
              <w:t>CA65G Because of health or personal reasons</w:t>
            </w:r>
            <w:bookmarkEnd w:id="210"/>
          </w:p>
        </w:tc>
      </w:tr>
      <w:tr w:rsidR="00E16FC2" w:rsidTr="00E16FC2">
        <w:trPr>
          <w:cantSplit/>
          <w:tblHeader/>
        </w:trPr>
        <w:tc>
          <w:tcPr>
            <w:tcW w:w="1104"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LHCA065G</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10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16FC2" w:rsidTr="00E16FC2">
        <w:trPr>
          <w:cantSplit/>
        </w:trPr>
        <w:tc>
          <w:tcPr>
            <w:tcW w:w="110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16FC2" w:rsidTr="00E16FC2">
        <w:trPr>
          <w:cantSplit/>
        </w:trPr>
        <w:tc>
          <w:tcPr>
            <w:tcW w:w="1104"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660"/>
        <w:gridCol w:w="1070"/>
        <w:gridCol w:w="868"/>
        <w:gridCol w:w="1133"/>
        <w:gridCol w:w="1143"/>
      </w:tblGrid>
      <w:tr w:rsidR="00E16FC2" w:rsidTr="00E16FC2">
        <w:trPr>
          <w:cantSplit/>
          <w:tblHeader/>
        </w:trPr>
        <w:tc>
          <w:tcPr>
            <w:tcW w:w="987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11" w:name="IDX98"/>
            <w:bookmarkStart w:id="212" w:name="_Toc306704653"/>
            <w:bookmarkEnd w:id="211"/>
            <w:r>
              <w:t>CA66 Main reason for changing institution</w:t>
            </w:r>
            <w:bookmarkEnd w:id="212"/>
          </w:p>
        </w:tc>
      </w:tr>
      <w:tr w:rsidR="00E16FC2" w:rsidTr="00E16FC2">
        <w:trPr>
          <w:cantSplit/>
          <w:tblHeader/>
        </w:trPr>
        <w:tc>
          <w:tcPr>
            <w:tcW w:w="566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LHCA066</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566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16FC2" w:rsidTr="00E16FC2">
        <w:trPr>
          <w:cantSplit/>
        </w:trPr>
        <w:tc>
          <w:tcPr>
            <w:tcW w:w="566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place you went to provides better quality education</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E16FC2" w:rsidTr="00E16FC2">
        <w:trPr>
          <w:cantSplit/>
        </w:trPr>
        <w:tc>
          <w:tcPr>
            <w:tcW w:w="566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course at the first place wasn't exactly what you wanted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16FC2" w:rsidTr="00E16FC2">
        <w:trPr>
          <w:cantSplit/>
        </w:trPr>
        <w:tc>
          <w:tcPr>
            <w:tcW w:w="566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 course you wanted wasn't available at the first institution</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E16FC2" w:rsidTr="00E16FC2">
        <w:trPr>
          <w:cantSplit/>
        </w:trPr>
        <w:tc>
          <w:tcPr>
            <w:tcW w:w="566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Because of easier access or better transport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16FC2" w:rsidTr="00E16FC2">
        <w:trPr>
          <w:cantSplit/>
        </w:trPr>
        <w:tc>
          <w:tcPr>
            <w:tcW w:w="566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p w:rsidR="00E16FC2" w:rsidRDefault="00E16FC2" w:rsidP="00E16FC2">
      <w:pPr>
        <w:adjustRightInd w:val="0"/>
        <w:rPr>
          <w:rFonts w:ascii="Arial" w:hAnsi="Arial" w:cs="Arial"/>
          <w:color w:val="000000"/>
          <w:sz w:val="18"/>
          <w:szCs w:val="18"/>
        </w:rPr>
        <w:sectPr w:rsidR="00E16FC2" w:rsidSect="00E16FC2">
          <w:headerReference w:type="default" r:id="rId17"/>
          <w:type w:val="nextColumn"/>
          <w:pgSz w:w="11905" w:h="16837"/>
          <w:pgMar w:top="1276" w:right="1701" w:bottom="1276" w:left="1418" w:header="720" w:footer="360" w:gutter="0"/>
          <w:paperSrc w:first="7" w:other="7"/>
          <w:cols w:space="720"/>
        </w:sect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16FC2" w:rsidTr="00E16FC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13" w:name="IDX99"/>
            <w:bookmarkStart w:id="214" w:name="_Toc306704654"/>
            <w:bookmarkEnd w:id="213"/>
            <w:r>
              <w:lastRenderedPageBreak/>
              <w:t>CB1 Current study is full-time or part-time</w:t>
            </w:r>
            <w:bookmarkEnd w:id="214"/>
          </w:p>
        </w:tc>
      </w:tr>
      <w:tr w:rsidR="00E16FC2" w:rsidTr="00E16FC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LHCB001</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93.86</w:t>
            </w:r>
          </w:p>
        </w:tc>
      </w:tr>
      <w:tr w:rsidR="00E16FC2" w:rsidTr="00E16FC2">
        <w:trPr>
          <w:cantSplit/>
        </w:trPr>
        <w:tc>
          <w:tcPr>
            <w:tcW w:w="109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4782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97.53</w:t>
            </w:r>
          </w:p>
        </w:tc>
      </w:tr>
      <w:tr w:rsidR="00E16FC2" w:rsidTr="00E16FC2">
        <w:trPr>
          <w:cantSplit/>
        </w:trPr>
        <w:tc>
          <w:tcPr>
            <w:tcW w:w="109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16FC2" w:rsidTr="00E16FC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15" w:name="IDX100"/>
            <w:bookmarkStart w:id="216" w:name="_Toc306704655"/>
            <w:bookmarkEnd w:id="215"/>
            <w:r>
              <w:t>CB2 No change of institution during course</w:t>
            </w:r>
            <w:bookmarkEnd w:id="216"/>
          </w:p>
        </w:tc>
      </w:tr>
      <w:tr w:rsidR="00E16FC2" w:rsidTr="00E16FC2">
        <w:trPr>
          <w:cantSplit/>
          <w:tblHeader/>
        </w:trPr>
        <w:tc>
          <w:tcPr>
            <w:tcW w:w="96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LHCB002</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6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93.86</w:t>
            </w:r>
          </w:p>
        </w:tc>
      </w:tr>
      <w:tr w:rsidR="00E16FC2" w:rsidTr="00E16FC2">
        <w:trPr>
          <w:cantSplit/>
        </w:trPr>
        <w:tc>
          <w:tcPr>
            <w:tcW w:w="96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93.92</w:t>
            </w:r>
          </w:p>
        </w:tc>
      </w:tr>
      <w:tr w:rsidR="00E16FC2" w:rsidTr="00E16FC2">
        <w:trPr>
          <w:cantSplit/>
        </w:trPr>
        <w:tc>
          <w:tcPr>
            <w:tcW w:w="96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298</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6.08</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E16FC2" w:rsidTr="00E16FC2">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17" w:name="IDX101"/>
            <w:bookmarkStart w:id="218" w:name="_Toc306704656"/>
            <w:bookmarkEnd w:id="217"/>
            <w:r>
              <w:t>CB3/CB3a Institution (including campus)</w:t>
            </w:r>
            <w:bookmarkEnd w:id="218"/>
          </w:p>
        </w:tc>
      </w:tr>
      <w:tr w:rsidR="00E16FC2" w:rsidTr="00E16FC2">
        <w:trPr>
          <w:cantSplit/>
          <w:tblHeader/>
        </w:trPr>
        <w:tc>
          <w:tcPr>
            <w:tcW w:w="303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LHCB003</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303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16FC2" w:rsidTr="00E16FC2">
        <w:trPr>
          <w:cantSplit/>
        </w:trPr>
        <w:tc>
          <w:tcPr>
            <w:tcW w:w="303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16FC2" w:rsidTr="00E16FC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19" w:name="IDX102"/>
            <w:bookmarkStart w:id="220" w:name="_Toc306704657"/>
            <w:bookmarkEnd w:id="219"/>
            <w:r>
              <w:t>CB4A The place you moved from wasn't your first choice</w:t>
            </w:r>
            <w:bookmarkEnd w:id="220"/>
          </w:p>
        </w:tc>
      </w:tr>
      <w:tr w:rsidR="00E16FC2" w:rsidTr="00E16FC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LHCB004A</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16FC2" w:rsidTr="00E16FC2">
        <w:trPr>
          <w:cantSplit/>
        </w:trPr>
        <w:tc>
          <w:tcPr>
            <w:tcW w:w="109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16FC2" w:rsidTr="00E16FC2">
        <w:trPr>
          <w:cantSplit/>
        </w:trPr>
        <w:tc>
          <w:tcPr>
            <w:tcW w:w="1094"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16FC2" w:rsidTr="00E16FC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21" w:name="IDX103"/>
            <w:bookmarkStart w:id="222" w:name="_Toc306704658"/>
            <w:bookmarkEnd w:id="221"/>
            <w:r>
              <w:t>CB4B Moved to get better quality education</w:t>
            </w:r>
            <w:bookmarkEnd w:id="222"/>
          </w:p>
        </w:tc>
      </w:tr>
      <w:tr w:rsidR="00E16FC2" w:rsidTr="00E16FC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LHCB004B</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16FC2" w:rsidTr="00E16FC2">
        <w:trPr>
          <w:cantSplit/>
        </w:trPr>
        <w:tc>
          <w:tcPr>
            <w:tcW w:w="109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16FC2" w:rsidTr="00E16FC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23" w:name="IDX104"/>
            <w:bookmarkStart w:id="224" w:name="_Toc306704659"/>
            <w:bookmarkEnd w:id="223"/>
            <w:r>
              <w:lastRenderedPageBreak/>
              <w:t>CB4C You had been getting poor results</w:t>
            </w:r>
            <w:bookmarkEnd w:id="224"/>
          </w:p>
        </w:tc>
      </w:tr>
      <w:tr w:rsidR="00E16FC2" w:rsidTr="00E16FC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LHCB004C</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16FC2" w:rsidTr="00E16FC2">
        <w:trPr>
          <w:cantSplit/>
        </w:trPr>
        <w:tc>
          <w:tcPr>
            <w:tcW w:w="109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16FC2" w:rsidTr="00E16FC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25" w:name="IDX105"/>
            <w:bookmarkStart w:id="226" w:name="_Toc306704660"/>
            <w:bookmarkEnd w:id="225"/>
            <w:r>
              <w:t>CB4D The course wasn't exactly what you wanted</w:t>
            </w:r>
            <w:bookmarkEnd w:id="226"/>
          </w:p>
        </w:tc>
      </w:tr>
      <w:tr w:rsidR="00E16FC2" w:rsidTr="00E16FC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LHCB004D</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16FC2" w:rsidTr="00E16FC2">
        <w:trPr>
          <w:cantSplit/>
        </w:trPr>
        <w:tc>
          <w:tcPr>
            <w:tcW w:w="109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E16FC2" w:rsidTr="00E16FC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27" w:name="IDX106"/>
            <w:bookmarkStart w:id="228" w:name="_Toc306704661"/>
            <w:bookmarkEnd w:id="227"/>
            <w:r>
              <w:t>CB4E Desired course wasn't available at first institution</w:t>
            </w:r>
            <w:bookmarkEnd w:id="228"/>
          </w:p>
        </w:tc>
      </w:tr>
      <w:tr w:rsidR="00E16FC2" w:rsidTr="00E16FC2">
        <w:trPr>
          <w:cantSplit/>
          <w:tblHeader/>
        </w:trPr>
        <w:tc>
          <w:tcPr>
            <w:tcW w:w="108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LHCB004E</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8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16FC2" w:rsidTr="00E16FC2">
        <w:trPr>
          <w:cantSplit/>
        </w:trPr>
        <w:tc>
          <w:tcPr>
            <w:tcW w:w="108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E16FC2" w:rsidTr="00E16FC2">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29" w:name="IDX107"/>
            <w:bookmarkStart w:id="230" w:name="_Toc306704662"/>
            <w:bookmarkEnd w:id="229"/>
            <w:r>
              <w:t>CB4F Because of easier access or better transport</w:t>
            </w:r>
            <w:bookmarkEnd w:id="230"/>
          </w:p>
        </w:tc>
      </w:tr>
      <w:tr w:rsidR="00E16FC2" w:rsidTr="00E16FC2">
        <w:trPr>
          <w:cantSplit/>
          <w:tblHeader/>
        </w:trPr>
        <w:tc>
          <w:tcPr>
            <w:tcW w:w="107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LHCB004F</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7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16FC2" w:rsidTr="00E16FC2">
        <w:trPr>
          <w:cantSplit/>
        </w:trPr>
        <w:tc>
          <w:tcPr>
            <w:tcW w:w="107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16FC2" w:rsidTr="00E16FC2">
        <w:trPr>
          <w:cantSplit/>
        </w:trPr>
        <w:tc>
          <w:tcPr>
            <w:tcW w:w="107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3"/>
        <w:gridCol w:w="1070"/>
        <w:gridCol w:w="868"/>
        <w:gridCol w:w="1133"/>
        <w:gridCol w:w="1143"/>
      </w:tblGrid>
      <w:tr w:rsidR="00E16FC2" w:rsidTr="00E16FC2">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31" w:name="IDX108"/>
            <w:bookmarkStart w:id="232" w:name="_Toc306704663"/>
            <w:bookmarkEnd w:id="231"/>
            <w:r>
              <w:t>CB4G Because of health or personal reasons</w:t>
            </w:r>
            <w:bookmarkEnd w:id="232"/>
          </w:p>
        </w:tc>
      </w:tr>
      <w:tr w:rsidR="00E16FC2" w:rsidTr="00E16FC2">
        <w:trPr>
          <w:cantSplit/>
          <w:tblHeader/>
        </w:trPr>
        <w:tc>
          <w:tcPr>
            <w:tcW w:w="110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LHCB004G</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10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16FC2" w:rsidTr="00E16FC2">
        <w:trPr>
          <w:cantSplit/>
        </w:trPr>
        <w:tc>
          <w:tcPr>
            <w:tcW w:w="110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151"/>
        <w:gridCol w:w="1070"/>
        <w:gridCol w:w="868"/>
        <w:gridCol w:w="1133"/>
        <w:gridCol w:w="1143"/>
      </w:tblGrid>
      <w:tr w:rsidR="00E16FC2" w:rsidTr="00E16FC2">
        <w:trPr>
          <w:cantSplit/>
          <w:tblHeader/>
        </w:trPr>
        <w:tc>
          <w:tcPr>
            <w:tcW w:w="936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33" w:name="IDX109"/>
            <w:bookmarkStart w:id="234" w:name="_Toc306704664"/>
            <w:bookmarkEnd w:id="233"/>
            <w:r>
              <w:t>CB5 And what was your main reason for changing?</w:t>
            </w:r>
            <w:bookmarkEnd w:id="234"/>
          </w:p>
        </w:tc>
      </w:tr>
      <w:tr w:rsidR="00E16FC2" w:rsidTr="00E16FC2">
        <w:trPr>
          <w:cantSplit/>
          <w:tblHeader/>
        </w:trPr>
        <w:tc>
          <w:tcPr>
            <w:tcW w:w="515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LHCB005</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515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16FC2" w:rsidTr="00E16FC2">
        <w:trPr>
          <w:cantSplit/>
        </w:trPr>
        <w:tc>
          <w:tcPr>
            <w:tcW w:w="515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place you went to provides better quality education</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16FC2" w:rsidTr="00E16FC2">
        <w:trPr>
          <w:cantSplit/>
        </w:trPr>
        <w:tc>
          <w:tcPr>
            <w:tcW w:w="515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Because of easier access or better transport</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p w:rsidR="00E16FC2" w:rsidRDefault="00E16FC2" w:rsidP="00E16FC2">
      <w:pPr>
        <w:adjustRightInd w:val="0"/>
        <w:rPr>
          <w:rFonts w:ascii="Arial" w:hAnsi="Arial" w:cs="Arial"/>
          <w:color w:val="000000"/>
          <w:sz w:val="18"/>
          <w:szCs w:val="18"/>
        </w:rPr>
        <w:sectPr w:rsidR="00E16FC2" w:rsidSect="00E16FC2">
          <w:headerReference w:type="default" r:id="rId18"/>
          <w:type w:val="nextColumn"/>
          <w:pgSz w:w="11905" w:h="16837"/>
          <w:pgMar w:top="1276" w:right="1701" w:bottom="1276" w:left="1418" w:header="720" w:footer="360" w:gutter="0"/>
          <w:paperSrc w:first="7" w:other="7"/>
          <w:cols w:space="720"/>
        </w:sect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16FC2" w:rsidTr="00E16FC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35" w:name="IDX110"/>
            <w:bookmarkStart w:id="236" w:name="_Toc306704665"/>
            <w:bookmarkEnd w:id="235"/>
            <w:r>
              <w:lastRenderedPageBreak/>
              <w:t>CC1 No change of institution during course</w:t>
            </w:r>
            <w:bookmarkEnd w:id="236"/>
          </w:p>
        </w:tc>
      </w:tr>
      <w:tr w:rsidR="00E16FC2" w:rsidTr="00E16FC2">
        <w:trPr>
          <w:cantSplit/>
          <w:tblHeader/>
        </w:trPr>
        <w:tc>
          <w:tcPr>
            <w:tcW w:w="96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LHCC001</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6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E16FC2" w:rsidTr="00E16FC2">
        <w:trPr>
          <w:cantSplit/>
        </w:trPr>
        <w:tc>
          <w:tcPr>
            <w:tcW w:w="96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16FC2" w:rsidTr="00E16FC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37" w:name="IDX111"/>
            <w:bookmarkStart w:id="238" w:name="_Toc306704666"/>
            <w:bookmarkEnd w:id="237"/>
            <w:r>
              <w:t>CC2/CC2a Institution (including campus)</w:t>
            </w:r>
            <w:bookmarkEnd w:id="238"/>
          </w:p>
        </w:tc>
      </w:tr>
      <w:tr w:rsidR="00E16FC2" w:rsidTr="00E16FC2">
        <w:trPr>
          <w:cantSplit/>
          <w:tblHeader/>
        </w:trPr>
        <w:tc>
          <w:tcPr>
            <w:tcW w:w="96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LHCC002</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6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16FC2" w:rsidTr="00E16FC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39" w:name="IDX112"/>
            <w:bookmarkStart w:id="240" w:name="_Toc306704667"/>
            <w:bookmarkEnd w:id="239"/>
            <w:r>
              <w:t>CC3A The place you moved from wasn't your first choice</w:t>
            </w:r>
            <w:bookmarkEnd w:id="240"/>
          </w:p>
        </w:tc>
      </w:tr>
      <w:tr w:rsidR="00E16FC2" w:rsidTr="00E16FC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LHCC003A</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4"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16FC2" w:rsidTr="00E16FC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41" w:name="IDX113"/>
            <w:bookmarkStart w:id="242" w:name="_Toc306704668"/>
            <w:bookmarkEnd w:id="241"/>
            <w:r>
              <w:t>CC3B Moved to get better quality education</w:t>
            </w:r>
            <w:bookmarkEnd w:id="242"/>
          </w:p>
        </w:tc>
      </w:tr>
      <w:tr w:rsidR="00E16FC2" w:rsidTr="00E16FC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LHCC003B</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16FC2" w:rsidTr="00E16FC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43" w:name="IDX114"/>
            <w:bookmarkStart w:id="244" w:name="_Toc306704669"/>
            <w:bookmarkEnd w:id="243"/>
            <w:r>
              <w:t>CC3C You had been getting poor results</w:t>
            </w:r>
            <w:bookmarkEnd w:id="244"/>
          </w:p>
        </w:tc>
      </w:tr>
      <w:tr w:rsidR="00E16FC2" w:rsidTr="00E16FC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LHCC003C</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16FC2" w:rsidTr="00E16FC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45" w:name="IDX115"/>
            <w:bookmarkStart w:id="246" w:name="_Toc306704670"/>
            <w:bookmarkEnd w:id="245"/>
            <w:r>
              <w:t>CC3D The course wasn't exactly what you wanted</w:t>
            </w:r>
            <w:bookmarkEnd w:id="246"/>
          </w:p>
        </w:tc>
      </w:tr>
      <w:tr w:rsidR="00E16FC2" w:rsidTr="00E16FC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LHCC003D</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E16FC2" w:rsidTr="00E16FC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47" w:name="IDX116"/>
            <w:bookmarkStart w:id="248" w:name="_Toc306704671"/>
            <w:bookmarkEnd w:id="247"/>
            <w:r>
              <w:t>CC3E Desired course wasn't available at first institution</w:t>
            </w:r>
            <w:bookmarkEnd w:id="248"/>
          </w:p>
        </w:tc>
      </w:tr>
      <w:tr w:rsidR="00E16FC2" w:rsidTr="00E16FC2">
        <w:trPr>
          <w:cantSplit/>
          <w:tblHeader/>
        </w:trPr>
        <w:tc>
          <w:tcPr>
            <w:tcW w:w="108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LHCC003E</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8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E16FC2" w:rsidTr="00E16FC2">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49" w:name="IDX117"/>
            <w:bookmarkStart w:id="250" w:name="_Toc306704672"/>
            <w:bookmarkEnd w:id="249"/>
            <w:r>
              <w:lastRenderedPageBreak/>
              <w:t>CC3F Because of easier access or better transport</w:t>
            </w:r>
            <w:bookmarkEnd w:id="250"/>
          </w:p>
        </w:tc>
      </w:tr>
      <w:tr w:rsidR="00E16FC2" w:rsidTr="00E16FC2">
        <w:trPr>
          <w:cantSplit/>
          <w:tblHeader/>
        </w:trPr>
        <w:tc>
          <w:tcPr>
            <w:tcW w:w="107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LHCC003F</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7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3"/>
        <w:gridCol w:w="1070"/>
        <w:gridCol w:w="868"/>
        <w:gridCol w:w="1133"/>
        <w:gridCol w:w="1143"/>
      </w:tblGrid>
      <w:tr w:rsidR="00E16FC2" w:rsidTr="00E16FC2">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51" w:name="IDX118"/>
            <w:bookmarkStart w:id="252" w:name="_Toc306704673"/>
            <w:bookmarkEnd w:id="251"/>
            <w:r>
              <w:t>CC3G Because of health or personal reasons</w:t>
            </w:r>
            <w:bookmarkEnd w:id="252"/>
          </w:p>
        </w:tc>
      </w:tr>
      <w:tr w:rsidR="00E16FC2" w:rsidTr="00E16FC2">
        <w:trPr>
          <w:cantSplit/>
          <w:tblHeader/>
        </w:trPr>
        <w:tc>
          <w:tcPr>
            <w:tcW w:w="110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LHCC003G</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10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16FC2" w:rsidTr="00E16FC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53" w:name="IDX119"/>
            <w:bookmarkStart w:id="254" w:name="_Toc306704674"/>
            <w:bookmarkEnd w:id="253"/>
            <w:r>
              <w:t>CC4 Main reason for changing institution</w:t>
            </w:r>
            <w:bookmarkEnd w:id="254"/>
          </w:p>
        </w:tc>
      </w:tr>
      <w:tr w:rsidR="00E16FC2" w:rsidTr="00E16FC2">
        <w:trPr>
          <w:cantSplit/>
          <w:tblHeader/>
        </w:trPr>
        <w:tc>
          <w:tcPr>
            <w:tcW w:w="96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LHCC004</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6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561"/>
        <w:gridCol w:w="1070"/>
        <w:gridCol w:w="868"/>
        <w:gridCol w:w="1133"/>
        <w:gridCol w:w="1143"/>
      </w:tblGrid>
      <w:tr w:rsidR="00E16FC2" w:rsidTr="00E16FC2">
        <w:trPr>
          <w:cantSplit/>
          <w:tblHeader/>
        </w:trPr>
        <w:tc>
          <w:tcPr>
            <w:tcW w:w="777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55" w:name="IDX120"/>
            <w:bookmarkStart w:id="256" w:name="_Toc306704675"/>
            <w:bookmarkEnd w:id="255"/>
            <w:r>
              <w:t>CC5 Qualification type (Qual2)</w:t>
            </w:r>
            <w:bookmarkEnd w:id="256"/>
          </w:p>
        </w:tc>
      </w:tr>
      <w:tr w:rsidR="00E16FC2" w:rsidTr="00E16FC2">
        <w:trPr>
          <w:cantSplit/>
          <w:tblHeader/>
        </w:trPr>
        <w:tc>
          <w:tcPr>
            <w:tcW w:w="356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LHCC005</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356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E16FC2" w:rsidTr="00E16FC2">
        <w:trPr>
          <w:cantSplit/>
        </w:trPr>
        <w:tc>
          <w:tcPr>
            <w:tcW w:w="356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VET/TAFE Diploma</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E16FC2" w:rsidTr="00E16FC2">
        <w:trPr>
          <w:cantSplit/>
        </w:trPr>
        <w:tc>
          <w:tcPr>
            <w:tcW w:w="356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Bachelor Degree (includes honours)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87"/>
        <w:gridCol w:w="1070"/>
        <w:gridCol w:w="868"/>
        <w:gridCol w:w="1133"/>
        <w:gridCol w:w="1143"/>
      </w:tblGrid>
      <w:tr w:rsidR="00E16FC2" w:rsidTr="00E16FC2">
        <w:trPr>
          <w:cantSplit/>
          <w:tblHeader/>
        </w:trPr>
        <w:tc>
          <w:tcPr>
            <w:tcW w:w="7001"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57" w:name="IDX121"/>
            <w:bookmarkStart w:id="258" w:name="_Toc306704676"/>
            <w:bookmarkEnd w:id="257"/>
            <w:r>
              <w:t>CC7 ASCED code (Qual2)</w:t>
            </w:r>
            <w:bookmarkEnd w:id="258"/>
          </w:p>
        </w:tc>
      </w:tr>
      <w:tr w:rsidR="00E16FC2" w:rsidTr="00E16FC2">
        <w:trPr>
          <w:cantSplit/>
          <w:tblHeader/>
        </w:trPr>
        <w:tc>
          <w:tcPr>
            <w:tcW w:w="2787"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LHCC007</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78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E16FC2" w:rsidTr="00E16FC2">
        <w:trPr>
          <w:cantSplit/>
        </w:trPr>
        <w:tc>
          <w:tcPr>
            <w:tcW w:w="2787"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16FC2" w:rsidTr="00E16FC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59" w:name="IDX122"/>
            <w:bookmarkStart w:id="260" w:name="_Toc306704677"/>
            <w:bookmarkEnd w:id="259"/>
            <w:r>
              <w:t>CC8A Course costs were too high in the first course</w:t>
            </w:r>
            <w:bookmarkEnd w:id="260"/>
          </w:p>
        </w:tc>
      </w:tr>
      <w:tr w:rsidR="00E16FC2" w:rsidTr="00E16FC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LHCC008A</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E16FC2" w:rsidTr="00E16FC2">
        <w:trPr>
          <w:cantSplit/>
        </w:trPr>
        <w:tc>
          <w:tcPr>
            <w:tcW w:w="109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16FC2" w:rsidTr="00E16FC2">
        <w:trPr>
          <w:cantSplit/>
        </w:trPr>
        <w:tc>
          <w:tcPr>
            <w:tcW w:w="1094"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16FC2" w:rsidTr="00E16FC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61" w:name="IDX123"/>
            <w:bookmarkStart w:id="262" w:name="_Toc306704678"/>
            <w:bookmarkEnd w:id="261"/>
            <w:r>
              <w:lastRenderedPageBreak/>
              <w:t>CC8B The first course was a pre-requisite for the second</w:t>
            </w:r>
            <w:bookmarkEnd w:id="262"/>
          </w:p>
        </w:tc>
      </w:tr>
      <w:tr w:rsidR="00E16FC2" w:rsidTr="00E16FC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LHCC008B</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E16FC2" w:rsidTr="00E16FC2">
        <w:trPr>
          <w:cantSplit/>
        </w:trPr>
        <w:tc>
          <w:tcPr>
            <w:tcW w:w="109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E16FC2" w:rsidTr="00E16FC2">
        <w:trPr>
          <w:cantSplit/>
        </w:trPr>
        <w:tc>
          <w:tcPr>
            <w:tcW w:w="109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16FC2" w:rsidTr="00E16FC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63" w:name="IDX124"/>
            <w:bookmarkStart w:id="264" w:name="_Toc306704679"/>
            <w:bookmarkEnd w:id="263"/>
            <w:r>
              <w:t>CC8C You didn't like the first course</w:t>
            </w:r>
            <w:bookmarkEnd w:id="264"/>
          </w:p>
        </w:tc>
      </w:tr>
      <w:tr w:rsidR="00E16FC2" w:rsidTr="00E16FC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LHCC008C</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E16FC2" w:rsidTr="00E16FC2">
        <w:trPr>
          <w:cantSplit/>
        </w:trPr>
        <w:tc>
          <w:tcPr>
            <w:tcW w:w="109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16FC2" w:rsidTr="00E16FC2">
        <w:trPr>
          <w:cantSplit/>
        </w:trPr>
        <w:tc>
          <w:tcPr>
            <w:tcW w:w="109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16FC2" w:rsidTr="00E16FC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65" w:name="IDX125"/>
            <w:bookmarkStart w:id="266" w:name="_Toc306704680"/>
            <w:bookmarkEnd w:id="265"/>
            <w:r>
              <w:t>CC8D The first course turned out to be not what you wanted</w:t>
            </w:r>
            <w:bookmarkEnd w:id="266"/>
          </w:p>
        </w:tc>
      </w:tr>
      <w:tr w:rsidR="00E16FC2" w:rsidTr="00E16FC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LHCC008D</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E16FC2" w:rsidTr="00E16FC2">
        <w:trPr>
          <w:cantSplit/>
        </w:trPr>
        <w:tc>
          <w:tcPr>
            <w:tcW w:w="109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E16FC2" w:rsidTr="00E16FC2">
        <w:trPr>
          <w:cantSplit/>
        </w:trPr>
        <w:tc>
          <w:tcPr>
            <w:tcW w:w="109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E16FC2" w:rsidTr="00E16FC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67" w:name="IDX126"/>
            <w:bookmarkStart w:id="268" w:name="_Toc306704681"/>
            <w:bookmarkEnd w:id="267"/>
            <w:r>
              <w:t>CC8E There were better career prospects from the second course</w:t>
            </w:r>
            <w:bookmarkEnd w:id="268"/>
          </w:p>
        </w:tc>
      </w:tr>
      <w:tr w:rsidR="00E16FC2" w:rsidTr="00E16FC2">
        <w:trPr>
          <w:cantSplit/>
          <w:tblHeader/>
        </w:trPr>
        <w:tc>
          <w:tcPr>
            <w:tcW w:w="108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LHCC008E</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8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E16FC2" w:rsidTr="00E16FC2">
        <w:trPr>
          <w:cantSplit/>
        </w:trPr>
        <w:tc>
          <w:tcPr>
            <w:tcW w:w="108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E16FC2" w:rsidTr="00E16FC2">
        <w:trPr>
          <w:cantSplit/>
        </w:trPr>
        <w:tc>
          <w:tcPr>
            <w:tcW w:w="108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E16FC2" w:rsidTr="00E16FC2">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69" w:name="IDX127"/>
            <w:bookmarkStart w:id="270" w:name="_Toc306704682"/>
            <w:bookmarkEnd w:id="269"/>
            <w:r>
              <w:t>CC8F You had been getting poor results</w:t>
            </w:r>
            <w:bookmarkEnd w:id="270"/>
          </w:p>
        </w:tc>
      </w:tr>
      <w:tr w:rsidR="00E16FC2" w:rsidTr="00E16FC2">
        <w:trPr>
          <w:cantSplit/>
          <w:tblHeader/>
        </w:trPr>
        <w:tc>
          <w:tcPr>
            <w:tcW w:w="107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LHCC008F</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7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E16FC2" w:rsidTr="00E16FC2">
        <w:trPr>
          <w:cantSplit/>
        </w:trPr>
        <w:tc>
          <w:tcPr>
            <w:tcW w:w="107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E16FC2" w:rsidTr="00E16FC2">
        <w:trPr>
          <w:cantSplit/>
        </w:trPr>
        <w:tc>
          <w:tcPr>
            <w:tcW w:w="107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3"/>
        <w:gridCol w:w="1070"/>
        <w:gridCol w:w="868"/>
        <w:gridCol w:w="1133"/>
        <w:gridCol w:w="1143"/>
      </w:tblGrid>
      <w:tr w:rsidR="00E16FC2" w:rsidTr="00E16FC2">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71" w:name="IDX128"/>
            <w:bookmarkStart w:id="272" w:name="_Toc306704683"/>
            <w:bookmarkEnd w:id="271"/>
            <w:r>
              <w:lastRenderedPageBreak/>
              <w:t>CC8G The study load was too heavy</w:t>
            </w:r>
            <w:bookmarkEnd w:id="272"/>
          </w:p>
        </w:tc>
      </w:tr>
      <w:tr w:rsidR="00E16FC2" w:rsidTr="00E16FC2">
        <w:trPr>
          <w:cantSplit/>
          <w:tblHeader/>
        </w:trPr>
        <w:tc>
          <w:tcPr>
            <w:tcW w:w="110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LHCC008G</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10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E16FC2" w:rsidTr="00E16FC2">
        <w:trPr>
          <w:cantSplit/>
        </w:trPr>
        <w:tc>
          <w:tcPr>
            <w:tcW w:w="110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16FC2" w:rsidTr="00E16FC2">
        <w:trPr>
          <w:cantSplit/>
        </w:trPr>
        <w:tc>
          <w:tcPr>
            <w:tcW w:w="110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16FC2" w:rsidTr="00E16FC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73" w:name="IDX129"/>
            <w:bookmarkStart w:id="274" w:name="_Toc306704684"/>
            <w:bookmarkEnd w:id="273"/>
            <w:r>
              <w:t>CC8H You would really have preferred to do the second course</w:t>
            </w:r>
            <w:bookmarkEnd w:id="274"/>
          </w:p>
        </w:tc>
      </w:tr>
      <w:tr w:rsidR="00E16FC2" w:rsidTr="00E16FC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LHCC008H</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E16FC2" w:rsidTr="00E16FC2">
        <w:trPr>
          <w:cantSplit/>
        </w:trPr>
        <w:tc>
          <w:tcPr>
            <w:tcW w:w="109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E16FC2" w:rsidTr="00E16FC2">
        <w:trPr>
          <w:cantSplit/>
        </w:trPr>
        <w:tc>
          <w:tcPr>
            <w:tcW w:w="109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1"/>
        <w:gridCol w:w="1070"/>
        <w:gridCol w:w="868"/>
        <w:gridCol w:w="1133"/>
        <w:gridCol w:w="1143"/>
      </w:tblGrid>
      <w:tr w:rsidR="00E16FC2" w:rsidTr="00E16FC2">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75" w:name="IDX130"/>
            <w:bookmarkStart w:id="276" w:name="_Toc306704685"/>
            <w:bookmarkEnd w:id="275"/>
            <w:r>
              <w:t>CC8I Because of health or personal reasons</w:t>
            </w:r>
            <w:bookmarkEnd w:id="276"/>
          </w:p>
        </w:tc>
      </w:tr>
      <w:tr w:rsidR="00E16FC2" w:rsidTr="00E16FC2">
        <w:trPr>
          <w:cantSplit/>
          <w:tblHeader/>
        </w:trPr>
        <w:tc>
          <w:tcPr>
            <w:tcW w:w="101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LHCC008I</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1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E16FC2" w:rsidTr="00E16FC2">
        <w:trPr>
          <w:cantSplit/>
        </w:trPr>
        <w:tc>
          <w:tcPr>
            <w:tcW w:w="101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E16FC2" w:rsidTr="00E16FC2">
        <w:trPr>
          <w:cantSplit/>
        </w:trPr>
        <w:tc>
          <w:tcPr>
            <w:tcW w:w="101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9317" w:type="dxa"/>
        <w:tblInd w:w="67" w:type="dxa"/>
        <w:tblLayout w:type="fixed"/>
        <w:tblCellMar>
          <w:left w:w="67" w:type="dxa"/>
          <w:right w:w="67" w:type="dxa"/>
        </w:tblCellMar>
        <w:tblLook w:val="0000"/>
      </w:tblPr>
      <w:tblGrid>
        <w:gridCol w:w="5103"/>
        <w:gridCol w:w="1070"/>
        <w:gridCol w:w="868"/>
        <w:gridCol w:w="1133"/>
        <w:gridCol w:w="1143"/>
      </w:tblGrid>
      <w:tr w:rsidR="00E16FC2" w:rsidTr="00E34047">
        <w:trPr>
          <w:cantSplit/>
          <w:tblHeader/>
        </w:trPr>
        <w:tc>
          <w:tcPr>
            <w:tcW w:w="931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77" w:name="IDX131"/>
            <w:bookmarkStart w:id="278" w:name="_Toc306704686"/>
            <w:bookmarkEnd w:id="277"/>
            <w:r>
              <w:t>CC9 Main reason for changing course</w:t>
            </w:r>
            <w:bookmarkEnd w:id="278"/>
          </w:p>
        </w:tc>
      </w:tr>
      <w:tr w:rsidR="00E16FC2" w:rsidTr="00E34047">
        <w:trPr>
          <w:cantSplit/>
          <w:tblHeader/>
        </w:trPr>
        <w:tc>
          <w:tcPr>
            <w:tcW w:w="510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LHCC009</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34047">
        <w:trPr>
          <w:cantSplit/>
        </w:trPr>
        <w:tc>
          <w:tcPr>
            <w:tcW w:w="510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E16FC2" w:rsidTr="00E34047">
        <w:trPr>
          <w:cantSplit/>
        </w:trPr>
        <w:tc>
          <w:tcPr>
            <w:tcW w:w="510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first course was a pre-requisite for the second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E16FC2" w:rsidTr="00E34047">
        <w:trPr>
          <w:cantSplit/>
        </w:trPr>
        <w:tc>
          <w:tcPr>
            <w:tcW w:w="510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didn't like the first course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E16FC2" w:rsidTr="00E34047">
        <w:trPr>
          <w:cantSplit/>
        </w:trPr>
        <w:tc>
          <w:tcPr>
            <w:tcW w:w="510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There were better career prospects from the second course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E16FC2" w:rsidTr="00E34047">
        <w:trPr>
          <w:cantSplit/>
        </w:trPr>
        <w:tc>
          <w:tcPr>
            <w:tcW w:w="510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The study load was too heavy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16FC2" w:rsidTr="00E34047">
        <w:trPr>
          <w:cantSplit/>
        </w:trPr>
        <w:tc>
          <w:tcPr>
            <w:tcW w:w="510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would really have preferred to do the second course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16FC2" w:rsidTr="00E16FC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79" w:name="IDX132"/>
            <w:bookmarkStart w:id="280" w:name="_Toc306704687"/>
            <w:bookmarkEnd w:id="279"/>
            <w:r>
              <w:lastRenderedPageBreak/>
              <w:t>CC10 Change of institution when changing course</w:t>
            </w:r>
            <w:bookmarkEnd w:id="280"/>
          </w:p>
        </w:tc>
      </w:tr>
      <w:tr w:rsidR="00E16FC2" w:rsidTr="00E16FC2">
        <w:trPr>
          <w:cantSplit/>
          <w:tblHeader/>
        </w:trPr>
        <w:tc>
          <w:tcPr>
            <w:tcW w:w="96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LHCC010</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6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E16FC2" w:rsidTr="00E16FC2">
        <w:trPr>
          <w:cantSplit/>
        </w:trPr>
        <w:tc>
          <w:tcPr>
            <w:tcW w:w="96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16FC2" w:rsidTr="00E16FC2">
        <w:trPr>
          <w:cantSplit/>
        </w:trPr>
        <w:tc>
          <w:tcPr>
            <w:tcW w:w="96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E16FC2" w:rsidTr="00E16FC2">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81" w:name="IDX133"/>
            <w:bookmarkStart w:id="282" w:name="_Toc306704688"/>
            <w:bookmarkEnd w:id="281"/>
            <w:r>
              <w:t>CC11/CC11a Institution (including campus)</w:t>
            </w:r>
            <w:bookmarkEnd w:id="282"/>
          </w:p>
        </w:tc>
      </w:tr>
      <w:tr w:rsidR="00E16FC2" w:rsidTr="00E16FC2">
        <w:trPr>
          <w:cantSplit/>
          <w:tblHeader/>
        </w:trPr>
        <w:tc>
          <w:tcPr>
            <w:tcW w:w="303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LHCC011</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303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16FC2" w:rsidTr="00E16FC2">
        <w:trPr>
          <w:cantSplit/>
        </w:trPr>
        <w:tc>
          <w:tcPr>
            <w:tcW w:w="303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16FC2" w:rsidTr="00E16FC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83" w:name="IDX134"/>
            <w:bookmarkStart w:id="284" w:name="_Toc306704689"/>
            <w:bookmarkEnd w:id="283"/>
            <w:r>
              <w:t>CC12A The place you moved from wasn't your first choice</w:t>
            </w:r>
            <w:bookmarkEnd w:id="284"/>
          </w:p>
        </w:tc>
      </w:tr>
      <w:tr w:rsidR="00E16FC2" w:rsidTr="00E16FC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LHCC012A</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16FC2" w:rsidTr="00E16FC2">
        <w:trPr>
          <w:cantSplit/>
        </w:trPr>
        <w:tc>
          <w:tcPr>
            <w:tcW w:w="109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16FC2" w:rsidTr="00E16FC2">
        <w:trPr>
          <w:cantSplit/>
        </w:trPr>
        <w:tc>
          <w:tcPr>
            <w:tcW w:w="1094"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16FC2" w:rsidTr="00E16FC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85" w:name="IDX135"/>
            <w:bookmarkStart w:id="286" w:name="_Toc306704690"/>
            <w:bookmarkEnd w:id="285"/>
            <w:r>
              <w:t>CC12B The place you went to provides better quality education</w:t>
            </w:r>
            <w:bookmarkEnd w:id="286"/>
          </w:p>
        </w:tc>
      </w:tr>
      <w:tr w:rsidR="00E16FC2" w:rsidTr="00E16FC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LHCC012B</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16FC2" w:rsidTr="00E16FC2">
        <w:trPr>
          <w:cantSplit/>
        </w:trPr>
        <w:tc>
          <w:tcPr>
            <w:tcW w:w="109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16FC2" w:rsidTr="00E16FC2">
        <w:trPr>
          <w:cantSplit/>
        </w:trPr>
        <w:tc>
          <w:tcPr>
            <w:tcW w:w="109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16FC2" w:rsidTr="00E16FC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87" w:name="IDX136"/>
            <w:bookmarkStart w:id="288" w:name="_Toc306704691"/>
            <w:bookmarkEnd w:id="287"/>
            <w:r>
              <w:t>CC12C You had been getting poor results</w:t>
            </w:r>
            <w:bookmarkEnd w:id="288"/>
          </w:p>
        </w:tc>
      </w:tr>
      <w:tr w:rsidR="00E16FC2" w:rsidTr="00E16FC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LHCC012C</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16FC2" w:rsidTr="00E16FC2">
        <w:trPr>
          <w:cantSplit/>
        </w:trPr>
        <w:tc>
          <w:tcPr>
            <w:tcW w:w="109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E16FC2" w:rsidTr="00E16FC2">
        <w:trPr>
          <w:cantSplit/>
        </w:trPr>
        <w:tc>
          <w:tcPr>
            <w:tcW w:w="109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16FC2" w:rsidTr="00E16FC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89" w:name="IDX137"/>
            <w:bookmarkStart w:id="290" w:name="_Toc306704692"/>
            <w:bookmarkEnd w:id="289"/>
            <w:r>
              <w:lastRenderedPageBreak/>
              <w:t>CC12D The course wasn't exactly what you wanted</w:t>
            </w:r>
            <w:bookmarkEnd w:id="290"/>
          </w:p>
        </w:tc>
      </w:tr>
      <w:tr w:rsidR="00E16FC2" w:rsidTr="00E16FC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LHCC012D</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16FC2" w:rsidTr="00E16FC2">
        <w:trPr>
          <w:cantSplit/>
        </w:trPr>
        <w:tc>
          <w:tcPr>
            <w:tcW w:w="109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E16FC2" w:rsidTr="00E16FC2">
        <w:trPr>
          <w:cantSplit/>
        </w:trPr>
        <w:tc>
          <w:tcPr>
            <w:tcW w:w="109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E16FC2" w:rsidTr="00E16FC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91" w:name="IDX138"/>
            <w:bookmarkStart w:id="292" w:name="_Toc306704693"/>
            <w:bookmarkEnd w:id="291"/>
            <w:r>
              <w:t>CC12E Desired course wasn't available at first institution</w:t>
            </w:r>
            <w:bookmarkEnd w:id="292"/>
          </w:p>
        </w:tc>
      </w:tr>
      <w:tr w:rsidR="00E16FC2" w:rsidTr="00E16FC2">
        <w:trPr>
          <w:cantSplit/>
          <w:tblHeader/>
        </w:trPr>
        <w:tc>
          <w:tcPr>
            <w:tcW w:w="108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LHCC012E</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8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16FC2" w:rsidTr="00E16FC2">
        <w:trPr>
          <w:cantSplit/>
        </w:trPr>
        <w:tc>
          <w:tcPr>
            <w:tcW w:w="108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16FC2" w:rsidTr="00E16FC2">
        <w:trPr>
          <w:cantSplit/>
        </w:trPr>
        <w:tc>
          <w:tcPr>
            <w:tcW w:w="108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E16FC2" w:rsidTr="00E16FC2">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93" w:name="IDX139"/>
            <w:bookmarkStart w:id="294" w:name="_Toc306704694"/>
            <w:bookmarkEnd w:id="293"/>
            <w:r>
              <w:t>CC12F Because of easier access or better transport</w:t>
            </w:r>
            <w:bookmarkEnd w:id="294"/>
          </w:p>
        </w:tc>
      </w:tr>
      <w:tr w:rsidR="00E16FC2" w:rsidTr="00E16FC2">
        <w:trPr>
          <w:cantSplit/>
          <w:tblHeader/>
        </w:trPr>
        <w:tc>
          <w:tcPr>
            <w:tcW w:w="107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LHCC012F</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7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16FC2" w:rsidTr="00E16FC2">
        <w:trPr>
          <w:cantSplit/>
        </w:trPr>
        <w:tc>
          <w:tcPr>
            <w:tcW w:w="107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16FC2" w:rsidTr="00E16FC2">
        <w:trPr>
          <w:cantSplit/>
        </w:trPr>
        <w:tc>
          <w:tcPr>
            <w:tcW w:w="107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3"/>
        <w:gridCol w:w="1070"/>
        <w:gridCol w:w="868"/>
        <w:gridCol w:w="1133"/>
        <w:gridCol w:w="1143"/>
      </w:tblGrid>
      <w:tr w:rsidR="00E16FC2" w:rsidTr="00E16FC2">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95" w:name="IDX140"/>
            <w:bookmarkStart w:id="296" w:name="_Toc306704695"/>
            <w:bookmarkEnd w:id="295"/>
            <w:r>
              <w:t>CC12G Because of health or personal reasons</w:t>
            </w:r>
            <w:bookmarkEnd w:id="296"/>
          </w:p>
        </w:tc>
      </w:tr>
      <w:tr w:rsidR="00E16FC2" w:rsidTr="00E16FC2">
        <w:trPr>
          <w:cantSplit/>
          <w:tblHeader/>
        </w:trPr>
        <w:tc>
          <w:tcPr>
            <w:tcW w:w="110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LHCC012G</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10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16FC2" w:rsidTr="00E16FC2">
        <w:trPr>
          <w:cantSplit/>
        </w:trPr>
        <w:tc>
          <w:tcPr>
            <w:tcW w:w="110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E16FC2" w:rsidTr="00E16FC2">
        <w:trPr>
          <w:cantSplit/>
        </w:trPr>
        <w:tc>
          <w:tcPr>
            <w:tcW w:w="110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9601" w:type="dxa"/>
        <w:tblInd w:w="67" w:type="dxa"/>
        <w:tblLayout w:type="fixed"/>
        <w:tblCellMar>
          <w:left w:w="67" w:type="dxa"/>
          <w:right w:w="67" w:type="dxa"/>
        </w:tblCellMar>
        <w:tblLook w:val="0000"/>
      </w:tblPr>
      <w:tblGrid>
        <w:gridCol w:w="5387"/>
        <w:gridCol w:w="1070"/>
        <w:gridCol w:w="868"/>
        <w:gridCol w:w="1133"/>
        <w:gridCol w:w="1143"/>
      </w:tblGrid>
      <w:tr w:rsidR="00E16FC2" w:rsidTr="00E34047">
        <w:trPr>
          <w:cantSplit/>
          <w:tblHeader/>
        </w:trPr>
        <w:tc>
          <w:tcPr>
            <w:tcW w:w="9601"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97" w:name="IDX141"/>
            <w:bookmarkStart w:id="298" w:name="_Toc306704696"/>
            <w:bookmarkEnd w:id="297"/>
            <w:r>
              <w:lastRenderedPageBreak/>
              <w:t>CC13 Main reason for changing institutions</w:t>
            </w:r>
            <w:bookmarkEnd w:id="298"/>
          </w:p>
        </w:tc>
      </w:tr>
      <w:tr w:rsidR="00E16FC2" w:rsidTr="00E34047">
        <w:trPr>
          <w:cantSplit/>
          <w:tblHeader/>
        </w:trPr>
        <w:tc>
          <w:tcPr>
            <w:tcW w:w="5387"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LHCC013</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34047">
        <w:trPr>
          <w:cantSplit/>
        </w:trPr>
        <w:tc>
          <w:tcPr>
            <w:tcW w:w="538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16FC2" w:rsidTr="00E34047">
        <w:trPr>
          <w:cantSplit/>
        </w:trPr>
        <w:tc>
          <w:tcPr>
            <w:tcW w:w="538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The place you moved from wasn't your first choice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E16FC2" w:rsidTr="00E34047">
        <w:trPr>
          <w:cantSplit/>
        </w:trPr>
        <w:tc>
          <w:tcPr>
            <w:tcW w:w="538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place you went to provides better quality education</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16FC2" w:rsidTr="00E34047">
        <w:trPr>
          <w:cantSplit/>
        </w:trPr>
        <w:tc>
          <w:tcPr>
            <w:tcW w:w="538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course at the first place wasn't exactly what you wanted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16FC2" w:rsidTr="00E34047">
        <w:trPr>
          <w:cantSplit/>
        </w:trPr>
        <w:tc>
          <w:tcPr>
            <w:tcW w:w="5387"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 course you wanted wasn't available at the first institution</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16FC2" w:rsidTr="00E16FC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299" w:name="IDX142"/>
            <w:bookmarkStart w:id="300" w:name="_Toc306704697"/>
            <w:bookmarkEnd w:id="299"/>
            <w:r>
              <w:t>CC14 Currently doing (Qual2)</w:t>
            </w:r>
            <w:bookmarkEnd w:id="300"/>
          </w:p>
        </w:tc>
      </w:tr>
      <w:tr w:rsidR="00E16FC2" w:rsidTr="00E16FC2">
        <w:trPr>
          <w:cantSplit/>
          <w:tblHeader/>
        </w:trPr>
        <w:tc>
          <w:tcPr>
            <w:tcW w:w="96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LHCC014</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6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E16FC2" w:rsidTr="00E16FC2">
        <w:trPr>
          <w:cantSplit/>
        </w:trPr>
        <w:tc>
          <w:tcPr>
            <w:tcW w:w="96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16FC2" w:rsidTr="00E16FC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01" w:name="IDX143"/>
            <w:bookmarkStart w:id="302" w:name="_Toc306704698"/>
            <w:bookmarkEnd w:id="301"/>
            <w:r>
              <w:t>CC15 Qual2 is full-time or part-time</w:t>
            </w:r>
            <w:bookmarkEnd w:id="302"/>
          </w:p>
        </w:tc>
      </w:tr>
      <w:tr w:rsidR="00E16FC2" w:rsidTr="00E16FC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LHCC015</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E16FC2" w:rsidTr="00E16FC2">
        <w:trPr>
          <w:cantSplit/>
        </w:trPr>
        <w:tc>
          <w:tcPr>
            <w:tcW w:w="109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E16FC2" w:rsidTr="00E16FC2">
        <w:trPr>
          <w:cantSplit/>
        </w:trPr>
        <w:tc>
          <w:tcPr>
            <w:tcW w:w="109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16FC2" w:rsidTr="00E16FC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03" w:name="IDX144"/>
            <w:bookmarkStart w:id="304" w:name="_Toc306704699"/>
            <w:bookmarkEnd w:id="303"/>
            <w:r>
              <w:t>CC16 Still at Qual2 institution</w:t>
            </w:r>
            <w:bookmarkEnd w:id="304"/>
          </w:p>
        </w:tc>
      </w:tr>
      <w:tr w:rsidR="00E16FC2" w:rsidTr="00E16FC2">
        <w:trPr>
          <w:cantSplit/>
          <w:tblHeader/>
        </w:trPr>
        <w:tc>
          <w:tcPr>
            <w:tcW w:w="96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LHCC016</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6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E16FC2" w:rsidTr="00E16FC2">
        <w:trPr>
          <w:cantSplit/>
        </w:trPr>
        <w:tc>
          <w:tcPr>
            <w:tcW w:w="96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16FC2" w:rsidTr="00E16FC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05" w:name="IDX145"/>
            <w:bookmarkStart w:id="306" w:name="_Toc306704700"/>
            <w:bookmarkEnd w:id="305"/>
            <w:r>
              <w:t>CC17/CC17a Institution (including campus)</w:t>
            </w:r>
            <w:bookmarkEnd w:id="306"/>
          </w:p>
        </w:tc>
      </w:tr>
      <w:tr w:rsidR="00E16FC2" w:rsidTr="00E16FC2">
        <w:trPr>
          <w:cantSplit/>
          <w:tblHeader/>
        </w:trPr>
        <w:tc>
          <w:tcPr>
            <w:tcW w:w="96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LHCC017</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6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16FC2" w:rsidTr="00E16FC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07" w:name="IDX146"/>
            <w:bookmarkStart w:id="308" w:name="_Toc306704701"/>
            <w:bookmarkEnd w:id="307"/>
            <w:r>
              <w:lastRenderedPageBreak/>
              <w:t>CC18A The place you moved from wasn't your first choice</w:t>
            </w:r>
            <w:bookmarkEnd w:id="308"/>
          </w:p>
        </w:tc>
      </w:tr>
      <w:tr w:rsidR="00E16FC2" w:rsidTr="00E16FC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LHCC018A</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4"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16FC2" w:rsidTr="00E16FC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09" w:name="IDX147"/>
            <w:bookmarkStart w:id="310" w:name="_Toc306704702"/>
            <w:bookmarkEnd w:id="309"/>
            <w:r>
              <w:t>CC18B The place you went to provides better quality education</w:t>
            </w:r>
            <w:bookmarkEnd w:id="310"/>
          </w:p>
        </w:tc>
      </w:tr>
      <w:tr w:rsidR="00E16FC2" w:rsidTr="00E16FC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LHCC018B</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16FC2" w:rsidTr="00E16FC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11" w:name="IDX148"/>
            <w:bookmarkStart w:id="312" w:name="_Toc306704703"/>
            <w:bookmarkEnd w:id="311"/>
            <w:r>
              <w:t>CC18C You had been getting poor results</w:t>
            </w:r>
            <w:bookmarkEnd w:id="312"/>
          </w:p>
        </w:tc>
      </w:tr>
      <w:tr w:rsidR="00E16FC2" w:rsidTr="00E16FC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LHCC018C</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16FC2" w:rsidTr="00E16FC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13" w:name="IDX149"/>
            <w:bookmarkStart w:id="314" w:name="_Toc306704704"/>
            <w:bookmarkEnd w:id="313"/>
            <w:r>
              <w:t>CC18D The course at the first place wasn't exactly what you wanted</w:t>
            </w:r>
            <w:bookmarkEnd w:id="314"/>
          </w:p>
        </w:tc>
      </w:tr>
      <w:tr w:rsidR="00E16FC2" w:rsidTr="00E16FC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LHCC018D</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E16FC2" w:rsidTr="00E16FC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15" w:name="IDX150"/>
            <w:bookmarkStart w:id="316" w:name="_Toc306704705"/>
            <w:bookmarkEnd w:id="315"/>
            <w:r>
              <w:t>CC18E The course you wanted wasn't available at the first institution</w:t>
            </w:r>
            <w:bookmarkEnd w:id="316"/>
          </w:p>
        </w:tc>
      </w:tr>
      <w:tr w:rsidR="00E16FC2" w:rsidTr="00E16FC2">
        <w:trPr>
          <w:cantSplit/>
          <w:tblHeader/>
        </w:trPr>
        <w:tc>
          <w:tcPr>
            <w:tcW w:w="108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LHCC018E</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8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E16FC2" w:rsidTr="00E16FC2">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17" w:name="IDX151"/>
            <w:bookmarkStart w:id="318" w:name="_Toc306704706"/>
            <w:bookmarkEnd w:id="317"/>
            <w:r>
              <w:t>CC18F Because of easier access or better transport</w:t>
            </w:r>
            <w:bookmarkEnd w:id="318"/>
          </w:p>
        </w:tc>
      </w:tr>
      <w:tr w:rsidR="00E16FC2" w:rsidTr="00E16FC2">
        <w:trPr>
          <w:cantSplit/>
          <w:tblHeader/>
        </w:trPr>
        <w:tc>
          <w:tcPr>
            <w:tcW w:w="107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LHCC018F</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7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3"/>
        <w:gridCol w:w="1070"/>
        <w:gridCol w:w="868"/>
        <w:gridCol w:w="1133"/>
        <w:gridCol w:w="1143"/>
      </w:tblGrid>
      <w:tr w:rsidR="00E16FC2" w:rsidTr="00E16FC2">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19" w:name="IDX152"/>
            <w:bookmarkStart w:id="320" w:name="_Toc306704707"/>
            <w:bookmarkEnd w:id="319"/>
            <w:r>
              <w:t>CC18G Because of health or personal reasons</w:t>
            </w:r>
            <w:bookmarkEnd w:id="320"/>
          </w:p>
        </w:tc>
      </w:tr>
      <w:tr w:rsidR="00E16FC2" w:rsidTr="00E16FC2">
        <w:trPr>
          <w:cantSplit/>
          <w:tblHeader/>
        </w:trPr>
        <w:tc>
          <w:tcPr>
            <w:tcW w:w="110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LHCC018G</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10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16FC2" w:rsidTr="00E16FC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21" w:name="IDX153"/>
            <w:bookmarkStart w:id="322" w:name="_Toc306704708"/>
            <w:bookmarkEnd w:id="321"/>
            <w:r>
              <w:lastRenderedPageBreak/>
              <w:t>CC19 Main reason for changing institutions</w:t>
            </w:r>
            <w:bookmarkEnd w:id="322"/>
          </w:p>
        </w:tc>
      </w:tr>
      <w:tr w:rsidR="00E16FC2" w:rsidTr="00E16FC2">
        <w:trPr>
          <w:cantSplit/>
          <w:tblHeader/>
        </w:trPr>
        <w:tc>
          <w:tcPr>
            <w:tcW w:w="96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LHCC019</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6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14"/>
        <w:gridCol w:w="1070"/>
        <w:gridCol w:w="868"/>
        <w:gridCol w:w="1133"/>
        <w:gridCol w:w="1143"/>
      </w:tblGrid>
      <w:tr w:rsidR="00E16FC2" w:rsidTr="00E16FC2">
        <w:trPr>
          <w:cantSplit/>
          <w:tblHeader/>
        </w:trPr>
        <w:tc>
          <w:tcPr>
            <w:tcW w:w="5328"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23" w:name="IDX154"/>
            <w:bookmarkStart w:id="324" w:name="_Toc306704709"/>
            <w:bookmarkEnd w:id="323"/>
            <w:r>
              <w:t>CC20 Month stopped Qual2</w:t>
            </w:r>
            <w:bookmarkEnd w:id="324"/>
          </w:p>
        </w:tc>
      </w:tr>
      <w:tr w:rsidR="00E16FC2" w:rsidTr="00E16FC2">
        <w:trPr>
          <w:cantSplit/>
          <w:tblHeader/>
        </w:trPr>
        <w:tc>
          <w:tcPr>
            <w:tcW w:w="1114"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LHCC020M</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114"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E16FC2" w:rsidTr="00E16FC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25" w:name="IDX155"/>
            <w:bookmarkStart w:id="326" w:name="_Toc306704710"/>
            <w:bookmarkEnd w:id="325"/>
            <w:r>
              <w:t>CC20 Year stopped Qual2</w:t>
            </w:r>
            <w:bookmarkEnd w:id="326"/>
          </w:p>
        </w:tc>
      </w:tr>
      <w:tr w:rsidR="00E16FC2" w:rsidTr="00E16FC2">
        <w:trPr>
          <w:cantSplit/>
          <w:tblHeader/>
        </w:trPr>
        <w:tc>
          <w:tcPr>
            <w:tcW w:w="108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LHCC020Y</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8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16FC2" w:rsidTr="00E16FC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27" w:name="IDX156"/>
            <w:bookmarkStart w:id="328" w:name="_Toc306704711"/>
            <w:bookmarkEnd w:id="327"/>
            <w:r>
              <w:t>CC21 Qual2 was full-time or part-time</w:t>
            </w:r>
            <w:bookmarkEnd w:id="328"/>
          </w:p>
        </w:tc>
      </w:tr>
      <w:tr w:rsidR="00E16FC2" w:rsidTr="00E16FC2">
        <w:trPr>
          <w:cantSplit/>
          <w:tblHeader/>
        </w:trPr>
        <w:tc>
          <w:tcPr>
            <w:tcW w:w="96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LHCC021</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6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16FC2" w:rsidTr="00E16FC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29" w:name="IDX157"/>
            <w:bookmarkStart w:id="330" w:name="_Toc306704712"/>
            <w:bookmarkEnd w:id="329"/>
            <w:r>
              <w:t>CC22 Outcome of Qual2</w:t>
            </w:r>
            <w:bookmarkEnd w:id="330"/>
          </w:p>
        </w:tc>
      </w:tr>
      <w:tr w:rsidR="00E16FC2" w:rsidTr="00E16FC2">
        <w:trPr>
          <w:cantSplit/>
          <w:tblHeader/>
        </w:trPr>
        <w:tc>
          <w:tcPr>
            <w:tcW w:w="96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LHCC022</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6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16FC2" w:rsidTr="00E16FC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31" w:name="IDX158"/>
            <w:bookmarkStart w:id="332" w:name="_Toc306704713"/>
            <w:bookmarkEnd w:id="331"/>
            <w:r>
              <w:t>CC23 ASCED code</w:t>
            </w:r>
            <w:bookmarkEnd w:id="332"/>
          </w:p>
        </w:tc>
      </w:tr>
      <w:tr w:rsidR="00E16FC2" w:rsidTr="00E16FC2">
        <w:trPr>
          <w:cantSplit/>
          <w:tblHeader/>
        </w:trPr>
        <w:tc>
          <w:tcPr>
            <w:tcW w:w="96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LHCC023</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6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p w:rsidR="00E16FC2" w:rsidRDefault="00E16FC2" w:rsidP="00E16FC2">
      <w:pPr>
        <w:adjustRightInd w:val="0"/>
        <w:rPr>
          <w:rFonts w:ascii="Arial" w:hAnsi="Arial" w:cs="Arial"/>
          <w:color w:val="000000"/>
          <w:sz w:val="18"/>
          <w:szCs w:val="18"/>
        </w:rPr>
        <w:sectPr w:rsidR="00E16FC2" w:rsidSect="00E16FC2">
          <w:headerReference w:type="default" r:id="rId19"/>
          <w:type w:val="nextColumn"/>
          <w:pgSz w:w="11905" w:h="16837"/>
          <w:pgMar w:top="1276" w:right="1701" w:bottom="1276" w:left="1418" w:header="720" w:footer="360" w:gutter="0"/>
          <w:paperSrc w:first="7" w:other="7"/>
          <w:cols w:space="720"/>
        </w:sect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E16FC2" w:rsidTr="00E16FC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33" w:name="IDX159"/>
            <w:bookmarkStart w:id="334" w:name="_Toc306704714"/>
            <w:bookmarkEnd w:id="333"/>
            <w:r>
              <w:lastRenderedPageBreak/>
              <w:t>CD1 Month started apprenticeship/traineeship</w:t>
            </w:r>
            <w:bookmarkEnd w:id="334"/>
          </w:p>
        </w:tc>
      </w:tr>
      <w:tr w:rsidR="00E16FC2" w:rsidTr="00E16FC2">
        <w:trPr>
          <w:cantSplit/>
          <w:tblHeader/>
        </w:trPr>
        <w:tc>
          <w:tcPr>
            <w:tcW w:w="181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LHCD001M</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98.90</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4858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99.08</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99.27</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E16FC2" w:rsidTr="00E16FC2">
        <w:trPr>
          <w:cantSplit/>
        </w:trPr>
        <w:tc>
          <w:tcPr>
            <w:tcW w:w="181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E16FC2" w:rsidTr="00E16FC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35" w:name="IDX160"/>
            <w:bookmarkStart w:id="336" w:name="_Toc306704715"/>
            <w:bookmarkEnd w:id="335"/>
            <w:r>
              <w:t>CD1 Year started apprenticeship/traineeship</w:t>
            </w:r>
            <w:bookmarkEnd w:id="336"/>
          </w:p>
        </w:tc>
      </w:tr>
      <w:tr w:rsidR="00E16FC2" w:rsidTr="00E16FC2">
        <w:trPr>
          <w:cantSplit/>
          <w:tblHeader/>
        </w:trPr>
        <w:tc>
          <w:tcPr>
            <w:tcW w:w="1658"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LHCD001Y</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8 2008</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9 2009</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E16FC2" w:rsidTr="00E16FC2">
        <w:trPr>
          <w:cantSplit/>
        </w:trPr>
        <w:tc>
          <w:tcPr>
            <w:tcW w:w="1658"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092"/>
        <w:gridCol w:w="1070"/>
        <w:gridCol w:w="868"/>
        <w:gridCol w:w="1133"/>
        <w:gridCol w:w="1143"/>
      </w:tblGrid>
      <w:tr w:rsidR="00E16FC2" w:rsidTr="00E16FC2">
        <w:trPr>
          <w:cantSplit/>
          <w:tblHeader/>
        </w:trPr>
        <w:tc>
          <w:tcPr>
            <w:tcW w:w="630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37" w:name="IDX161"/>
            <w:bookmarkStart w:id="338" w:name="_Toc306704716"/>
            <w:bookmarkEnd w:id="337"/>
            <w:r>
              <w:lastRenderedPageBreak/>
              <w:t>CD2 Certificate level</w:t>
            </w:r>
            <w:bookmarkEnd w:id="338"/>
          </w:p>
        </w:tc>
      </w:tr>
      <w:tr w:rsidR="00E16FC2" w:rsidTr="00E16FC2">
        <w:trPr>
          <w:cantSplit/>
          <w:tblHeader/>
        </w:trPr>
        <w:tc>
          <w:tcPr>
            <w:tcW w:w="209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LHCD002</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09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E16FC2" w:rsidTr="00E16FC2">
        <w:trPr>
          <w:cantSplit/>
        </w:trPr>
        <w:tc>
          <w:tcPr>
            <w:tcW w:w="209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Cert level 1</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98.82</w:t>
            </w:r>
          </w:p>
        </w:tc>
      </w:tr>
      <w:tr w:rsidR="00E16FC2" w:rsidTr="00E16FC2">
        <w:trPr>
          <w:cantSplit/>
        </w:trPr>
        <w:tc>
          <w:tcPr>
            <w:tcW w:w="209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 level 2</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4852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E16FC2" w:rsidTr="00E16FC2">
        <w:trPr>
          <w:cantSplit/>
        </w:trPr>
        <w:tc>
          <w:tcPr>
            <w:tcW w:w="209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 level 3</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E16FC2" w:rsidTr="00E16FC2">
        <w:trPr>
          <w:cantSplit/>
        </w:trPr>
        <w:tc>
          <w:tcPr>
            <w:tcW w:w="209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 level 4</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16FC2" w:rsidTr="00E16FC2">
        <w:trPr>
          <w:cantSplit/>
        </w:trPr>
        <w:tc>
          <w:tcPr>
            <w:tcW w:w="209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(DK level)</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E16FC2" w:rsidTr="00E16FC2">
        <w:trPr>
          <w:cantSplit/>
        </w:trPr>
        <w:tc>
          <w:tcPr>
            <w:tcW w:w="209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Diploma</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E16FC2" w:rsidTr="00E16FC2">
        <w:trPr>
          <w:cantSplit/>
        </w:trPr>
        <w:tc>
          <w:tcPr>
            <w:tcW w:w="209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Something else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79"/>
        <w:gridCol w:w="1070"/>
        <w:gridCol w:w="868"/>
        <w:gridCol w:w="1133"/>
        <w:gridCol w:w="1143"/>
      </w:tblGrid>
      <w:tr w:rsidR="00E16FC2" w:rsidTr="00E16FC2">
        <w:trPr>
          <w:cantSplit/>
          <w:tblHeader/>
        </w:trPr>
        <w:tc>
          <w:tcPr>
            <w:tcW w:w="7293"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39" w:name="IDX162"/>
            <w:bookmarkStart w:id="340" w:name="_Toc306704717"/>
            <w:bookmarkEnd w:id="339"/>
            <w:r>
              <w:t>CD3 ASCED code</w:t>
            </w:r>
            <w:bookmarkEnd w:id="340"/>
          </w:p>
        </w:tc>
      </w:tr>
      <w:tr w:rsidR="00E16FC2" w:rsidTr="00E16FC2">
        <w:trPr>
          <w:cantSplit/>
          <w:tblHeader/>
        </w:trPr>
        <w:tc>
          <w:tcPr>
            <w:tcW w:w="3079"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LHCD003</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3079"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E16FC2" w:rsidTr="00E16FC2">
        <w:trPr>
          <w:cantSplit/>
        </w:trPr>
        <w:tc>
          <w:tcPr>
            <w:tcW w:w="3079"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16FC2" w:rsidTr="00E16FC2">
        <w:trPr>
          <w:cantSplit/>
        </w:trPr>
        <w:tc>
          <w:tcPr>
            <w:tcW w:w="3079"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E16FC2" w:rsidTr="00E16FC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41" w:name="IDX163"/>
            <w:bookmarkStart w:id="342" w:name="_Toc306704718"/>
            <w:bookmarkEnd w:id="341"/>
            <w:r>
              <w:t>CD4 Classes/off-the-job training at TAFE</w:t>
            </w:r>
            <w:bookmarkEnd w:id="342"/>
          </w:p>
        </w:tc>
      </w:tr>
      <w:tr w:rsidR="00E16FC2" w:rsidTr="00E16FC2">
        <w:trPr>
          <w:cantSplit/>
          <w:tblHeader/>
        </w:trPr>
        <w:tc>
          <w:tcPr>
            <w:tcW w:w="128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LHCD004</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28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E16FC2" w:rsidTr="00E16FC2">
        <w:trPr>
          <w:cantSplit/>
        </w:trPr>
        <w:tc>
          <w:tcPr>
            <w:tcW w:w="128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99.27</w:t>
            </w:r>
          </w:p>
        </w:tc>
      </w:tr>
      <w:tr w:rsidR="00E16FC2" w:rsidTr="00E16FC2">
        <w:trPr>
          <w:cantSplit/>
        </w:trPr>
        <w:tc>
          <w:tcPr>
            <w:tcW w:w="128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16FC2" w:rsidTr="00E16FC2">
        <w:trPr>
          <w:cantSplit/>
        </w:trPr>
        <w:tc>
          <w:tcPr>
            <w:tcW w:w="128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568"/>
        <w:gridCol w:w="1070"/>
        <w:gridCol w:w="868"/>
        <w:gridCol w:w="1133"/>
        <w:gridCol w:w="1143"/>
      </w:tblGrid>
      <w:tr w:rsidR="00E16FC2" w:rsidTr="00E16FC2">
        <w:trPr>
          <w:cantSplit/>
          <w:tblHeader/>
        </w:trPr>
        <w:tc>
          <w:tcPr>
            <w:tcW w:w="6782"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43" w:name="IDX164"/>
            <w:bookmarkStart w:id="344" w:name="_Toc306704719"/>
            <w:bookmarkEnd w:id="343"/>
            <w:r>
              <w:t>CD5 Provider of off-the-job training</w:t>
            </w:r>
            <w:bookmarkEnd w:id="344"/>
          </w:p>
        </w:tc>
      </w:tr>
      <w:tr w:rsidR="00E16FC2" w:rsidTr="00E16FC2">
        <w:trPr>
          <w:cantSplit/>
          <w:tblHeader/>
        </w:trPr>
        <w:tc>
          <w:tcPr>
            <w:tcW w:w="2568"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LHCD005</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56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E16FC2" w:rsidTr="00E16FC2">
        <w:trPr>
          <w:cantSplit/>
        </w:trPr>
        <w:tc>
          <w:tcPr>
            <w:tcW w:w="256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Employer/group employer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E16FC2" w:rsidTr="00E16FC2">
        <w:trPr>
          <w:cantSplit/>
        </w:trPr>
        <w:tc>
          <w:tcPr>
            <w:tcW w:w="256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Business college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E16FC2" w:rsidTr="00E16FC2">
        <w:trPr>
          <w:cantSplit/>
        </w:trPr>
        <w:tc>
          <w:tcPr>
            <w:tcW w:w="256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E16FC2" w:rsidTr="00E16FC2">
        <w:trPr>
          <w:cantSplit/>
        </w:trPr>
        <w:tc>
          <w:tcPr>
            <w:tcW w:w="2568"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507"/>
        <w:gridCol w:w="1070"/>
        <w:gridCol w:w="868"/>
        <w:gridCol w:w="1133"/>
        <w:gridCol w:w="1143"/>
      </w:tblGrid>
      <w:tr w:rsidR="00E16FC2" w:rsidTr="00E16FC2">
        <w:trPr>
          <w:cantSplit/>
          <w:tblHeader/>
        </w:trPr>
        <w:tc>
          <w:tcPr>
            <w:tcW w:w="6721"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45" w:name="IDX165"/>
            <w:bookmarkStart w:id="346" w:name="_Toc306704720"/>
            <w:bookmarkEnd w:id="345"/>
            <w:r>
              <w:lastRenderedPageBreak/>
              <w:t>CD6 Type of employer</w:t>
            </w:r>
            <w:bookmarkEnd w:id="346"/>
          </w:p>
        </w:tc>
      </w:tr>
      <w:tr w:rsidR="00E16FC2" w:rsidTr="00E16FC2">
        <w:trPr>
          <w:cantSplit/>
          <w:tblHeader/>
        </w:trPr>
        <w:tc>
          <w:tcPr>
            <w:tcW w:w="2507"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LHCD006</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50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E16FC2" w:rsidTr="00E16FC2">
        <w:trPr>
          <w:cantSplit/>
        </w:trPr>
        <w:tc>
          <w:tcPr>
            <w:tcW w:w="250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Training Company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98.90</w:t>
            </w:r>
          </w:p>
        </w:tc>
      </w:tr>
      <w:tr w:rsidR="00E16FC2" w:rsidTr="00E16FC2">
        <w:trPr>
          <w:cantSplit/>
        </w:trPr>
        <w:tc>
          <w:tcPr>
            <w:tcW w:w="250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16FC2" w:rsidTr="00E16FC2">
        <w:trPr>
          <w:cantSplit/>
        </w:trPr>
        <w:tc>
          <w:tcPr>
            <w:tcW w:w="2507"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16FC2" w:rsidTr="00E16FC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47" w:name="IDX166"/>
            <w:bookmarkStart w:id="348" w:name="_Toc306704721"/>
            <w:bookmarkEnd w:id="347"/>
            <w:r>
              <w:t>CD7 Current apprenticeship/traineeship</w:t>
            </w:r>
            <w:bookmarkEnd w:id="348"/>
          </w:p>
        </w:tc>
      </w:tr>
      <w:tr w:rsidR="00E16FC2" w:rsidTr="00E16FC2">
        <w:trPr>
          <w:cantSplit/>
          <w:tblHeader/>
        </w:trPr>
        <w:tc>
          <w:tcPr>
            <w:tcW w:w="96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LHCD007</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6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E16FC2" w:rsidTr="00E16FC2">
        <w:trPr>
          <w:cantSplit/>
        </w:trPr>
        <w:tc>
          <w:tcPr>
            <w:tcW w:w="96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98.90</w:t>
            </w:r>
          </w:p>
        </w:tc>
      </w:tr>
      <w:tr w:rsidR="00E16FC2" w:rsidTr="00E16FC2">
        <w:trPr>
          <w:cantSplit/>
        </w:trPr>
        <w:tc>
          <w:tcPr>
            <w:tcW w:w="96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16FC2" w:rsidTr="00E16FC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49" w:name="IDX167"/>
            <w:bookmarkStart w:id="350" w:name="_Toc306704722"/>
            <w:bookmarkEnd w:id="349"/>
            <w:r>
              <w:t>CD7A Continuing apprenticeship/traineeship</w:t>
            </w:r>
            <w:bookmarkEnd w:id="350"/>
          </w:p>
        </w:tc>
      </w:tr>
      <w:tr w:rsidR="00E16FC2" w:rsidTr="00E16FC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LHCD007A</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4547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92.74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4547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92.74</w:t>
            </w:r>
          </w:p>
        </w:tc>
      </w:tr>
      <w:tr w:rsidR="00E16FC2" w:rsidTr="00E16FC2">
        <w:trPr>
          <w:cantSplit/>
        </w:trPr>
        <w:tc>
          <w:tcPr>
            <w:tcW w:w="109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97.06</w:t>
            </w:r>
          </w:p>
        </w:tc>
      </w:tr>
      <w:tr w:rsidR="00E16FC2" w:rsidTr="00E16FC2">
        <w:trPr>
          <w:cantSplit/>
        </w:trPr>
        <w:tc>
          <w:tcPr>
            <w:tcW w:w="1094"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2.94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16FC2" w:rsidTr="00E16FC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51" w:name="IDX168"/>
            <w:bookmarkStart w:id="352" w:name="_Toc306704723"/>
            <w:bookmarkEnd w:id="351"/>
            <w:r>
              <w:t>CD8 Current apprenticeship/traineeship is full-time or part-time</w:t>
            </w:r>
            <w:bookmarkEnd w:id="352"/>
          </w:p>
        </w:tc>
      </w:tr>
      <w:tr w:rsidR="00E16FC2" w:rsidTr="00E16FC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LHCD008</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4705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4705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95.96</w:t>
            </w:r>
          </w:p>
        </w:tc>
      </w:tr>
      <w:tr w:rsidR="00E16FC2" w:rsidTr="00E16FC2">
        <w:trPr>
          <w:cantSplit/>
        </w:trPr>
        <w:tc>
          <w:tcPr>
            <w:tcW w:w="109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E16FC2" w:rsidTr="00E16FC2">
        <w:trPr>
          <w:cantSplit/>
        </w:trPr>
        <w:tc>
          <w:tcPr>
            <w:tcW w:w="109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16FC2" w:rsidTr="00E16FC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53" w:name="IDX169"/>
            <w:bookmarkStart w:id="354" w:name="_Toc306704724"/>
            <w:bookmarkEnd w:id="353"/>
            <w:r>
              <w:t>CD9 No change of employer</w:t>
            </w:r>
            <w:bookmarkEnd w:id="354"/>
          </w:p>
        </w:tc>
      </w:tr>
      <w:tr w:rsidR="00E16FC2" w:rsidTr="00E16FC2">
        <w:trPr>
          <w:cantSplit/>
          <w:tblHeader/>
        </w:trPr>
        <w:tc>
          <w:tcPr>
            <w:tcW w:w="96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LHCD009</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6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4705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4705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95.96</w:t>
            </w:r>
          </w:p>
        </w:tc>
      </w:tr>
      <w:tr w:rsidR="00E16FC2" w:rsidTr="00E16FC2">
        <w:trPr>
          <w:cantSplit/>
        </w:trPr>
        <w:tc>
          <w:tcPr>
            <w:tcW w:w="96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4720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96.27</w:t>
            </w:r>
          </w:p>
        </w:tc>
      </w:tr>
      <w:tr w:rsidR="00E16FC2" w:rsidTr="00E16FC2">
        <w:trPr>
          <w:cantSplit/>
        </w:trPr>
        <w:tc>
          <w:tcPr>
            <w:tcW w:w="96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3.73</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507"/>
        <w:gridCol w:w="1070"/>
        <w:gridCol w:w="868"/>
        <w:gridCol w:w="1133"/>
        <w:gridCol w:w="1143"/>
      </w:tblGrid>
      <w:tr w:rsidR="00E16FC2" w:rsidTr="00E16FC2">
        <w:trPr>
          <w:cantSplit/>
          <w:tblHeader/>
        </w:trPr>
        <w:tc>
          <w:tcPr>
            <w:tcW w:w="6721"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55" w:name="IDX170"/>
            <w:bookmarkStart w:id="356" w:name="_Toc306704725"/>
            <w:bookmarkEnd w:id="355"/>
            <w:r>
              <w:lastRenderedPageBreak/>
              <w:t>CD10 Type of employer</w:t>
            </w:r>
            <w:bookmarkEnd w:id="356"/>
          </w:p>
        </w:tc>
      </w:tr>
      <w:tr w:rsidR="00E16FC2" w:rsidTr="00E16FC2">
        <w:trPr>
          <w:cantSplit/>
          <w:tblHeader/>
        </w:trPr>
        <w:tc>
          <w:tcPr>
            <w:tcW w:w="2507"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LHCD010</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50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E16FC2" w:rsidTr="00E16FC2">
        <w:trPr>
          <w:cantSplit/>
        </w:trPr>
        <w:tc>
          <w:tcPr>
            <w:tcW w:w="250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Training Company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E16FC2" w:rsidTr="00E16FC2">
        <w:trPr>
          <w:cantSplit/>
        </w:trPr>
        <w:tc>
          <w:tcPr>
            <w:tcW w:w="2507"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6"/>
        <w:gridCol w:w="1070"/>
        <w:gridCol w:w="868"/>
        <w:gridCol w:w="1133"/>
        <w:gridCol w:w="1143"/>
      </w:tblGrid>
      <w:tr w:rsidR="00E16FC2" w:rsidTr="00E16FC2">
        <w:trPr>
          <w:cantSplit/>
          <w:tblHeader/>
        </w:trPr>
        <w:tc>
          <w:tcPr>
            <w:tcW w:w="5500"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57" w:name="IDX171"/>
            <w:bookmarkStart w:id="358" w:name="_Toc306704726"/>
            <w:bookmarkEnd w:id="357"/>
            <w:r>
              <w:t>CD11 Month changed employer</w:t>
            </w:r>
            <w:bookmarkEnd w:id="358"/>
          </w:p>
        </w:tc>
      </w:tr>
      <w:tr w:rsidR="00E16FC2" w:rsidTr="00E16FC2">
        <w:trPr>
          <w:cantSplit/>
          <w:tblHeader/>
        </w:trPr>
        <w:tc>
          <w:tcPr>
            <w:tcW w:w="1286"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LHCD011M</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28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E16FC2" w:rsidTr="00E16FC2">
        <w:trPr>
          <w:cantSplit/>
        </w:trPr>
        <w:tc>
          <w:tcPr>
            <w:tcW w:w="128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E16FC2" w:rsidTr="00E16FC2">
        <w:trPr>
          <w:cantSplit/>
        </w:trPr>
        <w:tc>
          <w:tcPr>
            <w:tcW w:w="128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E16FC2" w:rsidTr="00E16FC2">
        <w:trPr>
          <w:cantSplit/>
        </w:trPr>
        <w:tc>
          <w:tcPr>
            <w:tcW w:w="128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E16FC2" w:rsidTr="00E16FC2">
        <w:trPr>
          <w:cantSplit/>
        </w:trPr>
        <w:tc>
          <w:tcPr>
            <w:tcW w:w="128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16FC2" w:rsidTr="00E16FC2">
        <w:trPr>
          <w:cantSplit/>
        </w:trPr>
        <w:tc>
          <w:tcPr>
            <w:tcW w:w="128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E16FC2" w:rsidTr="00E16FC2">
        <w:trPr>
          <w:cantSplit/>
        </w:trPr>
        <w:tc>
          <w:tcPr>
            <w:tcW w:w="128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16FC2" w:rsidTr="00E16FC2">
        <w:trPr>
          <w:cantSplit/>
        </w:trPr>
        <w:tc>
          <w:tcPr>
            <w:tcW w:w="128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E16FC2" w:rsidTr="00E16FC2">
        <w:trPr>
          <w:cantSplit/>
        </w:trPr>
        <w:tc>
          <w:tcPr>
            <w:tcW w:w="128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16FC2" w:rsidTr="00E16FC2">
        <w:trPr>
          <w:cantSplit/>
        </w:trPr>
        <w:tc>
          <w:tcPr>
            <w:tcW w:w="128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E16FC2" w:rsidTr="00E16FC2">
        <w:trPr>
          <w:cantSplit/>
        </w:trPr>
        <w:tc>
          <w:tcPr>
            <w:tcW w:w="1286"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E16FC2" w:rsidTr="00E16FC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59" w:name="IDX172"/>
            <w:bookmarkStart w:id="360" w:name="_Toc306704727"/>
            <w:bookmarkEnd w:id="359"/>
            <w:r>
              <w:t>CD11 Year changed employer</w:t>
            </w:r>
            <w:bookmarkEnd w:id="360"/>
          </w:p>
        </w:tc>
      </w:tr>
      <w:tr w:rsidR="00E16FC2" w:rsidTr="00E16FC2">
        <w:trPr>
          <w:cantSplit/>
          <w:tblHeader/>
        </w:trPr>
        <w:tc>
          <w:tcPr>
            <w:tcW w:w="108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LHCD011Y</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8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E16FC2" w:rsidTr="00E16FC2">
        <w:trPr>
          <w:cantSplit/>
        </w:trPr>
        <w:tc>
          <w:tcPr>
            <w:tcW w:w="108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9 2009</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E16FC2" w:rsidTr="00E16FC2">
        <w:trPr>
          <w:cantSplit/>
        </w:trPr>
        <w:tc>
          <w:tcPr>
            <w:tcW w:w="108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490"/>
        <w:gridCol w:w="1070"/>
        <w:gridCol w:w="868"/>
        <w:gridCol w:w="1133"/>
        <w:gridCol w:w="1143"/>
      </w:tblGrid>
      <w:tr w:rsidR="00E16FC2" w:rsidTr="00E16FC2">
        <w:trPr>
          <w:cantSplit/>
          <w:tblHeader/>
        </w:trPr>
        <w:tc>
          <w:tcPr>
            <w:tcW w:w="670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61" w:name="IDX173"/>
            <w:bookmarkStart w:id="362" w:name="_Toc306704728"/>
            <w:bookmarkEnd w:id="361"/>
            <w:r>
              <w:t>CD12 Circumstances of changing employer</w:t>
            </w:r>
            <w:bookmarkEnd w:id="362"/>
          </w:p>
        </w:tc>
      </w:tr>
      <w:tr w:rsidR="00E16FC2" w:rsidTr="00E16FC2">
        <w:trPr>
          <w:cantSplit/>
          <w:tblHeader/>
        </w:trPr>
        <w:tc>
          <w:tcPr>
            <w:tcW w:w="249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LHCD012</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49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E16FC2" w:rsidTr="00E16FC2">
        <w:trPr>
          <w:cantSplit/>
        </w:trPr>
        <w:tc>
          <w:tcPr>
            <w:tcW w:w="249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change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E16FC2" w:rsidTr="00E16FC2">
        <w:trPr>
          <w:cantSplit/>
        </w:trPr>
        <w:tc>
          <w:tcPr>
            <w:tcW w:w="249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Going out of business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E16FC2" w:rsidTr="00E16FC2">
        <w:trPr>
          <w:cantSplit/>
        </w:trPr>
        <w:tc>
          <w:tcPr>
            <w:tcW w:w="249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change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16FC2" w:rsidTr="00E16FC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63" w:name="IDX174"/>
            <w:bookmarkStart w:id="364" w:name="_Toc306704729"/>
            <w:bookmarkEnd w:id="363"/>
            <w:r>
              <w:lastRenderedPageBreak/>
              <w:t>CD13A Someone offered you a better job</w:t>
            </w:r>
            <w:bookmarkEnd w:id="364"/>
          </w:p>
        </w:tc>
      </w:tr>
      <w:tr w:rsidR="00E16FC2" w:rsidTr="00E16FC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LHCD013A</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E16FC2" w:rsidTr="00E16FC2">
        <w:trPr>
          <w:cantSplit/>
        </w:trPr>
        <w:tc>
          <w:tcPr>
            <w:tcW w:w="109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E16FC2" w:rsidTr="00E16FC2">
        <w:trPr>
          <w:cantSplit/>
        </w:trPr>
        <w:tc>
          <w:tcPr>
            <w:tcW w:w="1094"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16FC2" w:rsidTr="00E16FC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65" w:name="IDX175"/>
            <w:bookmarkStart w:id="366" w:name="_Toc306704730"/>
            <w:bookmarkEnd w:id="365"/>
            <w:r>
              <w:t>CD13B You didn't get on with your boss or other people at work</w:t>
            </w:r>
            <w:bookmarkEnd w:id="366"/>
          </w:p>
        </w:tc>
      </w:tr>
      <w:tr w:rsidR="00E16FC2" w:rsidTr="00E16FC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LHCD013B</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E16FC2" w:rsidTr="00E16FC2">
        <w:trPr>
          <w:cantSplit/>
        </w:trPr>
        <w:tc>
          <w:tcPr>
            <w:tcW w:w="109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16FC2" w:rsidTr="00E16FC2">
        <w:trPr>
          <w:cantSplit/>
        </w:trPr>
        <w:tc>
          <w:tcPr>
            <w:tcW w:w="109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16FC2" w:rsidTr="00E16FC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67" w:name="IDX176"/>
            <w:bookmarkStart w:id="368" w:name="_Toc306704731"/>
            <w:bookmarkEnd w:id="367"/>
            <w:r>
              <w:t>CD13C You weren't happy with the on-the-job training</w:t>
            </w:r>
            <w:bookmarkEnd w:id="368"/>
          </w:p>
        </w:tc>
      </w:tr>
      <w:tr w:rsidR="00E16FC2" w:rsidTr="00E16FC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LHCD013C</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E16FC2" w:rsidTr="00E16FC2">
        <w:trPr>
          <w:cantSplit/>
        </w:trPr>
        <w:tc>
          <w:tcPr>
            <w:tcW w:w="109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E16FC2" w:rsidTr="00E16FC2">
        <w:trPr>
          <w:cantSplit/>
        </w:trPr>
        <w:tc>
          <w:tcPr>
            <w:tcW w:w="109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16FC2" w:rsidTr="00E16FC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69" w:name="IDX177"/>
            <w:bookmarkStart w:id="370" w:name="_Toc306704732"/>
            <w:bookmarkEnd w:id="369"/>
            <w:r>
              <w:t>CD13D Because of problems with travelling or transport</w:t>
            </w:r>
            <w:bookmarkEnd w:id="370"/>
          </w:p>
        </w:tc>
      </w:tr>
      <w:tr w:rsidR="00E16FC2" w:rsidTr="00E16FC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LHCD013D</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E16FC2" w:rsidTr="00E16FC2">
        <w:trPr>
          <w:cantSplit/>
        </w:trPr>
        <w:tc>
          <w:tcPr>
            <w:tcW w:w="109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16FC2" w:rsidTr="00E16FC2">
        <w:trPr>
          <w:cantSplit/>
        </w:trPr>
        <w:tc>
          <w:tcPr>
            <w:tcW w:w="109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E16FC2" w:rsidTr="00E16FC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71" w:name="IDX178"/>
            <w:bookmarkStart w:id="372" w:name="_Toc306704733"/>
            <w:bookmarkEnd w:id="371"/>
            <w:r>
              <w:t>CD13E Because of health or personal reasons</w:t>
            </w:r>
            <w:bookmarkEnd w:id="372"/>
          </w:p>
        </w:tc>
      </w:tr>
      <w:tr w:rsidR="00E16FC2" w:rsidTr="00E16FC2">
        <w:trPr>
          <w:cantSplit/>
          <w:tblHeader/>
        </w:trPr>
        <w:tc>
          <w:tcPr>
            <w:tcW w:w="108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LHCD013E</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8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E16FC2" w:rsidTr="00E16FC2">
        <w:trPr>
          <w:cantSplit/>
        </w:trPr>
        <w:tc>
          <w:tcPr>
            <w:tcW w:w="108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E16FC2" w:rsidTr="00E16FC2">
        <w:trPr>
          <w:cantSplit/>
        </w:trPr>
        <w:tc>
          <w:tcPr>
            <w:tcW w:w="108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223"/>
        <w:gridCol w:w="1070"/>
        <w:gridCol w:w="868"/>
        <w:gridCol w:w="1133"/>
        <w:gridCol w:w="1143"/>
      </w:tblGrid>
      <w:tr w:rsidR="00E16FC2" w:rsidTr="00E16FC2">
        <w:trPr>
          <w:cantSplit/>
          <w:tblHeader/>
        </w:trPr>
        <w:tc>
          <w:tcPr>
            <w:tcW w:w="943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73" w:name="IDX179"/>
            <w:bookmarkStart w:id="374" w:name="_Toc306704734"/>
            <w:bookmarkEnd w:id="373"/>
            <w:r>
              <w:lastRenderedPageBreak/>
              <w:t>CD14 Main reason changed employer</w:t>
            </w:r>
            <w:bookmarkEnd w:id="374"/>
          </w:p>
        </w:tc>
      </w:tr>
      <w:tr w:rsidR="00E16FC2" w:rsidTr="00E16FC2">
        <w:trPr>
          <w:cantSplit/>
          <w:tblHeader/>
        </w:trPr>
        <w:tc>
          <w:tcPr>
            <w:tcW w:w="522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LHCD014</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52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E16FC2" w:rsidTr="00E16FC2">
        <w:trPr>
          <w:cantSplit/>
        </w:trPr>
        <w:tc>
          <w:tcPr>
            <w:tcW w:w="52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Someone offered you a better job</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16FC2" w:rsidTr="00E16FC2">
        <w:trPr>
          <w:cantSplit/>
        </w:trPr>
        <w:tc>
          <w:tcPr>
            <w:tcW w:w="52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You didn't get on with your boss or other people at work</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16FC2" w:rsidTr="00E16FC2">
        <w:trPr>
          <w:cantSplit/>
        </w:trPr>
        <w:tc>
          <w:tcPr>
            <w:tcW w:w="522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Other</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16FC2" w:rsidTr="00E16FC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75" w:name="IDX180"/>
            <w:bookmarkStart w:id="376" w:name="_Toc306704735"/>
            <w:bookmarkEnd w:id="375"/>
            <w:r>
              <w:t>CD15 Main way in which next job was better</w:t>
            </w:r>
            <w:bookmarkEnd w:id="376"/>
          </w:p>
        </w:tc>
      </w:tr>
      <w:tr w:rsidR="00E16FC2" w:rsidTr="00E16FC2">
        <w:trPr>
          <w:cantSplit/>
          <w:tblHeader/>
        </w:trPr>
        <w:tc>
          <w:tcPr>
            <w:tcW w:w="96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LHCD015</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6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16FC2" w:rsidTr="00E16FC2">
        <w:trPr>
          <w:cantSplit/>
        </w:trPr>
        <w:tc>
          <w:tcPr>
            <w:tcW w:w="96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Other</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E16FC2" w:rsidTr="00E16FC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77" w:name="IDX181"/>
            <w:bookmarkStart w:id="378" w:name="_Toc306704736"/>
            <w:bookmarkEnd w:id="377"/>
            <w:r>
              <w:t>CD16 Month expect to finish apprenticeship/traineeship</w:t>
            </w:r>
            <w:bookmarkEnd w:id="378"/>
          </w:p>
        </w:tc>
      </w:tr>
      <w:tr w:rsidR="00E16FC2" w:rsidTr="00E16FC2">
        <w:trPr>
          <w:cantSplit/>
          <w:tblHeader/>
        </w:trPr>
        <w:tc>
          <w:tcPr>
            <w:tcW w:w="181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LHCD016M</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4705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4705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95.96</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4736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96.59</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4754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96.96</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4771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97.31</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4779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97.47</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4785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97.59</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4795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97.80</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4809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98.08</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4821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98.33</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98.51</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E16FC2" w:rsidTr="00E16FC2">
        <w:trPr>
          <w:cantSplit/>
        </w:trPr>
        <w:tc>
          <w:tcPr>
            <w:tcW w:w="181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E16FC2" w:rsidTr="00E16FC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79" w:name="IDX182"/>
            <w:bookmarkStart w:id="380" w:name="_Toc306704737"/>
            <w:bookmarkEnd w:id="379"/>
            <w:r>
              <w:lastRenderedPageBreak/>
              <w:t>CD16 Year expect to finish apprenticeship/traineeship</w:t>
            </w:r>
            <w:bookmarkEnd w:id="380"/>
          </w:p>
        </w:tc>
      </w:tr>
      <w:tr w:rsidR="00E16FC2" w:rsidTr="00E16FC2">
        <w:trPr>
          <w:cantSplit/>
          <w:tblHeader/>
        </w:trPr>
        <w:tc>
          <w:tcPr>
            <w:tcW w:w="1658"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LHCD016Y</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4705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4705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95.96</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0.84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4746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96.80</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98.78</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14 2014</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16FC2" w:rsidTr="00E16FC2">
        <w:trPr>
          <w:cantSplit/>
        </w:trPr>
        <w:tc>
          <w:tcPr>
            <w:tcW w:w="1658"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E16FC2" w:rsidTr="00E16FC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81" w:name="IDX183"/>
            <w:bookmarkStart w:id="382" w:name="_Toc306704738"/>
            <w:bookmarkEnd w:id="381"/>
            <w:r>
              <w:t>CD17 Month stopped apprenticeship/traineeship</w:t>
            </w:r>
            <w:bookmarkEnd w:id="382"/>
          </w:p>
        </w:tc>
      </w:tr>
      <w:tr w:rsidR="00E16FC2" w:rsidTr="00E16FC2">
        <w:trPr>
          <w:cantSplit/>
          <w:tblHeader/>
        </w:trPr>
        <w:tc>
          <w:tcPr>
            <w:tcW w:w="181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LHCD017M</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4682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4682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95.49</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95.94</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4738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96.63</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4750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96.88</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4761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97.10</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4771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97.31</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4789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97.67</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4804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4819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98.29</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4851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98.94</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E16FC2" w:rsidTr="00E16FC2">
        <w:trPr>
          <w:cantSplit/>
        </w:trPr>
        <w:tc>
          <w:tcPr>
            <w:tcW w:w="181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E16FC2" w:rsidTr="00E16FC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83" w:name="IDX184"/>
            <w:bookmarkStart w:id="384" w:name="_Toc306704739"/>
            <w:bookmarkEnd w:id="383"/>
            <w:r>
              <w:lastRenderedPageBreak/>
              <w:t>CD17 Year stopped apprenticeship/traineeship</w:t>
            </w:r>
            <w:bookmarkEnd w:id="384"/>
          </w:p>
        </w:tc>
      </w:tr>
      <w:tr w:rsidR="00E16FC2" w:rsidTr="00E16FC2">
        <w:trPr>
          <w:cantSplit/>
          <w:tblHeader/>
        </w:trPr>
        <w:tc>
          <w:tcPr>
            <w:tcW w:w="1658"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LHCD017Y</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4682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4682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95.49</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9 2009</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4732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96.51</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3.47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16FC2" w:rsidTr="00E16FC2">
        <w:trPr>
          <w:cantSplit/>
        </w:trPr>
        <w:tc>
          <w:tcPr>
            <w:tcW w:w="1658"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490"/>
        <w:gridCol w:w="1070"/>
        <w:gridCol w:w="868"/>
        <w:gridCol w:w="1133"/>
        <w:gridCol w:w="1143"/>
      </w:tblGrid>
      <w:tr w:rsidR="00E16FC2" w:rsidTr="00E16FC2">
        <w:trPr>
          <w:cantSplit/>
          <w:tblHeader/>
        </w:trPr>
        <w:tc>
          <w:tcPr>
            <w:tcW w:w="670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85" w:name="IDX185"/>
            <w:bookmarkStart w:id="386" w:name="_Toc306704740"/>
            <w:bookmarkEnd w:id="385"/>
            <w:r>
              <w:t>CD18 Circumstances of ending apprenticeship/traineeship</w:t>
            </w:r>
            <w:bookmarkEnd w:id="386"/>
          </w:p>
        </w:tc>
      </w:tr>
      <w:tr w:rsidR="00E16FC2" w:rsidTr="00E16FC2">
        <w:trPr>
          <w:cantSplit/>
          <w:tblHeader/>
        </w:trPr>
        <w:tc>
          <w:tcPr>
            <w:tcW w:w="249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LHCD018</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49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4682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4682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95.49</w:t>
            </w:r>
          </w:p>
        </w:tc>
      </w:tr>
      <w:tr w:rsidR="00E16FC2" w:rsidTr="00E16FC2">
        <w:trPr>
          <w:cantSplit/>
        </w:trPr>
        <w:tc>
          <w:tcPr>
            <w:tcW w:w="249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Finished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E16FC2" w:rsidTr="00E16FC2">
        <w:trPr>
          <w:cantSplit/>
        </w:trPr>
        <w:tc>
          <w:tcPr>
            <w:tcW w:w="249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Withdrew</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E16FC2" w:rsidTr="00E16FC2">
        <w:trPr>
          <w:cantSplit/>
        </w:trPr>
        <w:tc>
          <w:tcPr>
            <w:tcW w:w="249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Time out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E16FC2" w:rsidTr="00E16FC2">
        <w:trPr>
          <w:cantSplit/>
        </w:trPr>
        <w:tc>
          <w:tcPr>
            <w:tcW w:w="249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Stopped for other reason</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235"/>
        <w:gridCol w:w="1070"/>
        <w:gridCol w:w="868"/>
        <w:gridCol w:w="1133"/>
        <w:gridCol w:w="1143"/>
      </w:tblGrid>
      <w:tr w:rsidR="00E16FC2" w:rsidTr="00E16FC2">
        <w:trPr>
          <w:cantSplit/>
          <w:tblHeader/>
        </w:trPr>
        <w:tc>
          <w:tcPr>
            <w:tcW w:w="6449"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87" w:name="IDX186"/>
            <w:bookmarkStart w:id="388" w:name="_Toc306704741"/>
            <w:bookmarkEnd w:id="387"/>
            <w:r>
              <w:t>CD19 Reason apprenticeship/traineeship ended (for other reason)</w:t>
            </w:r>
            <w:bookmarkEnd w:id="388"/>
          </w:p>
        </w:tc>
      </w:tr>
      <w:tr w:rsidR="00E16FC2" w:rsidTr="00E16FC2">
        <w:trPr>
          <w:cantSplit/>
          <w:tblHeader/>
        </w:trPr>
        <w:tc>
          <w:tcPr>
            <w:tcW w:w="2235"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LHCD019</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23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E16FC2" w:rsidTr="00E16FC2">
        <w:trPr>
          <w:cantSplit/>
        </w:trPr>
        <w:tc>
          <w:tcPr>
            <w:tcW w:w="223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stop</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E16FC2" w:rsidTr="00E16FC2">
        <w:trPr>
          <w:cantSplit/>
        </w:trPr>
        <w:tc>
          <w:tcPr>
            <w:tcW w:w="223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Going out of business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16FC2" w:rsidTr="00E16FC2">
        <w:trPr>
          <w:cantSplit/>
        </w:trPr>
        <w:tc>
          <w:tcPr>
            <w:tcW w:w="2235"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stop</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16FC2" w:rsidTr="00E16FC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89" w:name="IDX187"/>
            <w:bookmarkStart w:id="390" w:name="_Toc306704742"/>
            <w:bookmarkEnd w:id="389"/>
            <w:r>
              <w:t>CD20A Someone offered you a better job</w:t>
            </w:r>
            <w:bookmarkEnd w:id="390"/>
          </w:p>
        </w:tc>
      </w:tr>
      <w:tr w:rsidR="00E16FC2" w:rsidTr="00E16FC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LHCD020A</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E16FC2" w:rsidTr="00E16FC2">
        <w:trPr>
          <w:cantSplit/>
        </w:trPr>
        <w:tc>
          <w:tcPr>
            <w:tcW w:w="109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E16FC2" w:rsidTr="00E16FC2">
        <w:trPr>
          <w:cantSplit/>
        </w:trPr>
        <w:tc>
          <w:tcPr>
            <w:tcW w:w="1094"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16FC2" w:rsidTr="00E16FC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91" w:name="IDX188"/>
            <w:bookmarkStart w:id="392" w:name="_Toc306704743"/>
            <w:bookmarkEnd w:id="391"/>
            <w:r>
              <w:lastRenderedPageBreak/>
              <w:t>CD20B The pay was too low</w:t>
            </w:r>
            <w:bookmarkEnd w:id="392"/>
          </w:p>
        </w:tc>
      </w:tr>
      <w:tr w:rsidR="00E16FC2" w:rsidTr="00E16FC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LHCD020B</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E16FC2" w:rsidTr="00E16FC2">
        <w:trPr>
          <w:cantSplit/>
        </w:trPr>
        <w:tc>
          <w:tcPr>
            <w:tcW w:w="109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E16FC2" w:rsidTr="00E16FC2">
        <w:trPr>
          <w:cantSplit/>
        </w:trPr>
        <w:tc>
          <w:tcPr>
            <w:tcW w:w="109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16FC2" w:rsidTr="00E16FC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93" w:name="IDX189"/>
            <w:bookmarkStart w:id="394" w:name="_Toc306704744"/>
            <w:bookmarkEnd w:id="393"/>
            <w:r>
              <w:t>CD20C You weren't happy with the job prospects in that industry</w:t>
            </w:r>
            <w:bookmarkEnd w:id="394"/>
          </w:p>
        </w:tc>
      </w:tr>
      <w:tr w:rsidR="00E16FC2" w:rsidTr="00E16FC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LHCD020C</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E16FC2" w:rsidTr="00E16FC2">
        <w:trPr>
          <w:cantSplit/>
        </w:trPr>
        <w:tc>
          <w:tcPr>
            <w:tcW w:w="109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16FC2" w:rsidTr="00E16FC2">
        <w:trPr>
          <w:cantSplit/>
        </w:trPr>
        <w:tc>
          <w:tcPr>
            <w:tcW w:w="109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16FC2" w:rsidTr="00E16FC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95" w:name="IDX190"/>
            <w:bookmarkStart w:id="396" w:name="_Toc306704745"/>
            <w:bookmarkEnd w:id="395"/>
            <w:r>
              <w:t>CD20D You basically didn't like the type of work</w:t>
            </w:r>
            <w:bookmarkEnd w:id="396"/>
          </w:p>
        </w:tc>
      </w:tr>
      <w:tr w:rsidR="00E16FC2" w:rsidTr="00E16FC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LHCD020D</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E16FC2" w:rsidTr="00E16FC2">
        <w:trPr>
          <w:cantSplit/>
        </w:trPr>
        <w:tc>
          <w:tcPr>
            <w:tcW w:w="109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16FC2" w:rsidTr="00E16FC2">
        <w:trPr>
          <w:cantSplit/>
        </w:trPr>
        <w:tc>
          <w:tcPr>
            <w:tcW w:w="109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E16FC2" w:rsidTr="00E16FC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97" w:name="IDX191"/>
            <w:bookmarkStart w:id="398" w:name="_Toc306704746"/>
            <w:bookmarkEnd w:id="397"/>
            <w:r>
              <w:t>CD20E You didn't get on with your boss or other people at work</w:t>
            </w:r>
            <w:bookmarkEnd w:id="398"/>
          </w:p>
        </w:tc>
      </w:tr>
      <w:tr w:rsidR="00E16FC2" w:rsidTr="00E16FC2">
        <w:trPr>
          <w:cantSplit/>
          <w:tblHeader/>
        </w:trPr>
        <w:tc>
          <w:tcPr>
            <w:tcW w:w="108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LHCD020E</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8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E16FC2" w:rsidTr="00E16FC2">
        <w:trPr>
          <w:cantSplit/>
        </w:trPr>
        <w:tc>
          <w:tcPr>
            <w:tcW w:w="108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E16FC2" w:rsidTr="00E16FC2">
        <w:trPr>
          <w:cantSplit/>
        </w:trPr>
        <w:tc>
          <w:tcPr>
            <w:tcW w:w="108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E16FC2" w:rsidTr="00E16FC2">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399" w:name="IDX192"/>
            <w:bookmarkStart w:id="400" w:name="_Toc306704747"/>
            <w:bookmarkEnd w:id="399"/>
            <w:r>
              <w:t>CD20F You weren't happy with the on-the-job training</w:t>
            </w:r>
            <w:bookmarkEnd w:id="400"/>
          </w:p>
        </w:tc>
      </w:tr>
      <w:tr w:rsidR="00E16FC2" w:rsidTr="00E16FC2">
        <w:trPr>
          <w:cantSplit/>
          <w:tblHeader/>
        </w:trPr>
        <w:tc>
          <w:tcPr>
            <w:tcW w:w="107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LHCD020F</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7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E16FC2" w:rsidTr="00E16FC2">
        <w:trPr>
          <w:cantSplit/>
        </w:trPr>
        <w:tc>
          <w:tcPr>
            <w:tcW w:w="107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16FC2" w:rsidTr="00E16FC2">
        <w:trPr>
          <w:cantSplit/>
        </w:trPr>
        <w:tc>
          <w:tcPr>
            <w:tcW w:w="107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3"/>
        <w:gridCol w:w="1070"/>
        <w:gridCol w:w="868"/>
        <w:gridCol w:w="1133"/>
        <w:gridCol w:w="1143"/>
      </w:tblGrid>
      <w:tr w:rsidR="00E16FC2" w:rsidTr="00E16FC2">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01" w:name="IDX193"/>
            <w:bookmarkStart w:id="402" w:name="_Toc306704748"/>
            <w:bookmarkEnd w:id="401"/>
            <w:r>
              <w:lastRenderedPageBreak/>
              <w:t>CD20G You weren't happy with the off-the-job training</w:t>
            </w:r>
            <w:bookmarkEnd w:id="402"/>
          </w:p>
        </w:tc>
      </w:tr>
      <w:tr w:rsidR="00E16FC2" w:rsidTr="00E16FC2">
        <w:trPr>
          <w:cantSplit/>
          <w:tblHeader/>
        </w:trPr>
        <w:tc>
          <w:tcPr>
            <w:tcW w:w="110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LHCD020G</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10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E16FC2" w:rsidTr="00E16FC2">
        <w:trPr>
          <w:cantSplit/>
        </w:trPr>
        <w:tc>
          <w:tcPr>
            <w:tcW w:w="110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16FC2" w:rsidTr="00E16FC2">
        <w:trPr>
          <w:cantSplit/>
        </w:trPr>
        <w:tc>
          <w:tcPr>
            <w:tcW w:w="110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16FC2" w:rsidTr="00E16FC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03" w:name="IDX194"/>
            <w:bookmarkStart w:id="404" w:name="_Toc306704749"/>
            <w:bookmarkEnd w:id="403"/>
            <w:r>
              <w:t>CD20H You found the study too difficult</w:t>
            </w:r>
            <w:bookmarkEnd w:id="404"/>
          </w:p>
        </w:tc>
      </w:tr>
      <w:tr w:rsidR="00E16FC2" w:rsidTr="00E16FC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LHCD020H</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E16FC2" w:rsidTr="00E16FC2">
        <w:trPr>
          <w:cantSplit/>
        </w:trPr>
        <w:tc>
          <w:tcPr>
            <w:tcW w:w="109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16FC2" w:rsidTr="00E16FC2">
        <w:trPr>
          <w:cantSplit/>
        </w:trPr>
        <w:tc>
          <w:tcPr>
            <w:tcW w:w="109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1"/>
        <w:gridCol w:w="1070"/>
        <w:gridCol w:w="868"/>
        <w:gridCol w:w="1133"/>
        <w:gridCol w:w="1143"/>
      </w:tblGrid>
      <w:tr w:rsidR="00E16FC2" w:rsidTr="00E16FC2">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05" w:name="IDX195"/>
            <w:bookmarkStart w:id="406" w:name="_Toc306704750"/>
            <w:bookmarkEnd w:id="405"/>
            <w:r>
              <w:t>CD20I Because of problems with travelling or transport</w:t>
            </w:r>
            <w:bookmarkEnd w:id="406"/>
          </w:p>
        </w:tc>
      </w:tr>
      <w:tr w:rsidR="00E16FC2" w:rsidTr="00E16FC2">
        <w:trPr>
          <w:cantSplit/>
          <w:tblHeader/>
        </w:trPr>
        <w:tc>
          <w:tcPr>
            <w:tcW w:w="101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LHCD020I</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1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E16FC2" w:rsidTr="00E16FC2">
        <w:trPr>
          <w:cantSplit/>
        </w:trPr>
        <w:tc>
          <w:tcPr>
            <w:tcW w:w="101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16FC2" w:rsidTr="00E16FC2">
        <w:trPr>
          <w:cantSplit/>
        </w:trPr>
        <w:tc>
          <w:tcPr>
            <w:tcW w:w="101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2"/>
        <w:gridCol w:w="1070"/>
        <w:gridCol w:w="868"/>
        <w:gridCol w:w="1133"/>
        <w:gridCol w:w="1143"/>
      </w:tblGrid>
      <w:tr w:rsidR="00E16FC2" w:rsidTr="00E16FC2">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07" w:name="IDX196"/>
            <w:bookmarkStart w:id="408" w:name="_Toc306704751"/>
            <w:bookmarkEnd w:id="407"/>
            <w:r>
              <w:t>CD20J Because of health or personal reasons</w:t>
            </w:r>
            <w:bookmarkEnd w:id="408"/>
          </w:p>
        </w:tc>
      </w:tr>
      <w:tr w:rsidR="00E16FC2" w:rsidTr="00E16FC2">
        <w:trPr>
          <w:cantSplit/>
          <w:tblHeader/>
        </w:trPr>
        <w:tc>
          <w:tcPr>
            <w:tcW w:w="106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LHCD020J</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6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E16FC2" w:rsidTr="00E16FC2">
        <w:trPr>
          <w:cantSplit/>
        </w:trPr>
        <w:tc>
          <w:tcPr>
            <w:tcW w:w="106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E16FC2" w:rsidTr="00E16FC2">
        <w:trPr>
          <w:cantSplit/>
        </w:trPr>
        <w:tc>
          <w:tcPr>
            <w:tcW w:w="106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223"/>
        <w:gridCol w:w="1070"/>
        <w:gridCol w:w="868"/>
        <w:gridCol w:w="1133"/>
        <w:gridCol w:w="1143"/>
      </w:tblGrid>
      <w:tr w:rsidR="00E16FC2" w:rsidTr="00E16FC2">
        <w:trPr>
          <w:cantSplit/>
          <w:tblHeader/>
        </w:trPr>
        <w:tc>
          <w:tcPr>
            <w:tcW w:w="943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09" w:name="IDX197"/>
            <w:bookmarkStart w:id="410" w:name="_Toc306704752"/>
            <w:bookmarkEnd w:id="409"/>
            <w:r>
              <w:lastRenderedPageBreak/>
              <w:t>CD21 And what was your main reason for stopping?</w:t>
            </w:r>
            <w:bookmarkEnd w:id="410"/>
          </w:p>
        </w:tc>
      </w:tr>
      <w:tr w:rsidR="00E16FC2" w:rsidTr="00E16FC2">
        <w:trPr>
          <w:cantSplit/>
          <w:tblHeader/>
        </w:trPr>
        <w:tc>
          <w:tcPr>
            <w:tcW w:w="522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LHCD021</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52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E16FC2" w:rsidTr="00E16FC2">
        <w:trPr>
          <w:cantSplit/>
        </w:trPr>
        <w:tc>
          <w:tcPr>
            <w:tcW w:w="52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Someone offered you a better job</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E16FC2" w:rsidTr="00E16FC2">
        <w:trPr>
          <w:cantSplit/>
        </w:trPr>
        <w:tc>
          <w:tcPr>
            <w:tcW w:w="52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pay was too low</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E16FC2" w:rsidTr="00E16FC2">
        <w:trPr>
          <w:cantSplit/>
        </w:trPr>
        <w:tc>
          <w:tcPr>
            <w:tcW w:w="52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You basically didn't like the type of work</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E16FC2" w:rsidTr="00E16FC2">
        <w:trPr>
          <w:cantSplit/>
        </w:trPr>
        <w:tc>
          <w:tcPr>
            <w:tcW w:w="52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You didn't get on with your boss or other people at work</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16FC2" w:rsidTr="00E16FC2">
        <w:trPr>
          <w:cantSplit/>
        </w:trPr>
        <w:tc>
          <w:tcPr>
            <w:tcW w:w="52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You weren't happy with the on-the-job training</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E16FC2" w:rsidTr="00E16FC2">
        <w:trPr>
          <w:cantSplit/>
        </w:trPr>
        <w:tc>
          <w:tcPr>
            <w:tcW w:w="52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found the study too difficult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16FC2" w:rsidTr="00E16FC2">
        <w:trPr>
          <w:cantSplit/>
        </w:trPr>
        <w:tc>
          <w:tcPr>
            <w:tcW w:w="52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Because of health or personal reasons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E16FC2" w:rsidTr="00E16FC2">
        <w:trPr>
          <w:cantSplit/>
        </w:trPr>
        <w:tc>
          <w:tcPr>
            <w:tcW w:w="522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Other</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16FC2" w:rsidTr="00E16FC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11" w:name="IDX198"/>
            <w:bookmarkStart w:id="412" w:name="_Toc306704753"/>
            <w:bookmarkEnd w:id="411"/>
            <w:r>
              <w:t>CD22 No change of employer</w:t>
            </w:r>
            <w:bookmarkEnd w:id="412"/>
          </w:p>
        </w:tc>
      </w:tr>
      <w:tr w:rsidR="00E16FC2" w:rsidTr="00E16FC2">
        <w:trPr>
          <w:cantSplit/>
          <w:tblHeader/>
        </w:trPr>
        <w:tc>
          <w:tcPr>
            <w:tcW w:w="96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LHCD022</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6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4682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4682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95.49</w:t>
            </w:r>
          </w:p>
        </w:tc>
      </w:tr>
      <w:tr w:rsidR="00E16FC2" w:rsidTr="00E16FC2">
        <w:trPr>
          <w:cantSplit/>
        </w:trPr>
        <w:tc>
          <w:tcPr>
            <w:tcW w:w="96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95.94</w:t>
            </w:r>
          </w:p>
        </w:tc>
      </w:tr>
      <w:tr w:rsidR="00E16FC2" w:rsidTr="00E16FC2">
        <w:trPr>
          <w:cantSplit/>
        </w:trPr>
        <w:tc>
          <w:tcPr>
            <w:tcW w:w="96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507"/>
        <w:gridCol w:w="1070"/>
        <w:gridCol w:w="868"/>
        <w:gridCol w:w="1133"/>
        <w:gridCol w:w="1143"/>
      </w:tblGrid>
      <w:tr w:rsidR="00E16FC2" w:rsidTr="00E16FC2">
        <w:trPr>
          <w:cantSplit/>
          <w:tblHeader/>
        </w:trPr>
        <w:tc>
          <w:tcPr>
            <w:tcW w:w="6721"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13" w:name="IDX199"/>
            <w:bookmarkStart w:id="414" w:name="_Toc306704754"/>
            <w:bookmarkEnd w:id="413"/>
            <w:r>
              <w:t>CD23 Type of employer changed to</w:t>
            </w:r>
            <w:bookmarkEnd w:id="414"/>
          </w:p>
        </w:tc>
      </w:tr>
      <w:tr w:rsidR="00E16FC2" w:rsidTr="00E16FC2">
        <w:trPr>
          <w:cantSplit/>
          <w:tblHeader/>
        </w:trPr>
        <w:tc>
          <w:tcPr>
            <w:tcW w:w="2507"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LHCD023</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50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E16FC2" w:rsidTr="00E16FC2">
        <w:trPr>
          <w:cantSplit/>
        </w:trPr>
        <w:tc>
          <w:tcPr>
            <w:tcW w:w="250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Training Company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E16FC2" w:rsidTr="00E16FC2">
        <w:trPr>
          <w:cantSplit/>
        </w:trPr>
        <w:tc>
          <w:tcPr>
            <w:tcW w:w="2507"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E16FC2" w:rsidTr="00E16FC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15" w:name="IDX200"/>
            <w:bookmarkStart w:id="416" w:name="_Toc306704755"/>
            <w:bookmarkEnd w:id="415"/>
            <w:r>
              <w:lastRenderedPageBreak/>
              <w:t>CD24 Month changed employer</w:t>
            </w:r>
            <w:bookmarkEnd w:id="416"/>
          </w:p>
        </w:tc>
      </w:tr>
      <w:tr w:rsidR="00E16FC2" w:rsidTr="00E16FC2">
        <w:trPr>
          <w:cantSplit/>
          <w:tblHeader/>
        </w:trPr>
        <w:tc>
          <w:tcPr>
            <w:tcW w:w="181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LHCD024M</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16FC2" w:rsidTr="00E16FC2">
        <w:trPr>
          <w:cantSplit/>
        </w:trPr>
        <w:tc>
          <w:tcPr>
            <w:tcW w:w="181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E16FC2" w:rsidTr="00E16FC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17" w:name="IDX201"/>
            <w:bookmarkStart w:id="418" w:name="_Toc306704756"/>
            <w:bookmarkEnd w:id="417"/>
            <w:r>
              <w:t>CD24 Year changed employer</w:t>
            </w:r>
            <w:bookmarkEnd w:id="418"/>
          </w:p>
        </w:tc>
      </w:tr>
      <w:tr w:rsidR="00E16FC2" w:rsidTr="00E16FC2">
        <w:trPr>
          <w:cantSplit/>
          <w:tblHeader/>
        </w:trPr>
        <w:tc>
          <w:tcPr>
            <w:tcW w:w="1658"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LHCD024Y</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8 2008</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9 2009</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16FC2" w:rsidTr="00E16FC2">
        <w:trPr>
          <w:cantSplit/>
        </w:trPr>
        <w:tc>
          <w:tcPr>
            <w:tcW w:w="1658"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490"/>
        <w:gridCol w:w="1070"/>
        <w:gridCol w:w="868"/>
        <w:gridCol w:w="1133"/>
        <w:gridCol w:w="1143"/>
      </w:tblGrid>
      <w:tr w:rsidR="00E16FC2" w:rsidTr="00E16FC2">
        <w:trPr>
          <w:cantSplit/>
          <w:tblHeader/>
        </w:trPr>
        <w:tc>
          <w:tcPr>
            <w:tcW w:w="670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19" w:name="IDX202"/>
            <w:bookmarkStart w:id="420" w:name="_Toc306704757"/>
            <w:bookmarkEnd w:id="419"/>
            <w:r>
              <w:t>CD25 Circumstances of changing employer</w:t>
            </w:r>
            <w:bookmarkEnd w:id="420"/>
          </w:p>
        </w:tc>
      </w:tr>
      <w:tr w:rsidR="00E16FC2" w:rsidTr="00E16FC2">
        <w:trPr>
          <w:cantSplit/>
          <w:tblHeader/>
        </w:trPr>
        <w:tc>
          <w:tcPr>
            <w:tcW w:w="249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LHCD025</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49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E16FC2" w:rsidTr="00E16FC2">
        <w:trPr>
          <w:cantSplit/>
        </w:trPr>
        <w:tc>
          <w:tcPr>
            <w:tcW w:w="249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change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E16FC2" w:rsidTr="00E16FC2">
        <w:trPr>
          <w:cantSplit/>
        </w:trPr>
        <w:tc>
          <w:tcPr>
            <w:tcW w:w="249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Going out of business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16FC2" w:rsidTr="00E16FC2">
        <w:trPr>
          <w:cantSplit/>
        </w:trPr>
        <w:tc>
          <w:tcPr>
            <w:tcW w:w="249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change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16FC2" w:rsidTr="00E16FC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21" w:name="IDX203"/>
            <w:bookmarkStart w:id="422" w:name="_Toc306704758"/>
            <w:bookmarkEnd w:id="421"/>
            <w:r>
              <w:lastRenderedPageBreak/>
              <w:t>CD26A Someone offered you a better job</w:t>
            </w:r>
            <w:bookmarkEnd w:id="422"/>
          </w:p>
        </w:tc>
      </w:tr>
      <w:tr w:rsidR="00E16FC2" w:rsidTr="00E16FC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LHCD026A</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E16FC2" w:rsidTr="00E16FC2">
        <w:trPr>
          <w:cantSplit/>
        </w:trPr>
        <w:tc>
          <w:tcPr>
            <w:tcW w:w="109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E16FC2" w:rsidTr="00E16FC2">
        <w:trPr>
          <w:cantSplit/>
        </w:trPr>
        <w:tc>
          <w:tcPr>
            <w:tcW w:w="1094"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16FC2" w:rsidTr="00E16FC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23" w:name="IDX204"/>
            <w:bookmarkStart w:id="424" w:name="_Toc306704759"/>
            <w:bookmarkEnd w:id="423"/>
            <w:r>
              <w:t>CD26B You didn't get on with your boss or other people at work</w:t>
            </w:r>
            <w:bookmarkEnd w:id="424"/>
          </w:p>
        </w:tc>
      </w:tr>
      <w:tr w:rsidR="00E16FC2" w:rsidTr="00E16FC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LHCD026B</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E16FC2" w:rsidTr="00E16FC2">
        <w:trPr>
          <w:cantSplit/>
        </w:trPr>
        <w:tc>
          <w:tcPr>
            <w:tcW w:w="109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E16FC2" w:rsidTr="00E16FC2">
        <w:trPr>
          <w:cantSplit/>
        </w:trPr>
        <w:tc>
          <w:tcPr>
            <w:tcW w:w="109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16FC2" w:rsidTr="00E16FC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25" w:name="IDX205"/>
            <w:bookmarkStart w:id="426" w:name="_Toc306704760"/>
            <w:bookmarkEnd w:id="425"/>
            <w:r>
              <w:t>CD26C You weren't happy with the on-the-job training</w:t>
            </w:r>
            <w:bookmarkEnd w:id="426"/>
          </w:p>
        </w:tc>
      </w:tr>
      <w:tr w:rsidR="00E16FC2" w:rsidTr="00E16FC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LHCD026C</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E16FC2" w:rsidTr="00E16FC2">
        <w:trPr>
          <w:cantSplit/>
        </w:trPr>
        <w:tc>
          <w:tcPr>
            <w:tcW w:w="109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16FC2" w:rsidTr="00E16FC2">
        <w:trPr>
          <w:cantSplit/>
        </w:trPr>
        <w:tc>
          <w:tcPr>
            <w:tcW w:w="109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16FC2" w:rsidTr="00E16FC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27" w:name="IDX206"/>
            <w:bookmarkStart w:id="428" w:name="_Toc306704761"/>
            <w:bookmarkEnd w:id="427"/>
            <w:r>
              <w:t>CD26D Because of problems with travelling or transport</w:t>
            </w:r>
            <w:bookmarkEnd w:id="428"/>
          </w:p>
        </w:tc>
      </w:tr>
      <w:tr w:rsidR="00E16FC2" w:rsidTr="00E16FC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LHCD026D</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E16FC2" w:rsidTr="00E16FC2">
        <w:trPr>
          <w:cantSplit/>
        </w:trPr>
        <w:tc>
          <w:tcPr>
            <w:tcW w:w="109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16FC2" w:rsidTr="00E16FC2">
        <w:trPr>
          <w:cantSplit/>
        </w:trPr>
        <w:tc>
          <w:tcPr>
            <w:tcW w:w="109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E16FC2" w:rsidTr="00E16FC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29" w:name="IDX207"/>
            <w:bookmarkStart w:id="430" w:name="_Toc306704762"/>
            <w:bookmarkEnd w:id="429"/>
            <w:r>
              <w:t>CD26E Because of health or personal reasons</w:t>
            </w:r>
            <w:bookmarkEnd w:id="430"/>
          </w:p>
        </w:tc>
      </w:tr>
      <w:tr w:rsidR="00E16FC2" w:rsidTr="00E16FC2">
        <w:trPr>
          <w:cantSplit/>
          <w:tblHeader/>
        </w:trPr>
        <w:tc>
          <w:tcPr>
            <w:tcW w:w="108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LHCD026E</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8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E16FC2" w:rsidTr="00E16FC2">
        <w:trPr>
          <w:cantSplit/>
        </w:trPr>
        <w:tc>
          <w:tcPr>
            <w:tcW w:w="108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16FC2" w:rsidTr="00E16FC2">
        <w:trPr>
          <w:cantSplit/>
        </w:trPr>
        <w:tc>
          <w:tcPr>
            <w:tcW w:w="108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223"/>
        <w:gridCol w:w="1070"/>
        <w:gridCol w:w="868"/>
        <w:gridCol w:w="1133"/>
        <w:gridCol w:w="1143"/>
      </w:tblGrid>
      <w:tr w:rsidR="00E16FC2" w:rsidTr="00E16FC2">
        <w:trPr>
          <w:cantSplit/>
          <w:tblHeader/>
        </w:trPr>
        <w:tc>
          <w:tcPr>
            <w:tcW w:w="943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31" w:name="IDX208"/>
            <w:bookmarkStart w:id="432" w:name="_Toc306704763"/>
            <w:bookmarkEnd w:id="431"/>
            <w:r>
              <w:lastRenderedPageBreak/>
              <w:t>CD27 Main reason changed employer</w:t>
            </w:r>
            <w:bookmarkEnd w:id="432"/>
          </w:p>
        </w:tc>
      </w:tr>
      <w:tr w:rsidR="00E16FC2" w:rsidTr="00E16FC2">
        <w:trPr>
          <w:cantSplit/>
          <w:tblHeader/>
        </w:trPr>
        <w:tc>
          <w:tcPr>
            <w:tcW w:w="522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LHCD027</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52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E16FC2" w:rsidTr="00E16FC2">
        <w:trPr>
          <w:cantSplit/>
        </w:trPr>
        <w:tc>
          <w:tcPr>
            <w:tcW w:w="52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Someone offered you a better job</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E16FC2" w:rsidTr="00E16FC2">
        <w:trPr>
          <w:cantSplit/>
        </w:trPr>
        <w:tc>
          <w:tcPr>
            <w:tcW w:w="52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You didn't get on with your boss or other people at work</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E16FC2" w:rsidTr="00E16FC2">
        <w:trPr>
          <w:cantSplit/>
        </w:trPr>
        <w:tc>
          <w:tcPr>
            <w:tcW w:w="52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weren't happy with the on-the-job training</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E16FC2" w:rsidTr="00E16FC2">
        <w:trPr>
          <w:cantSplit/>
        </w:trPr>
        <w:tc>
          <w:tcPr>
            <w:tcW w:w="52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Because of problems with travelling or transport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16FC2" w:rsidTr="00E16FC2">
        <w:trPr>
          <w:cantSplit/>
        </w:trPr>
        <w:tc>
          <w:tcPr>
            <w:tcW w:w="52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Because of health or personal reasons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16FC2" w:rsidTr="00E16FC2">
        <w:trPr>
          <w:cantSplit/>
        </w:trPr>
        <w:tc>
          <w:tcPr>
            <w:tcW w:w="522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Other</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357"/>
        <w:gridCol w:w="1070"/>
        <w:gridCol w:w="868"/>
        <w:gridCol w:w="1133"/>
        <w:gridCol w:w="1143"/>
      </w:tblGrid>
      <w:tr w:rsidR="00E16FC2" w:rsidTr="00E16FC2">
        <w:trPr>
          <w:cantSplit/>
          <w:tblHeader/>
        </w:trPr>
        <w:tc>
          <w:tcPr>
            <w:tcW w:w="6571"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33" w:name="IDX209"/>
            <w:bookmarkStart w:id="434" w:name="_Toc306704764"/>
            <w:bookmarkEnd w:id="433"/>
            <w:r>
              <w:t>CD28 Main way in which next job was better</w:t>
            </w:r>
            <w:bookmarkEnd w:id="434"/>
          </w:p>
        </w:tc>
      </w:tr>
      <w:tr w:rsidR="00E16FC2" w:rsidTr="00E16FC2">
        <w:trPr>
          <w:cantSplit/>
          <w:tblHeader/>
        </w:trPr>
        <w:tc>
          <w:tcPr>
            <w:tcW w:w="2357"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LHCD028</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35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16FC2" w:rsidTr="00E16FC2">
        <w:trPr>
          <w:cantSplit/>
        </w:trPr>
        <w:tc>
          <w:tcPr>
            <w:tcW w:w="235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Better pay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16FC2" w:rsidTr="00E16FC2">
        <w:trPr>
          <w:cantSplit/>
        </w:trPr>
        <w:tc>
          <w:tcPr>
            <w:tcW w:w="235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Better hours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16FC2" w:rsidTr="00E16FC2">
        <w:trPr>
          <w:cantSplit/>
        </w:trPr>
        <w:tc>
          <w:tcPr>
            <w:tcW w:w="235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Better career prospects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E16FC2" w:rsidTr="00E16FC2">
        <w:trPr>
          <w:cantSplit/>
        </w:trPr>
        <w:tc>
          <w:tcPr>
            <w:tcW w:w="235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More interesting work</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16FC2" w:rsidTr="00E16FC2">
        <w:trPr>
          <w:cantSplit/>
        </w:trPr>
        <w:tc>
          <w:tcPr>
            <w:tcW w:w="2357"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Other</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p w:rsidR="00E16FC2" w:rsidRDefault="00E16FC2" w:rsidP="00E16FC2">
      <w:pPr>
        <w:adjustRightInd w:val="0"/>
        <w:rPr>
          <w:rFonts w:ascii="Arial" w:hAnsi="Arial" w:cs="Arial"/>
          <w:color w:val="000000"/>
          <w:sz w:val="18"/>
          <w:szCs w:val="18"/>
        </w:rPr>
        <w:sectPr w:rsidR="00E16FC2" w:rsidSect="00E16FC2">
          <w:headerReference w:type="default" r:id="rId20"/>
          <w:type w:val="nextColumn"/>
          <w:pgSz w:w="11905" w:h="16837"/>
          <w:pgMar w:top="1276" w:right="1701" w:bottom="1276" w:left="1418" w:header="720" w:footer="360" w:gutter="0"/>
          <w:paperSrc w:first="7" w:other="7"/>
          <w:cols w:space="720"/>
        </w:sectPr>
      </w:pPr>
    </w:p>
    <w:tbl>
      <w:tblPr>
        <w:tblW w:w="9459" w:type="dxa"/>
        <w:tblInd w:w="67" w:type="dxa"/>
        <w:tblLayout w:type="fixed"/>
        <w:tblCellMar>
          <w:left w:w="67" w:type="dxa"/>
          <w:right w:w="67" w:type="dxa"/>
        </w:tblCellMar>
        <w:tblLook w:val="0000"/>
      </w:tblPr>
      <w:tblGrid>
        <w:gridCol w:w="5245"/>
        <w:gridCol w:w="1070"/>
        <w:gridCol w:w="868"/>
        <w:gridCol w:w="1133"/>
        <w:gridCol w:w="1143"/>
      </w:tblGrid>
      <w:tr w:rsidR="00E16FC2" w:rsidTr="00E34047">
        <w:trPr>
          <w:cantSplit/>
          <w:tblHeader/>
        </w:trPr>
        <w:tc>
          <w:tcPr>
            <w:tcW w:w="9459"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35" w:name="IDX210"/>
            <w:bookmarkStart w:id="436" w:name="_Toc306704765"/>
            <w:bookmarkEnd w:id="435"/>
            <w:r>
              <w:lastRenderedPageBreak/>
              <w:t>C80 Current study or training (not elsewhere reported)</w:t>
            </w:r>
            <w:bookmarkEnd w:id="436"/>
          </w:p>
        </w:tc>
      </w:tr>
      <w:tr w:rsidR="00E16FC2" w:rsidTr="00E34047">
        <w:trPr>
          <w:cantSplit/>
          <w:tblHeader/>
        </w:trPr>
        <w:tc>
          <w:tcPr>
            <w:tcW w:w="5245"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LHC080</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34047">
        <w:trPr>
          <w:cantSplit/>
        </w:trPr>
        <w:tc>
          <w:tcPr>
            <w:tcW w:w="52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3534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72.08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3534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72.08</w:t>
            </w:r>
          </w:p>
        </w:tc>
      </w:tr>
      <w:tr w:rsidR="00E16FC2" w:rsidTr="00E34047">
        <w:trPr>
          <w:cantSplit/>
        </w:trPr>
        <w:tc>
          <w:tcPr>
            <w:tcW w:w="52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 apprenticeship</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3544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72.28</w:t>
            </w:r>
          </w:p>
        </w:tc>
      </w:tr>
      <w:tr w:rsidR="00E16FC2" w:rsidTr="00E34047">
        <w:trPr>
          <w:cantSplit/>
        </w:trPr>
        <w:tc>
          <w:tcPr>
            <w:tcW w:w="52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traineeship</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72.57</w:t>
            </w:r>
          </w:p>
        </w:tc>
      </w:tr>
      <w:tr w:rsidR="00E16FC2" w:rsidTr="00E34047">
        <w:trPr>
          <w:cantSplit/>
        </w:trPr>
        <w:tc>
          <w:tcPr>
            <w:tcW w:w="52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study or training at university/TAFE/other educational institution</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3785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77.20</w:t>
            </w:r>
          </w:p>
        </w:tc>
      </w:tr>
      <w:tr w:rsidR="00E16FC2" w:rsidTr="00E34047">
        <w:trPr>
          <w:cantSplit/>
        </w:trPr>
        <w:tc>
          <w:tcPr>
            <w:tcW w:w="5245"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None of these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1118</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22.80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16FC2" w:rsidTr="00E16FC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37" w:name="IDX211"/>
            <w:bookmarkStart w:id="438" w:name="_Toc306704766"/>
            <w:bookmarkEnd w:id="437"/>
            <w:r>
              <w:t>C81 Current apprenticeship/traineeship is full-time or part-time</w:t>
            </w:r>
            <w:bookmarkEnd w:id="438"/>
          </w:p>
        </w:tc>
      </w:tr>
      <w:tr w:rsidR="00E16FC2" w:rsidTr="00E16FC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LHC081</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E16FC2" w:rsidTr="00E16FC2">
        <w:trPr>
          <w:cantSplit/>
        </w:trPr>
        <w:tc>
          <w:tcPr>
            <w:tcW w:w="109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16FC2" w:rsidTr="00E16FC2">
        <w:trPr>
          <w:cantSplit/>
        </w:trPr>
        <w:tc>
          <w:tcPr>
            <w:tcW w:w="109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16FC2" w:rsidTr="00E16FC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39" w:name="IDX212"/>
            <w:bookmarkStart w:id="440" w:name="_Toc306704767"/>
            <w:bookmarkEnd w:id="439"/>
            <w:r>
              <w:t>C82 Full-time or part-time study</w:t>
            </w:r>
            <w:bookmarkEnd w:id="440"/>
          </w:p>
        </w:tc>
      </w:tr>
      <w:tr w:rsidR="00E16FC2" w:rsidTr="00E16FC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LHC082</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9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4676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4676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95.37</w:t>
            </w:r>
          </w:p>
        </w:tc>
      </w:tr>
      <w:tr w:rsidR="00E16FC2" w:rsidTr="00E16FC2">
        <w:trPr>
          <w:cantSplit/>
        </w:trPr>
        <w:tc>
          <w:tcPr>
            <w:tcW w:w="109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2.94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4820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98.31</w:t>
            </w:r>
          </w:p>
        </w:tc>
      </w:tr>
      <w:tr w:rsidR="00E16FC2" w:rsidTr="00E16FC2">
        <w:trPr>
          <w:cantSplit/>
        </w:trPr>
        <w:tc>
          <w:tcPr>
            <w:tcW w:w="109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164"/>
        <w:gridCol w:w="1070"/>
        <w:gridCol w:w="868"/>
        <w:gridCol w:w="1133"/>
        <w:gridCol w:w="1143"/>
      </w:tblGrid>
      <w:tr w:rsidR="00E16FC2" w:rsidTr="00E16FC2">
        <w:trPr>
          <w:cantSplit/>
          <w:tblHeader/>
        </w:trPr>
        <w:tc>
          <w:tcPr>
            <w:tcW w:w="8378"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41" w:name="IDX213"/>
            <w:bookmarkStart w:id="442" w:name="_Toc306704768"/>
            <w:bookmarkEnd w:id="441"/>
            <w:r>
              <w:lastRenderedPageBreak/>
              <w:t>C84 Type of qualification</w:t>
            </w:r>
            <w:bookmarkEnd w:id="442"/>
          </w:p>
        </w:tc>
      </w:tr>
      <w:tr w:rsidR="00E16FC2" w:rsidTr="00E16FC2">
        <w:trPr>
          <w:cantSplit/>
          <w:tblHeader/>
        </w:trPr>
        <w:tc>
          <w:tcPr>
            <w:tcW w:w="4164"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LHC084</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416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4652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94.88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4652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94.88</w:t>
            </w:r>
          </w:p>
        </w:tc>
      </w:tr>
      <w:tr w:rsidR="00E16FC2" w:rsidTr="00E16FC2">
        <w:trPr>
          <w:cantSplit/>
        </w:trPr>
        <w:tc>
          <w:tcPr>
            <w:tcW w:w="416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2</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4658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95.00</w:t>
            </w:r>
          </w:p>
        </w:tc>
      </w:tr>
      <w:tr w:rsidR="00E16FC2" w:rsidTr="00E16FC2">
        <w:trPr>
          <w:cantSplit/>
        </w:trPr>
        <w:tc>
          <w:tcPr>
            <w:tcW w:w="416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4676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95.37</w:t>
            </w:r>
          </w:p>
        </w:tc>
      </w:tr>
      <w:tr w:rsidR="00E16FC2" w:rsidTr="00E16FC2">
        <w:trPr>
          <w:cantSplit/>
        </w:trPr>
        <w:tc>
          <w:tcPr>
            <w:tcW w:w="416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4711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96.08</w:t>
            </w:r>
          </w:p>
        </w:tc>
      </w:tr>
      <w:tr w:rsidR="00E16FC2" w:rsidTr="00E16FC2">
        <w:trPr>
          <w:cantSplit/>
        </w:trPr>
        <w:tc>
          <w:tcPr>
            <w:tcW w:w="416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(DK level)</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4715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96.17</w:t>
            </w:r>
          </w:p>
        </w:tc>
      </w:tr>
      <w:tr w:rsidR="00E16FC2" w:rsidTr="00E16FC2">
        <w:trPr>
          <w:cantSplit/>
        </w:trPr>
        <w:tc>
          <w:tcPr>
            <w:tcW w:w="416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4731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96.49</w:t>
            </w:r>
          </w:p>
        </w:tc>
      </w:tr>
      <w:tr w:rsidR="00E16FC2" w:rsidTr="00E16FC2">
        <w:trPr>
          <w:cantSplit/>
        </w:trPr>
        <w:tc>
          <w:tcPr>
            <w:tcW w:w="416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VET/TAFE Advanced Diploma/Assoc Degree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4735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96.57</w:t>
            </w:r>
          </w:p>
        </w:tc>
      </w:tr>
      <w:tr w:rsidR="00E16FC2" w:rsidTr="00E16FC2">
        <w:trPr>
          <w:cantSplit/>
        </w:trPr>
        <w:tc>
          <w:tcPr>
            <w:tcW w:w="416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Diploma</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4745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96.78</w:t>
            </w:r>
          </w:p>
        </w:tc>
      </w:tr>
      <w:tr w:rsidR="00E16FC2" w:rsidTr="00E16FC2">
        <w:trPr>
          <w:cantSplit/>
        </w:trPr>
        <w:tc>
          <w:tcPr>
            <w:tcW w:w="416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University Advanced Dip/Assoc Degree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4747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96.82</w:t>
            </w:r>
          </w:p>
        </w:tc>
      </w:tr>
      <w:tr w:rsidR="00E16FC2" w:rsidTr="00E16FC2">
        <w:trPr>
          <w:cantSplit/>
        </w:trPr>
        <w:tc>
          <w:tcPr>
            <w:tcW w:w="416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Bachelor Degree (includes honours)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0.98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4795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97.80</w:t>
            </w:r>
          </w:p>
        </w:tc>
      </w:tr>
      <w:tr w:rsidR="00E16FC2" w:rsidTr="00E16FC2">
        <w:trPr>
          <w:cantSplit/>
        </w:trPr>
        <w:tc>
          <w:tcPr>
            <w:tcW w:w="416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VET/TAFE Graduate Dip/Graduate Cert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4798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97.86</w:t>
            </w:r>
          </w:p>
        </w:tc>
      </w:tr>
      <w:tr w:rsidR="00E16FC2" w:rsidTr="00E16FC2">
        <w:trPr>
          <w:cantSplit/>
        </w:trPr>
        <w:tc>
          <w:tcPr>
            <w:tcW w:w="416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University Graduate Dip/Graduate Cert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4807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r>
      <w:tr w:rsidR="00E16FC2" w:rsidTr="00E16FC2">
        <w:trPr>
          <w:cantSplit/>
        </w:trPr>
        <w:tc>
          <w:tcPr>
            <w:tcW w:w="416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14 </w:t>
            </w:r>
            <w:proofErr w:type="spellStart"/>
            <w:r>
              <w:rPr>
                <w:rFonts w:ascii="Arial" w:hAnsi="Arial" w:cs="Arial"/>
                <w:b/>
                <w:bCs/>
                <w:color w:val="000000"/>
                <w:sz w:val="18"/>
                <w:szCs w:val="18"/>
              </w:rPr>
              <w:t>Postgrad</w:t>
            </w:r>
            <w:proofErr w:type="spellEnd"/>
            <w:r>
              <w:rPr>
                <w:rFonts w:ascii="Arial" w:hAnsi="Arial" w:cs="Arial"/>
                <w:b/>
                <w:bCs/>
                <w:color w:val="000000"/>
                <w:sz w:val="18"/>
                <w:szCs w:val="18"/>
              </w:rPr>
              <w:t xml:space="preserve"> Degree (</w:t>
            </w:r>
            <w:proofErr w:type="spellStart"/>
            <w:r>
              <w:rPr>
                <w:rFonts w:ascii="Arial" w:hAnsi="Arial" w:cs="Arial"/>
                <w:b/>
                <w:bCs/>
                <w:color w:val="000000"/>
                <w:sz w:val="18"/>
                <w:szCs w:val="18"/>
              </w:rPr>
              <w:t>incl</w:t>
            </w:r>
            <w:proofErr w:type="spellEnd"/>
            <w:r>
              <w:rPr>
                <w:rFonts w:ascii="Arial" w:hAnsi="Arial" w:cs="Arial"/>
                <w:b/>
                <w:bCs/>
                <w:color w:val="000000"/>
                <w:sz w:val="18"/>
                <w:szCs w:val="18"/>
              </w:rPr>
              <w:t xml:space="preserve"> Doctoral/Masters)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E16FC2" w:rsidTr="00E16FC2">
        <w:trPr>
          <w:cantSplit/>
        </w:trPr>
        <w:tc>
          <w:tcPr>
            <w:tcW w:w="416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Short course or recreational course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E16FC2" w:rsidTr="00E16FC2">
        <w:trPr>
          <w:cantSplit/>
        </w:trPr>
        <w:tc>
          <w:tcPr>
            <w:tcW w:w="416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Something else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16FC2" w:rsidTr="00E16FC2">
        <w:trPr>
          <w:cantSplit/>
        </w:trPr>
        <w:tc>
          <w:tcPr>
            <w:tcW w:w="416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Single module only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E16FC2" w:rsidTr="00E16FC2">
        <w:trPr>
          <w:cantSplit/>
        </w:trPr>
        <w:tc>
          <w:tcPr>
            <w:tcW w:w="4164"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None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E16FC2" w:rsidTr="00E16FC2">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43" w:name="IDX214"/>
            <w:bookmarkStart w:id="444" w:name="_Toc306704769"/>
            <w:bookmarkEnd w:id="443"/>
            <w:r>
              <w:t>C85/C85a Institution (including campus)</w:t>
            </w:r>
            <w:bookmarkEnd w:id="444"/>
          </w:p>
        </w:tc>
      </w:tr>
      <w:tr w:rsidR="00E16FC2" w:rsidTr="00E16FC2">
        <w:trPr>
          <w:cantSplit/>
          <w:tblHeader/>
        </w:trPr>
        <w:tc>
          <w:tcPr>
            <w:tcW w:w="303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LHC085</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303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4676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4676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95.37</w:t>
            </w:r>
          </w:p>
        </w:tc>
      </w:tr>
      <w:tr w:rsidR="00E16FC2" w:rsidTr="00E16FC2">
        <w:trPr>
          <w:cantSplit/>
        </w:trPr>
        <w:tc>
          <w:tcPr>
            <w:tcW w:w="303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E16FC2" w:rsidTr="00E16FC2">
        <w:trPr>
          <w:cantSplit/>
        </w:trPr>
        <w:tc>
          <w:tcPr>
            <w:tcW w:w="303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79"/>
        <w:gridCol w:w="1070"/>
        <w:gridCol w:w="868"/>
        <w:gridCol w:w="1133"/>
        <w:gridCol w:w="1143"/>
      </w:tblGrid>
      <w:tr w:rsidR="00E16FC2" w:rsidTr="00E16FC2">
        <w:trPr>
          <w:cantSplit/>
          <w:tblHeader/>
        </w:trPr>
        <w:tc>
          <w:tcPr>
            <w:tcW w:w="7293"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45" w:name="IDX215"/>
            <w:bookmarkStart w:id="446" w:name="_Toc306704770"/>
            <w:bookmarkEnd w:id="445"/>
            <w:r>
              <w:t>C87 ASCED code</w:t>
            </w:r>
            <w:bookmarkEnd w:id="446"/>
          </w:p>
        </w:tc>
      </w:tr>
      <w:tr w:rsidR="00E16FC2" w:rsidTr="00E16FC2">
        <w:trPr>
          <w:cantSplit/>
          <w:tblHeader/>
        </w:trPr>
        <w:tc>
          <w:tcPr>
            <w:tcW w:w="3079"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LHC087</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3079"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4652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94.88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4652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94.88</w:t>
            </w:r>
          </w:p>
        </w:tc>
      </w:tr>
      <w:tr w:rsidR="00E16FC2" w:rsidTr="00E16FC2">
        <w:trPr>
          <w:cantSplit/>
        </w:trPr>
        <w:tc>
          <w:tcPr>
            <w:tcW w:w="3079"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5.10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16FC2" w:rsidTr="00E16FC2">
        <w:trPr>
          <w:cantSplit/>
        </w:trPr>
        <w:tc>
          <w:tcPr>
            <w:tcW w:w="3079"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E16FC2" w:rsidTr="00E16FC2">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47" w:name="IDX216"/>
            <w:bookmarkStart w:id="448" w:name="_Toc306704771"/>
            <w:bookmarkEnd w:id="447"/>
            <w:r>
              <w:lastRenderedPageBreak/>
              <w:t>C88 Classes/off-the-job training at TAFE</w:t>
            </w:r>
            <w:bookmarkEnd w:id="448"/>
          </w:p>
        </w:tc>
      </w:tr>
      <w:tr w:rsidR="00E16FC2" w:rsidTr="00E16FC2">
        <w:trPr>
          <w:cantSplit/>
          <w:tblHeader/>
        </w:trPr>
        <w:tc>
          <w:tcPr>
            <w:tcW w:w="827"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LHC088</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82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E16FC2" w:rsidTr="00E16FC2">
        <w:trPr>
          <w:cantSplit/>
        </w:trPr>
        <w:tc>
          <w:tcPr>
            <w:tcW w:w="82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E16FC2" w:rsidTr="00E16FC2">
        <w:trPr>
          <w:cantSplit/>
        </w:trPr>
        <w:tc>
          <w:tcPr>
            <w:tcW w:w="827"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568"/>
        <w:gridCol w:w="1070"/>
        <w:gridCol w:w="868"/>
        <w:gridCol w:w="1133"/>
        <w:gridCol w:w="1143"/>
      </w:tblGrid>
      <w:tr w:rsidR="00E16FC2" w:rsidTr="00E16FC2">
        <w:trPr>
          <w:cantSplit/>
          <w:tblHeader/>
        </w:trPr>
        <w:tc>
          <w:tcPr>
            <w:tcW w:w="6782"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49" w:name="IDX217"/>
            <w:bookmarkStart w:id="450" w:name="_Toc306704772"/>
            <w:bookmarkEnd w:id="449"/>
            <w:r>
              <w:t>C89 Provider of off-the-job training</w:t>
            </w:r>
            <w:bookmarkEnd w:id="450"/>
          </w:p>
        </w:tc>
      </w:tr>
      <w:tr w:rsidR="00E16FC2" w:rsidTr="00E16FC2">
        <w:trPr>
          <w:cantSplit/>
          <w:tblHeader/>
        </w:trPr>
        <w:tc>
          <w:tcPr>
            <w:tcW w:w="2568"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LHC089</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56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16FC2" w:rsidTr="00E16FC2">
        <w:trPr>
          <w:cantSplit/>
        </w:trPr>
        <w:tc>
          <w:tcPr>
            <w:tcW w:w="256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Employer/group employer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E16FC2" w:rsidTr="00E16FC2">
        <w:trPr>
          <w:cantSplit/>
        </w:trPr>
        <w:tc>
          <w:tcPr>
            <w:tcW w:w="256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Business college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16FC2" w:rsidTr="00E16FC2">
        <w:trPr>
          <w:cantSplit/>
        </w:trPr>
        <w:tc>
          <w:tcPr>
            <w:tcW w:w="2568"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507"/>
        <w:gridCol w:w="1070"/>
        <w:gridCol w:w="868"/>
        <w:gridCol w:w="1133"/>
        <w:gridCol w:w="1143"/>
      </w:tblGrid>
      <w:tr w:rsidR="00E16FC2" w:rsidTr="00E16FC2">
        <w:trPr>
          <w:cantSplit/>
          <w:tblHeader/>
        </w:trPr>
        <w:tc>
          <w:tcPr>
            <w:tcW w:w="6721"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51" w:name="IDX218"/>
            <w:bookmarkStart w:id="452" w:name="_Toc306704773"/>
            <w:bookmarkEnd w:id="451"/>
            <w:r>
              <w:t>C90 Type of employer</w:t>
            </w:r>
            <w:bookmarkEnd w:id="452"/>
          </w:p>
        </w:tc>
      </w:tr>
      <w:tr w:rsidR="00E16FC2" w:rsidTr="00E16FC2">
        <w:trPr>
          <w:cantSplit/>
          <w:tblHeader/>
        </w:trPr>
        <w:tc>
          <w:tcPr>
            <w:tcW w:w="2507"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LHC090</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50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E16FC2" w:rsidTr="00E16FC2">
        <w:trPr>
          <w:cantSplit/>
        </w:trPr>
        <w:tc>
          <w:tcPr>
            <w:tcW w:w="250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Training Company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E16FC2" w:rsidTr="00E16FC2">
        <w:trPr>
          <w:cantSplit/>
        </w:trPr>
        <w:tc>
          <w:tcPr>
            <w:tcW w:w="2507"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E16FC2" w:rsidTr="00E16FC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53" w:name="IDX219"/>
            <w:bookmarkStart w:id="454" w:name="_Toc306704774"/>
            <w:bookmarkEnd w:id="453"/>
            <w:r>
              <w:lastRenderedPageBreak/>
              <w:t>C91 Month began apprenticeship/traineeship/study</w:t>
            </w:r>
            <w:bookmarkEnd w:id="454"/>
          </w:p>
        </w:tc>
      </w:tr>
      <w:tr w:rsidR="00E16FC2" w:rsidTr="00E16FC2">
        <w:trPr>
          <w:cantSplit/>
          <w:tblHeader/>
        </w:trPr>
        <w:tc>
          <w:tcPr>
            <w:tcW w:w="181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LHC091M</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4652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94.88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4652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94.88</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4682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95.49</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4756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97.00</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0.98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4804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4809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98.08</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4816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98.23</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4827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98.45</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4856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16FC2" w:rsidTr="00E16FC2">
        <w:trPr>
          <w:cantSplit/>
        </w:trPr>
        <w:tc>
          <w:tcPr>
            <w:tcW w:w="181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E16FC2" w:rsidTr="00E16FC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55" w:name="IDX220"/>
            <w:bookmarkStart w:id="456" w:name="_Toc306704775"/>
            <w:bookmarkEnd w:id="455"/>
            <w:r>
              <w:t>C91 Year began apprenticeship/traineeship/study</w:t>
            </w:r>
            <w:bookmarkEnd w:id="456"/>
          </w:p>
        </w:tc>
      </w:tr>
      <w:tr w:rsidR="00E16FC2" w:rsidTr="00E16FC2">
        <w:trPr>
          <w:cantSplit/>
          <w:tblHeader/>
        </w:trPr>
        <w:tc>
          <w:tcPr>
            <w:tcW w:w="1658"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LHC091Y</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4652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94.88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4652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94.88</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8 2008</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4657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94.98</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9 2009</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95.19</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16FC2" w:rsidTr="00E16FC2">
        <w:trPr>
          <w:cantSplit/>
        </w:trPr>
        <w:tc>
          <w:tcPr>
            <w:tcW w:w="1658"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E16FC2" w:rsidTr="00E16FC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57" w:name="IDX221"/>
            <w:bookmarkStart w:id="458" w:name="_Toc306704776"/>
            <w:bookmarkEnd w:id="457"/>
            <w:r>
              <w:lastRenderedPageBreak/>
              <w:t>C92 Month expect to finish study/training</w:t>
            </w:r>
            <w:bookmarkEnd w:id="458"/>
          </w:p>
        </w:tc>
      </w:tr>
      <w:tr w:rsidR="00E16FC2" w:rsidTr="00E16FC2">
        <w:trPr>
          <w:cantSplit/>
          <w:tblHeader/>
        </w:trPr>
        <w:tc>
          <w:tcPr>
            <w:tcW w:w="181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LHC092M</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3224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65.76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3224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65.76</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3250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66.29</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67.04</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3316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67.63</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3338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68.08</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3353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68.39</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3.47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3523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71.85</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3643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74.30</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74.65</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3682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75.10</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3764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76.77</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801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16.34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4565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93.11</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298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6.08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99.18</w:t>
            </w:r>
          </w:p>
        </w:tc>
      </w:tr>
      <w:tr w:rsidR="00E16FC2" w:rsidTr="00E16FC2">
        <w:trPr>
          <w:cantSplit/>
        </w:trPr>
        <w:tc>
          <w:tcPr>
            <w:tcW w:w="181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0.82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E16FC2" w:rsidTr="00E16FC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59" w:name="IDX222"/>
            <w:bookmarkStart w:id="460" w:name="_Toc306704777"/>
            <w:bookmarkEnd w:id="459"/>
            <w:r>
              <w:t>C92 Year expect to finish study/training</w:t>
            </w:r>
            <w:bookmarkEnd w:id="460"/>
          </w:p>
        </w:tc>
      </w:tr>
      <w:tr w:rsidR="00E16FC2" w:rsidTr="00E16FC2">
        <w:trPr>
          <w:cantSplit/>
          <w:tblHeader/>
        </w:trPr>
        <w:tc>
          <w:tcPr>
            <w:tcW w:w="1658"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LHC092Y</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3224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65.76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3224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65.76</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531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10.83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3755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76.59</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640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13.05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89.64</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302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6.16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4697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95.80</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4811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14 2014</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99.16</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17 2017</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E16FC2" w:rsidTr="00E16FC2">
        <w:trPr>
          <w:cantSplit/>
        </w:trPr>
        <w:tc>
          <w:tcPr>
            <w:tcW w:w="1658"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E16FC2" w:rsidTr="00E16FC2">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61" w:name="IDX223"/>
            <w:bookmarkStart w:id="462" w:name="_Toc306704778"/>
            <w:bookmarkEnd w:id="461"/>
            <w:r>
              <w:lastRenderedPageBreak/>
              <w:t>C93A You really like being a tertiary student</w:t>
            </w:r>
            <w:bookmarkEnd w:id="462"/>
          </w:p>
        </w:tc>
      </w:tr>
      <w:tr w:rsidR="00E16FC2" w:rsidTr="00E16FC2">
        <w:trPr>
          <w:cantSplit/>
          <w:tblHeader/>
        </w:trPr>
        <w:tc>
          <w:tcPr>
            <w:tcW w:w="1845"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LHC093A</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93.82</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4650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94.84</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3.83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98.67</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4855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99.02</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E16FC2" w:rsidTr="00E16FC2">
        <w:trPr>
          <w:cantSplit/>
        </w:trPr>
        <w:tc>
          <w:tcPr>
            <w:tcW w:w="1845"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E16FC2" w:rsidTr="00E16FC2">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63" w:name="IDX224"/>
            <w:bookmarkStart w:id="464" w:name="_Toc306704779"/>
            <w:bookmarkEnd w:id="463"/>
            <w:r>
              <w:t>C93B You think student life really suits you</w:t>
            </w:r>
            <w:bookmarkEnd w:id="464"/>
          </w:p>
        </w:tc>
      </w:tr>
      <w:tr w:rsidR="00E16FC2" w:rsidTr="00E16FC2">
        <w:trPr>
          <w:cantSplit/>
          <w:tblHeader/>
        </w:trPr>
        <w:tc>
          <w:tcPr>
            <w:tcW w:w="1845"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LHC093B</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93.82</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94.53</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4793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97.76</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4810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98.10</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E16FC2" w:rsidTr="00E16FC2">
        <w:trPr>
          <w:cantSplit/>
        </w:trPr>
        <w:tc>
          <w:tcPr>
            <w:tcW w:w="1845"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E16FC2" w:rsidTr="00E16FC2">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65" w:name="IDX225"/>
            <w:bookmarkStart w:id="466" w:name="_Toc306704780"/>
            <w:bookmarkEnd w:id="465"/>
            <w:r>
              <w:t>C93C You really like the atmosphere on campus</w:t>
            </w:r>
            <w:bookmarkEnd w:id="466"/>
          </w:p>
        </w:tc>
      </w:tr>
      <w:tr w:rsidR="00E16FC2" w:rsidTr="00E16FC2">
        <w:trPr>
          <w:cantSplit/>
          <w:tblHeader/>
        </w:trPr>
        <w:tc>
          <w:tcPr>
            <w:tcW w:w="1845"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LHC093C</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93.82</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4651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94.86</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2.98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4797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97.84</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4807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98.37</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16FC2" w:rsidTr="00E16FC2">
        <w:trPr>
          <w:cantSplit/>
        </w:trPr>
        <w:tc>
          <w:tcPr>
            <w:tcW w:w="1845"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E16FC2" w:rsidTr="00E16FC2">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67" w:name="IDX226"/>
            <w:bookmarkStart w:id="468" w:name="_Toc306704781"/>
            <w:bookmarkEnd w:id="467"/>
            <w:r>
              <w:lastRenderedPageBreak/>
              <w:t>C93D Student life has lived up to your expectations</w:t>
            </w:r>
            <w:bookmarkEnd w:id="468"/>
          </w:p>
        </w:tc>
      </w:tr>
      <w:tr w:rsidR="00E16FC2" w:rsidTr="00E16FC2">
        <w:trPr>
          <w:cantSplit/>
          <w:tblHeader/>
        </w:trPr>
        <w:tc>
          <w:tcPr>
            <w:tcW w:w="1845"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LHC093D</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93.82</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94.57</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98.84</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99.20</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E16FC2" w:rsidTr="00E16FC2">
        <w:trPr>
          <w:cantSplit/>
        </w:trPr>
        <w:tc>
          <w:tcPr>
            <w:tcW w:w="1845"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E16FC2" w:rsidTr="00E16FC2">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69" w:name="IDX227"/>
            <w:bookmarkStart w:id="470" w:name="_Toc306704782"/>
            <w:bookmarkEnd w:id="469"/>
            <w:r>
              <w:t>C93E You've made close friends at your current educational institution</w:t>
            </w:r>
            <w:bookmarkEnd w:id="470"/>
          </w:p>
        </w:tc>
      </w:tr>
      <w:tr w:rsidR="00E16FC2" w:rsidTr="00E16FC2">
        <w:trPr>
          <w:cantSplit/>
          <w:tblHeader/>
        </w:trPr>
        <w:tc>
          <w:tcPr>
            <w:tcW w:w="1845"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LHC093E</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93.82</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4664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95.13</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4785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97.59</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4794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97.78</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98.80</w:t>
            </w:r>
          </w:p>
        </w:tc>
      </w:tr>
      <w:tr w:rsidR="00E16FC2" w:rsidTr="00E16FC2">
        <w:trPr>
          <w:cantSplit/>
        </w:trPr>
        <w:tc>
          <w:tcPr>
            <w:tcW w:w="18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4852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E16FC2" w:rsidTr="00E16FC2">
        <w:trPr>
          <w:cantSplit/>
        </w:trPr>
        <w:tc>
          <w:tcPr>
            <w:tcW w:w="1845"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16FC2" w:rsidTr="00E16FC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71" w:name="IDX228"/>
            <w:bookmarkStart w:id="472" w:name="_Toc306704783"/>
            <w:bookmarkEnd w:id="471"/>
            <w:r>
              <w:t>C94A Problem with paying fees or any other study costs</w:t>
            </w:r>
            <w:bookmarkEnd w:id="472"/>
          </w:p>
        </w:tc>
      </w:tr>
      <w:tr w:rsidR="00E16FC2" w:rsidTr="00E16FC2">
        <w:trPr>
          <w:cantSplit/>
          <w:tblHeader/>
        </w:trPr>
        <w:tc>
          <w:tcPr>
            <w:tcW w:w="96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LHC094A</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6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93.82</w:t>
            </w:r>
          </w:p>
        </w:tc>
      </w:tr>
      <w:tr w:rsidR="00E16FC2" w:rsidTr="00E16FC2">
        <w:trPr>
          <w:cantSplit/>
        </w:trPr>
        <w:tc>
          <w:tcPr>
            <w:tcW w:w="96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5.10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4850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98.92</w:t>
            </w:r>
          </w:p>
        </w:tc>
      </w:tr>
      <w:tr w:rsidR="00E16FC2" w:rsidTr="00E16FC2">
        <w:trPr>
          <w:cantSplit/>
        </w:trPr>
        <w:tc>
          <w:tcPr>
            <w:tcW w:w="96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16FC2" w:rsidTr="00E16FC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73" w:name="IDX229"/>
            <w:bookmarkStart w:id="474" w:name="_Toc306704784"/>
            <w:bookmarkEnd w:id="473"/>
            <w:r>
              <w:t>C94B Problem juggling work and study commitments</w:t>
            </w:r>
            <w:bookmarkEnd w:id="474"/>
          </w:p>
        </w:tc>
      </w:tr>
      <w:tr w:rsidR="00E16FC2" w:rsidTr="00E16FC2">
        <w:trPr>
          <w:cantSplit/>
          <w:tblHeader/>
        </w:trPr>
        <w:tc>
          <w:tcPr>
            <w:tcW w:w="96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LHC094B</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6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93.82</w:t>
            </w:r>
          </w:p>
        </w:tc>
      </w:tr>
      <w:tr w:rsidR="00E16FC2" w:rsidTr="00E16FC2">
        <w:trPr>
          <w:cantSplit/>
        </w:trPr>
        <w:tc>
          <w:tcPr>
            <w:tcW w:w="96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2.75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4735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96.57</w:t>
            </w:r>
          </w:p>
        </w:tc>
      </w:tr>
      <w:tr w:rsidR="00E16FC2" w:rsidTr="00E16FC2">
        <w:trPr>
          <w:cantSplit/>
        </w:trPr>
        <w:tc>
          <w:tcPr>
            <w:tcW w:w="96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3.43</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16FC2" w:rsidTr="00E16FC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75" w:name="IDX230"/>
            <w:bookmarkStart w:id="476" w:name="_Toc306704785"/>
            <w:bookmarkEnd w:id="475"/>
            <w:r>
              <w:lastRenderedPageBreak/>
              <w:t>C94C Found the course more difficult than expected</w:t>
            </w:r>
            <w:bookmarkEnd w:id="476"/>
          </w:p>
        </w:tc>
      </w:tr>
      <w:tr w:rsidR="00E16FC2" w:rsidTr="00E16FC2">
        <w:trPr>
          <w:cantSplit/>
          <w:tblHeader/>
        </w:trPr>
        <w:tc>
          <w:tcPr>
            <w:tcW w:w="96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LHC094C</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6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93.82</w:t>
            </w:r>
          </w:p>
        </w:tc>
      </w:tr>
      <w:tr w:rsidR="00E16FC2" w:rsidTr="00E16FC2">
        <w:trPr>
          <w:cantSplit/>
        </w:trPr>
        <w:tc>
          <w:tcPr>
            <w:tcW w:w="96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4807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r>
      <w:tr w:rsidR="00E16FC2" w:rsidTr="00E16FC2">
        <w:trPr>
          <w:cantSplit/>
        </w:trPr>
        <w:tc>
          <w:tcPr>
            <w:tcW w:w="96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16FC2" w:rsidTr="00E16FC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77" w:name="IDX231"/>
            <w:bookmarkStart w:id="478" w:name="_Toc306704786"/>
            <w:bookmarkEnd w:id="477"/>
            <w:r>
              <w:t>C94D Conflict between family commitments and study</w:t>
            </w:r>
            <w:bookmarkEnd w:id="478"/>
          </w:p>
        </w:tc>
      </w:tr>
      <w:tr w:rsidR="00E16FC2" w:rsidTr="00E16FC2">
        <w:trPr>
          <w:cantSplit/>
          <w:tblHeader/>
        </w:trPr>
        <w:tc>
          <w:tcPr>
            <w:tcW w:w="96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LHC094D</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6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93.82</w:t>
            </w:r>
          </w:p>
        </w:tc>
      </w:tr>
      <w:tr w:rsidR="00E16FC2" w:rsidTr="00E16FC2">
        <w:trPr>
          <w:cantSplit/>
        </w:trPr>
        <w:tc>
          <w:tcPr>
            <w:tcW w:w="96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4828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98.47</w:t>
            </w:r>
          </w:p>
        </w:tc>
      </w:tr>
      <w:tr w:rsidR="00E16FC2" w:rsidTr="00E16FC2">
        <w:trPr>
          <w:cantSplit/>
        </w:trPr>
        <w:tc>
          <w:tcPr>
            <w:tcW w:w="96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E16FC2" w:rsidTr="00E16FC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79" w:name="IDX232"/>
            <w:bookmarkStart w:id="480" w:name="_Toc306704787"/>
            <w:bookmarkEnd w:id="479"/>
            <w:r>
              <w:t>C94E Caring for children or other family members</w:t>
            </w:r>
            <w:bookmarkEnd w:id="480"/>
          </w:p>
        </w:tc>
      </w:tr>
      <w:tr w:rsidR="00E16FC2" w:rsidTr="00E16FC2">
        <w:trPr>
          <w:cantSplit/>
          <w:tblHeader/>
        </w:trPr>
        <w:tc>
          <w:tcPr>
            <w:tcW w:w="95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LHC094E</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5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93.82</w:t>
            </w:r>
          </w:p>
        </w:tc>
      </w:tr>
      <w:tr w:rsidR="00E16FC2" w:rsidTr="00E16FC2">
        <w:trPr>
          <w:cantSplit/>
        </w:trPr>
        <w:tc>
          <w:tcPr>
            <w:tcW w:w="95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284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5.79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E16FC2" w:rsidTr="00E16FC2">
        <w:trPr>
          <w:cantSplit/>
        </w:trPr>
        <w:tc>
          <w:tcPr>
            <w:tcW w:w="95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E16FC2" w:rsidTr="00E16FC2">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81" w:name="IDX233"/>
            <w:bookmarkStart w:id="482" w:name="_Toc306704788"/>
            <w:bookmarkEnd w:id="481"/>
            <w:r>
              <w:t>C94F Balancing personal relationships with studies</w:t>
            </w:r>
            <w:bookmarkEnd w:id="482"/>
          </w:p>
        </w:tc>
      </w:tr>
      <w:tr w:rsidR="00E16FC2" w:rsidTr="00E16FC2">
        <w:trPr>
          <w:cantSplit/>
          <w:tblHeader/>
        </w:trPr>
        <w:tc>
          <w:tcPr>
            <w:tcW w:w="94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LHC094F</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4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93.82</w:t>
            </w:r>
          </w:p>
        </w:tc>
      </w:tr>
      <w:tr w:rsidR="00E16FC2" w:rsidTr="00E16FC2">
        <w:trPr>
          <w:cantSplit/>
        </w:trPr>
        <w:tc>
          <w:tcPr>
            <w:tcW w:w="94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4809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98.08</w:t>
            </w:r>
          </w:p>
        </w:tc>
      </w:tr>
      <w:tr w:rsidR="00E16FC2" w:rsidTr="00E16FC2">
        <w:trPr>
          <w:cantSplit/>
        </w:trPr>
        <w:tc>
          <w:tcPr>
            <w:tcW w:w="94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0"/>
        <w:gridCol w:w="1070"/>
        <w:gridCol w:w="868"/>
        <w:gridCol w:w="1133"/>
        <w:gridCol w:w="1143"/>
      </w:tblGrid>
      <w:tr w:rsidR="00E16FC2" w:rsidTr="00E16FC2">
        <w:trPr>
          <w:cantSplit/>
          <w:tblHeader/>
        </w:trPr>
        <w:tc>
          <w:tcPr>
            <w:tcW w:w="518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83" w:name="IDX234"/>
            <w:bookmarkStart w:id="484" w:name="_Toc306704789"/>
            <w:bookmarkEnd w:id="483"/>
            <w:r>
              <w:t>C94G Fitting in with other students and making new friends</w:t>
            </w:r>
            <w:bookmarkEnd w:id="484"/>
          </w:p>
        </w:tc>
      </w:tr>
      <w:tr w:rsidR="00E16FC2" w:rsidTr="00E16FC2">
        <w:trPr>
          <w:cantSplit/>
          <w:tblHeader/>
        </w:trPr>
        <w:tc>
          <w:tcPr>
            <w:tcW w:w="97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LHC094G</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7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93.82</w:t>
            </w:r>
          </w:p>
        </w:tc>
      </w:tr>
      <w:tr w:rsidR="00E16FC2" w:rsidTr="00E16FC2">
        <w:trPr>
          <w:cantSplit/>
        </w:trPr>
        <w:tc>
          <w:tcPr>
            <w:tcW w:w="97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5.69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E16FC2" w:rsidTr="00E16FC2">
        <w:trPr>
          <w:cantSplit/>
        </w:trPr>
        <w:tc>
          <w:tcPr>
            <w:tcW w:w="97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16FC2" w:rsidTr="00E16FC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85" w:name="IDX235"/>
            <w:bookmarkStart w:id="486" w:name="_Toc306704790"/>
            <w:bookmarkEnd w:id="485"/>
            <w:r>
              <w:lastRenderedPageBreak/>
              <w:t>C94H Finding time for other (personal) commitments</w:t>
            </w:r>
            <w:bookmarkEnd w:id="486"/>
          </w:p>
        </w:tc>
      </w:tr>
      <w:tr w:rsidR="00E16FC2" w:rsidTr="00E16FC2">
        <w:trPr>
          <w:cantSplit/>
          <w:tblHeader/>
        </w:trPr>
        <w:tc>
          <w:tcPr>
            <w:tcW w:w="96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LHC094H</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6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93.82</w:t>
            </w:r>
          </w:p>
        </w:tc>
      </w:tr>
      <w:tr w:rsidR="00E16FC2" w:rsidTr="00E16FC2">
        <w:trPr>
          <w:cantSplit/>
        </w:trPr>
        <w:tc>
          <w:tcPr>
            <w:tcW w:w="96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4786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97.61</w:t>
            </w:r>
          </w:p>
        </w:tc>
      </w:tr>
      <w:tr w:rsidR="00E16FC2" w:rsidTr="00E16FC2">
        <w:trPr>
          <w:cantSplit/>
        </w:trPr>
        <w:tc>
          <w:tcPr>
            <w:tcW w:w="96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78"/>
        <w:gridCol w:w="1070"/>
        <w:gridCol w:w="868"/>
        <w:gridCol w:w="1133"/>
        <w:gridCol w:w="1143"/>
      </w:tblGrid>
      <w:tr w:rsidR="00E16FC2" w:rsidTr="00E16FC2">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87" w:name="IDX236"/>
            <w:bookmarkStart w:id="488" w:name="_Toc306704791"/>
            <w:bookmarkEnd w:id="487"/>
            <w:r>
              <w:t>C94I Other problems in first year of tertiary study</w:t>
            </w:r>
            <w:bookmarkEnd w:id="488"/>
          </w:p>
        </w:tc>
      </w:tr>
      <w:tr w:rsidR="00E16FC2" w:rsidTr="00E16FC2">
        <w:trPr>
          <w:cantSplit/>
          <w:tblHeader/>
        </w:trPr>
        <w:tc>
          <w:tcPr>
            <w:tcW w:w="878"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LHC094I</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87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93.82</w:t>
            </w:r>
          </w:p>
        </w:tc>
      </w:tr>
      <w:tr w:rsidR="00E16FC2" w:rsidTr="00E16FC2">
        <w:trPr>
          <w:cantSplit/>
        </w:trPr>
        <w:tc>
          <w:tcPr>
            <w:tcW w:w="87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275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5.61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E16FC2" w:rsidTr="00E16FC2">
        <w:trPr>
          <w:cantSplit/>
        </w:trPr>
        <w:tc>
          <w:tcPr>
            <w:tcW w:w="878"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E16FC2" w:rsidTr="00E16FC2">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89" w:name="IDX237"/>
            <w:bookmarkStart w:id="490" w:name="_Toc306704792"/>
            <w:bookmarkEnd w:id="489"/>
            <w:r>
              <w:t>C94J No problems in first year of tertiary study</w:t>
            </w:r>
            <w:bookmarkEnd w:id="490"/>
          </w:p>
        </w:tc>
      </w:tr>
      <w:tr w:rsidR="00E16FC2" w:rsidTr="00E16FC2">
        <w:trPr>
          <w:cantSplit/>
          <w:tblHeader/>
        </w:trPr>
        <w:tc>
          <w:tcPr>
            <w:tcW w:w="929"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LHC094J</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29"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93.82</w:t>
            </w:r>
          </w:p>
        </w:tc>
      </w:tr>
      <w:tr w:rsidR="00E16FC2" w:rsidTr="00E16FC2">
        <w:trPr>
          <w:cantSplit/>
        </w:trPr>
        <w:tc>
          <w:tcPr>
            <w:tcW w:w="929"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98.53</w:t>
            </w:r>
          </w:p>
        </w:tc>
      </w:tr>
      <w:tr w:rsidR="00E16FC2" w:rsidTr="00E16FC2">
        <w:trPr>
          <w:cantSplit/>
        </w:trPr>
        <w:tc>
          <w:tcPr>
            <w:tcW w:w="929"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9317" w:type="dxa"/>
        <w:tblInd w:w="67" w:type="dxa"/>
        <w:tblLayout w:type="fixed"/>
        <w:tblCellMar>
          <w:left w:w="67" w:type="dxa"/>
          <w:right w:w="67" w:type="dxa"/>
        </w:tblCellMar>
        <w:tblLook w:val="0000"/>
      </w:tblPr>
      <w:tblGrid>
        <w:gridCol w:w="5103"/>
        <w:gridCol w:w="1070"/>
        <w:gridCol w:w="868"/>
        <w:gridCol w:w="1133"/>
        <w:gridCol w:w="1143"/>
      </w:tblGrid>
      <w:tr w:rsidR="00E16FC2" w:rsidTr="00E34047">
        <w:trPr>
          <w:cantSplit/>
          <w:tblHeader/>
        </w:trPr>
        <w:tc>
          <w:tcPr>
            <w:tcW w:w="931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91" w:name="IDX238"/>
            <w:bookmarkStart w:id="492" w:name="_Toc306704793"/>
            <w:bookmarkEnd w:id="491"/>
            <w:r>
              <w:t>C95 Main area of difficulty in first year of tertiary study</w:t>
            </w:r>
            <w:bookmarkEnd w:id="492"/>
          </w:p>
        </w:tc>
      </w:tr>
      <w:tr w:rsidR="00E16FC2" w:rsidTr="00E34047">
        <w:trPr>
          <w:cantSplit/>
          <w:tblHeader/>
        </w:trPr>
        <w:tc>
          <w:tcPr>
            <w:tcW w:w="510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LHC095</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34047">
        <w:trPr>
          <w:cantSplit/>
        </w:trPr>
        <w:tc>
          <w:tcPr>
            <w:tcW w:w="510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4732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4732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96.51</w:t>
            </w:r>
          </w:p>
        </w:tc>
      </w:tr>
      <w:tr w:rsidR="00E16FC2" w:rsidTr="00E34047">
        <w:trPr>
          <w:cantSplit/>
        </w:trPr>
        <w:tc>
          <w:tcPr>
            <w:tcW w:w="510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Paying fees or any other study costs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4749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96.86</w:t>
            </w:r>
          </w:p>
        </w:tc>
      </w:tr>
      <w:tr w:rsidR="00E16FC2" w:rsidTr="00E34047">
        <w:trPr>
          <w:cantSplit/>
        </w:trPr>
        <w:tc>
          <w:tcPr>
            <w:tcW w:w="510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Juggling work and study commitments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r>
      <w:tr w:rsidR="00E16FC2" w:rsidTr="00E34047">
        <w:trPr>
          <w:cantSplit/>
        </w:trPr>
        <w:tc>
          <w:tcPr>
            <w:tcW w:w="510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found the course more difficult than you expected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r>
      <w:tr w:rsidR="00E16FC2" w:rsidTr="00E34047">
        <w:trPr>
          <w:cantSplit/>
        </w:trPr>
        <w:tc>
          <w:tcPr>
            <w:tcW w:w="510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Conflict between family commitments and study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4850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98.92</w:t>
            </w:r>
          </w:p>
        </w:tc>
      </w:tr>
      <w:tr w:rsidR="00E16FC2" w:rsidTr="00E34047">
        <w:trPr>
          <w:cantSplit/>
        </w:trPr>
        <w:tc>
          <w:tcPr>
            <w:tcW w:w="510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Caring for children or other family members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4856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E16FC2" w:rsidTr="00E34047">
        <w:trPr>
          <w:cantSplit/>
        </w:trPr>
        <w:tc>
          <w:tcPr>
            <w:tcW w:w="510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Balancing personal relationships with studies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E16FC2" w:rsidTr="00E34047">
        <w:trPr>
          <w:cantSplit/>
        </w:trPr>
        <w:tc>
          <w:tcPr>
            <w:tcW w:w="510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Fitting in with other students and making new friends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E16FC2" w:rsidTr="00E34047">
        <w:trPr>
          <w:cantSplit/>
        </w:trPr>
        <w:tc>
          <w:tcPr>
            <w:tcW w:w="510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Finding time for other commitments such as sporting, church or voluntary groups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E16FC2" w:rsidTr="00E34047">
        <w:trPr>
          <w:cantSplit/>
        </w:trPr>
        <w:tc>
          <w:tcPr>
            <w:tcW w:w="510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Other</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E16FC2" w:rsidTr="00E16FC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93" w:name="IDX239"/>
            <w:bookmarkStart w:id="494" w:name="_Toc306704794"/>
            <w:bookmarkEnd w:id="493"/>
            <w:r>
              <w:lastRenderedPageBreak/>
              <w:t>C96 Currently receiving Youth Allowance/</w:t>
            </w:r>
            <w:proofErr w:type="spellStart"/>
            <w:r>
              <w:t>Abstudy</w:t>
            </w:r>
            <w:bookmarkEnd w:id="494"/>
            <w:proofErr w:type="spellEnd"/>
          </w:p>
        </w:tc>
      </w:tr>
      <w:tr w:rsidR="00E16FC2" w:rsidTr="00E16FC2">
        <w:trPr>
          <w:cantSplit/>
          <w:tblHeader/>
        </w:trPr>
        <w:tc>
          <w:tcPr>
            <w:tcW w:w="128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LHC096</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28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3047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62.15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3047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62.15</w:t>
            </w:r>
          </w:p>
        </w:tc>
      </w:tr>
      <w:tr w:rsidR="00E16FC2" w:rsidTr="00E16FC2">
        <w:trPr>
          <w:cantSplit/>
        </w:trPr>
        <w:tc>
          <w:tcPr>
            <w:tcW w:w="128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1320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26.92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4367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89.07</w:t>
            </w:r>
          </w:p>
        </w:tc>
      </w:tr>
      <w:tr w:rsidR="00E16FC2" w:rsidTr="00E16FC2">
        <w:trPr>
          <w:cantSplit/>
        </w:trPr>
        <w:tc>
          <w:tcPr>
            <w:tcW w:w="128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533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10.87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16FC2" w:rsidTr="00E16FC2">
        <w:trPr>
          <w:cantSplit/>
        </w:trPr>
        <w:tc>
          <w:tcPr>
            <w:tcW w:w="128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8"/>
        <w:gridCol w:w="1070"/>
        <w:gridCol w:w="868"/>
        <w:gridCol w:w="1133"/>
        <w:gridCol w:w="1143"/>
      </w:tblGrid>
      <w:tr w:rsidR="00E16FC2" w:rsidTr="00E16FC2">
        <w:trPr>
          <w:cantSplit/>
          <w:tblHeader/>
        </w:trPr>
        <w:tc>
          <w:tcPr>
            <w:tcW w:w="5602"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95" w:name="IDX240"/>
            <w:bookmarkStart w:id="496" w:name="_Toc306704795"/>
            <w:bookmarkEnd w:id="495"/>
            <w:r>
              <w:t>C97 Dependent or independent Youth Allowance/</w:t>
            </w:r>
            <w:proofErr w:type="spellStart"/>
            <w:r>
              <w:t>Abstudy</w:t>
            </w:r>
            <w:proofErr w:type="spellEnd"/>
            <w:r>
              <w:t xml:space="preserve"> status</w:t>
            </w:r>
            <w:bookmarkEnd w:id="496"/>
          </w:p>
        </w:tc>
      </w:tr>
      <w:tr w:rsidR="00E16FC2" w:rsidTr="00E16FC2">
        <w:trPr>
          <w:cantSplit/>
          <w:tblHeader/>
        </w:trPr>
        <w:tc>
          <w:tcPr>
            <w:tcW w:w="1388"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LHC097</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38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4370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89.13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4370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89.13</w:t>
            </w:r>
          </w:p>
        </w:tc>
      </w:tr>
      <w:tr w:rsidR="00E16FC2" w:rsidTr="00E16FC2">
        <w:trPr>
          <w:cantSplit/>
        </w:trPr>
        <w:tc>
          <w:tcPr>
            <w:tcW w:w="138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Dependent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90.88</w:t>
            </w:r>
          </w:p>
        </w:tc>
      </w:tr>
      <w:tr w:rsidR="00E16FC2" w:rsidTr="00E16FC2">
        <w:trPr>
          <w:cantSplit/>
        </w:trPr>
        <w:tc>
          <w:tcPr>
            <w:tcW w:w="138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Independent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8.85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E16FC2" w:rsidTr="00E16FC2">
        <w:trPr>
          <w:cantSplit/>
        </w:trPr>
        <w:tc>
          <w:tcPr>
            <w:tcW w:w="1388"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E16FC2" w:rsidTr="00E16FC2">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97" w:name="IDX241"/>
            <w:bookmarkStart w:id="498" w:name="_Toc306704796"/>
            <w:bookmarkEnd w:id="497"/>
            <w:r>
              <w:t>C98 Fortnightly YA/</w:t>
            </w:r>
            <w:proofErr w:type="spellStart"/>
            <w:r>
              <w:t>Abstudy</w:t>
            </w:r>
            <w:bookmarkEnd w:id="498"/>
            <w:proofErr w:type="spellEnd"/>
          </w:p>
        </w:tc>
      </w:tr>
      <w:tr w:rsidR="00E16FC2" w:rsidTr="00E16FC2">
        <w:trPr>
          <w:cantSplit/>
          <w:tblHeader/>
        </w:trPr>
        <w:tc>
          <w:tcPr>
            <w:tcW w:w="1487"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LHC098</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48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4370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89.13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4370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89.13</w:t>
            </w:r>
          </w:p>
        </w:tc>
      </w:tr>
      <w:tr w:rsidR="00E16FC2" w:rsidTr="00E16FC2">
        <w:trPr>
          <w:cantSplit/>
        </w:trPr>
        <w:tc>
          <w:tcPr>
            <w:tcW w:w="148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dollars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513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E16FC2" w:rsidTr="00E16FC2">
        <w:trPr>
          <w:cantSplit/>
        </w:trPr>
        <w:tc>
          <w:tcPr>
            <w:tcW w:w="1487"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705"/>
        <w:gridCol w:w="777"/>
        <w:gridCol w:w="827"/>
        <w:gridCol w:w="951"/>
        <w:gridCol w:w="1002"/>
      </w:tblGrid>
      <w:tr w:rsidR="00E16FC2" w:rsidTr="00E16FC2">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499" w:name="IDX242"/>
            <w:bookmarkStart w:id="500" w:name="_Toc306704797"/>
            <w:bookmarkEnd w:id="499"/>
            <w:r>
              <w:t>Analysis Variable : LHC098 C98 Fortnightly YA/</w:t>
            </w:r>
            <w:proofErr w:type="spellStart"/>
            <w:r>
              <w:t>Abstudy</w:t>
            </w:r>
            <w:bookmarkEnd w:id="500"/>
            <w:proofErr w:type="spellEnd"/>
          </w:p>
        </w:tc>
      </w:tr>
      <w:tr w:rsidR="00E16FC2" w:rsidTr="00E16FC2">
        <w:trPr>
          <w:cantSplit/>
          <w:tblHeader/>
        </w:trPr>
        <w:tc>
          <w:tcPr>
            <w:tcW w:w="45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16FC2" w:rsidTr="00E16FC2">
        <w:trPr>
          <w:cantSplit/>
        </w:trPr>
        <w:tc>
          <w:tcPr>
            <w:tcW w:w="45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513</w:t>
            </w:r>
          </w:p>
        </w:tc>
        <w:tc>
          <w:tcPr>
            <w:tcW w:w="705"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330.46</w:t>
            </w:r>
          </w:p>
        </w:tc>
        <w:tc>
          <w:tcPr>
            <w:tcW w:w="777"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377.00</w:t>
            </w:r>
          </w:p>
        </w:tc>
        <w:tc>
          <w:tcPr>
            <w:tcW w:w="827"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125.73</w:t>
            </w:r>
          </w:p>
        </w:tc>
        <w:tc>
          <w:tcPr>
            <w:tcW w:w="951"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720.00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501" w:name="IDX243"/>
            <w:bookmarkStart w:id="502" w:name="_Toc306704798"/>
            <w:bookmarkEnd w:id="501"/>
            <w:r>
              <w:t>C99A Income sources - paid work</w:t>
            </w:r>
            <w:bookmarkEnd w:id="502"/>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LHC099A</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66.61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66.61</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382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7.79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3648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74.40</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1255</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25.60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503" w:name="IDX244"/>
            <w:bookmarkStart w:id="504" w:name="_Toc306704799"/>
            <w:bookmarkEnd w:id="503"/>
            <w:r>
              <w:lastRenderedPageBreak/>
              <w:t>C99B Income sources - parents or family</w:t>
            </w:r>
            <w:bookmarkEnd w:id="504"/>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LHC099B</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66.61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66.61</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1479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30.17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4745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96.78</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158</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505" w:name="IDX245"/>
            <w:bookmarkStart w:id="506" w:name="_Toc306704800"/>
            <w:bookmarkEnd w:id="505"/>
            <w:r>
              <w:t>C99C Income sources - scholarship or cadetship</w:t>
            </w:r>
            <w:bookmarkEnd w:id="506"/>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LHC099C</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66.61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66.61</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1554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31.69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4820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98.31</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507" w:name="IDX246"/>
            <w:bookmarkStart w:id="508" w:name="_Toc306704801"/>
            <w:bookmarkEnd w:id="507"/>
            <w:r>
              <w:t>C99D Income sources - government allowances (not YA/</w:t>
            </w:r>
            <w:proofErr w:type="spellStart"/>
            <w:r>
              <w:t>Abstudy</w:t>
            </w:r>
            <w:proofErr w:type="spellEnd"/>
            <w:r>
              <w:t>)</w:t>
            </w:r>
            <w:bookmarkEnd w:id="508"/>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LHC099D</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66.61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66.61</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1587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32.37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4853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509" w:name="IDX247"/>
            <w:bookmarkStart w:id="510" w:name="_Toc306704802"/>
            <w:bookmarkEnd w:id="509"/>
            <w:r>
              <w:t>C99E Other income sources</w:t>
            </w:r>
            <w:bookmarkEnd w:id="510"/>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LHC099E</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66.61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66.61</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32.59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99.20</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511" w:name="IDX248"/>
            <w:bookmarkStart w:id="512" w:name="_Toc306704803"/>
            <w:bookmarkEnd w:id="511"/>
            <w:r>
              <w:t>C99F No income sources</w:t>
            </w:r>
            <w:bookmarkEnd w:id="512"/>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LHC099F</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66.61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66.61</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1432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29.21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4698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95.82</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4.18</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513" w:name="IDX249"/>
            <w:bookmarkStart w:id="514" w:name="_Toc306704804"/>
            <w:bookmarkEnd w:id="513"/>
            <w:r>
              <w:lastRenderedPageBreak/>
              <w:t>C100A No course fees (excluding HECS-HELP/FEE-HELP)</w:t>
            </w:r>
            <w:bookmarkEnd w:id="514"/>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LHC100A</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66.61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66.61</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1018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20.76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4284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87.38</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619</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12.62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515" w:name="IDX250"/>
            <w:bookmarkStart w:id="516" w:name="_Toc306704805"/>
            <w:bookmarkEnd w:id="515"/>
            <w:r>
              <w:t>C100B Respondent pays course fees (excluding HECS-HELP/FEE-HELP)</w:t>
            </w:r>
            <w:bookmarkEnd w:id="516"/>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LHC100B</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66.61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66.61</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19.09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85.70</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701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14.30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517" w:name="IDX251"/>
            <w:bookmarkStart w:id="518" w:name="_Toc306704806"/>
            <w:bookmarkEnd w:id="517"/>
            <w:r>
              <w:t>C100C Parents/family pay course fees (excluding HECS-HELP/FEE-HELP)</w:t>
            </w:r>
            <w:bookmarkEnd w:id="518"/>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LHC100C</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66.61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66.61</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1433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29.23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4699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95.84</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204</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519" w:name="IDX252"/>
            <w:bookmarkStart w:id="520" w:name="_Toc306704807"/>
            <w:bookmarkEnd w:id="519"/>
            <w:r>
              <w:t>C100D Employer pays course fees (excluding HECS-HELP/FEE-HELP)</w:t>
            </w:r>
            <w:bookmarkEnd w:id="520"/>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LHC100D</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66.61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66.61</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1561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31.84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4827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98.45</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521" w:name="IDX253"/>
            <w:bookmarkStart w:id="522" w:name="_Toc306704808"/>
            <w:bookmarkEnd w:id="521"/>
            <w:r>
              <w:t>C100E Government pays course fees (excluding HECS-HELP/FEE-HELP)</w:t>
            </w:r>
            <w:bookmarkEnd w:id="522"/>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LHC100E</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66.61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66.61</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1585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32.33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4851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98.94</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523" w:name="IDX254"/>
            <w:bookmarkStart w:id="524" w:name="_Toc306704809"/>
            <w:bookmarkEnd w:id="523"/>
            <w:r>
              <w:lastRenderedPageBreak/>
              <w:t>C100F Other source of course fees (excluding HECS-HELP/FEE-HELP)</w:t>
            </w:r>
            <w:bookmarkEnd w:id="524"/>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LHC100F</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66.61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66.61</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1612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32.88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095"/>
        <w:gridCol w:w="1070"/>
        <w:gridCol w:w="868"/>
        <w:gridCol w:w="1133"/>
        <w:gridCol w:w="1143"/>
      </w:tblGrid>
      <w:tr w:rsidR="00E16FC2" w:rsidTr="00E16FC2">
        <w:trPr>
          <w:cantSplit/>
          <w:tblHeader/>
        </w:trPr>
        <w:tc>
          <w:tcPr>
            <w:tcW w:w="8309"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525" w:name="IDX255"/>
            <w:bookmarkStart w:id="526" w:name="_Toc306704810"/>
            <w:bookmarkEnd w:id="525"/>
            <w:r>
              <w:t>C101 Commonwealth Supported or full-fee place</w:t>
            </w:r>
            <w:bookmarkEnd w:id="526"/>
          </w:p>
        </w:tc>
      </w:tr>
      <w:tr w:rsidR="00E16FC2" w:rsidTr="00E16FC2">
        <w:trPr>
          <w:cantSplit/>
          <w:tblHeader/>
        </w:trPr>
        <w:tc>
          <w:tcPr>
            <w:tcW w:w="4095"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LHC101</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409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71.57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71.57</w:t>
            </w:r>
          </w:p>
        </w:tc>
      </w:tr>
      <w:tr w:rsidR="00E16FC2" w:rsidTr="00E16FC2">
        <w:trPr>
          <w:cantSplit/>
        </w:trPr>
        <w:tc>
          <w:tcPr>
            <w:tcW w:w="409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Commonwealth Supported (HECS or HELP)</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1252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25.54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4761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97.10</w:t>
            </w:r>
          </w:p>
        </w:tc>
      </w:tr>
      <w:tr w:rsidR="00E16FC2" w:rsidTr="00E16FC2">
        <w:trPr>
          <w:cantSplit/>
        </w:trPr>
        <w:tc>
          <w:tcPr>
            <w:tcW w:w="409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Full-fee paying</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E16FC2" w:rsidTr="00E16FC2">
        <w:trPr>
          <w:cantSplit/>
        </w:trPr>
        <w:tc>
          <w:tcPr>
            <w:tcW w:w="4095"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fees - full scholarship</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732"/>
        <w:gridCol w:w="1070"/>
        <w:gridCol w:w="868"/>
        <w:gridCol w:w="1133"/>
        <w:gridCol w:w="1143"/>
      </w:tblGrid>
      <w:tr w:rsidR="00E16FC2" w:rsidTr="00E16FC2">
        <w:trPr>
          <w:cantSplit/>
          <w:tblHeader/>
        </w:trPr>
        <w:tc>
          <w:tcPr>
            <w:tcW w:w="894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527" w:name="IDX256"/>
            <w:bookmarkStart w:id="528" w:name="_Toc306704811"/>
            <w:bookmarkEnd w:id="527"/>
            <w:r>
              <w:t>C102 Payment for Commonwealth Supported course</w:t>
            </w:r>
            <w:bookmarkEnd w:id="528"/>
          </w:p>
        </w:tc>
      </w:tr>
      <w:tr w:rsidR="00E16FC2" w:rsidTr="00E16FC2">
        <w:trPr>
          <w:cantSplit/>
          <w:tblHeader/>
        </w:trPr>
        <w:tc>
          <w:tcPr>
            <w:tcW w:w="473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LHC102</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473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3651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74.46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3651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74.46</w:t>
            </w:r>
          </w:p>
        </w:tc>
      </w:tr>
      <w:tr w:rsidR="00E16FC2" w:rsidTr="00E16FC2">
        <w:trPr>
          <w:cantSplit/>
        </w:trPr>
        <w:tc>
          <w:tcPr>
            <w:tcW w:w="473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HECS-HELP loan</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1039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21.19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4690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95.66</w:t>
            </w:r>
          </w:p>
        </w:tc>
      </w:tr>
      <w:tr w:rsidR="00E16FC2" w:rsidTr="00E16FC2">
        <w:trPr>
          <w:cantSplit/>
        </w:trPr>
        <w:tc>
          <w:tcPr>
            <w:tcW w:w="473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Partial up-front payment and part HECS-HELP loan</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4762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97.12</w:t>
            </w:r>
          </w:p>
        </w:tc>
      </w:tr>
      <w:tr w:rsidR="00E16FC2" w:rsidTr="00E16FC2">
        <w:trPr>
          <w:cantSplit/>
        </w:trPr>
        <w:tc>
          <w:tcPr>
            <w:tcW w:w="473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Full up-front payment</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2.88</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495"/>
        <w:gridCol w:w="1070"/>
        <w:gridCol w:w="868"/>
        <w:gridCol w:w="1133"/>
        <w:gridCol w:w="1143"/>
      </w:tblGrid>
      <w:tr w:rsidR="00E16FC2" w:rsidTr="00E16FC2">
        <w:trPr>
          <w:cantSplit/>
          <w:tblHeader/>
        </w:trPr>
        <w:tc>
          <w:tcPr>
            <w:tcW w:w="8709"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529" w:name="IDX257"/>
            <w:bookmarkStart w:id="530" w:name="_Toc306704812"/>
            <w:bookmarkEnd w:id="529"/>
            <w:r>
              <w:t xml:space="preserve">C103 Course payment (full-fee/TAFE Diploma/TAFE </w:t>
            </w:r>
            <w:proofErr w:type="spellStart"/>
            <w:r>
              <w:t>Adv.Dip</w:t>
            </w:r>
            <w:proofErr w:type="spellEnd"/>
            <w:r>
              <w:t>)</w:t>
            </w:r>
            <w:bookmarkEnd w:id="530"/>
          </w:p>
        </w:tc>
      </w:tr>
      <w:tr w:rsidR="00E16FC2" w:rsidTr="00E16FC2">
        <w:trPr>
          <w:cantSplit/>
          <w:tblHeader/>
        </w:trPr>
        <w:tc>
          <w:tcPr>
            <w:tcW w:w="4495"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LHC103</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449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4691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95.68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4691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95.68</w:t>
            </w:r>
          </w:p>
        </w:tc>
      </w:tr>
      <w:tr w:rsidR="00E16FC2" w:rsidTr="00E16FC2">
        <w:trPr>
          <w:cantSplit/>
        </w:trPr>
        <w:tc>
          <w:tcPr>
            <w:tcW w:w="449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FEE-HELP loan</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4730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96.47</w:t>
            </w:r>
          </w:p>
        </w:tc>
      </w:tr>
      <w:tr w:rsidR="00E16FC2" w:rsidTr="00E16FC2">
        <w:trPr>
          <w:cantSplit/>
        </w:trPr>
        <w:tc>
          <w:tcPr>
            <w:tcW w:w="449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Full up-front payment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4853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E16FC2" w:rsidTr="00E16FC2">
        <w:trPr>
          <w:cantSplit/>
        </w:trPr>
        <w:tc>
          <w:tcPr>
            <w:tcW w:w="449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Payment scheme offered by the course provider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E16FC2" w:rsidTr="00E16FC2">
        <w:trPr>
          <w:cantSplit/>
        </w:trPr>
        <w:tc>
          <w:tcPr>
            <w:tcW w:w="449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Your employer is paying</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E16FC2" w:rsidTr="00E16FC2">
        <w:trPr>
          <w:cantSplit/>
        </w:trPr>
        <w:tc>
          <w:tcPr>
            <w:tcW w:w="449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 scholarship</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16FC2" w:rsidTr="00E16FC2">
        <w:trPr>
          <w:cantSplit/>
        </w:trPr>
        <w:tc>
          <w:tcPr>
            <w:tcW w:w="4495"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Combination of these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531" w:name="IDX258"/>
            <w:bookmarkStart w:id="532" w:name="_Toc306704813"/>
            <w:bookmarkEnd w:id="531"/>
            <w:r>
              <w:lastRenderedPageBreak/>
              <w:t>C104A Talked to careers guidance officer</w:t>
            </w:r>
            <w:bookmarkEnd w:id="532"/>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LHC104A</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4470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91.17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4470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91.17</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8.83</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533" w:name="IDX259"/>
            <w:bookmarkStart w:id="534" w:name="_Toc306704814"/>
            <w:bookmarkEnd w:id="533"/>
            <w:r>
              <w:t>C104B Aptitude questionnaire</w:t>
            </w:r>
            <w:bookmarkEnd w:id="534"/>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LHC104B</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4557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92.94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4557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92.94</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346</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7.06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535" w:name="IDX260"/>
            <w:bookmarkStart w:id="536" w:name="_Toc306704815"/>
            <w:bookmarkEnd w:id="535"/>
            <w:r>
              <w:t>C104C Received information on how to apply for a job</w:t>
            </w:r>
            <w:bookmarkEnd w:id="536"/>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LHC104C</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3612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73.67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3612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73.67</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1291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26.33</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537" w:name="IDX261"/>
            <w:bookmarkStart w:id="538" w:name="_Toc306704816"/>
            <w:bookmarkEnd w:id="537"/>
            <w:r>
              <w:t>C104D Received information about further study</w:t>
            </w:r>
            <w:bookmarkEnd w:id="538"/>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LHC104D</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2973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60.64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2973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60.64</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1930</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39.36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539" w:name="IDX262"/>
            <w:bookmarkStart w:id="540" w:name="_Toc306704817"/>
            <w:bookmarkEnd w:id="539"/>
            <w:r>
              <w:t>C104E Used on-line career website or career planning tool</w:t>
            </w:r>
            <w:bookmarkEnd w:id="540"/>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LHC104E</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3696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75.38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3696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75.38</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1207</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24.62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541" w:name="IDX263"/>
            <w:bookmarkStart w:id="542" w:name="_Toc306704818"/>
            <w:bookmarkEnd w:id="541"/>
            <w:r>
              <w:t>C105A Obtained career guidance from educational institution</w:t>
            </w:r>
            <w:bookmarkEnd w:id="542"/>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LHC105A</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2321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47.34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2321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47.34</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1093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22.29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3414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69.63</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1489</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30.37</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543" w:name="IDX264"/>
            <w:bookmarkStart w:id="544" w:name="_Toc306704819"/>
            <w:bookmarkEnd w:id="543"/>
            <w:r>
              <w:lastRenderedPageBreak/>
              <w:t>C105B Obtained career guidance from government agency</w:t>
            </w:r>
            <w:bookmarkEnd w:id="544"/>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LHC105B</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2321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47.34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2321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47.34</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2260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4581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93.43</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6.57</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545" w:name="IDX265"/>
            <w:bookmarkStart w:id="546" w:name="_Toc306704820"/>
            <w:bookmarkEnd w:id="545"/>
            <w:r>
              <w:t>C105C Obtained career guidance from employer program</w:t>
            </w:r>
            <w:bookmarkEnd w:id="546"/>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LHC105C</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2321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47.34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2321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47.34</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2243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4564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93.09</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339</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6.91</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547" w:name="IDX266"/>
            <w:bookmarkStart w:id="548" w:name="_Toc306704821"/>
            <w:bookmarkEnd w:id="547"/>
            <w:r>
              <w:t>C105D Obtained career guidance from private provider</w:t>
            </w:r>
            <w:bookmarkEnd w:id="548"/>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LHC105D</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2321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47.34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2321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47.34</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2464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50.25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4785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97.59</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549" w:name="IDX267"/>
            <w:bookmarkStart w:id="550" w:name="_Toc306704822"/>
            <w:bookmarkEnd w:id="549"/>
            <w:r>
              <w:t>C105E Other source of career guidance</w:t>
            </w:r>
            <w:bookmarkEnd w:id="550"/>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LHC105E</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2321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47.34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2321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47.34</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2429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49.54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4750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96.88</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3.12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551" w:name="IDX268"/>
            <w:bookmarkStart w:id="552" w:name="_Toc306704823"/>
            <w:bookmarkEnd w:id="551"/>
            <w:r>
              <w:t>C105F Obtained career guidance from the internet</w:t>
            </w:r>
            <w:bookmarkEnd w:id="552"/>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LHC105F</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2321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47.34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2321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47.34</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2099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42.81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90.15</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1"/>
        <w:gridCol w:w="1070"/>
        <w:gridCol w:w="868"/>
        <w:gridCol w:w="1133"/>
        <w:gridCol w:w="1143"/>
      </w:tblGrid>
      <w:tr w:rsidR="00E16FC2" w:rsidTr="00E16FC2">
        <w:trPr>
          <w:cantSplit/>
          <w:tblHeader/>
        </w:trPr>
        <w:tc>
          <w:tcPr>
            <w:tcW w:w="602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553" w:name="IDX269"/>
            <w:bookmarkStart w:id="554" w:name="_Toc306704824"/>
            <w:bookmarkEnd w:id="553"/>
            <w:r>
              <w:lastRenderedPageBreak/>
              <w:t>C106 Usefulness of career guidance</w:t>
            </w:r>
            <w:bookmarkEnd w:id="554"/>
          </w:p>
        </w:tc>
      </w:tr>
      <w:tr w:rsidR="00E16FC2" w:rsidTr="00E16FC2">
        <w:trPr>
          <w:cantSplit/>
          <w:tblHeader/>
        </w:trPr>
        <w:tc>
          <w:tcPr>
            <w:tcW w:w="181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LHC106</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81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2321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47.34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2321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47.34</w:t>
            </w:r>
          </w:p>
        </w:tc>
      </w:tr>
      <w:tr w:rsidR="00E16FC2" w:rsidTr="00E16FC2">
        <w:trPr>
          <w:cantSplit/>
        </w:trPr>
        <w:tc>
          <w:tcPr>
            <w:tcW w:w="181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useful</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918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18.72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3239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66.06</w:t>
            </w:r>
          </w:p>
        </w:tc>
      </w:tr>
      <w:tr w:rsidR="00E16FC2" w:rsidTr="00E16FC2">
        <w:trPr>
          <w:cantSplit/>
        </w:trPr>
        <w:tc>
          <w:tcPr>
            <w:tcW w:w="181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Somewhat useful</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1455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29.68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4694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95.74</w:t>
            </w:r>
          </w:p>
        </w:tc>
      </w:tr>
      <w:tr w:rsidR="00E16FC2" w:rsidTr="00E16FC2">
        <w:trPr>
          <w:cantSplit/>
        </w:trPr>
        <w:tc>
          <w:tcPr>
            <w:tcW w:w="181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very useful</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3.39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E16FC2" w:rsidTr="00E16FC2">
        <w:trPr>
          <w:cantSplit/>
        </w:trPr>
        <w:tc>
          <w:tcPr>
            <w:tcW w:w="181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at all useful</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0.88</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269"/>
        <w:gridCol w:w="1070"/>
        <w:gridCol w:w="868"/>
        <w:gridCol w:w="1133"/>
        <w:gridCol w:w="1143"/>
      </w:tblGrid>
      <w:tr w:rsidR="00E16FC2" w:rsidTr="00E16FC2">
        <w:trPr>
          <w:cantSplit/>
          <w:tblHeader/>
        </w:trPr>
        <w:tc>
          <w:tcPr>
            <w:tcW w:w="7483"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555" w:name="IDX270"/>
            <w:bookmarkStart w:id="556" w:name="_Toc306704825"/>
            <w:bookmarkEnd w:id="555"/>
            <w:r>
              <w:t>C107 Reason for not using careers services</w:t>
            </w:r>
            <w:bookmarkEnd w:id="556"/>
          </w:p>
        </w:tc>
      </w:tr>
      <w:tr w:rsidR="00E16FC2" w:rsidTr="00E16FC2">
        <w:trPr>
          <w:cantSplit/>
          <w:tblHeader/>
        </w:trPr>
        <w:tc>
          <w:tcPr>
            <w:tcW w:w="3269"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LHC107</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3269"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2582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52.66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2582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52.66</w:t>
            </w:r>
          </w:p>
        </w:tc>
      </w:tr>
      <w:tr w:rsidR="00E16FC2" w:rsidTr="00E16FC2">
        <w:trPr>
          <w:cantSplit/>
        </w:trPr>
        <w:tc>
          <w:tcPr>
            <w:tcW w:w="3269"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Careers services were not needed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2144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43.73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4726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96.39</w:t>
            </w:r>
          </w:p>
        </w:tc>
      </w:tr>
      <w:tr w:rsidR="00E16FC2" w:rsidTr="00E16FC2">
        <w:trPr>
          <w:cantSplit/>
        </w:trPr>
        <w:tc>
          <w:tcPr>
            <w:tcW w:w="3269"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useful or appropriate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16FC2" w:rsidTr="00E16FC2">
        <w:trPr>
          <w:cantSplit/>
        </w:trPr>
        <w:tc>
          <w:tcPr>
            <w:tcW w:w="3269"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Careers services not available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4859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99.10</w:t>
            </w:r>
          </w:p>
        </w:tc>
      </w:tr>
      <w:tr w:rsidR="00E16FC2" w:rsidTr="00E16FC2">
        <w:trPr>
          <w:cantSplit/>
        </w:trPr>
        <w:tc>
          <w:tcPr>
            <w:tcW w:w="3269"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0.90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E16FC2" w:rsidTr="00E16FC2">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557" w:name="IDX271"/>
            <w:bookmarkStart w:id="558" w:name="_Toc306704826"/>
            <w:bookmarkEnd w:id="557"/>
            <w:r>
              <w:t>C108 Post-school plans influenced by work experience</w:t>
            </w:r>
            <w:bookmarkEnd w:id="558"/>
          </w:p>
        </w:tc>
      </w:tr>
      <w:tr w:rsidR="00E16FC2" w:rsidTr="00E16FC2">
        <w:trPr>
          <w:cantSplit/>
          <w:tblHeader/>
        </w:trPr>
        <w:tc>
          <w:tcPr>
            <w:tcW w:w="827"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LHC108</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827"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E16FC2" w:rsidTr="00E16FC2">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559" w:name="IDX272"/>
            <w:bookmarkStart w:id="560" w:name="_Toc306704827"/>
            <w:bookmarkEnd w:id="559"/>
            <w:r>
              <w:t>C109 How work experience influenced plans for future</w:t>
            </w:r>
            <w:bookmarkEnd w:id="560"/>
          </w:p>
        </w:tc>
      </w:tr>
      <w:tr w:rsidR="00E16FC2" w:rsidTr="00E16FC2">
        <w:trPr>
          <w:cantSplit/>
          <w:tblHeader/>
        </w:trPr>
        <w:tc>
          <w:tcPr>
            <w:tcW w:w="827"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LHC109</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827"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25C83" w:rsidRDefault="00925C83" w:rsidP="00925C83">
      <w:pPr>
        <w:adjustRightInd w:val="0"/>
        <w:rPr>
          <w:rFonts w:ascii="Arial" w:hAnsi="Arial" w:cs="Arial"/>
          <w:color w:val="000000"/>
          <w:sz w:val="18"/>
          <w:szCs w:val="18"/>
        </w:rPr>
      </w:pPr>
    </w:p>
    <w:p w:rsidR="00925C83" w:rsidRDefault="00925C83" w:rsidP="00E16FC2">
      <w:pPr>
        <w:pStyle w:val="Heading1"/>
        <w:sectPr w:rsidR="00925C83" w:rsidSect="00E16FC2">
          <w:headerReference w:type="default" r:id="rId21"/>
          <w:type w:val="nextColumn"/>
          <w:pgSz w:w="11905" w:h="16837"/>
          <w:pgMar w:top="1276" w:right="1701" w:bottom="1276" w:left="1418" w:header="720" w:footer="360" w:gutter="0"/>
          <w:paperSrc w:first="7" w:other="7"/>
          <w:cols w:space="720"/>
        </w:sectPr>
      </w:pPr>
    </w:p>
    <w:p w:rsidR="00E16FC2" w:rsidRDefault="00925C83" w:rsidP="00E16FC2">
      <w:pPr>
        <w:pStyle w:val="Heading1"/>
      </w:pPr>
      <w:bookmarkStart w:id="561" w:name="_Toc306704828"/>
      <w:r>
        <w:lastRenderedPageBreak/>
        <w:t>Section D</w:t>
      </w:r>
      <w:r w:rsidR="00E16FC2">
        <w:t xml:space="preserve">: </w:t>
      </w:r>
      <w:r w:rsidR="00B33208">
        <w:t>w</w:t>
      </w:r>
      <w:r>
        <w:t>ork</w:t>
      </w:r>
      <w:bookmarkEnd w:id="561"/>
      <w:r w:rsidR="00E16FC2">
        <w:t xml:space="preserve"> </w:t>
      </w:r>
    </w:p>
    <w:tbl>
      <w:tblPr>
        <w:tblW w:w="0" w:type="auto"/>
        <w:tblInd w:w="67" w:type="dxa"/>
        <w:tblLayout w:type="fixed"/>
        <w:tblCellMar>
          <w:left w:w="67" w:type="dxa"/>
          <w:right w:w="67" w:type="dxa"/>
        </w:tblCellMar>
        <w:tblLook w:val="0000"/>
      </w:tblPr>
      <w:tblGrid>
        <w:gridCol w:w="1960"/>
        <w:gridCol w:w="1070"/>
        <w:gridCol w:w="868"/>
        <w:gridCol w:w="1133"/>
        <w:gridCol w:w="1143"/>
      </w:tblGrid>
      <w:tr w:rsidR="00E16FC2" w:rsidTr="00E16FC2">
        <w:trPr>
          <w:cantSplit/>
          <w:tblHeader/>
        </w:trPr>
        <w:tc>
          <w:tcPr>
            <w:tcW w:w="617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562" w:name="IDX273"/>
            <w:bookmarkStart w:id="563" w:name="_Toc306704829"/>
            <w:bookmarkEnd w:id="562"/>
            <w:r>
              <w:t>D1 Currently work in a job / business / farm</w:t>
            </w:r>
            <w:bookmarkEnd w:id="563"/>
          </w:p>
        </w:tc>
      </w:tr>
      <w:tr w:rsidR="00E16FC2" w:rsidTr="00E16FC2">
        <w:trPr>
          <w:cantSplit/>
          <w:tblHeader/>
        </w:trPr>
        <w:tc>
          <w:tcPr>
            <w:tcW w:w="196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LHD001</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96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4.53</w:t>
            </w:r>
          </w:p>
        </w:tc>
      </w:tr>
      <w:tr w:rsidR="00E16FC2" w:rsidTr="00E16FC2">
        <w:trPr>
          <w:cantSplit/>
        </w:trPr>
        <w:tc>
          <w:tcPr>
            <w:tcW w:w="196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692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14.11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914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18.64</w:t>
            </w:r>
          </w:p>
        </w:tc>
      </w:tr>
      <w:tr w:rsidR="00E16FC2" w:rsidTr="00E16FC2">
        <w:trPr>
          <w:cantSplit/>
        </w:trPr>
        <w:tc>
          <w:tcPr>
            <w:tcW w:w="196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3961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80.79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E16FC2" w:rsidTr="00E16FC2">
        <w:trPr>
          <w:cantSplit/>
        </w:trPr>
        <w:tc>
          <w:tcPr>
            <w:tcW w:w="196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Waiting to start job</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E16FC2" w:rsidTr="00E16FC2">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564" w:name="IDX274"/>
            <w:bookmarkStart w:id="565" w:name="_Toc306704830"/>
            <w:bookmarkEnd w:id="564"/>
            <w:r>
              <w:t>D2 Away from job/business due to holidays/sickness/other reason</w:t>
            </w:r>
            <w:bookmarkEnd w:id="565"/>
          </w:p>
        </w:tc>
      </w:tr>
      <w:tr w:rsidR="00E16FC2" w:rsidTr="00E16FC2">
        <w:trPr>
          <w:cantSplit/>
          <w:tblHeader/>
        </w:trPr>
        <w:tc>
          <w:tcPr>
            <w:tcW w:w="827"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LHD002</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82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4211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85.89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4211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85.89</w:t>
            </w:r>
          </w:p>
        </w:tc>
      </w:tr>
      <w:tr w:rsidR="00E16FC2" w:rsidTr="00E16FC2">
        <w:trPr>
          <w:cantSplit/>
        </w:trPr>
        <w:tc>
          <w:tcPr>
            <w:tcW w:w="82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655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13.36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E16FC2" w:rsidTr="00E16FC2">
        <w:trPr>
          <w:cantSplit/>
        </w:trPr>
        <w:tc>
          <w:tcPr>
            <w:tcW w:w="827"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E16FC2" w:rsidTr="00E16FC2">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566" w:name="IDX275"/>
            <w:bookmarkStart w:id="567" w:name="_Toc306704831"/>
            <w:bookmarkEnd w:id="566"/>
            <w:r>
              <w:t>D3 School holiday job only</w:t>
            </w:r>
            <w:bookmarkEnd w:id="567"/>
          </w:p>
        </w:tc>
      </w:tr>
      <w:tr w:rsidR="00E16FC2" w:rsidTr="00E16FC2">
        <w:trPr>
          <w:cantSplit/>
          <w:tblHeader/>
        </w:trPr>
        <w:tc>
          <w:tcPr>
            <w:tcW w:w="827"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LHD003</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827"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E16FC2" w:rsidTr="00E16FC2">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568" w:name="IDX276"/>
            <w:bookmarkStart w:id="569" w:name="_Toc306704832"/>
            <w:bookmarkEnd w:id="568"/>
            <w:r>
              <w:t>D4 More than one job</w:t>
            </w:r>
            <w:bookmarkEnd w:id="569"/>
          </w:p>
        </w:tc>
      </w:tr>
      <w:tr w:rsidR="00E16FC2" w:rsidTr="00E16FC2">
        <w:trPr>
          <w:cantSplit/>
          <w:tblHeader/>
        </w:trPr>
        <w:tc>
          <w:tcPr>
            <w:tcW w:w="827"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LHD004</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82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683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13.93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683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13.93</w:t>
            </w:r>
          </w:p>
        </w:tc>
      </w:tr>
      <w:tr w:rsidR="00E16FC2" w:rsidTr="00E16FC2">
        <w:trPr>
          <w:cantSplit/>
        </w:trPr>
        <w:tc>
          <w:tcPr>
            <w:tcW w:w="82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3654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74.53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4337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88.46</w:t>
            </w:r>
          </w:p>
        </w:tc>
      </w:tr>
      <w:tr w:rsidR="00E16FC2" w:rsidTr="00E16FC2">
        <w:trPr>
          <w:cantSplit/>
        </w:trPr>
        <w:tc>
          <w:tcPr>
            <w:tcW w:w="827"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11.54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E16FC2" w:rsidTr="00E16FC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570" w:name="IDX277"/>
            <w:bookmarkStart w:id="571" w:name="_Toc306704833"/>
            <w:bookmarkEnd w:id="570"/>
            <w:r>
              <w:lastRenderedPageBreak/>
              <w:t>D5 Month finished job</w:t>
            </w:r>
            <w:bookmarkEnd w:id="571"/>
          </w:p>
        </w:tc>
      </w:tr>
      <w:tr w:rsidR="00E16FC2" w:rsidTr="00E16FC2">
        <w:trPr>
          <w:cantSplit/>
          <w:tblHeader/>
        </w:trPr>
        <w:tc>
          <w:tcPr>
            <w:tcW w:w="181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LHD005M</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4588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93.58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4588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93.58</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94.49</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4664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95.13</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4685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95.55</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95.94</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4721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96.29</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4740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96.68</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4763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97.14</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4782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97.53</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4798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97.86</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98.39</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99.18</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E16FC2" w:rsidTr="00E16FC2">
        <w:trPr>
          <w:cantSplit/>
        </w:trPr>
        <w:tc>
          <w:tcPr>
            <w:tcW w:w="181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E16FC2" w:rsidTr="00E16FC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572" w:name="IDX278"/>
            <w:bookmarkStart w:id="573" w:name="_Toc306704834"/>
            <w:bookmarkEnd w:id="572"/>
            <w:r>
              <w:t>D5 Year finished job</w:t>
            </w:r>
            <w:bookmarkEnd w:id="573"/>
          </w:p>
        </w:tc>
      </w:tr>
      <w:tr w:rsidR="00E16FC2" w:rsidTr="00E16FC2">
        <w:trPr>
          <w:cantSplit/>
          <w:tblHeader/>
        </w:trPr>
        <w:tc>
          <w:tcPr>
            <w:tcW w:w="1385"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LHD005Y</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4588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93.58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4588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93.58</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8 2008</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4589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93.60</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9 2009</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4678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95.41</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E16FC2" w:rsidTr="00E16FC2">
        <w:trPr>
          <w:cantSplit/>
        </w:trPr>
        <w:tc>
          <w:tcPr>
            <w:tcW w:w="1385"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750"/>
        <w:gridCol w:w="1070"/>
        <w:gridCol w:w="868"/>
        <w:gridCol w:w="1133"/>
        <w:gridCol w:w="1143"/>
      </w:tblGrid>
      <w:tr w:rsidR="00E16FC2" w:rsidTr="00E16FC2">
        <w:trPr>
          <w:cantSplit/>
          <w:tblHeader/>
        </w:trPr>
        <w:tc>
          <w:tcPr>
            <w:tcW w:w="896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574" w:name="IDX279"/>
            <w:bookmarkStart w:id="575" w:name="_Toc306704835"/>
            <w:bookmarkEnd w:id="574"/>
            <w:r>
              <w:lastRenderedPageBreak/>
              <w:t>D6 MAIN reason left job</w:t>
            </w:r>
            <w:bookmarkEnd w:id="575"/>
          </w:p>
        </w:tc>
      </w:tr>
      <w:tr w:rsidR="00E16FC2" w:rsidTr="00E16FC2">
        <w:trPr>
          <w:cantSplit/>
          <w:tblHeader/>
        </w:trPr>
        <w:tc>
          <w:tcPr>
            <w:tcW w:w="475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LHD006</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475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4588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93.58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4588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93.58</w:t>
            </w:r>
          </w:p>
        </w:tc>
      </w:tr>
      <w:tr w:rsidR="00E16FC2" w:rsidTr="00E16FC2">
        <w:trPr>
          <w:cantSplit/>
        </w:trPr>
        <w:tc>
          <w:tcPr>
            <w:tcW w:w="475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Was only a school holiday job/student vacation job</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4592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93.66</w:t>
            </w:r>
          </w:p>
        </w:tc>
      </w:tr>
      <w:tr w:rsidR="00E16FC2" w:rsidTr="00E16FC2">
        <w:trPr>
          <w:cantSplit/>
        </w:trPr>
        <w:tc>
          <w:tcPr>
            <w:tcW w:w="475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Was (other) temporary or seasonal job</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4614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94.11</w:t>
            </w:r>
          </w:p>
        </w:tc>
      </w:tr>
      <w:tr w:rsidR="00E16FC2" w:rsidTr="00E16FC2">
        <w:trPr>
          <w:cantSplit/>
        </w:trPr>
        <w:tc>
          <w:tcPr>
            <w:tcW w:w="475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Got laid off/sacked/retrenched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4642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94.68</w:t>
            </w:r>
          </w:p>
        </w:tc>
      </w:tr>
      <w:tr w:rsidR="00E16FC2" w:rsidTr="00E16FC2">
        <w:trPr>
          <w:cantSplit/>
        </w:trPr>
        <w:tc>
          <w:tcPr>
            <w:tcW w:w="475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satisfied with job</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4706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95.98</w:t>
            </w:r>
          </w:p>
        </w:tc>
      </w:tr>
      <w:tr w:rsidR="00E16FC2" w:rsidTr="00E16FC2">
        <w:trPr>
          <w:cantSplit/>
        </w:trPr>
        <w:tc>
          <w:tcPr>
            <w:tcW w:w="475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Went to live somewhere else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4741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96.70</w:t>
            </w:r>
          </w:p>
        </w:tc>
      </w:tr>
      <w:tr w:rsidR="00E16FC2" w:rsidTr="00E16FC2">
        <w:trPr>
          <w:cantSplit/>
        </w:trPr>
        <w:tc>
          <w:tcPr>
            <w:tcW w:w="475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Reasons to do with study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97.94</w:t>
            </w:r>
          </w:p>
        </w:tc>
      </w:tr>
      <w:tr w:rsidR="00E16FC2" w:rsidTr="00E16FC2">
        <w:trPr>
          <w:cantSplit/>
        </w:trPr>
        <w:tc>
          <w:tcPr>
            <w:tcW w:w="475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To get another job/better job</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98.57</w:t>
            </w:r>
          </w:p>
        </w:tc>
      </w:tr>
      <w:tr w:rsidR="00E16FC2" w:rsidTr="00E16FC2">
        <w:trPr>
          <w:cantSplit/>
        </w:trPr>
        <w:tc>
          <w:tcPr>
            <w:tcW w:w="475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E16FC2" w:rsidTr="00E16FC2">
        <w:trPr>
          <w:cantSplit/>
        </w:trPr>
        <w:tc>
          <w:tcPr>
            <w:tcW w:w="475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Pregnancy/looking after children</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99.20</w:t>
            </w:r>
          </w:p>
        </w:tc>
      </w:tr>
      <w:tr w:rsidR="00E16FC2" w:rsidTr="00E16FC2">
        <w:trPr>
          <w:cantSplit/>
        </w:trPr>
        <w:tc>
          <w:tcPr>
            <w:tcW w:w="475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Travel</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E16FC2" w:rsidTr="00E16FC2">
        <w:trPr>
          <w:cantSplit/>
        </w:trPr>
        <w:tc>
          <w:tcPr>
            <w:tcW w:w="475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Illness/injury</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804"/>
        <w:gridCol w:w="1070"/>
        <w:gridCol w:w="868"/>
        <w:gridCol w:w="1133"/>
        <w:gridCol w:w="1143"/>
      </w:tblGrid>
      <w:tr w:rsidR="00E16FC2" w:rsidTr="00E16FC2">
        <w:trPr>
          <w:cantSplit/>
          <w:tblHeader/>
        </w:trPr>
        <w:tc>
          <w:tcPr>
            <w:tcW w:w="8018"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576" w:name="IDX280"/>
            <w:bookmarkStart w:id="577" w:name="_Toc306704836"/>
            <w:bookmarkEnd w:id="576"/>
            <w:r>
              <w:t>D7 Still have job reported at last interview</w:t>
            </w:r>
            <w:bookmarkEnd w:id="577"/>
          </w:p>
        </w:tc>
      </w:tr>
      <w:tr w:rsidR="00E16FC2" w:rsidTr="00E16FC2">
        <w:trPr>
          <w:cantSplit/>
          <w:tblHeader/>
        </w:trPr>
        <w:tc>
          <w:tcPr>
            <w:tcW w:w="3804"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LHD007</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380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1116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22.76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1116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22.76</w:t>
            </w:r>
          </w:p>
        </w:tc>
      </w:tr>
      <w:tr w:rsidR="00E16FC2" w:rsidTr="00E16FC2">
        <w:trPr>
          <w:cantSplit/>
        </w:trPr>
        <w:tc>
          <w:tcPr>
            <w:tcW w:w="380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1252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25.54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2368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48.30</w:t>
            </w:r>
          </w:p>
        </w:tc>
      </w:tr>
      <w:tr w:rsidR="00E16FC2" w:rsidTr="00E16FC2">
        <w:trPr>
          <w:cantSplit/>
        </w:trPr>
        <w:tc>
          <w:tcPr>
            <w:tcW w:w="380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(including company changed name)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2532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51.64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16FC2" w:rsidTr="00E16FC2">
        <w:trPr>
          <w:cantSplit/>
        </w:trPr>
        <w:tc>
          <w:tcPr>
            <w:tcW w:w="3804"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Didn't have a job at the last interview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E16FC2" w:rsidTr="00E16FC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578" w:name="IDX281"/>
            <w:bookmarkStart w:id="579" w:name="_Toc306704837"/>
            <w:bookmarkEnd w:id="578"/>
            <w:r>
              <w:lastRenderedPageBreak/>
              <w:t>D8 Month finished job</w:t>
            </w:r>
            <w:bookmarkEnd w:id="579"/>
          </w:p>
        </w:tc>
      </w:tr>
      <w:tr w:rsidR="00E16FC2" w:rsidTr="00E16FC2">
        <w:trPr>
          <w:cantSplit/>
          <w:tblHeader/>
        </w:trPr>
        <w:tc>
          <w:tcPr>
            <w:tcW w:w="181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LHD008M</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3651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74.46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3651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74.46</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3793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77.36</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3908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79.71</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81.52</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4082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83.26</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4135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84.34</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4229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86.25</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4314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87.99</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89.41</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4455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90.86</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4558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92.96</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95.86</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E16FC2" w:rsidTr="00E16FC2">
        <w:trPr>
          <w:cantSplit/>
        </w:trPr>
        <w:tc>
          <w:tcPr>
            <w:tcW w:w="181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E16FC2" w:rsidTr="00E16FC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580" w:name="IDX282"/>
            <w:bookmarkStart w:id="581" w:name="_Toc306704838"/>
            <w:bookmarkEnd w:id="580"/>
            <w:r>
              <w:t>D8 Year finished job</w:t>
            </w:r>
            <w:bookmarkEnd w:id="581"/>
          </w:p>
        </w:tc>
      </w:tr>
      <w:tr w:rsidR="00E16FC2" w:rsidTr="00E16FC2">
        <w:trPr>
          <w:cantSplit/>
          <w:tblHeader/>
        </w:trPr>
        <w:tc>
          <w:tcPr>
            <w:tcW w:w="1658"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LHD008Y</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3651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74.46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3651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74.46</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8 2008</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3657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74.59</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9 2009</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9.08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83.66</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796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16.23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E16FC2" w:rsidTr="00E16FC2">
        <w:trPr>
          <w:cantSplit/>
        </w:trPr>
        <w:tc>
          <w:tcPr>
            <w:tcW w:w="1658"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750"/>
        <w:gridCol w:w="1070"/>
        <w:gridCol w:w="868"/>
        <w:gridCol w:w="1133"/>
        <w:gridCol w:w="1143"/>
      </w:tblGrid>
      <w:tr w:rsidR="00E16FC2" w:rsidTr="00E16FC2">
        <w:trPr>
          <w:cantSplit/>
          <w:tblHeader/>
        </w:trPr>
        <w:tc>
          <w:tcPr>
            <w:tcW w:w="896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582" w:name="IDX283"/>
            <w:bookmarkStart w:id="583" w:name="_Toc306704839"/>
            <w:bookmarkEnd w:id="582"/>
            <w:r>
              <w:lastRenderedPageBreak/>
              <w:t>D9 MAIN reason left job</w:t>
            </w:r>
            <w:bookmarkEnd w:id="583"/>
          </w:p>
        </w:tc>
      </w:tr>
      <w:tr w:rsidR="00E16FC2" w:rsidTr="00E16FC2">
        <w:trPr>
          <w:cantSplit/>
          <w:tblHeader/>
        </w:trPr>
        <w:tc>
          <w:tcPr>
            <w:tcW w:w="475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LHD009</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475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3651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74.46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3651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74.46</w:t>
            </w:r>
          </w:p>
        </w:tc>
      </w:tr>
      <w:tr w:rsidR="00E16FC2" w:rsidTr="00E16FC2">
        <w:trPr>
          <w:cantSplit/>
        </w:trPr>
        <w:tc>
          <w:tcPr>
            <w:tcW w:w="475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Was only a school holiday job/student vacation job</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74.65</w:t>
            </w:r>
          </w:p>
        </w:tc>
      </w:tr>
      <w:tr w:rsidR="00E16FC2" w:rsidTr="00E16FC2">
        <w:trPr>
          <w:cantSplit/>
        </w:trPr>
        <w:tc>
          <w:tcPr>
            <w:tcW w:w="475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Was (other) temporary or seasonal job</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3729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76.06</w:t>
            </w:r>
          </w:p>
        </w:tc>
      </w:tr>
      <w:tr w:rsidR="00E16FC2" w:rsidTr="00E16FC2">
        <w:trPr>
          <w:cantSplit/>
        </w:trPr>
        <w:tc>
          <w:tcPr>
            <w:tcW w:w="475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Got laid off/sacked/retrenched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3813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77.77</w:t>
            </w:r>
          </w:p>
        </w:tc>
      </w:tr>
      <w:tr w:rsidR="00E16FC2" w:rsidTr="00E16FC2">
        <w:trPr>
          <w:cantSplit/>
        </w:trPr>
        <w:tc>
          <w:tcPr>
            <w:tcW w:w="475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satisfied with job</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312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4125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84.13</w:t>
            </w:r>
          </w:p>
        </w:tc>
      </w:tr>
      <w:tr w:rsidR="00E16FC2" w:rsidTr="00E16FC2">
        <w:trPr>
          <w:cantSplit/>
        </w:trPr>
        <w:tc>
          <w:tcPr>
            <w:tcW w:w="475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Went to live somewhere else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4243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86.54</w:t>
            </w:r>
          </w:p>
        </w:tc>
      </w:tr>
      <w:tr w:rsidR="00E16FC2" w:rsidTr="00E16FC2">
        <w:trPr>
          <w:cantSplit/>
        </w:trPr>
        <w:tc>
          <w:tcPr>
            <w:tcW w:w="475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Reasons to do with study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4329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88.29</w:t>
            </w:r>
          </w:p>
        </w:tc>
      </w:tr>
      <w:tr w:rsidR="00E16FC2" w:rsidTr="00E16FC2">
        <w:trPr>
          <w:cantSplit/>
        </w:trPr>
        <w:tc>
          <w:tcPr>
            <w:tcW w:w="475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To get another job/better job</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520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10.61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98.90</w:t>
            </w:r>
          </w:p>
        </w:tc>
      </w:tr>
      <w:tr w:rsidR="00E16FC2" w:rsidTr="00E16FC2">
        <w:trPr>
          <w:cantSplit/>
        </w:trPr>
        <w:tc>
          <w:tcPr>
            <w:tcW w:w="475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E16FC2" w:rsidTr="00E16FC2">
        <w:trPr>
          <w:cantSplit/>
        </w:trPr>
        <w:tc>
          <w:tcPr>
            <w:tcW w:w="475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Pregnancy/looking after children</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99.27</w:t>
            </w:r>
          </w:p>
        </w:tc>
      </w:tr>
      <w:tr w:rsidR="00E16FC2" w:rsidTr="00E16FC2">
        <w:trPr>
          <w:cantSplit/>
        </w:trPr>
        <w:tc>
          <w:tcPr>
            <w:tcW w:w="475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Travel</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16FC2" w:rsidTr="00E16FC2">
        <w:trPr>
          <w:cantSplit/>
        </w:trPr>
        <w:tc>
          <w:tcPr>
            <w:tcW w:w="475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Illness/injury</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906"/>
        <w:gridCol w:w="1070"/>
        <w:gridCol w:w="868"/>
        <w:gridCol w:w="1133"/>
        <w:gridCol w:w="1143"/>
      </w:tblGrid>
      <w:tr w:rsidR="00E16FC2" w:rsidTr="00E16FC2">
        <w:trPr>
          <w:cantSplit/>
          <w:tblHeader/>
        </w:trPr>
        <w:tc>
          <w:tcPr>
            <w:tcW w:w="7120"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584" w:name="IDX284"/>
            <w:bookmarkStart w:id="585" w:name="_Toc306704840"/>
            <w:bookmarkEnd w:id="584"/>
            <w:r>
              <w:t>D10 Main way in which next job was better</w:t>
            </w:r>
            <w:bookmarkEnd w:id="585"/>
          </w:p>
        </w:tc>
      </w:tr>
      <w:tr w:rsidR="00E16FC2" w:rsidTr="00E16FC2">
        <w:trPr>
          <w:cantSplit/>
          <w:tblHeader/>
        </w:trPr>
        <w:tc>
          <w:tcPr>
            <w:tcW w:w="2906"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LHD010</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90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89.39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89.39</w:t>
            </w:r>
          </w:p>
        </w:tc>
      </w:tr>
      <w:tr w:rsidR="00E16FC2" w:rsidTr="00E16FC2">
        <w:trPr>
          <w:cantSplit/>
        </w:trPr>
        <w:tc>
          <w:tcPr>
            <w:tcW w:w="290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Better pay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4482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91.41</w:t>
            </w:r>
          </w:p>
        </w:tc>
      </w:tr>
      <w:tr w:rsidR="00E16FC2" w:rsidTr="00E16FC2">
        <w:trPr>
          <w:cantSplit/>
        </w:trPr>
        <w:tc>
          <w:tcPr>
            <w:tcW w:w="290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Better hours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4544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92.68</w:t>
            </w:r>
          </w:p>
        </w:tc>
      </w:tr>
      <w:tr w:rsidR="00E16FC2" w:rsidTr="00E16FC2">
        <w:trPr>
          <w:cantSplit/>
        </w:trPr>
        <w:tc>
          <w:tcPr>
            <w:tcW w:w="290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Better career prospects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5.47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4812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98.14</w:t>
            </w:r>
          </w:p>
        </w:tc>
      </w:tr>
      <w:tr w:rsidR="00E16FC2" w:rsidTr="00E16FC2">
        <w:trPr>
          <w:cantSplit/>
        </w:trPr>
        <w:tc>
          <w:tcPr>
            <w:tcW w:w="290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More interesting work</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0.84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4853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E16FC2" w:rsidTr="00E16FC2">
        <w:trPr>
          <w:cantSplit/>
        </w:trPr>
        <w:tc>
          <w:tcPr>
            <w:tcW w:w="290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Not really better, just different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E16FC2" w:rsidTr="00E16FC2">
        <w:trPr>
          <w:cantSplit/>
        </w:trPr>
        <w:tc>
          <w:tcPr>
            <w:tcW w:w="2906"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Other</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E16FC2" w:rsidTr="00E16FC2">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586" w:name="IDX285"/>
            <w:bookmarkStart w:id="587" w:name="_Toc306704841"/>
            <w:bookmarkEnd w:id="586"/>
            <w:r>
              <w:t>D11 Hours worked</w:t>
            </w:r>
            <w:bookmarkEnd w:id="587"/>
          </w:p>
        </w:tc>
      </w:tr>
      <w:tr w:rsidR="00E16FC2" w:rsidTr="00E16FC2">
        <w:trPr>
          <w:cantSplit/>
          <w:tblHeader/>
        </w:trPr>
        <w:tc>
          <w:tcPr>
            <w:tcW w:w="1487"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LHD011</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48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3384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69.02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3384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69.02</w:t>
            </w:r>
          </w:p>
        </w:tc>
      </w:tr>
      <w:tr w:rsidR="00E16FC2" w:rsidTr="00E16FC2">
        <w:trPr>
          <w:cantSplit/>
        </w:trPr>
        <w:tc>
          <w:tcPr>
            <w:tcW w:w="148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1501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30.61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E16FC2" w:rsidTr="00E16FC2">
        <w:trPr>
          <w:cantSplit/>
        </w:trPr>
        <w:tc>
          <w:tcPr>
            <w:tcW w:w="1487"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p w:rsidR="00E16FC2" w:rsidRDefault="00E16FC2" w:rsidP="00E16FC2">
      <w:pPr>
        <w:adjustRightInd w:val="0"/>
        <w:rPr>
          <w:rFonts w:ascii="Arial" w:hAnsi="Arial" w:cs="Arial"/>
          <w:color w:val="000000"/>
          <w:sz w:val="18"/>
          <w:szCs w:val="18"/>
        </w:rPr>
        <w:sectPr w:rsidR="00E16FC2" w:rsidSect="00E16FC2">
          <w:headerReference w:type="default" r:id="rId22"/>
          <w:type w:val="nextColumn"/>
          <w:pgSz w:w="11905" w:h="16837"/>
          <w:pgMar w:top="1276" w:right="1701" w:bottom="1276" w:left="1418" w:header="720" w:footer="360" w:gutter="0"/>
          <w:paperSrc w:first="7" w:other="7"/>
          <w:cols w:space="720"/>
        </w:sectPr>
      </w:pPr>
    </w:p>
    <w:tbl>
      <w:tblPr>
        <w:tblW w:w="0" w:type="auto"/>
        <w:tblInd w:w="67" w:type="dxa"/>
        <w:tblLayout w:type="fixed"/>
        <w:tblCellMar>
          <w:left w:w="67" w:type="dxa"/>
          <w:right w:w="67" w:type="dxa"/>
        </w:tblCellMar>
        <w:tblLook w:val="0000"/>
      </w:tblPr>
      <w:tblGrid>
        <w:gridCol w:w="552"/>
        <w:gridCol w:w="614"/>
        <w:gridCol w:w="777"/>
        <w:gridCol w:w="827"/>
        <w:gridCol w:w="951"/>
        <w:gridCol w:w="1002"/>
      </w:tblGrid>
      <w:tr w:rsidR="00E16FC2" w:rsidTr="00E16FC2">
        <w:trPr>
          <w:cantSplit/>
          <w:tblHeader/>
        </w:trPr>
        <w:tc>
          <w:tcPr>
            <w:tcW w:w="4723" w:type="dxa"/>
            <w:gridSpan w:val="6"/>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588" w:name="IDX286"/>
            <w:bookmarkStart w:id="589" w:name="_Toc306704842"/>
            <w:bookmarkEnd w:id="588"/>
            <w:r>
              <w:lastRenderedPageBreak/>
              <w:t>Analysis Variable : LHD011 D11 Hours worked</w:t>
            </w:r>
            <w:bookmarkEnd w:id="589"/>
          </w:p>
        </w:tc>
      </w:tr>
      <w:tr w:rsidR="00E16FC2" w:rsidTr="00E16FC2">
        <w:trPr>
          <w:cantSplit/>
          <w:tblHeader/>
        </w:trPr>
        <w:tc>
          <w:tcPr>
            <w:tcW w:w="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16FC2" w:rsidTr="00E16FC2">
        <w:trPr>
          <w:cantSplit/>
        </w:trPr>
        <w:tc>
          <w:tcPr>
            <w:tcW w:w="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1501</w:t>
            </w:r>
          </w:p>
        </w:tc>
        <w:tc>
          <w:tcPr>
            <w:tcW w:w="614"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34.53</w:t>
            </w:r>
          </w:p>
        </w:tc>
        <w:tc>
          <w:tcPr>
            <w:tcW w:w="777"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38.00</w:t>
            </w:r>
          </w:p>
        </w:tc>
        <w:tc>
          <w:tcPr>
            <w:tcW w:w="827"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14.63</w:t>
            </w:r>
          </w:p>
        </w:tc>
        <w:tc>
          <w:tcPr>
            <w:tcW w:w="951"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E16FC2" w:rsidTr="00E16FC2">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590" w:name="IDX287"/>
            <w:bookmarkStart w:id="591" w:name="_Toc306704843"/>
            <w:bookmarkEnd w:id="590"/>
            <w:r>
              <w:t>D12 Hours worked at main job</w:t>
            </w:r>
            <w:bookmarkEnd w:id="591"/>
          </w:p>
        </w:tc>
      </w:tr>
      <w:tr w:rsidR="00E16FC2" w:rsidTr="00E16FC2">
        <w:trPr>
          <w:cantSplit/>
          <w:tblHeader/>
        </w:trPr>
        <w:tc>
          <w:tcPr>
            <w:tcW w:w="1487"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LHD012</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48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4734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4734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96.55</w:t>
            </w:r>
          </w:p>
        </w:tc>
      </w:tr>
      <w:tr w:rsidR="00E16FC2" w:rsidTr="00E16FC2">
        <w:trPr>
          <w:cantSplit/>
        </w:trPr>
        <w:tc>
          <w:tcPr>
            <w:tcW w:w="148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3.41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E16FC2" w:rsidTr="00E16FC2">
        <w:trPr>
          <w:cantSplit/>
        </w:trPr>
        <w:tc>
          <w:tcPr>
            <w:tcW w:w="1487"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E16FC2" w:rsidTr="00E16FC2">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592" w:name="IDX288"/>
            <w:bookmarkStart w:id="593" w:name="_Toc306704844"/>
            <w:bookmarkEnd w:id="592"/>
            <w:r>
              <w:t>Analysis Variable : LHD012 D12 Hours worked at main job</w:t>
            </w:r>
            <w:bookmarkEnd w:id="593"/>
          </w:p>
        </w:tc>
      </w:tr>
      <w:tr w:rsidR="00E16FC2" w:rsidTr="00E16FC2">
        <w:trPr>
          <w:cantSplit/>
          <w:tblHeader/>
        </w:trPr>
        <w:tc>
          <w:tcPr>
            <w:tcW w:w="45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16FC2" w:rsidTr="00E16FC2">
        <w:trPr>
          <w:cantSplit/>
        </w:trPr>
        <w:tc>
          <w:tcPr>
            <w:tcW w:w="45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614"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25.78</w:t>
            </w:r>
          </w:p>
        </w:tc>
        <w:tc>
          <w:tcPr>
            <w:tcW w:w="777"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w:t>
            </w:r>
          </w:p>
        </w:tc>
        <w:tc>
          <w:tcPr>
            <w:tcW w:w="827"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13.13</w:t>
            </w:r>
          </w:p>
        </w:tc>
        <w:tc>
          <w:tcPr>
            <w:tcW w:w="951"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1002"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72.00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E16FC2" w:rsidTr="00E16FC2">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594" w:name="IDX289"/>
            <w:bookmarkStart w:id="595" w:name="_Toc306704845"/>
            <w:bookmarkEnd w:id="594"/>
            <w:r>
              <w:t>D13 Hours worked</w:t>
            </w:r>
            <w:bookmarkEnd w:id="595"/>
          </w:p>
        </w:tc>
      </w:tr>
      <w:tr w:rsidR="00E16FC2" w:rsidTr="00E16FC2">
        <w:trPr>
          <w:cantSplit/>
          <w:tblHeader/>
        </w:trPr>
        <w:tc>
          <w:tcPr>
            <w:tcW w:w="1487"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LHD013</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48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2371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2371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48.36</w:t>
            </w:r>
          </w:p>
        </w:tc>
      </w:tr>
      <w:tr w:rsidR="00E16FC2" w:rsidTr="00E16FC2">
        <w:trPr>
          <w:cantSplit/>
        </w:trPr>
        <w:tc>
          <w:tcPr>
            <w:tcW w:w="148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2496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50.91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99.27</w:t>
            </w:r>
          </w:p>
        </w:tc>
      </w:tr>
      <w:tr w:rsidR="00E16FC2" w:rsidTr="00E16FC2">
        <w:trPr>
          <w:cantSplit/>
        </w:trPr>
        <w:tc>
          <w:tcPr>
            <w:tcW w:w="1487"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2"/>
        <w:gridCol w:w="614"/>
        <w:gridCol w:w="777"/>
        <w:gridCol w:w="827"/>
        <w:gridCol w:w="951"/>
        <w:gridCol w:w="1002"/>
      </w:tblGrid>
      <w:tr w:rsidR="00E16FC2" w:rsidTr="00E16FC2">
        <w:trPr>
          <w:cantSplit/>
          <w:tblHeader/>
        </w:trPr>
        <w:tc>
          <w:tcPr>
            <w:tcW w:w="4723" w:type="dxa"/>
            <w:gridSpan w:val="6"/>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596" w:name="IDX290"/>
            <w:bookmarkStart w:id="597" w:name="_Toc306704846"/>
            <w:bookmarkEnd w:id="596"/>
            <w:r>
              <w:t>Analysis Variable : LHD013 D13 Hours worked</w:t>
            </w:r>
            <w:bookmarkEnd w:id="597"/>
          </w:p>
        </w:tc>
      </w:tr>
      <w:tr w:rsidR="00E16FC2" w:rsidTr="00E16FC2">
        <w:trPr>
          <w:cantSplit/>
          <w:tblHeader/>
        </w:trPr>
        <w:tc>
          <w:tcPr>
            <w:tcW w:w="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16FC2" w:rsidTr="00E16FC2">
        <w:trPr>
          <w:cantSplit/>
        </w:trPr>
        <w:tc>
          <w:tcPr>
            <w:tcW w:w="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2496</w:t>
            </w:r>
          </w:p>
        </w:tc>
        <w:tc>
          <w:tcPr>
            <w:tcW w:w="614"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31.66</w:t>
            </w:r>
          </w:p>
        </w:tc>
        <w:tc>
          <w:tcPr>
            <w:tcW w:w="777"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38.00</w:t>
            </w:r>
          </w:p>
        </w:tc>
        <w:tc>
          <w:tcPr>
            <w:tcW w:w="827"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14.72</w:t>
            </w:r>
          </w:p>
        </w:tc>
        <w:tc>
          <w:tcPr>
            <w:tcW w:w="951"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75"/>
        <w:gridCol w:w="1070"/>
        <w:gridCol w:w="868"/>
        <w:gridCol w:w="1133"/>
        <w:gridCol w:w="1143"/>
      </w:tblGrid>
      <w:tr w:rsidR="00E16FC2" w:rsidTr="00E16FC2">
        <w:trPr>
          <w:cantSplit/>
          <w:tblHeader/>
        </w:trPr>
        <w:tc>
          <w:tcPr>
            <w:tcW w:w="5889"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598" w:name="IDX291"/>
            <w:bookmarkStart w:id="599" w:name="_Toc306704847"/>
            <w:bookmarkEnd w:id="598"/>
            <w:r>
              <w:t>D14 Change of work conditions - Pay</w:t>
            </w:r>
            <w:bookmarkEnd w:id="599"/>
          </w:p>
        </w:tc>
      </w:tr>
      <w:tr w:rsidR="00E16FC2" w:rsidTr="00E16FC2">
        <w:trPr>
          <w:cantSplit/>
          <w:tblHeader/>
        </w:trPr>
        <w:tc>
          <w:tcPr>
            <w:tcW w:w="1675"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LHD014</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67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2371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2371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48.36</w:t>
            </w:r>
          </w:p>
        </w:tc>
      </w:tr>
      <w:tr w:rsidR="00E16FC2" w:rsidTr="00E16FC2">
        <w:trPr>
          <w:cantSplit/>
        </w:trPr>
        <w:tc>
          <w:tcPr>
            <w:tcW w:w="167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per hour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1475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30.08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3846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78.44</w:t>
            </w:r>
          </w:p>
        </w:tc>
      </w:tr>
      <w:tr w:rsidR="00E16FC2" w:rsidTr="00E16FC2">
        <w:trPr>
          <w:cantSplit/>
        </w:trPr>
        <w:tc>
          <w:tcPr>
            <w:tcW w:w="167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Less per hour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3917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79.89</w:t>
            </w:r>
          </w:p>
        </w:tc>
      </w:tr>
      <w:tr w:rsidR="00E16FC2" w:rsidTr="00E16FC2">
        <w:trPr>
          <w:cantSplit/>
        </w:trPr>
        <w:tc>
          <w:tcPr>
            <w:tcW w:w="1675"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the same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20.11</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75"/>
        <w:gridCol w:w="1070"/>
        <w:gridCol w:w="868"/>
        <w:gridCol w:w="1133"/>
        <w:gridCol w:w="1143"/>
      </w:tblGrid>
      <w:tr w:rsidR="00E16FC2" w:rsidTr="00E16FC2">
        <w:trPr>
          <w:cantSplit/>
          <w:tblHeader/>
        </w:trPr>
        <w:tc>
          <w:tcPr>
            <w:tcW w:w="5889"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00" w:name="IDX292"/>
            <w:bookmarkStart w:id="601" w:name="_Toc306704848"/>
            <w:bookmarkEnd w:id="600"/>
            <w:r>
              <w:lastRenderedPageBreak/>
              <w:t>D15 Change of work conditions - Skills</w:t>
            </w:r>
            <w:bookmarkEnd w:id="601"/>
          </w:p>
        </w:tc>
      </w:tr>
      <w:tr w:rsidR="00E16FC2" w:rsidTr="00E16FC2">
        <w:trPr>
          <w:cantSplit/>
          <w:tblHeader/>
        </w:trPr>
        <w:tc>
          <w:tcPr>
            <w:tcW w:w="1675"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LHD015</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67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2371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2371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48.36</w:t>
            </w:r>
          </w:p>
        </w:tc>
      </w:tr>
      <w:tr w:rsidR="00E16FC2" w:rsidTr="00E16FC2">
        <w:trPr>
          <w:cantSplit/>
        </w:trPr>
        <w:tc>
          <w:tcPr>
            <w:tcW w:w="167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skilled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1157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23.60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3528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71.96</w:t>
            </w:r>
          </w:p>
        </w:tc>
      </w:tr>
      <w:tr w:rsidR="00E16FC2" w:rsidTr="00E16FC2">
        <w:trPr>
          <w:cantSplit/>
        </w:trPr>
        <w:tc>
          <w:tcPr>
            <w:tcW w:w="167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Less skilled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72.57</w:t>
            </w:r>
          </w:p>
        </w:tc>
      </w:tr>
      <w:tr w:rsidR="00E16FC2" w:rsidTr="00E16FC2">
        <w:trPr>
          <w:cantSplit/>
        </w:trPr>
        <w:tc>
          <w:tcPr>
            <w:tcW w:w="1675"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the same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1345</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27.43</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979"/>
        <w:gridCol w:w="1070"/>
        <w:gridCol w:w="868"/>
        <w:gridCol w:w="1133"/>
        <w:gridCol w:w="1143"/>
      </w:tblGrid>
      <w:tr w:rsidR="00E16FC2" w:rsidTr="00E16FC2">
        <w:trPr>
          <w:cantSplit/>
          <w:tblHeader/>
        </w:trPr>
        <w:tc>
          <w:tcPr>
            <w:tcW w:w="6193"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02" w:name="IDX293"/>
            <w:bookmarkStart w:id="603" w:name="_Toc306704849"/>
            <w:bookmarkEnd w:id="602"/>
            <w:r>
              <w:t>D16 Change of work conditions - Responsibility</w:t>
            </w:r>
            <w:bookmarkEnd w:id="603"/>
          </w:p>
        </w:tc>
      </w:tr>
      <w:tr w:rsidR="00E16FC2" w:rsidTr="00E16FC2">
        <w:trPr>
          <w:cantSplit/>
          <w:tblHeader/>
        </w:trPr>
        <w:tc>
          <w:tcPr>
            <w:tcW w:w="1979"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LHD016</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979"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2371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2371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48.36</w:t>
            </w:r>
          </w:p>
        </w:tc>
      </w:tr>
      <w:tr w:rsidR="00E16FC2" w:rsidTr="00E16FC2">
        <w:trPr>
          <w:cantSplit/>
        </w:trPr>
        <w:tc>
          <w:tcPr>
            <w:tcW w:w="1979"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responsibility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1445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29.47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3816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77.83</w:t>
            </w:r>
          </w:p>
        </w:tc>
      </w:tr>
      <w:tr w:rsidR="00E16FC2" w:rsidTr="00E16FC2">
        <w:trPr>
          <w:cantSplit/>
        </w:trPr>
        <w:tc>
          <w:tcPr>
            <w:tcW w:w="1979"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Less responsibility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3872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78.97</w:t>
            </w:r>
          </w:p>
        </w:tc>
      </w:tr>
      <w:tr w:rsidR="00E16FC2" w:rsidTr="00E16FC2">
        <w:trPr>
          <w:cantSplit/>
        </w:trPr>
        <w:tc>
          <w:tcPr>
            <w:tcW w:w="1979"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the same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1031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21.03</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14"/>
        <w:gridCol w:w="1070"/>
        <w:gridCol w:w="868"/>
        <w:gridCol w:w="1133"/>
        <w:gridCol w:w="1143"/>
      </w:tblGrid>
      <w:tr w:rsidR="00E16FC2" w:rsidTr="00E16FC2">
        <w:trPr>
          <w:cantSplit/>
          <w:tblHeader/>
        </w:trPr>
        <w:tc>
          <w:tcPr>
            <w:tcW w:w="5528"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04" w:name="IDX294"/>
            <w:bookmarkStart w:id="605" w:name="_Toc306704850"/>
            <w:bookmarkEnd w:id="604"/>
            <w:r>
              <w:t>D17 Job promotion since last interview</w:t>
            </w:r>
            <w:bookmarkEnd w:id="605"/>
          </w:p>
        </w:tc>
      </w:tr>
      <w:tr w:rsidR="00E16FC2" w:rsidTr="00E16FC2">
        <w:trPr>
          <w:cantSplit/>
          <w:tblHeader/>
        </w:trPr>
        <w:tc>
          <w:tcPr>
            <w:tcW w:w="1314"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LHD017</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31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2371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2371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48.36</w:t>
            </w:r>
          </w:p>
        </w:tc>
      </w:tr>
      <w:tr w:rsidR="00E16FC2" w:rsidTr="00E16FC2">
        <w:trPr>
          <w:cantSplit/>
        </w:trPr>
        <w:tc>
          <w:tcPr>
            <w:tcW w:w="131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1818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37.08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4189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85.44</w:t>
            </w:r>
          </w:p>
        </w:tc>
      </w:tr>
      <w:tr w:rsidR="00E16FC2" w:rsidTr="00E16FC2">
        <w:trPr>
          <w:cantSplit/>
        </w:trPr>
        <w:tc>
          <w:tcPr>
            <w:tcW w:w="131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704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14.36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E16FC2" w:rsidTr="00E16FC2">
        <w:trPr>
          <w:cantSplit/>
        </w:trPr>
        <w:tc>
          <w:tcPr>
            <w:tcW w:w="1314"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0"/>
        <w:gridCol w:w="1070"/>
        <w:gridCol w:w="868"/>
        <w:gridCol w:w="1133"/>
        <w:gridCol w:w="1143"/>
      </w:tblGrid>
      <w:tr w:rsidR="00E16FC2" w:rsidTr="00E16FC2">
        <w:trPr>
          <w:cantSplit/>
          <w:tblHeader/>
        </w:trPr>
        <w:tc>
          <w:tcPr>
            <w:tcW w:w="576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06" w:name="IDX295"/>
            <w:bookmarkStart w:id="607" w:name="_Toc306704851"/>
            <w:bookmarkEnd w:id="606"/>
            <w:r>
              <w:t>D18 Wages/salary/self-employed</w:t>
            </w:r>
            <w:bookmarkEnd w:id="607"/>
          </w:p>
        </w:tc>
      </w:tr>
      <w:tr w:rsidR="00E16FC2" w:rsidTr="00E16FC2">
        <w:trPr>
          <w:cantSplit/>
          <w:tblHeader/>
        </w:trPr>
        <w:tc>
          <w:tcPr>
            <w:tcW w:w="155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LHD018</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683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13.93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683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13.93</w:t>
            </w:r>
          </w:p>
        </w:tc>
      </w:tr>
      <w:tr w:rsidR="00E16FC2" w:rsidTr="00E16FC2">
        <w:trPr>
          <w:cantSplit/>
        </w:trPr>
        <w:tc>
          <w:tcPr>
            <w:tcW w:w="155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Wages/salary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4024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82.07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4707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96.00</w:t>
            </w:r>
          </w:p>
        </w:tc>
      </w:tr>
      <w:tr w:rsidR="00E16FC2" w:rsidTr="00E16FC2">
        <w:trPr>
          <w:cantSplit/>
        </w:trPr>
        <w:tc>
          <w:tcPr>
            <w:tcW w:w="155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Self-employed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3.10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4859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99.10</w:t>
            </w:r>
          </w:p>
        </w:tc>
      </w:tr>
      <w:tr w:rsidR="00E16FC2" w:rsidTr="00E16FC2">
        <w:trPr>
          <w:cantSplit/>
        </w:trPr>
        <w:tc>
          <w:tcPr>
            <w:tcW w:w="155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way</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0.90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54"/>
        <w:gridCol w:w="1070"/>
        <w:gridCol w:w="868"/>
        <w:gridCol w:w="1133"/>
        <w:gridCol w:w="1143"/>
      </w:tblGrid>
      <w:tr w:rsidR="00E16FC2" w:rsidTr="00E16FC2">
        <w:trPr>
          <w:cantSplit/>
          <w:tblHeader/>
        </w:trPr>
        <w:tc>
          <w:tcPr>
            <w:tcW w:w="5468"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08" w:name="IDX296"/>
            <w:bookmarkStart w:id="609" w:name="_Toc306704852"/>
            <w:bookmarkEnd w:id="608"/>
            <w:r>
              <w:lastRenderedPageBreak/>
              <w:t>D19 Frequency of pay</w:t>
            </w:r>
            <w:bookmarkEnd w:id="609"/>
          </w:p>
        </w:tc>
      </w:tr>
      <w:tr w:rsidR="00E16FC2" w:rsidTr="00E16FC2">
        <w:trPr>
          <w:cantSplit/>
          <w:tblHeader/>
        </w:trPr>
        <w:tc>
          <w:tcPr>
            <w:tcW w:w="1254"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LHD019</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25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879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17.93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879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17.93</w:t>
            </w:r>
          </w:p>
        </w:tc>
      </w:tr>
      <w:tr w:rsidR="00E16FC2" w:rsidTr="00E16FC2">
        <w:trPr>
          <w:cantSplit/>
        </w:trPr>
        <w:tc>
          <w:tcPr>
            <w:tcW w:w="125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1712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34.92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2591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52.85</w:t>
            </w:r>
          </w:p>
        </w:tc>
      </w:tr>
      <w:tr w:rsidR="00E16FC2" w:rsidTr="00E16FC2">
        <w:trPr>
          <w:cantSplit/>
        </w:trPr>
        <w:tc>
          <w:tcPr>
            <w:tcW w:w="125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Fortnightly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1977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4568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93.17</w:t>
            </w:r>
          </w:p>
        </w:tc>
      </w:tr>
      <w:tr w:rsidR="00E16FC2" w:rsidTr="00E16FC2">
        <w:trPr>
          <w:cantSplit/>
        </w:trPr>
        <w:tc>
          <w:tcPr>
            <w:tcW w:w="125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Monthly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E16FC2" w:rsidTr="00E16FC2">
        <w:trPr>
          <w:cantSplit/>
        </w:trPr>
        <w:tc>
          <w:tcPr>
            <w:tcW w:w="1254"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84"/>
        <w:gridCol w:w="1070"/>
        <w:gridCol w:w="868"/>
        <w:gridCol w:w="1133"/>
        <w:gridCol w:w="1143"/>
      </w:tblGrid>
      <w:tr w:rsidR="00E16FC2" w:rsidTr="00E16FC2">
        <w:trPr>
          <w:cantSplit/>
          <w:tblHeader/>
        </w:trPr>
        <w:tc>
          <w:tcPr>
            <w:tcW w:w="5898"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10" w:name="IDX297"/>
            <w:bookmarkStart w:id="611" w:name="_Toc306704853"/>
            <w:bookmarkEnd w:id="610"/>
            <w:r>
              <w:t>D20 Gross pay specified</w:t>
            </w:r>
            <w:bookmarkEnd w:id="611"/>
          </w:p>
        </w:tc>
      </w:tr>
      <w:tr w:rsidR="00E16FC2" w:rsidTr="00E16FC2">
        <w:trPr>
          <w:cantSplit/>
          <w:tblHeader/>
        </w:trPr>
        <w:tc>
          <w:tcPr>
            <w:tcW w:w="1684"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LHD020</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68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1814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37.00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1814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37.00</w:t>
            </w:r>
          </w:p>
        </w:tc>
      </w:tr>
      <w:tr w:rsidR="00E16FC2" w:rsidTr="00E16FC2">
        <w:trPr>
          <w:cantSplit/>
        </w:trPr>
        <w:tc>
          <w:tcPr>
            <w:tcW w:w="1684"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3089</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63.00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25C83" w:rsidRDefault="00925C83"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2"/>
        <w:gridCol w:w="807"/>
        <w:gridCol w:w="807"/>
        <w:gridCol w:w="827"/>
        <w:gridCol w:w="951"/>
        <w:gridCol w:w="1002"/>
      </w:tblGrid>
      <w:tr w:rsidR="00E16FC2" w:rsidTr="00E16FC2">
        <w:trPr>
          <w:cantSplit/>
          <w:tblHeader/>
        </w:trPr>
        <w:tc>
          <w:tcPr>
            <w:tcW w:w="4946" w:type="dxa"/>
            <w:gridSpan w:val="6"/>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12" w:name="IDX298"/>
            <w:bookmarkStart w:id="613" w:name="_Toc306704854"/>
            <w:bookmarkEnd w:id="612"/>
            <w:r>
              <w:t>Analysis Variable : LHD020 D20 Gross pay specified</w:t>
            </w:r>
            <w:bookmarkEnd w:id="613"/>
          </w:p>
        </w:tc>
      </w:tr>
      <w:tr w:rsidR="00E16FC2" w:rsidTr="00E16FC2">
        <w:trPr>
          <w:cantSplit/>
          <w:tblHeader/>
        </w:trPr>
        <w:tc>
          <w:tcPr>
            <w:tcW w:w="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16FC2" w:rsidTr="00E16FC2">
        <w:trPr>
          <w:cantSplit/>
        </w:trPr>
        <w:tc>
          <w:tcPr>
            <w:tcW w:w="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3089</w:t>
            </w:r>
          </w:p>
        </w:tc>
        <w:tc>
          <w:tcPr>
            <w:tcW w:w="807"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1309.34</w:t>
            </w:r>
          </w:p>
        </w:tc>
        <w:tc>
          <w:tcPr>
            <w:tcW w:w="807"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1000.00</w:t>
            </w:r>
          </w:p>
        </w:tc>
        <w:tc>
          <w:tcPr>
            <w:tcW w:w="827"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1145.11</w:t>
            </w:r>
          </w:p>
        </w:tc>
        <w:tc>
          <w:tcPr>
            <w:tcW w:w="951"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1002"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0"/>
        <w:gridCol w:w="1070"/>
        <w:gridCol w:w="868"/>
        <w:gridCol w:w="1133"/>
        <w:gridCol w:w="1143"/>
      </w:tblGrid>
      <w:tr w:rsidR="00E16FC2" w:rsidTr="00E16FC2">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14" w:name="IDX299"/>
            <w:bookmarkStart w:id="615" w:name="_Toc306704855"/>
            <w:bookmarkEnd w:id="614"/>
            <w:r>
              <w:t>D21 Hourly rate</w:t>
            </w:r>
            <w:bookmarkEnd w:id="615"/>
          </w:p>
        </w:tc>
      </w:tr>
      <w:tr w:rsidR="00E16FC2" w:rsidTr="00E16FC2">
        <w:trPr>
          <w:cantSplit/>
          <w:tblHeader/>
        </w:trPr>
        <w:tc>
          <w:tcPr>
            <w:tcW w:w="148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LHD021</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48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4480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4480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91.37</w:t>
            </w:r>
          </w:p>
        </w:tc>
      </w:tr>
      <w:tr w:rsidR="00E16FC2" w:rsidTr="00E16FC2">
        <w:trPr>
          <w:cantSplit/>
        </w:trPr>
        <w:tc>
          <w:tcPr>
            <w:tcW w:w="148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dollars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8.63</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E16FC2" w:rsidTr="00E16FC2">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16" w:name="IDX300"/>
            <w:bookmarkStart w:id="617" w:name="_Toc306704856"/>
            <w:bookmarkEnd w:id="616"/>
            <w:r>
              <w:t>Analysis Variable : LHD021 D21 Hourly rate</w:t>
            </w:r>
            <w:bookmarkEnd w:id="617"/>
          </w:p>
        </w:tc>
      </w:tr>
      <w:tr w:rsidR="00E16FC2" w:rsidTr="00E16FC2">
        <w:trPr>
          <w:cantSplit/>
          <w:tblHeader/>
        </w:trPr>
        <w:tc>
          <w:tcPr>
            <w:tcW w:w="45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16FC2" w:rsidTr="00E16FC2">
        <w:trPr>
          <w:cantSplit/>
        </w:trPr>
        <w:tc>
          <w:tcPr>
            <w:tcW w:w="45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w:t>
            </w:r>
          </w:p>
        </w:tc>
        <w:tc>
          <w:tcPr>
            <w:tcW w:w="614"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22.80</w:t>
            </w:r>
          </w:p>
        </w:tc>
        <w:tc>
          <w:tcPr>
            <w:tcW w:w="777"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21.00</w:t>
            </w:r>
          </w:p>
        </w:tc>
        <w:tc>
          <w:tcPr>
            <w:tcW w:w="827"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7.31</w:t>
            </w:r>
          </w:p>
        </w:tc>
        <w:tc>
          <w:tcPr>
            <w:tcW w:w="951"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w:t>
            </w:r>
          </w:p>
        </w:tc>
        <w:tc>
          <w:tcPr>
            <w:tcW w:w="1002"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86"/>
        <w:gridCol w:w="1070"/>
        <w:gridCol w:w="868"/>
        <w:gridCol w:w="1133"/>
        <w:gridCol w:w="1143"/>
      </w:tblGrid>
      <w:tr w:rsidR="00E16FC2" w:rsidTr="00E16FC2">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18" w:name="IDX301"/>
            <w:bookmarkStart w:id="619" w:name="_Toc306704857"/>
            <w:bookmarkEnd w:id="618"/>
            <w:r>
              <w:t>D22 Gross annual pay</w:t>
            </w:r>
            <w:bookmarkEnd w:id="619"/>
          </w:p>
        </w:tc>
      </w:tr>
      <w:tr w:rsidR="00E16FC2" w:rsidTr="00E16FC2">
        <w:trPr>
          <w:cantSplit/>
          <w:tblHeader/>
        </w:trPr>
        <w:tc>
          <w:tcPr>
            <w:tcW w:w="1786"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LHD022</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78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4690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95.66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4690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95.66</w:t>
            </w:r>
          </w:p>
        </w:tc>
      </w:tr>
      <w:tr w:rsidR="00E16FC2" w:rsidTr="00E16FC2">
        <w:trPr>
          <w:cantSplit/>
        </w:trPr>
        <w:tc>
          <w:tcPr>
            <w:tcW w:w="1786"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999998 dollars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909"/>
        <w:gridCol w:w="909"/>
        <w:gridCol w:w="909"/>
        <w:gridCol w:w="951"/>
        <w:gridCol w:w="1021"/>
      </w:tblGrid>
      <w:tr w:rsidR="00E16FC2" w:rsidTr="00E16FC2">
        <w:trPr>
          <w:cantSplit/>
          <w:tblHeader/>
        </w:trPr>
        <w:tc>
          <w:tcPr>
            <w:tcW w:w="5149" w:type="dxa"/>
            <w:gridSpan w:val="6"/>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20" w:name="IDX302"/>
            <w:bookmarkStart w:id="621" w:name="_Toc306704858"/>
            <w:bookmarkEnd w:id="620"/>
            <w:r>
              <w:lastRenderedPageBreak/>
              <w:t>Analysis Variable : LHD022 D22 Gross annual pay</w:t>
            </w:r>
            <w:bookmarkEnd w:id="621"/>
          </w:p>
        </w:tc>
      </w:tr>
      <w:tr w:rsidR="00E16FC2" w:rsidTr="00E16FC2">
        <w:trPr>
          <w:cantSplit/>
          <w:tblHeader/>
        </w:trPr>
        <w:tc>
          <w:tcPr>
            <w:tcW w:w="45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21"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16FC2" w:rsidTr="00E16FC2">
        <w:trPr>
          <w:cantSplit/>
        </w:trPr>
        <w:tc>
          <w:tcPr>
            <w:tcW w:w="45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909"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52817.58</w:t>
            </w:r>
          </w:p>
        </w:tc>
        <w:tc>
          <w:tcPr>
            <w:tcW w:w="909"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51000.00</w:t>
            </w:r>
          </w:p>
        </w:tc>
        <w:tc>
          <w:tcPr>
            <w:tcW w:w="909"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17198.55</w:t>
            </w:r>
          </w:p>
        </w:tc>
        <w:tc>
          <w:tcPr>
            <w:tcW w:w="951"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4200.00</w:t>
            </w:r>
          </w:p>
        </w:tc>
        <w:tc>
          <w:tcPr>
            <w:tcW w:w="1021"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91"/>
        <w:gridCol w:w="1070"/>
        <w:gridCol w:w="868"/>
        <w:gridCol w:w="1133"/>
        <w:gridCol w:w="1143"/>
      </w:tblGrid>
      <w:tr w:rsidR="00E16FC2" w:rsidTr="00E16FC2">
        <w:trPr>
          <w:cantSplit/>
          <w:tblHeader/>
        </w:trPr>
        <w:tc>
          <w:tcPr>
            <w:tcW w:w="590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22" w:name="IDX303"/>
            <w:bookmarkStart w:id="623" w:name="_Toc306704859"/>
            <w:bookmarkEnd w:id="622"/>
            <w:r>
              <w:t>D23 Weekly business earnings</w:t>
            </w:r>
            <w:bookmarkEnd w:id="623"/>
          </w:p>
        </w:tc>
      </w:tr>
      <w:tr w:rsidR="00E16FC2" w:rsidTr="00E16FC2">
        <w:trPr>
          <w:cantSplit/>
          <w:tblHeader/>
        </w:trPr>
        <w:tc>
          <w:tcPr>
            <w:tcW w:w="169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LHD023</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69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4751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4751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96.90</w:t>
            </w:r>
          </w:p>
        </w:tc>
      </w:tr>
      <w:tr w:rsidR="00E16FC2" w:rsidTr="00E16FC2">
        <w:trPr>
          <w:cantSplit/>
        </w:trPr>
        <w:tc>
          <w:tcPr>
            <w:tcW w:w="169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2.73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E16FC2" w:rsidTr="00E16FC2">
        <w:trPr>
          <w:cantSplit/>
        </w:trPr>
        <w:tc>
          <w:tcPr>
            <w:tcW w:w="169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 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705"/>
        <w:gridCol w:w="777"/>
        <w:gridCol w:w="827"/>
        <w:gridCol w:w="951"/>
        <w:gridCol w:w="1002"/>
      </w:tblGrid>
      <w:tr w:rsidR="00E16FC2" w:rsidTr="00E16FC2">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24" w:name="IDX304"/>
            <w:bookmarkStart w:id="625" w:name="_Toc306704860"/>
            <w:bookmarkEnd w:id="624"/>
            <w:r>
              <w:t>Analysis Variable : LHD023 D23 Weekly business earnings</w:t>
            </w:r>
            <w:bookmarkEnd w:id="625"/>
          </w:p>
        </w:tc>
      </w:tr>
      <w:tr w:rsidR="00E16FC2" w:rsidTr="00E16FC2">
        <w:trPr>
          <w:cantSplit/>
          <w:tblHeader/>
        </w:trPr>
        <w:tc>
          <w:tcPr>
            <w:tcW w:w="45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16FC2" w:rsidTr="00E16FC2">
        <w:trPr>
          <w:cantSplit/>
        </w:trPr>
        <w:tc>
          <w:tcPr>
            <w:tcW w:w="45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705"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869.16</w:t>
            </w:r>
          </w:p>
        </w:tc>
        <w:tc>
          <w:tcPr>
            <w:tcW w:w="777"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725.00</w:t>
            </w:r>
          </w:p>
        </w:tc>
        <w:tc>
          <w:tcPr>
            <w:tcW w:w="827"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730.67</w:t>
            </w:r>
          </w:p>
        </w:tc>
        <w:tc>
          <w:tcPr>
            <w:tcW w:w="951"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91"/>
        <w:gridCol w:w="1070"/>
        <w:gridCol w:w="868"/>
        <w:gridCol w:w="1133"/>
        <w:gridCol w:w="1143"/>
      </w:tblGrid>
      <w:tr w:rsidR="00E16FC2" w:rsidTr="00E16FC2">
        <w:trPr>
          <w:cantSplit/>
          <w:tblHeader/>
        </w:trPr>
        <w:tc>
          <w:tcPr>
            <w:tcW w:w="590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26" w:name="IDX305"/>
            <w:bookmarkStart w:id="627" w:name="_Toc306704861"/>
            <w:bookmarkEnd w:id="626"/>
            <w:r>
              <w:t>D24 Take home pay</w:t>
            </w:r>
            <w:bookmarkEnd w:id="627"/>
          </w:p>
        </w:tc>
      </w:tr>
      <w:tr w:rsidR="00E16FC2" w:rsidTr="00E16FC2">
        <w:trPr>
          <w:cantSplit/>
          <w:tblHeader/>
        </w:trPr>
        <w:tc>
          <w:tcPr>
            <w:tcW w:w="169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LHD024</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69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835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17.03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835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17.03</w:t>
            </w:r>
          </w:p>
        </w:tc>
      </w:tr>
      <w:tr w:rsidR="00E16FC2" w:rsidTr="00E16FC2">
        <w:trPr>
          <w:cantSplit/>
        </w:trPr>
        <w:tc>
          <w:tcPr>
            <w:tcW w:w="169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75.18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4521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92.21</w:t>
            </w:r>
          </w:p>
        </w:tc>
      </w:tr>
      <w:tr w:rsidR="00E16FC2" w:rsidTr="00E16FC2">
        <w:trPr>
          <w:cantSplit/>
        </w:trPr>
        <w:tc>
          <w:tcPr>
            <w:tcW w:w="169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 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382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7.79</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2"/>
        <w:gridCol w:w="807"/>
        <w:gridCol w:w="777"/>
        <w:gridCol w:w="827"/>
        <w:gridCol w:w="951"/>
        <w:gridCol w:w="1002"/>
      </w:tblGrid>
      <w:tr w:rsidR="00E16FC2" w:rsidTr="00E16FC2">
        <w:trPr>
          <w:cantSplit/>
          <w:tblHeader/>
        </w:trPr>
        <w:tc>
          <w:tcPr>
            <w:tcW w:w="4916" w:type="dxa"/>
            <w:gridSpan w:val="6"/>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28" w:name="IDX306"/>
            <w:bookmarkStart w:id="629" w:name="_Toc306704862"/>
            <w:bookmarkEnd w:id="628"/>
            <w:r>
              <w:t>Analysis Variable : LHD024 D24 Take home pay</w:t>
            </w:r>
            <w:bookmarkEnd w:id="629"/>
          </w:p>
        </w:tc>
      </w:tr>
      <w:tr w:rsidR="00E16FC2" w:rsidTr="00E16FC2">
        <w:trPr>
          <w:cantSplit/>
          <w:tblHeader/>
        </w:trPr>
        <w:tc>
          <w:tcPr>
            <w:tcW w:w="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16FC2" w:rsidTr="00E16FC2">
        <w:trPr>
          <w:cantSplit/>
        </w:trPr>
        <w:tc>
          <w:tcPr>
            <w:tcW w:w="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807"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1083.91</w:t>
            </w:r>
          </w:p>
        </w:tc>
        <w:tc>
          <w:tcPr>
            <w:tcW w:w="777"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820.00</w:t>
            </w:r>
          </w:p>
        </w:tc>
        <w:tc>
          <w:tcPr>
            <w:tcW w:w="827"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919.33</w:t>
            </w:r>
          </w:p>
        </w:tc>
        <w:tc>
          <w:tcPr>
            <w:tcW w:w="951"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E16FC2" w:rsidTr="00E16FC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30" w:name="IDX307"/>
            <w:bookmarkStart w:id="631" w:name="_Toc306704863"/>
            <w:bookmarkEnd w:id="630"/>
            <w:r>
              <w:t>D25 Entitled to holiday/sick pay</w:t>
            </w:r>
            <w:bookmarkEnd w:id="631"/>
          </w:p>
        </w:tc>
      </w:tr>
      <w:tr w:rsidR="00E16FC2" w:rsidTr="00E16FC2">
        <w:trPr>
          <w:cantSplit/>
          <w:tblHeader/>
        </w:trPr>
        <w:tc>
          <w:tcPr>
            <w:tcW w:w="128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LHD025</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28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835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17.03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835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17.03</w:t>
            </w:r>
          </w:p>
        </w:tc>
      </w:tr>
      <w:tr w:rsidR="00E16FC2" w:rsidTr="00E16FC2">
        <w:trPr>
          <w:cantSplit/>
        </w:trPr>
        <w:tc>
          <w:tcPr>
            <w:tcW w:w="128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1517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30.94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2352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47.97</w:t>
            </w:r>
          </w:p>
        </w:tc>
      </w:tr>
      <w:tr w:rsidR="00E16FC2" w:rsidTr="00E16FC2">
        <w:trPr>
          <w:cantSplit/>
        </w:trPr>
        <w:tc>
          <w:tcPr>
            <w:tcW w:w="128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2541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51.83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E16FC2" w:rsidTr="00E16FC2">
        <w:trPr>
          <w:cantSplit/>
        </w:trPr>
        <w:tc>
          <w:tcPr>
            <w:tcW w:w="128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E16FC2" w:rsidTr="00E16FC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32" w:name="IDX308"/>
            <w:bookmarkStart w:id="633" w:name="_Toc306704864"/>
            <w:bookmarkEnd w:id="632"/>
            <w:r>
              <w:lastRenderedPageBreak/>
              <w:t>D26 Job as career</w:t>
            </w:r>
            <w:bookmarkEnd w:id="633"/>
          </w:p>
        </w:tc>
      </w:tr>
      <w:tr w:rsidR="00E16FC2" w:rsidTr="00E16FC2">
        <w:trPr>
          <w:cantSplit/>
          <w:tblHeader/>
        </w:trPr>
        <w:tc>
          <w:tcPr>
            <w:tcW w:w="214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LHD026</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683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13.93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683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13.93</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1950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39.77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2633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53.70</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2096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42.75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4729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96.45</w:t>
            </w:r>
          </w:p>
        </w:tc>
      </w:tr>
      <w:tr w:rsidR="00E16FC2" w:rsidTr="00E16FC2">
        <w:trPr>
          <w:cantSplit/>
        </w:trPr>
        <w:tc>
          <w:tcPr>
            <w:tcW w:w="214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know/Can't say</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E16FC2" w:rsidTr="00E16FC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34" w:name="IDX309"/>
            <w:bookmarkStart w:id="635" w:name="_Toc306704865"/>
            <w:bookmarkEnd w:id="634"/>
            <w:r>
              <w:t>D27A What work is really like</w:t>
            </w:r>
            <w:bookmarkEnd w:id="635"/>
          </w:p>
        </w:tc>
      </w:tr>
      <w:tr w:rsidR="00E16FC2" w:rsidTr="00E16FC2">
        <w:trPr>
          <w:cantSplit/>
          <w:tblHeader/>
        </w:trPr>
        <w:tc>
          <w:tcPr>
            <w:tcW w:w="1385"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LHD027A</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4154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84.72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4154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84.72</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85.03</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4175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85.15</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4209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85.85</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86.46</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4274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87.17</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89.33</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4495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91.68</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3.06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4645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94.74</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2.96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4790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97.70</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4828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98.47</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E16FC2" w:rsidTr="00E16FC2">
        <w:trPr>
          <w:cantSplit/>
        </w:trPr>
        <w:tc>
          <w:tcPr>
            <w:tcW w:w="1385"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E16FC2" w:rsidTr="00E16FC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36" w:name="IDX310"/>
            <w:bookmarkStart w:id="637" w:name="_Toc306704866"/>
            <w:bookmarkEnd w:id="636"/>
            <w:r>
              <w:lastRenderedPageBreak/>
              <w:t>D27B Getting along with other people</w:t>
            </w:r>
            <w:bookmarkEnd w:id="637"/>
          </w:p>
        </w:tc>
      </w:tr>
      <w:tr w:rsidR="00E16FC2" w:rsidTr="00E16FC2">
        <w:trPr>
          <w:cantSplit/>
          <w:tblHeader/>
        </w:trPr>
        <w:tc>
          <w:tcPr>
            <w:tcW w:w="1385"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LHD027B</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4154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84.72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4154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84.72</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84.95</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4171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85.07</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4178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85.21</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4190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85.46</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4197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85.60</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4261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86.91</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4312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87.95</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4445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90.66</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4683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95.51</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4774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16FC2" w:rsidTr="00E16FC2">
        <w:trPr>
          <w:cantSplit/>
        </w:trPr>
        <w:tc>
          <w:tcPr>
            <w:tcW w:w="1385"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E16FC2" w:rsidTr="00E16FC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38" w:name="IDX311"/>
            <w:bookmarkStart w:id="639" w:name="_Toc306704867"/>
            <w:bookmarkEnd w:id="638"/>
            <w:r>
              <w:t>D27C Following instructions</w:t>
            </w:r>
            <w:bookmarkEnd w:id="639"/>
          </w:p>
        </w:tc>
      </w:tr>
      <w:tr w:rsidR="00E16FC2" w:rsidTr="00E16FC2">
        <w:trPr>
          <w:cantSplit/>
          <w:tblHeader/>
        </w:trPr>
        <w:tc>
          <w:tcPr>
            <w:tcW w:w="1385"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LHD027C</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4154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84.72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4154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84.72</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84.93</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84.99</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4177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85.19</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4199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85.64</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4227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86.21</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4318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88.07</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89.62</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2.98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4540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92.60</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4738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96.63</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97.94</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16FC2" w:rsidTr="00E16FC2">
        <w:trPr>
          <w:cantSplit/>
        </w:trPr>
        <w:tc>
          <w:tcPr>
            <w:tcW w:w="1385"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E16FC2" w:rsidTr="00E16FC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40" w:name="IDX312"/>
            <w:bookmarkStart w:id="641" w:name="_Toc306704868"/>
            <w:bookmarkEnd w:id="640"/>
            <w:r>
              <w:lastRenderedPageBreak/>
              <w:t>D27D Thinking for yourself</w:t>
            </w:r>
            <w:bookmarkEnd w:id="641"/>
          </w:p>
        </w:tc>
      </w:tr>
      <w:tr w:rsidR="00E16FC2" w:rsidTr="00E16FC2">
        <w:trPr>
          <w:cantSplit/>
          <w:tblHeader/>
        </w:trPr>
        <w:tc>
          <w:tcPr>
            <w:tcW w:w="1385"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LHD027D</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4154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84.72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4154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84.72</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4170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85.05</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4177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85.19</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85.70</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4224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86.15</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4261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86.91</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4341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88.54</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90.03</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4535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92.49</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4694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95.74</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4776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97.41</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16FC2" w:rsidTr="00E16FC2">
        <w:trPr>
          <w:cantSplit/>
        </w:trPr>
        <w:tc>
          <w:tcPr>
            <w:tcW w:w="1385"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E16FC2" w:rsidTr="00E16FC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42" w:name="IDX313"/>
            <w:bookmarkStart w:id="643" w:name="_Toc306704869"/>
            <w:bookmarkEnd w:id="642"/>
            <w:r>
              <w:t>D27E Being confident</w:t>
            </w:r>
            <w:bookmarkEnd w:id="643"/>
          </w:p>
        </w:tc>
      </w:tr>
      <w:tr w:rsidR="00E16FC2" w:rsidTr="00E16FC2">
        <w:trPr>
          <w:cantSplit/>
          <w:tblHeader/>
        </w:trPr>
        <w:tc>
          <w:tcPr>
            <w:tcW w:w="1385"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LHD027E</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4154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84.72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4154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84.72</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84.91</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84.99</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4173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85.11</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4184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85.34</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4198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85.62</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4259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86.87</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4322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88.15</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4450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90.76</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4648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94.80</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4763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97.14</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16FC2" w:rsidTr="00E16FC2">
        <w:trPr>
          <w:cantSplit/>
        </w:trPr>
        <w:tc>
          <w:tcPr>
            <w:tcW w:w="1385"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E16FC2" w:rsidTr="00E16FC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44" w:name="IDX314"/>
            <w:bookmarkStart w:id="645" w:name="_Toc306704870"/>
            <w:bookmarkEnd w:id="644"/>
            <w:r>
              <w:lastRenderedPageBreak/>
              <w:t>D27F Working conditions generally</w:t>
            </w:r>
            <w:bookmarkEnd w:id="645"/>
          </w:p>
        </w:tc>
      </w:tr>
      <w:tr w:rsidR="00E16FC2" w:rsidTr="00E16FC2">
        <w:trPr>
          <w:cantSplit/>
          <w:tblHeader/>
        </w:trPr>
        <w:tc>
          <w:tcPr>
            <w:tcW w:w="1385"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LHD027F</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4154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84.72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4154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84.72</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84.91</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85.01</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4178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85.21</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4192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85.50</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4212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85.91</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87.86</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89.78</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3.18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4558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92.96</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4744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4816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98.23</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E16FC2" w:rsidTr="00E16FC2">
        <w:trPr>
          <w:cantSplit/>
        </w:trPr>
        <w:tc>
          <w:tcPr>
            <w:tcW w:w="1385"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E16FC2" w:rsidTr="00E16FC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46" w:name="IDX315"/>
            <w:bookmarkStart w:id="647" w:name="_Toc306704871"/>
            <w:bookmarkEnd w:id="646"/>
            <w:r>
              <w:t>D27G The career you would like to have</w:t>
            </w:r>
            <w:bookmarkEnd w:id="647"/>
          </w:p>
        </w:tc>
      </w:tr>
      <w:tr w:rsidR="00E16FC2" w:rsidTr="00E16FC2">
        <w:trPr>
          <w:cantSplit/>
          <w:tblHeader/>
        </w:trPr>
        <w:tc>
          <w:tcPr>
            <w:tcW w:w="1385"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LHD027G</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4154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84.72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4154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84.72</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87.52</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4321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88.13</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89.39</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4435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90.45</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4488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91.54</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4582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4627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94.37</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4697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95.80</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4764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97.17</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4816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98.23</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E16FC2" w:rsidTr="00E16FC2">
        <w:trPr>
          <w:cantSplit/>
        </w:trPr>
        <w:tc>
          <w:tcPr>
            <w:tcW w:w="1385"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E16FC2" w:rsidTr="00E16FC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48" w:name="IDX316"/>
            <w:bookmarkStart w:id="649" w:name="_Toc306704872"/>
            <w:bookmarkEnd w:id="648"/>
            <w:r>
              <w:lastRenderedPageBreak/>
              <w:t>D28A The kind of work you do</w:t>
            </w:r>
            <w:bookmarkEnd w:id="649"/>
          </w:p>
        </w:tc>
      </w:tr>
      <w:tr w:rsidR="00E16FC2" w:rsidTr="00E16FC2">
        <w:trPr>
          <w:cantSplit/>
          <w:tblHeader/>
        </w:trPr>
        <w:tc>
          <w:tcPr>
            <w:tcW w:w="214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LHD028A</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879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17.93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879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17.93</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1258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25.66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2137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43.59</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2403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4540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92.60</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319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4859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99.10</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E16FC2" w:rsidTr="00E16FC2">
        <w:trPr>
          <w:cantSplit/>
        </w:trPr>
        <w:tc>
          <w:tcPr>
            <w:tcW w:w="214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E16FC2" w:rsidTr="00E16FC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50" w:name="IDX317"/>
            <w:bookmarkStart w:id="651" w:name="_Toc306704873"/>
            <w:bookmarkEnd w:id="650"/>
            <w:r>
              <w:t>D28B Opportunities to use skills and experience</w:t>
            </w:r>
            <w:bookmarkEnd w:id="651"/>
          </w:p>
        </w:tc>
      </w:tr>
      <w:tr w:rsidR="00E16FC2" w:rsidTr="00E16FC2">
        <w:trPr>
          <w:cantSplit/>
          <w:tblHeader/>
        </w:trPr>
        <w:tc>
          <w:tcPr>
            <w:tcW w:w="214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LHD028B</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879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17.93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879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17.93</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1330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27.13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2209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45.05</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2043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4252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86.72</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543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11.07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4795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97.80</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16FC2" w:rsidTr="00E16FC2">
        <w:trPr>
          <w:cantSplit/>
        </w:trPr>
        <w:tc>
          <w:tcPr>
            <w:tcW w:w="214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E16FC2" w:rsidTr="00E16FC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52" w:name="IDX318"/>
            <w:bookmarkStart w:id="653" w:name="_Toc306704874"/>
            <w:bookmarkEnd w:id="652"/>
            <w:r>
              <w:t>D28C Your immediate boss or supervisor</w:t>
            </w:r>
            <w:bookmarkEnd w:id="653"/>
          </w:p>
        </w:tc>
      </w:tr>
      <w:tr w:rsidR="00E16FC2" w:rsidTr="00E16FC2">
        <w:trPr>
          <w:cantSplit/>
          <w:tblHeader/>
        </w:trPr>
        <w:tc>
          <w:tcPr>
            <w:tcW w:w="214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LHD028C</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879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17.93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879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17.93</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1750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35.69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2629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53.62</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1894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38.63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4523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92.25</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276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4799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97.88</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E16FC2" w:rsidTr="00E16FC2">
        <w:trPr>
          <w:cantSplit/>
        </w:trPr>
        <w:tc>
          <w:tcPr>
            <w:tcW w:w="214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E16FC2" w:rsidTr="00E16FC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54" w:name="IDX319"/>
            <w:bookmarkStart w:id="655" w:name="_Toc306704875"/>
            <w:bookmarkEnd w:id="654"/>
            <w:r>
              <w:lastRenderedPageBreak/>
              <w:t>D28D Other people you work with</w:t>
            </w:r>
            <w:bookmarkEnd w:id="655"/>
          </w:p>
        </w:tc>
      </w:tr>
      <w:tr w:rsidR="00E16FC2" w:rsidTr="00E16FC2">
        <w:trPr>
          <w:cantSplit/>
          <w:tblHeader/>
        </w:trPr>
        <w:tc>
          <w:tcPr>
            <w:tcW w:w="214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LHD028D</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879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17.93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879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17.93</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1795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36.61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2674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54.54</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2072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42.26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4746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96.80</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4854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99.00</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E16FC2" w:rsidTr="00E16FC2">
        <w:trPr>
          <w:cantSplit/>
        </w:trPr>
        <w:tc>
          <w:tcPr>
            <w:tcW w:w="214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E16FC2" w:rsidTr="00E16FC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56" w:name="IDX320"/>
            <w:bookmarkStart w:id="657" w:name="_Toc306704876"/>
            <w:bookmarkEnd w:id="656"/>
            <w:r>
              <w:t>D28E The pay you get</w:t>
            </w:r>
            <w:bookmarkEnd w:id="657"/>
          </w:p>
        </w:tc>
      </w:tr>
      <w:tr w:rsidR="00E16FC2" w:rsidTr="00E16FC2">
        <w:trPr>
          <w:cantSplit/>
          <w:tblHeader/>
        </w:trPr>
        <w:tc>
          <w:tcPr>
            <w:tcW w:w="214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LHD028E</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879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17.93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879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17.93</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899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18.34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1778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36.26</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2560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52.21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4338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88.48</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502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10.24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16FC2" w:rsidTr="00E16FC2">
        <w:trPr>
          <w:cantSplit/>
        </w:trPr>
        <w:tc>
          <w:tcPr>
            <w:tcW w:w="214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E16FC2" w:rsidTr="00E16FC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58" w:name="IDX321"/>
            <w:bookmarkStart w:id="659" w:name="_Toc306704877"/>
            <w:bookmarkEnd w:id="658"/>
            <w:r>
              <w:t>D28F Opportunities for training</w:t>
            </w:r>
            <w:bookmarkEnd w:id="659"/>
          </w:p>
        </w:tc>
      </w:tr>
      <w:tr w:rsidR="00E16FC2" w:rsidTr="00E16FC2">
        <w:trPr>
          <w:cantSplit/>
          <w:tblHeader/>
        </w:trPr>
        <w:tc>
          <w:tcPr>
            <w:tcW w:w="214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LHD028F</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879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17.93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879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17.93</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1058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21.58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1937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39.51</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40.75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3935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80.26</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779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15.89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4714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96.15</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4805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98.00</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4827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98.45</w:t>
            </w:r>
          </w:p>
        </w:tc>
      </w:tr>
      <w:tr w:rsidR="00E16FC2" w:rsidTr="00E16FC2">
        <w:trPr>
          <w:cantSplit/>
        </w:trPr>
        <w:tc>
          <w:tcPr>
            <w:tcW w:w="214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E16FC2" w:rsidTr="00E16FC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60" w:name="IDX322"/>
            <w:bookmarkStart w:id="661" w:name="_Toc306704878"/>
            <w:bookmarkEnd w:id="660"/>
            <w:r>
              <w:lastRenderedPageBreak/>
              <w:t>D28G The tasks you are assigned</w:t>
            </w:r>
            <w:bookmarkEnd w:id="661"/>
          </w:p>
        </w:tc>
      </w:tr>
      <w:tr w:rsidR="00E16FC2" w:rsidTr="00E16FC2">
        <w:trPr>
          <w:cantSplit/>
          <w:tblHeader/>
        </w:trPr>
        <w:tc>
          <w:tcPr>
            <w:tcW w:w="214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LHD028G</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879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17.93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879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17.93</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795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16.21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1674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34.14</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2890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58.94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4564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93.09</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287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5.85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4851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98.94</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E16FC2" w:rsidTr="00E16FC2">
        <w:trPr>
          <w:cantSplit/>
        </w:trPr>
        <w:tc>
          <w:tcPr>
            <w:tcW w:w="214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E16FC2" w:rsidTr="00E16FC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62" w:name="IDX323"/>
            <w:bookmarkStart w:id="663" w:name="_Toc306704879"/>
            <w:bookmarkEnd w:id="662"/>
            <w:r>
              <w:t>D28H Recognition you get for tasks well done</w:t>
            </w:r>
            <w:bookmarkEnd w:id="663"/>
          </w:p>
        </w:tc>
      </w:tr>
      <w:tr w:rsidR="00E16FC2" w:rsidTr="00E16FC2">
        <w:trPr>
          <w:cantSplit/>
          <w:tblHeader/>
        </w:trPr>
        <w:tc>
          <w:tcPr>
            <w:tcW w:w="214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LHD028H</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879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17.93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879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17.93</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1013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20.66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1892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38.59</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2320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47.32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4212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85.91</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560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11.42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4772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97.33</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E16FC2" w:rsidTr="00E16FC2">
        <w:trPr>
          <w:cantSplit/>
        </w:trPr>
        <w:tc>
          <w:tcPr>
            <w:tcW w:w="214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E16FC2" w:rsidTr="00E16FC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64" w:name="IDX324"/>
            <w:bookmarkStart w:id="665" w:name="_Toc306704880"/>
            <w:bookmarkEnd w:id="664"/>
            <w:r>
              <w:t>D28I Your opportunities for promotion</w:t>
            </w:r>
            <w:bookmarkEnd w:id="665"/>
          </w:p>
        </w:tc>
      </w:tr>
      <w:tr w:rsidR="00E16FC2" w:rsidTr="00E16FC2">
        <w:trPr>
          <w:cantSplit/>
          <w:tblHeader/>
        </w:trPr>
        <w:tc>
          <w:tcPr>
            <w:tcW w:w="214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LHD028I</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879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17.93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879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17.93</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12.93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30.86</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2110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3623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73.89</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889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18.13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4512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92.03</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2.75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4647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94.78</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4696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95.78</w:t>
            </w:r>
          </w:p>
        </w:tc>
      </w:tr>
      <w:tr w:rsidR="00E16FC2" w:rsidTr="00E16FC2">
        <w:trPr>
          <w:cantSplit/>
        </w:trPr>
        <w:tc>
          <w:tcPr>
            <w:tcW w:w="214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207</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15"/>
        <w:gridCol w:w="1070"/>
        <w:gridCol w:w="868"/>
        <w:gridCol w:w="1133"/>
        <w:gridCol w:w="1143"/>
      </w:tblGrid>
      <w:tr w:rsidR="00E16FC2" w:rsidTr="00E16FC2">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66" w:name="IDX325"/>
            <w:bookmarkStart w:id="667" w:name="_Toc306704881"/>
            <w:bookmarkEnd w:id="666"/>
            <w:r>
              <w:lastRenderedPageBreak/>
              <w:t>D29 ANZSCO code (first edition)</w:t>
            </w:r>
            <w:bookmarkEnd w:id="667"/>
          </w:p>
        </w:tc>
      </w:tr>
      <w:tr w:rsidR="00E16FC2" w:rsidTr="00E16FC2">
        <w:trPr>
          <w:cantSplit/>
          <w:tblHeader/>
        </w:trPr>
        <w:tc>
          <w:tcPr>
            <w:tcW w:w="2715"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LHD029</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71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683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13.93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683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13.93</w:t>
            </w:r>
          </w:p>
        </w:tc>
      </w:tr>
      <w:tr w:rsidR="00E16FC2" w:rsidTr="00E16FC2">
        <w:trPr>
          <w:cantSplit/>
        </w:trPr>
        <w:tc>
          <w:tcPr>
            <w:tcW w:w="271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684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13.95</w:t>
            </w:r>
          </w:p>
        </w:tc>
      </w:tr>
      <w:tr w:rsidR="00E16FC2" w:rsidTr="00E16FC2">
        <w:trPr>
          <w:cantSplit/>
        </w:trPr>
        <w:tc>
          <w:tcPr>
            <w:tcW w:w="271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 digit code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4180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85.25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99.20</w:t>
            </w:r>
          </w:p>
        </w:tc>
      </w:tr>
      <w:tr w:rsidR="00E16FC2" w:rsidTr="00E16FC2">
        <w:trPr>
          <w:cantSplit/>
        </w:trPr>
        <w:tc>
          <w:tcPr>
            <w:tcW w:w="2715"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73"/>
        <w:gridCol w:w="1070"/>
        <w:gridCol w:w="868"/>
        <w:gridCol w:w="1133"/>
        <w:gridCol w:w="1143"/>
      </w:tblGrid>
      <w:tr w:rsidR="00E16FC2" w:rsidTr="00E16FC2">
        <w:trPr>
          <w:cantSplit/>
          <w:tblHeader/>
        </w:trPr>
        <w:tc>
          <w:tcPr>
            <w:tcW w:w="698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68" w:name="IDX326"/>
            <w:bookmarkStart w:id="669" w:name="_Toc306704882"/>
            <w:bookmarkEnd w:id="668"/>
            <w:r>
              <w:t>D31 ANZSIC code (2006 revision)</w:t>
            </w:r>
            <w:bookmarkEnd w:id="669"/>
          </w:p>
        </w:tc>
      </w:tr>
      <w:tr w:rsidR="00E16FC2" w:rsidTr="00E16FC2">
        <w:trPr>
          <w:cantSplit/>
          <w:tblHeader/>
        </w:trPr>
        <w:tc>
          <w:tcPr>
            <w:tcW w:w="277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LHD031</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77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3215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65.57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3215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65.57</w:t>
            </w:r>
          </w:p>
        </w:tc>
      </w:tr>
      <w:tr w:rsidR="00E16FC2" w:rsidTr="00E16FC2">
        <w:trPr>
          <w:cantSplit/>
        </w:trPr>
        <w:tc>
          <w:tcPr>
            <w:tcW w:w="277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1 - 998 ANZSIC 3 digit code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1685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34.37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16FC2" w:rsidTr="00E16FC2">
        <w:trPr>
          <w:cantSplit/>
        </w:trPr>
        <w:tc>
          <w:tcPr>
            <w:tcW w:w="277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Unclassifiable/Don't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E16FC2" w:rsidTr="00E16FC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70" w:name="IDX327"/>
            <w:bookmarkStart w:id="671" w:name="_Toc306704883"/>
            <w:bookmarkEnd w:id="670"/>
            <w:r>
              <w:t>D32 Month began job</w:t>
            </w:r>
            <w:bookmarkEnd w:id="671"/>
          </w:p>
        </w:tc>
      </w:tr>
      <w:tr w:rsidR="00E16FC2" w:rsidTr="00E16FC2">
        <w:trPr>
          <w:cantSplit/>
          <w:tblHeader/>
        </w:trPr>
        <w:tc>
          <w:tcPr>
            <w:tcW w:w="181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LHD032M</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3215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65.57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3215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65.57</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3417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69.69</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3629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74.02</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3.08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3780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77.10</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3894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79.42</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3988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81.34</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4114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83.91</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3.16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4269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87.07</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90.31</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2.49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4550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92.80</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4676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95.37</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4818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98.27</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E16FC2" w:rsidTr="00E16FC2">
        <w:trPr>
          <w:cantSplit/>
        </w:trPr>
        <w:tc>
          <w:tcPr>
            <w:tcW w:w="181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E16FC2" w:rsidTr="00E16FC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72" w:name="IDX328"/>
            <w:bookmarkStart w:id="673" w:name="_Toc306704884"/>
            <w:bookmarkEnd w:id="672"/>
            <w:r>
              <w:lastRenderedPageBreak/>
              <w:t>D32 Year began job</w:t>
            </w:r>
            <w:bookmarkEnd w:id="673"/>
          </w:p>
        </w:tc>
      </w:tr>
      <w:tr w:rsidR="00E16FC2" w:rsidTr="00E16FC2">
        <w:trPr>
          <w:cantSplit/>
          <w:tblHeader/>
        </w:trPr>
        <w:tc>
          <w:tcPr>
            <w:tcW w:w="1658"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LHD032Y</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3215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65.57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3215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65.57</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8 2008</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0.84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3256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66.41</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9 2009</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3468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70.73</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1420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28.96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E16FC2" w:rsidTr="00E16FC2">
        <w:trPr>
          <w:cantSplit/>
        </w:trPr>
        <w:tc>
          <w:tcPr>
            <w:tcW w:w="1658"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606"/>
        <w:gridCol w:w="1070"/>
        <w:gridCol w:w="868"/>
        <w:gridCol w:w="1133"/>
        <w:gridCol w:w="1143"/>
      </w:tblGrid>
      <w:tr w:rsidR="00E16FC2" w:rsidTr="00E16FC2">
        <w:trPr>
          <w:cantSplit/>
          <w:tblHeader/>
        </w:trPr>
        <w:tc>
          <w:tcPr>
            <w:tcW w:w="9820"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74" w:name="IDX329"/>
            <w:bookmarkStart w:id="675" w:name="_Toc306704885"/>
            <w:bookmarkEnd w:id="674"/>
            <w:r>
              <w:t>D33 How found job</w:t>
            </w:r>
            <w:bookmarkEnd w:id="675"/>
          </w:p>
        </w:tc>
      </w:tr>
      <w:tr w:rsidR="00E16FC2" w:rsidTr="00E16FC2">
        <w:trPr>
          <w:cantSplit/>
          <w:tblHeader/>
        </w:trPr>
        <w:tc>
          <w:tcPr>
            <w:tcW w:w="5606"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LHD033</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560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3312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67.55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3312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67.55</w:t>
            </w:r>
          </w:p>
        </w:tc>
      </w:tr>
      <w:tr w:rsidR="00E16FC2" w:rsidTr="00E16FC2">
        <w:trPr>
          <w:cantSplit/>
        </w:trPr>
        <w:tc>
          <w:tcPr>
            <w:tcW w:w="560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1 Through </w:t>
            </w:r>
            <w:proofErr w:type="spellStart"/>
            <w:r>
              <w:rPr>
                <w:rFonts w:ascii="Arial" w:hAnsi="Arial" w:cs="Arial"/>
                <w:b/>
                <w:bCs/>
                <w:color w:val="000000"/>
                <w:sz w:val="18"/>
                <w:szCs w:val="18"/>
              </w:rPr>
              <w:t>Centrelink</w:t>
            </w:r>
            <w:proofErr w:type="spellEnd"/>
            <w:r>
              <w:rPr>
                <w:rFonts w:ascii="Arial" w:hAnsi="Arial" w:cs="Arial"/>
                <w:b/>
                <w:bCs/>
                <w:color w:val="000000"/>
                <w:sz w:val="18"/>
                <w:szCs w:val="18"/>
              </w:rPr>
              <w:t xml:space="preserve">- notice board or </w:t>
            </w:r>
            <w:proofErr w:type="spellStart"/>
            <w:r>
              <w:rPr>
                <w:rFonts w:ascii="Arial" w:hAnsi="Arial" w:cs="Arial"/>
                <w:b/>
                <w:bCs/>
                <w:color w:val="000000"/>
                <w:sz w:val="18"/>
                <w:szCs w:val="18"/>
              </w:rPr>
              <w:t>touchscreens</w:t>
            </w:r>
            <w:proofErr w:type="spellEnd"/>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3316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67.63</w:t>
            </w:r>
          </w:p>
        </w:tc>
      </w:tr>
      <w:tr w:rsidR="00E16FC2" w:rsidTr="00E16FC2">
        <w:trPr>
          <w:cantSplit/>
        </w:trPr>
        <w:tc>
          <w:tcPr>
            <w:tcW w:w="560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2 Through Job Network member (referral or </w:t>
            </w:r>
            <w:proofErr w:type="spellStart"/>
            <w:r>
              <w:rPr>
                <w:rFonts w:ascii="Arial" w:hAnsi="Arial" w:cs="Arial"/>
                <w:b/>
                <w:bCs/>
                <w:color w:val="000000"/>
                <w:sz w:val="18"/>
                <w:szCs w:val="18"/>
              </w:rPr>
              <w:t>touchscreens</w:t>
            </w:r>
            <w:proofErr w:type="spellEnd"/>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3322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67.75</w:t>
            </w:r>
          </w:p>
        </w:tc>
      </w:tr>
      <w:tr w:rsidR="00E16FC2" w:rsidTr="00E16FC2">
        <w:trPr>
          <w:cantSplit/>
        </w:trPr>
        <w:tc>
          <w:tcPr>
            <w:tcW w:w="560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Through another employment agency (incl. on-line agencies)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3393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69.20</w:t>
            </w:r>
          </w:p>
        </w:tc>
      </w:tr>
      <w:tr w:rsidR="00E16FC2" w:rsidTr="00E16FC2">
        <w:trPr>
          <w:cantSplit/>
        </w:trPr>
        <w:tc>
          <w:tcPr>
            <w:tcW w:w="560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Job was advertised (inc. newspaper / radio / TV / Internet)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523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10.67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3916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79.87</w:t>
            </w:r>
          </w:p>
        </w:tc>
      </w:tr>
      <w:tr w:rsidR="00E16FC2" w:rsidTr="00E16FC2">
        <w:trPr>
          <w:cantSplit/>
        </w:trPr>
        <w:tc>
          <w:tcPr>
            <w:tcW w:w="560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Got it through a friend or relative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89.35</w:t>
            </w:r>
          </w:p>
        </w:tc>
      </w:tr>
      <w:tr w:rsidR="00E16FC2" w:rsidTr="00E16FC2">
        <w:trPr>
          <w:cantSplit/>
        </w:trPr>
        <w:tc>
          <w:tcPr>
            <w:tcW w:w="560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Employer approached me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4485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91.47</w:t>
            </w:r>
          </w:p>
        </w:tc>
      </w:tr>
      <w:tr w:rsidR="00E16FC2" w:rsidTr="00E16FC2">
        <w:trPr>
          <w:cantSplit/>
        </w:trPr>
        <w:tc>
          <w:tcPr>
            <w:tcW w:w="560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Written / Phoned / Approached employer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270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5.51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4755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96.98</w:t>
            </w:r>
          </w:p>
        </w:tc>
      </w:tr>
      <w:tr w:rsidR="00E16FC2" w:rsidTr="00E16FC2">
        <w:trPr>
          <w:cantSplit/>
        </w:trPr>
        <w:tc>
          <w:tcPr>
            <w:tcW w:w="560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Checked workplace notices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4760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97.08</w:t>
            </w:r>
          </w:p>
        </w:tc>
      </w:tr>
      <w:tr w:rsidR="00E16FC2" w:rsidTr="00E16FC2">
        <w:trPr>
          <w:cantSplit/>
        </w:trPr>
        <w:tc>
          <w:tcPr>
            <w:tcW w:w="560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Through school / college / university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E16FC2" w:rsidTr="00E16FC2">
        <w:trPr>
          <w:cantSplit/>
        </w:trPr>
        <w:tc>
          <w:tcPr>
            <w:tcW w:w="5606"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Other</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E16FC2" w:rsidTr="00E16FC2">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76" w:name="IDX330"/>
            <w:bookmarkStart w:id="677" w:name="_Toc306704886"/>
            <w:bookmarkEnd w:id="676"/>
            <w:r>
              <w:t>D45 Weekly hours worked</w:t>
            </w:r>
            <w:bookmarkEnd w:id="677"/>
          </w:p>
        </w:tc>
      </w:tr>
      <w:tr w:rsidR="00E16FC2" w:rsidTr="00E16FC2">
        <w:trPr>
          <w:cantSplit/>
          <w:tblHeader/>
        </w:trPr>
        <w:tc>
          <w:tcPr>
            <w:tcW w:w="1487"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LHD045</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48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4337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88.46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4337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88.46</w:t>
            </w:r>
          </w:p>
        </w:tc>
      </w:tr>
      <w:tr w:rsidR="00E16FC2" w:rsidTr="00E16FC2">
        <w:trPr>
          <w:cantSplit/>
        </w:trPr>
        <w:tc>
          <w:tcPr>
            <w:tcW w:w="148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541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11.03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E16FC2" w:rsidTr="00E16FC2">
        <w:trPr>
          <w:cantSplit/>
        </w:trPr>
        <w:tc>
          <w:tcPr>
            <w:tcW w:w="1487"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E16FC2" w:rsidTr="00E16FC2">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78" w:name="IDX331"/>
            <w:bookmarkStart w:id="679" w:name="_Toc306704887"/>
            <w:bookmarkEnd w:id="678"/>
            <w:r>
              <w:t>Analysis Variable : LHD045 D45 Weekly hours worked</w:t>
            </w:r>
            <w:bookmarkEnd w:id="679"/>
          </w:p>
        </w:tc>
      </w:tr>
      <w:tr w:rsidR="00E16FC2" w:rsidTr="00E16FC2">
        <w:trPr>
          <w:cantSplit/>
          <w:tblHeader/>
        </w:trPr>
        <w:tc>
          <w:tcPr>
            <w:tcW w:w="45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16FC2" w:rsidTr="00E16FC2">
        <w:trPr>
          <w:cantSplit/>
        </w:trPr>
        <w:tc>
          <w:tcPr>
            <w:tcW w:w="45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541</w:t>
            </w:r>
          </w:p>
        </w:tc>
        <w:tc>
          <w:tcPr>
            <w:tcW w:w="614"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35.51</w:t>
            </w:r>
          </w:p>
        </w:tc>
        <w:tc>
          <w:tcPr>
            <w:tcW w:w="777"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35.00</w:t>
            </w:r>
          </w:p>
        </w:tc>
        <w:tc>
          <w:tcPr>
            <w:tcW w:w="827"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16.33</w:t>
            </w:r>
          </w:p>
        </w:tc>
        <w:tc>
          <w:tcPr>
            <w:tcW w:w="951"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64"/>
        <w:gridCol w:w="1070"/>
        <w:gridCol w:w="868"/>
        <w:gridCol w:w="1133"/>
        <w:gridCol w:w="1143"/>
      </w:tblGrid>
      <w:tr w:rsidR="00E16FC2" w:rsidTr="00E16FC2">
        <w:trPr>
          <w:cantSplit/>
          <w:tblHeader/>
        </w:trPr>
        <w:tc>
          <w:tcPr>
            <w:tcW w:w="5878"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80" w:name="IDX332"/>
            <w:bookmarkStart w:id="681" w:name="_Toc306704888"/>
            <w:bookmarkEnd w:id="680"/>
            <w:r>
              <w:lastRenderedPageBreak/>
              <w:t>D46 Prefer full-time work</w:t>
            </w:r>
            <w:bookmarkEnd w:id="681"/>
          </w:p>
        </w:tc>
      </w:tr>
      <w:tr w:rsidR="00E16FC2" w:rsidTr="00E16FC2">
        <w:trPr>
          <w:cantSplit/>
          <w:tblHeader/>
        </w:trPr>
        <w:tc>
          <w:tcPr>
            <w:tcW w:w="1664"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LHD046</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66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3727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76.01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3727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76.01</w:t>
            </w:r>
          </w:p>
        </w:tc>
      </w:tr>
      <w:tr w:rsidR="00E16FC2" w:rsidTr="00E16FC2">
        <w:trPr>
          <w:cantSplit/>
        </w:trPr>
        <w:tc>
          <w:tcPr>
            <w:tcW w:w="166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Prefer full-time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6.12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4027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82.13</w:t>
            </w:r>
          </w:p>
        </w:tc>
      </w:tr>
      <w:tr w:rsidR="00E16FC2" w:rsidTr="00E16FC2">
        <w:trPr>
          <w:cantSplit/>
        </w:trPr>
        <w:tc>
          <w:tcPr>
            <w:tcW w:w="1664"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Prefer part-time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876</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17.87</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E16FC2" w:rsidTr="00E16FC2">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82" w:name="IDX333"/>
            <w:bookmarkStart w:id="683" w:name="_Toc306704889"/>
            <w:bookmarkEnd w:id="682"/>
            <w:r>
              <w:t>D47 Looking for full-time work</w:t>
            </w:r>
            <w:bookmarkEnd w:id="683"/>
          </w:p>
        </w:tc>
      </w:tr>
      <w:tr w:rsidR="00E16FC2" w:rsidTr="00E16FC2">
        <w:trPr>
          <w:cantSplit/>
          <w:tblHeader/>
        </w:trPr>
        <w:tc>
          <w:tcPr>
            <w:tcW w:w="827"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LHD047</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82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93.88</w:t>
            </w:r>
          </w:p>
        </w:tc>
      </w:tr>
      <w:tr w:rsidR="00E16FC2" w:rsidTr="00E16FC2">
        <w:trPr>
          <w:cantSplit/>
        </w:trPr>
        <w:tc>
          <w:tcPr>
            <w:tcW w:w="82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4762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97.12</w:t>
            </w:r>
          </w:p>
        </w:tc>
      </w:tr>
      <w:tr w:rsidR="00E16FC2" w:rsidTr="00E16FC2">
        <w:trPr>
          <w:cantSplit/>
        </w:trPr>
        <w:tc>
          <w:tcPr>
            <w:tcW w:w="827"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2.88</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E16FC2" w:rsidTr="00E16FC2">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84" w:name="IDX334"/>
            <w:bookmarkStart w:id="685" w:name="_Toc306704890"/>
            <w:bookmarkEnd w:id="684"/>
            <w:r>
              <w:t>D48 Looking for any work</w:t>
            </w:r>
            <w:bookmarkEnd w:id="685"/>
          </w:p>
        </w:tc>
      </w:tr>
      <w:tr w:rsidR="00E16FC2" w:rsidTr="00E16FC2">
        <w:trPr>
          <w:cantSplit/>
          <w:tblHeader/>
        </w:trPr>
        <w:tc>
          <w:tcPr>
            <w:tcW w:w="827"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LHD048</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82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16.81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16.81</w:t>
            </w:r>
          </w:p>
        </w:tc>
      </w:tr>
      <w:tr w:rsidR="00E16FC2" w:rsidTr="00E16FC2">
        <w:trPr>
          <w:cantSplit/>
        </w:trPr>
        <w:tc>
          <w:tcPr>
            <w:tcW w:w="82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3228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65.84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4052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82.64</w:t>
            </w:r>
          </w:p>
        </w:tc>
      </w:tr>
      <w:tr w:rsidR="00E16FC2" w:rsidTr="00E16FC2">
        <w:trPr>
          <w:cantSplit/>
        </w:trPr>
        <w:tc>
          <w:tcPr>
            <w:tcW w:w="827"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851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17.36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22"/>
        <w:gridCol w:w="1070"/>
        <w:gridCol w:w="868"/>
        <w:gridCol w:w="1133"/>
        <w:gridCol w:w="1143"/>
      </w:tblGrid>
      <w:tr w:rsidR="00E16FC2" w:rsidTr="00E16FC2">
        <w:trPr>
          <w:cantSplit/>
          <w:tblHeader/>
        </w:trPr>
        <w:tc>
          <w:tcPr>
            <w:tcW w:w="573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86" w:name="IDX335"/>
            <w:bookmarkStart w:id="687" w:name="_Toc306704891"/>
            <w:bookmarkEnd w:id="686"/>
            <w:r>
              <w:t>D49 Looking for new or extra job</w:t>
            </w:r>
            <w:bookmarkEnd w:id="687"/>
          </w:p>
        </w:tc>
      </w:tr>
      <w:tr w:rsidR="00E16FC2" w:rsidTr="00E16FC2">
        <w:trPr>
          <w:cantSplit/>
          <w:tblHeader/>
        </w:trPr>
        <w:tc>
          <w:tcPr>
            <w:tcW w:w="152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LHD049</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2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4052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82.64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4052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82.64</w:t>
            </w:r>
          </w:p>
        </w:tc>
      </w:tr>
      <w:tr w:rsidR="00E16FC2" w:rsidTr="00E16FC2">
        <w:trPr>
          <w:cantSplit/>
        </w:trPr>
        <w:tc>
          <w:tcPr>
            <w:tcW w:w="152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Additional job</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3.16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4207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85.80</w:t>
            </w:r>
          </w:p>
        </w:tc>
      </w:tr>
      <w:tr w:rsidR="00E16FC2" w:rsidTr="00E16FC2">
        <w:trPr>
          <w:cantSplit/>
        </w:trPr>
        <w:tc>
          <w:tcPr>
            <w:tcW w:w="152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Change jobs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696</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14.20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E16FC2" w:rsidTr="00E16FC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88" w:name="IDX336"/>
            <w:bookmarkStart w:id="689" w:name="_Toc306704892"/>
            <w:bookmarkEnd w:id="688"/>
            <w:r>
              <w:lastRenderedPageBreak/>
              <w:t>D50 Number of (other) jobs since last interview</w:t>
            </w:r>
            <w:bookmarkEnd w:id="689"/>
          </w:p>
        </w:tc>
      </w:tr>
      <w:tr w:rsidR="00E16FC2" w:rsidTr="00E16FC2">
        <w:trPr>
          <w:cantSplit/>
          <w:tblHeader/>
        </w:trPr>
        <w:tc>
          <w:tcPr>
            <w:tcW w:w="1385"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LHD050</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3549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72.38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3549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72.38</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21.25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4591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93.64</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98.39</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0.98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16FC2" w:rsidTr="00E16FC2">
        <w:trPr>
          <w:cantSplit/>
        </w:trPr>
        <w:tc>
          <w:tcPr>
            <w:tcW w:w="1385"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90" w:name="IDX337"/>
            <w:bookmarkStart w:id="691" w:name="_Toc306704893"/>
            <w:bookmarkEnd w:id="690"/>
            <w:r>
              <w:t>D51A No full-time work since last interview</w:t>
            </w:r>
            <w:bookmarkEnd w:id="691"/>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LHD051A</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71.65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3970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80.97</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19.03</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92" w:name="IDX338"/>
            <w:bookmarkStart w:id="693" w:name="_Toc306704894"/>
            <w:bookmarkEnd w:id="692"/>
            <w:r>
              <w:t>D51B Full-time work in July 2009</w:t>
            </w:r>
            <w:bookmarkEnd w:id="693"/>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LHD051B</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2538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51.76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2995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61.09</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1908</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38.91</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94" w:name="IDX339"/>
            <w:bookmarkStart w:id="695" w:name="_Toc306704895"/>
            <w:bookmarkEnd w:id="694"/>
            <w:r>
              <w:t>D51C Full-time work in August 2009</w:t>
            </w:r>
            <w:bookmarkEnd w:id="695"/>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LHD051C</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2536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51.72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2993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61.04</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1910</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38.96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96" w:name="IDX340"/>
            <w:bookmarkStart w:id="697" w:name="_Toc306704896"/>
            <w:bookmarkEnd w:id="696"/>
            <w:r>
              <w:lastRenderedPageBreak/>
              <w:t>D51D Full-time work in September 2009</w:t>
            </w:r>
            <w:bookmarkEnd w:id="697"/>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LHD051D</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2464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50.25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2921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59.58</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1982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40.42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698" w:name="IDX341"/>
            <w:bookmarkStart w:id="699" w:name="_Toc306704897"/>
            <w:bookmarkEnd w:id="698"/>
            <w:r>
              <w:t>D51E Full-time work in October 2009</w:t>
            </w:r>
            <w:bookmarkEnd w:id="699"/>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LHD051E</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2290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46.71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2747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56.03</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2156</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43.97</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00" w:name="IDX342"/>
            <w:bookmarkStart w:id="701" w:name="_Toc306704898"/>
            <w:bookmarkEnd w:id="700"/>
            <w:r>
              <w:t>D51F Full-time work in November 2009</w:t>
            </w:r>
            <w:bookmarkEnd w:id="701"/>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LHD051F</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2109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2566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52.34</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2337</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47.66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02" w:name="IDX343"/>
            <w:bookmarkStart w:id="703" w:name="_Toc306704899"/>
            <w:bookmarkEnd w:id="702"/>
            <w:r>
              <w:t>D51G Full-time work in December 2009</w:t>
            </w:r>
            <w:bookmarkEnd w:id="703"/>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LHD051G</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1911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38.98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2368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48.30</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2535</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51.70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04" w:name="IDX344"/>
            <w:bookmarkStart w:id="705" w:name="_Toc306704900"/>
            <w:bookmarkEnd w:id="704"/>
            <w:r>
              <w:t>D51H Full-time work in January 2010</w:t>
            </w:r>
            <w:bookmarkEnd w:id="705"/>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LHD051H</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1754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35.77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2211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45.09</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2692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54.91</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06" w:name="IDX345"/>
            <w:bookmarkStart w:id="707" w:name="_Toc306704901"/>
            <w:bookmarkEnd w:id="706"/>
            <w:r>
              <w:lastRenderedPageBreak/>
              <w:t>D51I Full-time work in February 2010</w:t>
            </w:r>
            <w:bookmarkEnd w:id="707"/>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LHD051I</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1733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35.35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2190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44.67</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2713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55.33</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08" w:name="IDX346"/>
            <w:bookmarkStart w:id="709" w:name="_Toc306704902"/>
            <w:bookmarkEnd w:id="708"/>
            <w:r>
              <w:t>D51J Full-time work in March 2010</w:t>
            </w:r>
            <w:bookmarkEnd w:id="709"/>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LHD051J</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1817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37.06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2274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46.38</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2629</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53.62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10" w:name="IDX347"/>
            <w:bookmarkStart w:id="711" w:name="_Toc306704903"/>
            <w:bookmarkEnd w:id="710"/>
            <w:r>
              <w:t>D51K Full-time work in April 2010</w:t>
            </w:r>
            <w:bookmarkEnd w:id="711"/>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LHD051K</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1830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37.32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2287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46.64</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2616</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53.36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12" w:name="IDX348"/>
            <w:bookmarkStart w:id="713" w:name="_Toc306704904"/>
            <w:bookmarkEnd w:id="712"/>
            <w:r>
              <w:t>D51L Full-time work in May 2010</w:t>
            </w:r>
            <w:bookmarkEnd w:id="713"/>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LHD051L</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1808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36.88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2265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46.20</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2638</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53.80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14" w:name="IDX349"/>
            <w:bookmarkStart w:id="715" w:name="_Toc306704905"/>
            <w:bookmarkEnd w:id="714"/>
            <w:r>
              <w:t>D51M Full-time work in June 2010</w:t>
            </w:r>
            <w:bookmarkEnd w:id="715"/>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LHD051M</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1703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34.73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2160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44.05</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2743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55.95</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16" w:name="IDX350"/>
            <w:bookmarkStart w:id="717" w:name="_Toc306704906"/>
            <w:bookmarkEnd w:id="716"/>
            <w:r>
              <w:lastRenderedPageBreak/>
              <w:t>D51N Full-time work in July 2010</w:t>
            </w:r>
            <w:bookmarkEnd w:id="717"/>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LHD051N</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1643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33.51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42.83</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2803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57.17</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18" w:name="IDX351"/>
            <w:bookmarkStart w:id="719" w:name="_Toc306704907"/>
            <w:bookmarkEnd w:id="718"/>
            <w:r>
              <w:t>D51O Full-time work in August 2010</w:t>
            </w:r>
            <w:bookmarkEnd w:id="719"/>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LHD051O</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1691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34.49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2148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43.81</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2755</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56.19</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20" w:name="IDX352"/>
            <w:bookmarkStart w:id="721" w:name="_Toc306704908"/>
            <w:bookmarkEnd w:id="720"/>
            <w:r>
              <w:t>D51P Full-time work in September 2010</w:t>
            </w:r>
            <w:bookmarkEnd w:id="721"/>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LHD051P</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1980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40.38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2437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49.70</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2466</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50.30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22" w:name="IDX353"/>
            <w:bookmarkStart w:id="723" w:name="_Toc306704909"/>
            <w:bookmarkEnd w:id="722"/>
            <w:r>
              <w:t>D51Q Full-time work in October 2010</w:t>
            </w:r>
            <w:bookmarkEnd w:id="723"/>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LHD051Q</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2523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51.46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2980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60.78</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1923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39.22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24" w:name="IDX354"/>
            <w:bookmarkStart w:id="725" w:name="_Toc306704910"/>
            <w:bookmarkEnd w:id="724"/>
            <w:r>
              <w:t>D51R Full-time work in November 2010</w:t>
            </w:r>
            <w:bookmarkEnd w:id="725"/>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LHD051R</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3117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63.57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3574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72.89</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1329</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27.11</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26" w:name="IDX355"/>
            <w:bookmarkStart w:id="727" w:name="_Toc306704911"/>
            <w:bookmarkEnd w:id="726"/>
            <w:r>
              <w:lastRenderedPageBreak/>
              <w:t>D51S Full-time work in December 2010</w:t>
            </w:r>
            <w:bookmarkEnd w:id="727"/>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LHD051S</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3903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79.60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4360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88.93</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543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11.07</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28" w:name="IDX356"/>
            <w:bookmarkStart w:id="729" w:name="_Toc306704912"/>
            <w:bookmarkEnd w:id="728"/>
            <w:r>
              <w:t>D51T Full-time work in January 2011</w:t>
            </w:r>
            <w:bookmarkEnd w:id="729"/>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LHD051T</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87.78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4761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97.10</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732"/>
        <w:gridCol w:w="1070"/>
        <w:gridCol w:w="868"/>
        <w:gridCol w:w="1133"/>
        <w:gridCol w:w="1143"/>
      </w:tblGrid>
      <w:tr w:rsidR="00E16FC2" w:rsidTr="00E16FC2">
        <w:trPr>
          <w:cantSplit/>
          <w:tblHeader/>
        </w:trPr>
        <w:tc>
          <w:tcPr>
            <w:tcW w:w="894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30" w:name="IDX357"/>
            <w:bookmarkStart w:id="731" w:name="_Toc306704913"/>
            <w:bookmarkEnd w:id="730"/>
            <w:r>
              <w:t>D52A No part-time work since last interview</w:t>
            </w:r>
            <w:bookmarkEnd w:id="731"/>
          </w:p>
        </w:tc>
      </w:tr>
      <w:tr w:rsidR="00E16FC2" w:rsidTr="00E16FC2">
        <w:trPr>
          <w:cantSplit/>
          <w:tblHeader/>
        </w:trPr>
        <w:tc>
          <w:tcPr>
            <w:tcW w:w="473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LHD052A</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473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r>
      <w:tr w:rsidR="00E16FC2" w:rsidTr="00E16FC2">
        <w:trPr>
          <w:cantSplit/>
        </w:trPr>
        <w:tc>
          <w:tcPr>
            <w:tcW w:w="473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 (no part-time work since last interview)</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19.23</w:t>
            </w:r>
          </w:p>
        </w:tc>
      </w:tr>
      <w:tr w:rsidR="00E16FC2" w:rsidTr="00E16FC2">
        <w:trPr>
          <w:cantSplit/>
        </w:trPr>
        <w:tc>
          <w:tcPr>
            <w:tcW w:w="473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applicable (part-time work since last interview)</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2078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3021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61.62</w:t>
            </w:r>
          </w:p>
        </w:tc>
      </w:tr>
      <w:tr w:rsidR="00E16FC2" w:rsidTr="00E16FC2">
        <w:trPr>
          <w:cantSplit/>
        </w:trPr>
        <w:tc>
          <w:tcPr>
            <w:tcW w:w="473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Worked full-time in all applicable months (D51)</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1882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38.38</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32" w:name="IDX358"/>
            <w:bookmarkStart w:id="733" w:name="_Toc306704914"/>
            <w:bookmarkEnd w:id="732"/>
            <w:r>
              <w:t>D52B Part-time work in July 2009</w:t>
            </w:r>
            <w:bookmarkEnd w:id="733"/>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LHD052B</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3709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75.65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84.97</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737</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15.03</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34" w:name="IDX359"/>
            <w:bookmarkStart w:id="735" w:name="_Toc306704915"/>
            <w:bookmarkEnd w:id="734"/>
            <w:r>
              <w:t>D52C Part-time work in August 2009</w:t>
            </w:r>
            <w:bookmarkEnd w:id="735"/>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LHD052C</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75.53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84.85</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743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15.15</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36" w:name="IDX360"/>
            <w:bookmarkStart w:id="737" w:name="_Toc306704916"/>
            <w:bookmarkEnd w:id="736"/>
            <w:r>
              <w:lastRenderedPageBreak/>
              <w:t>D52D Part-time work in September 2009</w:t>
            </w:r>
            <w:bookmarkEnd w:id="737"/>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LHD052D</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3566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72.73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82.05</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880</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17.95</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38" w:name="IDX361"/>
            <w:bookmarkStart w:id="739" w:name="_Toc306704917"/>
            <w:bookmarkEnd w:id="738"/>
            <w:r>
              <w:t>D52E Part-time work in October 2009</w:t>
            </w:r>
            <w:bookmarkEnd w:id="739"/>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LHD052E</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3174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3631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74.06</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1272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25.94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40" w:name="IDX362"/>
            <w:bookmarkStart w:id="741" w:name="_Toc306704918"/>
            <w:bookmarkEnd w:id="740"/>
            <w:r>
              <w:t>D52F Part-time work in November 2009</w:t>
            </w:r>
            <w:bookmarkEnd w:id="741"/>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LHD052F</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3070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62.61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3527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71.94</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1376</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28.06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42" w:name="IDX363"/>
            <w:bookmarkStart w:id="743" w:name="_Toc306704919"/>
            <w:bookmarkEnd w:id="742"/>
            <w:r>
              <w:t>D52G Part-time work in December 2009</w:t>
            </w:r>
            <w:bookmarkEnd w:id="743"/>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LHD052G</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3112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63.47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3569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72.79</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1334</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27.21</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44" w:name="IDX364"/>
            <w:bookmarkStart w:id="745" w:name="_Toc306704920"/>
            <w:bookmarkEnd w:id="744"/>
            <w:r>
              <w:t>D52H Part-time work in January 2010</w:t>
            </w:r>
            <w:bookmarkEnd w:id="745"/>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LHD052H</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3144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64.12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3601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73.44</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1302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26.56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46" w:name="IDX365"/>
            <w:bookmarkStart w:id="747" w:name="_Toc306704921"/>
            <w:bookmarkEnd w:id="746"/>
            <w:r>
              <w:lastRenderedPageBreak/>
              <w:t>D52I Part-time work in February 2010</w:t>
            </w:r>
            <w:bookmarkEnd w:id="747"/>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LHD052I</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3059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71.71</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1387</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28.29</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48" w:name="IDX366"/>
            <w:bookmarkStart w:id="749" w:name="_Toc306704922"/>
            <w:bookmarkEnd w:id="748"/>
            <w:r>
              <w:t>D52J Part-time work in March 2010</w:t>
            </w:r>
            <w:bookmarkEnd w:id="749"/>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LHD052J</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2963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60.43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3420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69.75</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1483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30.25</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50" w:name="IDX367"/>
            <w:bookmarkStart w:id="751" w:name="_Toc306704923"/>
            <w:bookmarkEnd w:id="750"/>
            <w:r>
              <w:t>D52K Part-time work in April 2010</w:t>
            </w:r>
            <w:bookmarkEnd w:id="751"/>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LHD052K</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2975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60.68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3432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70.00</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1471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52" w:name="IDX368"/>
            <w:bookmarkStart w:id="753" w:name="_Toc306704924"/>
            <w:bookmarkEnd w:id="752"/>
            <w:r>
              <w:t>D52L Part-time work in May 2010</w:t>
            </w:r>
            <w:bookmarkEnd w:id="753"/>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LHD052L</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2988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60.94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3445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70.26</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1458</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29.74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54" w:name="IDX369"/>
            <w:bookmarkStart w:id="755" w:name="_Toc306704925"/>
            <w:bookmarkEnd w:id="754"/>
            <w:r>
              <w:t>D52M Part-time work in June 2010</w:t>
            </w:r>
            <w:bookmarkEnd w:id="755"/>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LHD052M</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3062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62.45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71.77</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1384</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28.23</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56" w:name="IDX370"/>
            <w:bookmarkStart w:id="757" w:name="_Toc306704926"/>
            <w:bookmarkEnd w:id="756"/>
            <w:r>
              <w:lastRenderedPageBreak/>
              <w:t>D52N Part-time work in July 2010</w:t>
            </w:r>
            <w:bookmarkEnd w:id="757"/>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LHD052N</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3100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63.23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72.55</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1346</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27.45</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58" w:name="IDX371"/>
            <w:bookmarkStart w:id="759" w:name="_Toc306704927"/>
            <w:bookmarkEnd w:id="758"/>
            <w:r>
              <w:t>D52O Part-time work in August 2010</w:t>
            </w:r>
            <w:bookmarkEnd w:id="759"/>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LHD052O</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3113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63.49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3570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72.81</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1333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27.19</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60" w:name="IDX372"/>
            <w:bookmarkStart w:id="761" w:name="_Toc306704928"/>
            <w:bookmarkEnd w:id="760"/>
            <w:r>
              <w:t>D52P Part-time work in September 2010</w:t>
            </w:r>
            <w:bookmarkEnd w:id="761"/>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LHD052P</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3283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66.96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76.28</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1163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23.72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62" w:name="IDX373"/>
            <w:bookmarkStart w:id="763" w:name="_Toc306704929"/>
            <w:bookmarkEnd w:id="762"/>
            <w:r>
              <w:t>D52Q Part-time work in October 2010</w:t>
            </w:r>
            <w:bookmarkEnd w:id="763"/>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LHD052Q</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72.59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4016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81.91</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887</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18.09</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64" w:name="IDX374"/>
            <w:bookmarkStart w:id="765" w:name="_Toc306704930"/>
            <w:bookmarkEnd w:id="764"/>
            <w:r>
              <w:t>D52R Part-time work in November 2010</w:t>
            </w:r>
            <w:bookmarkEnd w:id="765"/>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LHD052R</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80.46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89.78</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501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10.22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66" w:name="IDX375"/>
            <w:bookmarkStart w:id="767" w:name="_Toc306704931"/>
            <w:bookmarkEnd w:id="766"/>
            <w:r>
              <w:lastRenderedPageBreak/>
              <w:t>D52S Part-time work in December 2010</w:t>
            </w:r>
            <w:bookmarkEnd w:id="767"/>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LHD052S</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4285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87.40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4742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96.72</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68" w:name="IDX376"/>
            <w:bookmarkStart w:id="769" w:name="_Toc306704932"/>
            <w:bookmarkEnd w:id="768"/>
            <w:r>
              <w:t>D52T Part-time work in January 2011</w:t>
            </w:r>
            <w:bookmarkEnd w:id="769"/>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LHD052T</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89.84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99.16</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0.84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p w:rsidR="00E16FC2" w:rsidRDefault="00E16FC2" w:rsidP="00E16FC2">
      <w:pPr>
        <w:adjustRightInd w:val="0"/>
        <w:rPr>
          <w:rFonts w:ascii="Arial" w:hAnsi="Arial" w:cs="Arial"/>
          <w:color w:val="000000"/>
          <w:sz w:val="18"/>
          <w:szCs w:val="18"/>
        </w:rPr>
      </w:pPr>
    </w:p>
    <w:p w:rsidR="00925C83" w:rsidRDefault="00925C83" w:rsidP="00E16FC2">
      <w:pPr>
        <w:adjustRightInd w:val="0"/>
        <w:rPr>
          <w:rFonts w:ascii="Arial" w:hAnsi="Arial" w:cs="Arial"/>
          <w:color w:val="000000"/>
          <w:sz w:val="18"/>
          <w:szCs w:val="18"/>
        </w:rPr>
        <w:sectPr w:rsidR="00925C83" w:rsidSect="00E16FC2">
          <w:headerReference w:type="default" r:id="rId23"/>
          <w:type w:val="nextColumn"/>
          <w:pgSz w:w="11905" w:h="16837"/>
          <w:pgMar w:top="1276" w:right="1701" w:bottom="1276" w:left="1418" w:header="720" w:footer="360" w:gutter="0"/>
          <w:paperSrc w:first="7" w:other="7"/>
          <w:cols w:space="720"/>
        </w:sectPr>
      </w:pPr>
    </w:p>
    <w:p w:rsidR="00925C83" w:rsidRDefault="00B33208" w:rsidP="00925C83">
      <w:pPr>
        <w:pStyle w:val="Heading1"/>
      </w:pPr>
      <w:bookmarkStart w:id="770" w:name="_Toc306704933"/>
      <w:r>
        <w:lastRenderedPageBreak/>
        <w:t>Section E: j</w:t>
      </w:r>
      <w:r w:rsidR="00925C83">
        <w:t>ob history</w:t>
      </w:r>
      <w:bookmarkEnd w:id="770"/>
    </w:p>
    <w:tbl>
      <w:tblPr>
        <w:tblW w:w="0" w:type="auto"/>
        <w:tblInd w:w="67" w:type="dxa"/>
        <w:tblLayout w:type="fixed"/>
        <w:tblCellMar>
          <w:left w:w="67" w:type="dxa"/>
          <w:right w:w="67" w:type="dxa"/>
        </w:tblCellMar>
        <w:tblLook w:val="0000"/>
      </w:tblPr>
      <w:tblGrid>
        <w:gridCol w:w="2715"/>
        <w:gridCol w:w="1070"/>
        <w:gridCol w:w="868"/>
        <w:gridCol w:w="1133"/>
        <w:gridCol w:w="1143"/>
      </w:tblGrid>
      <w:tr w:rsidR="00E16FC2" w:rsidTr="00E16FC2">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71" w:name="IDX377"/>
            <w:bookmarkStart w:id="772" w:name="_Toc306704934"/>
            <w:bookmarkEnd w:id="771"/>
            <w:r>
              <w:t>E2a/E2b/E3 ANZSCO code (first edition)</w:t>
            </w:r>
            <w:bookmarkEnd w:id="772"/>
          </w:p>
        </w:tc>
      </w:tr>
      <w:tr w:rsidR="00E16FC2" w:rsidTr="00E16FC2">
        <w:trPr>
          <w:cantSplit/>
          <w:tblHeader/>
        </w:trPr>
        <w:tc>
          <w:tcPr>
            <w:tcW w:w="2715"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LHE002</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71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3549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72.38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3549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72.38</w:t>
            </w:r>
          </w:p>
        </w:tc>
      </w:tr>
      <w:tr w:rsidR="00E16FC2" w:rsidTr="00E16FC2">
        <w:trPr>
          <w:cantSplit/>
        </w:trPr>
        <w:tc>
          <w:tcPr>
            <w:tcW w:w="271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72.49</w:t>
            </w:r>
          </w:p>
        </w:tc>
      </w:tr>
      <w:tr w:rsidR="00E16FC2" w:rsidTr="00E16FC2">
        <w:trPr>
          <w:cantSplit/>
        </w:trPr>
        <w:tc>
          <w:tcPr>
            <w:tcW w:w="271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 digit code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1332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27.17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E16FC2" w:rsidTr="00E16FC2">
        <w:trPr>
          <w:cantSplit/>
        </w:trPr>
        <w:tc>
          <w:tcPr>
            <w:tcW w:w="2715"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73"/>
        <w:gridCol w:w="1070"/>
        <w:gridCol w:w="868"/>
        <w:gridCol w:w="1133"/>
        <w:gridCol w:w="1143"/>
      </w:tblGrid>
      <w:tr w:rsidR="00E16FC2" w:rsidTr="00E16FC2">
        <w:trPr>
          <w:cantSplit/>
          <w:tblHeader/>
        </w:trPr>
        <w:tc>
          <w:tcPr>
            <w:tcW w:w="698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73" w:name="IDX378"/>
            <w:bookmarkStart w:id="774" w:name="_Toc306704935"/>
            <w:bookmarkEnd w:id="773"/>
            <w:r>
              <w:t>E4 ANZSIC code (2006 revision)</w:t>
            </w:r>
            <w:bookmarkEnd w:id="774"/>
          </w:p>
        </w:tc>
      </w:tr>
      <w:tr w:rsidR="00E16FC2" w:rsidTr="00E16FC2">
        <w:trPr>
          <w:cantSplit/>
          <w:tblHeader/>
        </w:trPr>
        <w:tc>
          <w:tcPr>
            <w:tcW w:w="277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LHE004</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77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3549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72.38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3549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72.38</w:t>
            </w:r>
          </w:p>
        </w:tc>
      </w:tr>
      <w:tr w:rsidR="00E16FC2" w:rsidTr="00E16FC2">
        <w:trPr>
          <w:cantSplit/>
        </w:trPr>
        <w:tc>
          <w:tcPr>
            <w:tcW w:w="277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1 - 998 ANZSIC 3 digit code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1348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27.49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16FC2" w:rsidTr="00E16FC2">
        <w:trPr>
          <w:cantSplit/>
        </w:trPr>
        <w:tc>
          <w:tcPr>
            <w:tcW w:w="277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Unclassifiable/Don't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E16FC2" w:rsidTr="00E16FC2">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75" w:name="IDX379"/>
            <w:bookmarkStart w:id="776" w:name="_Toc306704936"/>
            <w:bookmarkEnd w:id="775"/>
            <w:r>
              <w:t>E5 Hours worked per week</w:t>
            </w:r>
            <w:bookmarkEnd w:id="776"/>
          </w:p>
        </w:tc>
      </w:tr>
      <w:tr w:rsidR="00E16FC2" w:rsidTr="00E16FC2">
        <w:trPr>
          <w:cantSplit/>
          <w:tblHeader/>
        </w:trPr>
        <w:tc>
          <w:tcPr>
            <w:tcW w:w="1487"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LHE005</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48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3549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72.38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3549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72.38</w:t>
            </w:r>
          </w:p>
        </w:tc>
      </w:tr>
      <w:tr w:rsidR="00E16FC2" w:rsidTr="00E16FC2">
        <w:trPr>
          <w:cantSplit/>
        </w:trPr>
        <w:tc>
          <w:tcPr>
            <w:tcW w:w="148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1305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26.62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4854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99.00</w:t>
            </w:r>
          </w:p>
        </w:tc>
      </w:tr>
      <w:tr w:rsidR="00E16FC2" w:rsidTr="00E16FC2">
        <w:trPr>
          <w:cantSplit/>
        </w:trPr>
        <w:tc>
          <w:tcPr>
            <w:tcW w:w="1487"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2"/>
        <w:gridCol w:w="614"/>
        <w:gridCol w:w="777"/>
        <w:gridCol w:w="827"/>
        <w:gridCol w:w="951"/>
        <w:gridCol w:w="1002"/>
      </w:tblGrid>
      <w:tr w:rsidR="00E16FC2" w:rsidTr="00E16FC2">
        <w:trPr>
          <w:cantSplit/>
          <w:tblHeader/>
        </w:trPr>
        <w:tc>
          <w:tcPr>
            <w:tcW w:w="4723" w:type="dxa"/>
            <w:gridSpan w:val="6"/>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77" w:name="IDX380"/>
            <w:bookmarkStart w:id="778" w:name="_Toc306704937"/>
            <w:bookmarkEnd w:id="777"/>
            <w:r>
              <w:t>Analysis Variable : LHE005 E5 Hours worked per week</w:t>
            </w:r>
            <w:bookmarkEnd w:id="778"/>
          </w:p>
        </w:tc>
      </w:tr>
      <w:tr w:rsidR="00E16FC2" w:rsidTr="00E16FC2">
        <w:trPr>
          <w:cantSplit/>
          <w:tblHeader/>
        </w:trPr>
        <w:tc>
          <w:tcPr>
            <w:tcW w:w="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16FC2" w:rsidTr="00E16FC2">
        <w:trPr>
          <w:cantSplit/>
        </w:trPr>
        <w:tc>
          <w:tcPr>
            <w:tcW w:w="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1305</w:t>
            </w:r>
          </w:p>
        </w:tc>
        <w:tc>
          <w:tcPr>
            <w:tcW w:w="614"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21.69</w:t>
            </w:r>
          </w:p>
        </w:tc>
        <w:tc>
          <w:tcPr>
            <w:tcW w:w="777"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16.00</w:t>
            </w:r>
          </w:p>
        </w:tc>
        <w:tc>
          <w:tcPr>
            <w:tcW w:w="827"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16.28</w:t>
            </w:r>
          </w:p>
        </w:tc>
        <w:tc>
          <w:tcPr>
            <w:tcW w:w="951"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959"/>
        <w:gridCol w:w="1070"/>
        <w:gridCol w:w="868"/>
        <w:gridCol w:w="1133"/>
        <w:gridCol w:w="1143"/>
      </w:tblGrid>
      <w:tr w:rsidR="00E16FC2" w:rsidTr="00E16FC2">
        <w:trPr>
          <w:cantSplit/>
          <w:tblHeader/>
        </w:trPr>
        <w:tc>
          <w:tcPr>
            <w:tcW w:w="8173"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79" w:name="IDX381"/>
            <w:bookmarkStart w:id="780" w:name="_Toc306704938"/>
            <w:bookmarkEnd w:id="779"/>
            <w:r>
              <w:t>E6 Re-definition of second job as main job</w:t>
            </w:r>
            <w:bookmarkEnd w:id="780"/>
          </w:p>
        </w:tc>
      </w:tr>
      <w:tr w:rsidR="00E16FC2" w:rsidTr="00E16FC2">
        <w:trPr>
          <w:cantSplit/>
          <w:tblHeader/>
        </w:trPr>
        <w:tc>
          <w:tcPr>
            <w:tcW w:w="3959"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LHE006</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3959"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4749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96.86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4749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96.86</w:t>
            </w:r>
          </w:p>
        </w:tc>
      </w:tr>
      <w:tr w:rsidR="00E16FC2" w:rsidTr="00E16FC2">
        <w:trPr>
          <w:cantSplit/>
        </w:trPr>
        <w:tc>
          <w:tcPr>
            <w:tcW w:w="3959"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 redefine second 2nd job as main job</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E16FC2" w:rsidTr="00E16FC2">
        <w:trPr>
          <w:cantSplit/>
        </w:trPr>
        <w:tc>
          <w:tcPr>
            <w:tcW w:w="3959"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 hours vary between the 2 jobs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E16FC2" w:rsidTr="00E16FC2">
        <w:trPr>
          <w:cantSplit/>
        </w:trPr>
        <w:tc>
          <w:tcPr>
            <w:tcW w:w="3959"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 just more hours at this point</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45"/>
        <w:gridCol w:w="1070"/>
        <w:gridCol w:w="868"/>
        <w:gridCol w:w="1133"/>
        <w:gridCol w:w="1143"/>
      </w:tblGrid>
      <w:tr w:rsidR="00E16FC2" w:rsidTr="00E16FC2">
        <w:trPr>
          <w:cantSplit/>
          <w:tblHeader/>
        </w:trPr>
        <w:tc>
          <w:tcPr>
            <w:tcW w:w="5759"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81" w:name="IDX382"/>
            <w:bookmarkStart w:id="782" w:name="_Toc306704939"/>
            <w:bookmarkEnd w:id="781"/>
            <w:r>
              <w:lastRenderedPageBreak/>
              <w:t>E8 Wages/Salary/Self-employed</w:t>
            </w:r>
            <w:bookmarkEnd w:id="782"/>
          </w:p>
        </w:tc>
      </w:tr>
      <w:tr w:rsidR="00E16FC2" w:rsidTr="00E16FC2">
        <w:trPr>
          <w:cantSplit/>
          <w:tblHeader/>
        </w:trPr>
        <w:tc>
          <w:tcPr>
            <w:tcW w:w="1545"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LHE008</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3549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72.38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3549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72.38</w:t>
            </w:r>
          </w:p>
        </w:tc>
      </w:tr>
      <w:tr w:rsidR="00E16FC2" w:rsidTr="00E16FC2">
        <w:trPr>
          <w:cantSplit/>
        </w:trPr>
        <w:tc>
          <w:tcPr>
            <w:tcW w:w="15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Wages/salary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1226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25.01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4775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97.39</w:t>
            </w:r>
          </w:p>
        </w:tc>
      </w:tr>
      <w:tr w:rsidR="00E16FC2" w:rsidTr="00E16FC2">
        <w:trPr>
          <w:cantSplit/>
        </w:trPr>
        <w:tc>
          <w:tcPr>
            <w:tcW w:w="15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Own business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E16FC2" w:rsidTr="00E16FC2">
        <w:trPr>
          <w:cantSplit/>
        </w:trPr>
        <w:tc>
          <w:tcPr>
            <w:tcW w:w="15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way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E16FC2" w:rsidTr="00E16FC2">
        <w:trPr>
          <w:cantSplit/>
        </w:trPr>
        <w:tc>
          <w:tcPr>
            <w:tcW w:w="1545"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84"/>
        <w:gridCol w:w="1070"/>
        <w:gridCol w:w="868"/>
        <w:gridCol w:w="1133"/>
        <w:gridCol w:w="1143"/>
      </w:tblGrid>
      <w:tr w:rsidR="00E16FC2" w:rsidTr="00E16FC2">
        <w:trPr>
          <w:cantSplit/>
          <w:tblHeader/>
        </w:trPr>
        <w:tc>
          <w:tcPr>
            <w:tcW w:w="5898"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83" w:name="IDX383"/>
            <w:bookmarkStart w:id="784" w:name="_Toc306704940"/>
            <w:bookmarkEnd w:id="783"/>
            <w:r>
              <w:t>E9 Amount specified</w:t>
            </w:r>
            <w:bookmarkEnd w:id="784"/>
          </w:p>
        </w:tc>
      </w:tr>
      <w:tr w:rsidR="00E16FC2" w:rsidTr="00E16FC2">
        <w:trPr>
          <w:cantSplit/>
          <w:tblHeader/>
        </w:trPr>
        <w:tc>
          <w:tcPr>
            <w:tcW w:w="1684"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LHE009</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68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85.03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85.03</w:t>
            </w:r>
          </w:p>
        </w:tc>
      </w:tr>
      <w:tr w:rsidR="00E16FC2" w:rsidTr="00E16FC2">
        <w:trPr>
          <w:cantSplit/>
        </w:trPr>
        <w:tc>
          <w:tcPr>
            <w:tcW w:w="1684"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734</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14.97</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705"/>
        <w:gridCol w:w="777"/>
        <w:gridCol w:w="827"/>
        <w:gridCol w:w="951"/>
        <w:gridCol w:w="1002"/>
      </w:tblGrid>
      <w:tr w:rsidR="00E16FC2" w:rsidTr="00E16FC2">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85" w:name="IDX384"/>
            <w:bookmarkStart w:id="786" w:name="_Toc306704941"/>
            <w:bookmarkEnd w:id="785"/>
            <w:r>
              <w:t>Analysis Variable : LHE009 E9 Amount specified</w:t>
            </w:r>
            <w:bookmarkEnd w:id="786"/>
          </w:p>
        </w:tc>
      </w:tr>
      <w:tr w:rsidR="00E16FC2" w:rsidTr="00E16FC2">
        <w:trPr>
          <w:cantSplit/>
          <w:tblHeader/>
        </w:trPr>
        <w:tc>
          <w:tcPr>
            <w:tcW w:w="45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16FC2" w:rsidTr="00E16FC2">
        <w:trPr>
          <w:cantSplit/>
        </w:trPr>
        <w:tc>
          <w:tcPr>
            <w:tcW w:w="45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734</w:t>
            </w:r>
          </w:p>
        </w:tc>
        <w:tc>
          <w:tcPr>
            <w:tcW w:w="705"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504.68</w:t>
            </w:r>
          </w:p>
        </w:tc>
        <w:tc>
          <w:tcPr>
            <w:tcW w:w="777"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400.00</w:t>
            </w:r>
          </w:p>
        </w:tc>
        <w:tc>
          <w:tcPr>
            <w:tcW w:w="827"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362.01</w:t>
            </w:r>
          </w:p>
        </w:tc>
        <w:tc>
          <w:tcPr>
            <w:tcW w:w="951"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1002"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1993.00</w:t>
            </w:r>
          </w:p>
        </w:tc>
      </w:tr>
    </w:tbl>
    <w:p w:rsidR="00925C83" w:rsidRDefault="00925C83"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0"/>
        <w:gridCol w:w="1070"/>
        <w:gridCol w:w="868"/>
        <w:gridCol w:w="1133"/>
        <w:gridCol w:w="1143"/>
      </w:tblGrid>
      <w:tr w:rsidR="00E16FC2" w:rsidTr="00E16FC2">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87" w:name="IDX385"/>
            <w:bookmarkStart w:id="788" w:name="_Toc306704942"/>
            <w:bookmarkEnd w:id="787"/>
            <w:r>
              <w:t>E10 Hourly rate</w:t>
            </w:r>
            <w:bookmarkEnd w:id="788"/>
          </w:p>
        </w:tc>
      </w:tr>
      <w:tr w:rsidR="00E16FC2" w:rsidTr="00E16FC2">
        <w:trPr>
          <w:cantSplit/>
          <w:tblHeader/>
        </w:trPr>
        <w:tc>
          <w:tcPr>
            <w:tcW w:w="148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LHE010</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48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4532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92.43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4532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92.43</w:t>
            </w:r>
          </w:p>
        </w:tc>
      </w:tr>
      <w:tr w:rsidR="00E16FC2" w:rsidTr="00E16FC2">
        <w:trPr>
          <w:cantSplit/>
        </w:trPr>
        <w:tc>
          <w:tcPr>
            <w:tcW w:w="148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dollars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7.57</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E16FC2" w:rsidTr="00E16FC2">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89" w:name="IDX386"/>
            <w:bookmarkStart w:id="790" w:name="_Toc306704943"/>
            <w:bookmarkEnd w:id="789"/>
            <w:r>
              <w:t>Analysis Variable : LHE010 E10 Hourly rate</w:t>
            </w:r>
            <w:bookmarkEnd w:id="790"/>
          </w:p>
        </w:tc>
      </w:tr>
      <w:tr w:rsidR="00E16FC2" w:rsidTr="00E16FC2">
        <w:trPr>
          <w:cantSplit/>
          <w:tblHeader/>
        </w:trPr>
        <w:tc>
          <w:tcPr>
            <w:tcW w:w="45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16FC2" w:rsidTr="00E16FC2">
        <w:trPr>
          <w:cantSplit/>
        </w:trPr>
        <w:tc>
          <w:tcPr>
            <w:tcW w:w="45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371</w:t>
            </w:r>
          </w:p>
        </w:tc>
        <w:tc>
          <w:tcPr>
            <w:tcW w:w="614"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23.04</w:t>
            </w:r>
          </w:p>
        </w:tc>
        <w:tc>
          <w:tcPr>
            <w:tcW w:w="777"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827"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w:t>
            </w:r>
          </w:p>
        </w:tc>
        <w:tc>
          <w:tcPr>
            <w:tcW w:w="951"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5.25</w:t>
            </w:r>
          </w:p>
        </w:tc>
        <w:tc>
          <w:tcPr>
            <w:tcW w:w="1002"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86"/>
        <w:gridCol w:w="1070"/>
        <w:gridCol w:w="868"/>
        <w:gridCol w:w="1133"/>
        <w:gridCol w:w="1143"/>
      </w:tblGrid>
      <w:tr w:rsidR="00E16FC2" w:rsidTr="00E16FC2">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91" w:name="IDX387"/>
            <w:bookmarkStart w:id="792" w:name="_Toc306704944"/>
            <w:bookmarkEnd w:id="791"/>
            <w:r>
              <w:t>E11 Annual rate</w:t>
            </w:r>
            <w:bookmarkEnd w:id="792"/>
          </w:p>
        </w:tc>
      </w:tr>
      <w:tr w:rsidR="00E16FC2" w:rsidTr="00E16FC2">
        <w:trPr>
          <w:cantSplit/>
          <w:tblHeader/>
        </w:trPr>
        <w:tc>
          <w:tcPr>
            <w:tcW w:w="1786"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LHE011</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78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r>
      <w:tr w:rsidR="00E16FC2" w:rsidTr="00E16FC2">
        <w:trPr>
          <w:cantSplit/>
        </w:trPr>
        <w:tc>
          <w:tcPr>
            <w:tcW w:w="1786"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999998 dollars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02"/>
        <w:gridCol w:w="909"/>
        <w:gridCol w:w="909"/>
        <w:gridCol w:w="909"/>
        <w:gridCol w:w="951"/>
        <w:gridCol w:w="1002"/>
      </w:tblGrid>
      <w:tr w:rsidR="00E16FC2" w:rsidTr="00E16FC2">
        <w:trPr>
          <w:cantSplit/>
          <w:tblHeader/>
        </w:trPr>
        <w:tc>
          <w:tcPr>
            <w:tcW w:w="5082" w:type="dxa"/>
            <w:gridSpan w:val="6"/>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93" w:name="IDX388"/>
            <w:bookmarkStart w:id="794" w:name="_Toc306704945"/>
            <w:bookmarkEnd w:id="793"/>
            <w:r>
              <w:lastRenderedPageBreak/>
              <w:t>Analysis Variable : LHE011 E11 Annual rate</w:t>
            </w:r>
            <w:bookmarkEnd w:id="794"/>
          </w:p>
        </w:tc>
      </w:tr>
      <w:tr w:rsidR="00E16FC2" w:rsidTr="00E16FC2">
        <w:trPr>
          <w:cantSplit/>
          <w:tblHeader/>
        </w:trPr>
        <w:tc>
          <w:tcPr>
            <w:tcW w:w="40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16FC2" w:rsidTr="00E16FC2">
        <w:trPr>
          <w:cantSplit/>
        </w:trPr>
        <w:tc>
          <w:tcPr>
            <w:tcW w:w="40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909"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41773.08</w:t>
            </w:r>
          </w:p>
        </w:tc>
        <w:tc>
          <w:tcPr>
            <w:tcW w:w="909"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45000.00</w:t>
            </w:r>
          </w:p>
        </w:tc>
        <w:tc>
          <w:tcPr>
            <w:tcW w:w="909"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18587.02</w:t>
            </w:r>
          </w:p>
        </w:tc>
        <w:tc>
          <w:tcPr>
            <w:tcW w:w="951"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w:t>
            </w:r>
          </w:p>
        </w:tc>
        <w:tc>
          <w:tcPr>
            <w:tcW w:w="1002"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72000.00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91"/>
        <w:gridCol w:w="1070"/>
        <w:gridCol w:w="868"/>
        <w:gridCol w:w="1133"/>
        <w:gridCol w:w="1143"/>
      </w:tblGrid>
      <w:tr w:rsidR="00E16FC2" w:rsidTr="00E16FC2">
        <w:trPr>
          <w:cantSplit/>
          <w:tblHeader/>
        </w:trPr>
        <w:tc>
          <w:tcPr>
            <w:tcW w:w="590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95" w:name="IDX389"/>
            <w:bookmarkStart w:id="796" w:name="_Toc306704946"/>
            <w:bookmarkEnd w:id="795"/>
            <w:r>
              <w:t>E12 Weekly business earnings</w:t>
            </w:r>
            <w:bookmarkEnd w:id="796"/>
          </w:p>
        </w:tc>
      </w:tr>
      <w:tr w:rsidR="00E16FC2" w:rsidTr="00E16FC2">
        <w:trPr>
          <w:cantSplit/>
          <w:tblHeader/>
        </w:trPr>
        <w:tc>
          <w:tcPr>
            <w:tcW w:w="169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LHE012</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69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4777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97.43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4777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97.43</w:t>
            </w:r>
          </w:p>
        </w:tc>
      </w:tr>
      <w:tr w:rsidR="00E16FC2" w:rsidTr="00E16FC2">
        <w:trPr>
          <w:cantSplit/>
        </w:trPr>
        <w:tc>
          <w:tcPr>
            <w:tcW w:w="169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E16FC2" w:rsidTr="00E16FC2">
        <w:trPr>
          <w:cantSplit/>
        </w:trPr>
        <w:tc>
          <w:tcPr>
            <w:tcW w:w="169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 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705"/>
        <w:gridCol w:w="777"/>
        <w:gridCol w:w="827"/>
        <w:gridCol w:w="951"/>
        <w:gridCol w:w="1002"/>
      </w:tblGrid>
      <w:tr w:rsidR="00E16FC2" w:rsidTr="00E16FC2">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97" w:name="IDX390"/>
            <w:bookmarkStart w:id="798" w:name="_Toc306704947"/>
            <w:bookmarkEnd w:id="797"/>
            <w:r>
              <w:t>Analysis Variable : LHE012 E12 Weekly business earnings</w:t>
            </w:r>
            <w:bookmarkEnd w:id="798"/>
          </w:p>
        </w:tc>
      </w:tr>
      <w:tr w:rsidR="00E16FC2" w:rsidTr="00E16FC2">
        <w:trPr>
          <w:cantSplit/>
          <w:tblHeader/>
        </w:trPr>
        <w:tc>
          <w:tcPr>
            <w:tcW w:w="45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16FC2" w:rsidTr="00E16FC2">
        <w:trPr>
          <w:cantSplit/>
        </w:trPr>
        <w:tc>
          <w:tcPr>
            <w:tcW w:w="45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705"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399.68</w:t>
            </w:r>
          </w:p>
        </w:tc>
        <w:tc>
          <w:tcPr>
            <w:tcW w:w="777"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300.00</w:t>
            </w:r>
          </w:p>
        </w:tc>
        <w:tc>
          <w:tcPr>
            <w:tcW w:w="827"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524.77</w:t>
            </w:r>
          </w:p>
        </w:tc>
        <w:tc>
          <w:tcPr>
            <w:tcW w:w="951"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15"/>
        <w:gridCol w:w="1070"/>
        <w:gridCol w:w="868"/>
        <w:gridCol w:w="1133"/>
        <w:gridCol w:w="1143"/>
      </w:tblGrid>
      <w:tr w:rsidR="00E16FC2" w:rsidTr="00E16FC2">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799" w:name="IDX391"/>
            <w:bookmarkStart w:id="800" w:name="_Toc306704948"/>
            <w:bookmarkEnd w:id="799"/>
            <w:r>
              <w:t>E13 ANZSCO code (first edition)</w:t>
            </w:r>
            <w:bookmarkEnd w:id="800"/>
          </w:p>
        </w:tc>
      </w:tr>
      <w:tr w:rsidR="00E16FC2" w:rsidTr="00E16FC2">
        <w:trPr>
          <w:cantSplit/>
          <w:tblHeader/>
        </w:trPr>
        <w:tc>
          <w:tcPr>
            <w:tcW w:w="2715"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LHE013</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71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93.70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93.70</w:t>
            </w:r>
          </w:p>
        </w:tc>
      </w:tr>
      <w:tr w:rsidR="00E16FC2" w:rsidTr="00E16FC2">
        <w:trPr>
          <w:cantSplit/>
        </w:trPr>
        <w:tc>
          <w:tcPr>
            <w:tcW w:w="271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4595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93.72</w:t>
            </w:r>
          </w:p>
        </w:tc>
      </w:tr>
      <w:tr w:rsidR="00E16FC2" w:rsidTr="00E16FC2">
        <w:trPr>
          <w:cantSplit/>
        </w:trPr>
        <w:tc>
          <w:tcPr>
            <w:tcW w:w="271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 digit code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301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6.14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E16FC2" w:rsidTr="00E16FC2">
        <w:trPr>
          <w:cantSplit/>
        </w:trPr>
        <w:tc>
          <w:tcPr>
            <w:tcW w:w="2715"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73"/>
        <w:gridCol w:w="1070"/>
        <w:gridCol w:w="868"/>
        <w:gridCol w:w="1133"/>
        <w:gridCol w:w="1143"/>
      </w:tblGrid>
      <w:tr w:rsidR="00E16FC2" w:rsidTr="00E16FC2">
        <w:trPr>
          <w:cantSplit/>
          <w:tblHeader/>
        </w:trPr>
        <w:tc>
          <w:tcPr>
            <w:tcW w:w="698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801" w:name="IDX392"/>
            <w:bookmarkStart w:id="802" w:name="_Toc306704949"/>
            <w:bookmarkEnd w:id="801"/>
            <w:r>
              <w:t>E14 ANZSIC code (2006 revision)</w:t>
            </w:r>
            <w:bookmarkEnd w:id="802"/>
          </w:p>
        </w:tc>
      </w:tr>
      <w:tr w:rsidR="00E16FC2" w:rsidTr="00E16FC2">
        <w:trPr>
          <w:cantSplit/>
          <w:tblHeader/>
        </w:trPr>
        <w:tc>
          <w:tcPr>
            <w:tcW w:w="277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LHE014</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77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93.70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93.70</w:t>
            </w:r>
          </w:p>
        </w:tc>
      </w:tr>
      <w:tr w:rsidR="00E16FC2" w:rsidTr="00E16FC2">
        <w:trPr>
          <w:cantSplit/>
        </w:trPr>
        <w:tc>
          <w:tcPr>
            <w:tcW w:w="277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1 - 998 ANZSIC 3 digit code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6.26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E16FC2" w:rsidTr="00E16FC2">
        <w:trPr>
          <w:cantSplit/>
        </w:trPr>
        <w:tc>
          <w:tcPr>
            <w:tcW w:w="277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Unclassifiable/Don't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E16FC2" w:rsidTr="00E16FC2">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803" w:name="IDX393"/>
            <w:bookmarkStart w:id="804" w:name="_Toc306704950"/>
            <w:bookmarkEnd w:id="803"/>
            <w:r>
              <w:t>E15 Hours worked per week</w:t>
            </w:r>
            <w:bookmarkEnd w:id="804"/>
          </w:p>
        </w:tc>
      </w:tr>
      <w:tr w:rsidR="00E16FC2" w:rsidTr="00E16FC2">
        <w:trPr>
          <w:cantSplit/>
          <w:tblHeader/>
        </w:trPr>
        <w:tc>
          <w:tcPr>
            <w:tcW w:w="1487"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LHE015</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48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93.70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93.70</w:t>
            </w:r>
          </w:p>
        </w:tc>
      </w:tr>
      <w:tr w:rsidR="00E16FC2" w:rsidTr="00E16FC2">
        <w:trPr>
          <w:cantSplit/>
        </w:trPr>
        <w:tc>
          <w:tcPr>
            <w:tcW w:w="148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298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6.08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E16FC2" w:rsidTr="00E16FC2">
        <w:trPr>
          <w:cantSplit/>
        </w:trPr>
        <w:tc>
          <w:tcPr>
            <w:tcW w:w="1487"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E16FC2" w:rsidTr="00E16FC2">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805" w:name="IDX394"/>
            <w:bookmarkStart w:id="806" w:name="_Toc306704951"/>
            <w:bookmarkEnd w:id="805"/>
            <w:r>
              <w:lastRenderedPageBreak/>
              <w:t>Analysis Variable : LHE015 E15 Hours worked per week</w:t>
            </w:r>
            <w:bookmarkEnd w:id="806"/>
          </w:p>
        </w:tc>
      </w:tr>
      <w:tr w:rsidR="00E16FC2" w:rsidTr="00E16FC2">
        <w:trPr>
          <w:cantSplit/>
          <w:tblHeader/>
        </w:trPr>
        <w:tc>
          <w:tcPr>
            <w:tcW w:w="45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16FC2" w:rsidTr="00E16FC2">
        <w:trPr>
          <w:cantSplit/>
        </w:trPr>
        <w:tc>
          <w:tcPr>
            <w:tcW w:w="45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298</w:t>
            </w:r>
          </w:p>
        </w:tc>
        <w:tc>
          <w:tcPr>
            <w:tcW w:w="614"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21.45</w:t>
            </w:r>
          </w:p>
        </w:tc>
        <w:tc>
          <w:tcPr>
            <w:tcW w:w="777"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17.50</w:t>
            </w:r>
          </w:p>
        </w:tc>
        <w:tc>
          <w:tcPr>
            <w:tcW w:w="827"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16.83</w:t>
            </w:r>
          </w:p>
        </w:tc>
        <w:tc>
          <w:tcPr>
            <w:tcW w:w="951"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84.00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45"/>
        <w:gridCol w:w="1070"/>
        <w:gridCol w:w="868"/>
        <w:gridCol w:w="1133"/>
        <w:gridCol w:w="1143"/>
      </w:tblGrid>
      <w:tr w:rsidR="00E16FC2" w:rsidTr="00E16FC2">
        <w:trPr>
          <w:cantSplit/>
          <w:tblHeader/>
        </w:trPr>
        <w:tc>
          <w:tcPr>
            <w:tcW w:w="5759"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807" w:name="IDX395"/>
            <w:bookmarkStart w:id="808" w:name="_Toc306704952"/>
            <w:bookmarkEnd w:id="807"/>
            <w:r>
              <w:t>E16 Wages/Salary/Self-employed</w:t>
            </w:r>
            <w:bookmarkEnd w:id="808"/>
          </w:p>
        </w:tc>
      </w:tr>
      <w:tr w:rsidR="00E16FC2" w:rsidTr="00E16FC2">
        <w:trPr>
          <w:cantSplit/>
          <w:tblHeader/>
        </w:trPr>
        <w:tc>
          <w:tcPr>
            <w:tcW w:w="1545"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LHE016</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93.70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93.70</w:t>
            </w:r>
          </w:p>
        </w:tc>
      </w:tr>
      <w:tr w:rsidR="00E16FC2" w:rsidTr="00E16FC2">
        <w:trPr>
          <w:cantSplit/>
        </w:trPr>
        <w:tc>
          <w:tcPr>
            <w:tcW w:w="15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Wages/salary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280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5.71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E16FC2" w:rsidTr="00E16FC2">
        <w:trPr>
          <w:cantSplit/>
        </w:trPr>
        <w:tc>
          <w:tcPr>
            <w:tcW w:w="15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Own business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E16FC2" w:rsidTr="00E16FC2">
        <w:trPr>
          <w:cantSplit/>
        </w:trPr>
        <w:tc>
          <w:tcPr>
            <w:tcW w:w="154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way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16FC2" w:rsidTr="00E16FC2">
        <w:trPr>
          <w:cantSplit/>
        </w:trPr>
        <w:tc>
          <w:tcPr>
            <w:tcW w:w="1545"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84"/>
        <w:gridCol w:w="1070"/>
        <w:gridCol w:w="868"/>
        <w:gridCol w:w="1133"/>
        <w:gridCol w:w="1143"/>
      </w:tblGrid>
      <w:tr w:rsidR="00E16FC2" w:rsidTr="00E16FC2">
        <w:trPr>
          <w:cantSplit/>
          <w:tblHeader/>
        </w:trPr>
        <w:tc>
          <w:tcPr>
            <w:tcW w:w="5898"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809" w:name="IDX396"/>
            <w:bookmarkStart w:id="810" w:name="_Toc306704953"/>
            <w:bookmarkEnd w:id="809"/>
            <w:r>
              <w:t>E17 Weekly amount specified</w:t>
            </w:r>
            <w:bookmarkEnd w:id="810"/>
          </w:p>
        </w:tc>
      </w:tr>
      <w:tr w:rsidR="00E16FC2" w:rsidTr="00E16FC2">
        <w:trPr>
          <w:cantSplit/>
          <w:tblHeader/>
        </w:trPr>
        <w:tc>
          <w:tcPr>
            <w:tcW w:w="1684"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LHE017</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68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4741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96.70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4741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96.70</w:t>
            </w:r>
          </w:p>
        </w:tc>
      </w:tr>
      <w:tr w:rsidR="00E16FC2" w:rsidTr="00E16FC2">
        <w:trPr>
          <w:cantSplit/>
        </w:trPr>
        <w:tc>
          <w:tcPr>
            <w:tcW w:w="1684"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3.30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705"/>
        <w:gridCol w:w="777"/>
        <w:gridCol w:w="827"/>
        <w:gridCol w:w="951"/>
        <w:gridCol w:w="1002"/>
      </w:tblGrid>
      <w:tr w:rsidR="00E16FC2" w:rsidTr="00E16FC2">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811" w:name="IDX397"/>
            <w:bookmarkStart w:id="812" w:name="_Toc306704954"/>
            <w:bookmarkEnd w:id="811"/>
            <w:r>
              <w:t>Analysis Variable : LHE017 E17 Weekly amount specified</w:t>
            </w:r>
            <w:bookmarkEnd w:id="812"/>
          </w:p>
        </w:tc>
      </w:tr>
      <w:tr w:rsidR="00E16FC2" w:rsidTr="00E16FC2">
        <w:trPr>
          <w:cantSplit/>
          <w:tblHeader/>
        </w:trPr>
        <w:tc>
          <w:tcPr>
            <w:tcW w:w="45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16FC2" w:rsidTr="00E16FC2">
        <w:trPr>
          <w:cantSplit/>
        </w:trPr>
        <w:tc>
          <w:tcPr>
            <w:tcW w:w="45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705"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438.97</w:t>
            </w:r>
          </w:p>
        </w:tc>
        <w:tc>
          <w:tcPr>
            <w:tcW w:w="777"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350.00</w:t>
            </w:r>
          </w:p>
        </w:tc>
        <w:tc>
          <w:tcPr>
            <w:tcW w:w="827"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331.75</w:t>
            </w:r>
          </w:p>
        </w:tc>
        <w:tc>
          <w:tcPr>
            <w:tcW w:w="951"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w:t>
            </w:r>
          </w:p>
        </w:tc>
        <w:tc>
          <w:tcPr>
            <w:tcW w:w="1002"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0"/>
        <w:gridCol w:w="1070"/>
        <w:gridCol w:w="868"/>
        <w:gridCol w:w="1133"/>
        <w:gridCol w:w="1143"/>
      </w:tblGrid>
      <w:tr w:rsidR="00E16FC2" w:rsidTr="00E16FC2">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813" w:name="IDX398"/>
            <w:bookmarkStart w:id="814" w:name="_Toc306704955"/>
            <w:bookmarkEnd w:id="813"/>
            <w:r>
              <w:t>E18 Hourly rate</w:t>
            </w:r>
            <w:bookmarkEnd w:id="814"/>
          </w:p>
        </w:tc>
      </w:tr>
      <w:tr w:rsidR="00E16FC2" w:rsidTr="00E16FC2">
        <w:trPr>
          <w:cantSplit/>
          <w:tblHeader/>
        </w:trPr>
        <w:tc>
          <w:tcPr>
            <w:tcW w:w="148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LHE018</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48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4813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4813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98.16</w:t>
            </w:r>
          </w:p>
        </w:tc>
      </w:tr>
      <w:tr w:rsidR="00E16FC2" w:rsidTr="00E16FC2">
        <w:trPr>
          <w:cantSplit/>
        </w:trPr>
        <w:tc>
          <w:tcPr>
            <w:tcW w:w="148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dollars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02"/>
        <w:gridCol w:w="614"/>
        <w:gridCol w:w="777"/>
        <w:gridCol w:w="827"/>
        <w:gridCol w:w="951"/>
        <w:gridCol w:w="1002"/>
      </w:tblGrid>
      <w:tr w:rsidR="00E16FC2" w:rsidTr="00E16FC2">
        <w:trPr>
          <w:cantSplit/>
          <w:tblHeader/>
        </w:trPr>
        <w:tc>
          <w:tcPr>
            <w:tcW w:w="4573" w:type="dxa"/>
            <w:gridSpan w:val="6"/>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815" w:name="IDX399"/>
            <w:bookmarkStart w:id="816" w:name="_Toc306704956"/>
            <w:bookmarkEnd w:id="815"/>
            <w:r>
              <w:t>Analysis Variable : LHE018 E18 Hourly rate</w:t>
            </w:r>
            <w:bookmarkEnd w:id="816"/>
          </w:p>
        </w:tc>
      </w:tr>
      <w:tr w:rsidR="00E16FC2" w:rsidTr="00E16FC2">
        <w:trPr>
          <w:cantSplit/>
          <w:tblHeader/>
        </w:trPr>
        <w:tc>
          <w:tcPr>
            <w:tcW w:w="40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16FC2" w:rsidTr="00E16FC2">
        <w:trPr>
          <w:cantSplit/>
        </w:trPr>
        <w:tc>
          <w:tcPr>
            <w:tcW w:w="40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614"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27.35</w:t>
            </w:r>
          </w:p>
        </w:tc>
        <w:tc>
          <w:tcPr>
            <w:tcW w:w="777"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20.50</w:t>
            </w:r>
          </w:p>
        </w:tc>
        <w:tc>
          <w:tcPr>
            <w:tcW w:w="827"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28.31</w:t>
            </w:r>
          </w:p>
        </w:tc>
        <w:tc>
          <w:tcPr>
            <w:tcW w:w="951"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w:t>
            </w:r>
          </w:p>
        </w:tc>
        <w:tc>
          <w:tcPr>
            <w:tcW w:w="1002"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86"/>
        <w:gridCol w:w="1070"/>
        <w:gridCol w:w="868"/>
        <w:gridCol w:w="1133"/>
        <w:gridCol w:w="1143"/>
      </w:tblGrid>
      <w:tr w:rsidR="00E16FC2" w:rsidTr="00E16FC2">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817" w:name="IDX400"/>
            <w:bookmarkStart w:id="818" w:name="_Toc306704957"/>
            <w:bookmarkEnd w:id="817"/>
            <w:r>
              <w:lastRenderedPageBreak/>
              <w:t>E19 Annual rate</w:t>
            </w:r>
            <w:bookmarkEnd w:id="818"/>
          </w:p>
        </w:tc>
      </w:tr>
      <w:tr w:rsidR="00E16FC2" w:rsidTr="00E16FC2">
        <w:trPr>
          <w:cantSplit/>
          <w:tblHeader/>
        </w:trPr>
        <w:tc>
          <w:tcPr>
            <w:tcW w:w="1786"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LHE019</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78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E16FC2" w:rsidTr="00E16FC2">
        <w:trPr>
          <w:cantSplit/>
        </w:trPr>
        <w:tc>
          <w:tcPr>
            <w:tcW w:w="1786"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999998 dollars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02"/>
        <w:gridCol w:w="909"/>
        <w:gridCol w:w="909"/>
        <w:gridCol w:w="827"/>
        <w:gridCol w:w="951"/>
        <w:gridCol w:w="1002"/>
      </w:tblGrid>
      <w:tr w:rsidR="00E16FC2" w:rsidTr="00E16FC2">
        <w:trPr>
          <w:cantSplit/>
          <w:tblHeader/>
        </w:trPr>
        <w:tc>
          <w:tcPr>
            <w:tcW w:w="5000" w:type="dxa"/>
            <w:gridSpan w:val="6"/>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819" w:name="IDX401"/>
            <w:bookmarkStart w:id="820" w:name="_Toc306704958"/>
            <w:bookmarkEnd w:id="819"/>
            <w:r>
              <w:t>Analysis Variable : LHE019 E19 Annual rate</w:t>
            </w:r>
            <w:bookmarkEnd w:id="820"/>
          </w:p>
        </w:tc>
      </w:tr>
      <w:tr w:rsidR="00E16FC2" w:rsidTr="00E16FC2">
        <w:trPr>
          <w:cantSplit/>
          <w:tblHeader/>
        </w:trPr>
        <w:tc>
          <w:tcPr>
            <w:tcW w:w="40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16FC2" w:rsidTr="00E16FC2">
        <w:trPr>
          <w:cantSplit/>
        </w:trPr>
        <w:tc>
          <w:tcPr>
            <w:tcW w:w="40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909"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44250.00</w:t>
            </w:r>
          </w:p>
        </w:tc>
        <w:tc>
          <w:tcPr>
            <w:tcW w:w="909"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44250.00</w:t>
            </w:r>
          </w:p>
        </w:tc>
        <w:tc>
          <w:tcPr>
            <w:tcW w:w="827"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2474.87</w:t>
            </w:r>
          </w:p>
        </w:tc>
        <w:tc>
          <w:tcPr>
            <w:tcW w:w="951"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42500.00</w:t>
            </w:r>
          </w:p>
        </w:tc>
        <w:tc>
          <w:tcPr>
            <w:tcW w:w="1002"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91"/>
        <w:gridCol w:w="1070"/>
        <w:gridCol w:w="868"/>
        <w:gridCol w:w="1133"/>
        <w:gridCol w:w="1143"/>
      </w:tblGrid>
      <w:tr w:rsidR="00E16FC2" w:rsidTr="00E16FC2">
        <w:trPr>
          <w:cantSplit/>
          <w:tblHeader/>
        </w:trPr>
        <w:tc>
          <w:tcPr>
            <w:tcW w:w="590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821" w:name="IDX402"/>
            <w:bookmarkStart w:id="822" w:name="_Toc306704959"/>
            <w:bookmarkEnd w:id="821"/>
            <w:r>
              <w:t>E20 Weekly business earnings</w:t>
            </w:r>
            <w:bookmarkEnd w:id="822"/>
          </w:p>
        </w:tc>
      </w:tr>
      <w:tr w:rsidR="00E16FC2" w:rsidTr="00E16FC2">
        <w:trPr>
          <w:cantSplit/>
          <w:tblHeader/>
        </w:trPr>
        <w:tc>
          <w:tcPr>
            <w:tcW w:w="169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LHE020</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69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E16FC2" w:rsidTr="00E16FC2">
        <w:trPr>
          <w:cantSplit/>
        </w:trPr>
        <w:tc>
          <w:tcPr>
            <w:tcW w:w="169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E16FC2" w:rsidTr="00E16FC2">
        <w:trPr>
          <w:cantSplit/>
        </w:trPr>
        <w:tc>
          <w:tcPr>
            <w:tcW w:w="169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 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02"/>
        <w:gridCol w:w="705"/>
        <w:gridCol w:w="777"/>
        <w:gridCol w:w="827"/>
        <w:gridCol w:w="951"/>
        <w:gridCol w:w="1002"/>
      </w:tblGrid>
      <w:tr w:rsidR="00E16FC2" w:rsidTr="00E16FC2">
        <w:trPr>
          <w:cantSplit/>
          <w:tblHeader/>
        </w:trPr>
        <w:tc>
          <w:tcPr>
            <w:tcW w:w="4664" w:type="dxa"/>
            <w:gridSpan w:val="6"/>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823" w:name="IDX403"/>
            <w:bookmarkStart w:id="824" w:name="_Toc306704960"/>
            <w:bookmarkEnd w:id="823"/>
            <w:r>
              <w:t>Analysis Variable : LHE020 E20 Weekly business earnings</w:t>
            </w:r>
            <w:bookmarkEnd w:id="824"/>
          </w:p>
        </w:tc>
      </w:tr>
      <w:tr w:rsidR="00E16FC2" w:rsidTr="00E16FC2">
        <w:trPr>
          <w:cantSplit/>
          <w:tblHeader/>
        </w:trPr>
        <w:tc>
          <w:tcPr>
            <w:tcW w:w="40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16FC2" w:rsidTr="00E16FC2">
        <w:trPr>
          <w:cantSplit/>
        </w:trPr>
        <w:tc>
          <w:tcPr>
            <w:tcW w:w="40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705"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310.14</w:t>
            </w:r>
          </w:p>
        </w:tc>
        <w:tc>
          <w:tcPr>
            <w:tcW w:w="777"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140.00</w:t>
            </w:r>
          </w:p>
        </w:tc>
        <w:tc>
          <w:tcPr>
            <w:tcW w:w="827"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479.90</w:t>
            </w:r>
          </w:p>
        </w:tc>
        <w:tc>
          <w:tcPr>
            <w:tcW w:w="951"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2000.00</w:t>
            </w:r>
          </w:p>
        </w:tc>
      </w:tr>
    </w:tbl>
    <w:p w:rsidR="00925C83" w:rsidRDefault="00925C83" w:rsidP="00E16FC2">
      <w:pPr>
        <w:adjustRightInd w:val="0"/>
        <w:rPr>
          <w:rFonts w:ascii="Arial" w:hAnsi="Arial" w:cs="Arial"/>
          <w:color w:val="000000"/>
          <w:sz w:val="18"/>
          <w:szCs w:val="18"/>
        </w:rPr>
        <w:sectPr w:rsidR="00925C83" w:rsidSect="00E16FC2">
          <w:headerReference w:type="default" r:id="rId24"/>
          <w:type w:val="nextColumn"/>
          <w:pgSz w:w="11905" w:h="16837"/>
          <w:pgMar w:top="1276" w:right="1701" w:bottom="1276" w:left="1418" w:header="720" w:footer="360" w:gutter="0"/>
          <w:paperSrc w:first="7" w:other="7"/>
          <w:cols w:space="720"/>
        </w:sectPr>
      </w:pPr>
    </w:p>
    <w:p w:rsidR="00E16FC2" w:rsidRDefault="00E16FC2" w:rsidP="00E16FC2">
      <w:pPr>
        <w:adjustRightInd w:val="0"/>
        <w:rPr>
          <w:rFonts w:ascii="Arial" w:hAnsi="Arial" w:cs="Arial"/>
          <w:color w:val="000000"/>
          <w:sz w:val="18"/>
          <w:szCs w:val="18"/>
        </w:rPr>
      </w:pPr>
    </w:p>
    <w:p w:rsidR="00E16FC2" w:rsidRDefault="00B33208" w:rsidP="00925C83">
      <w:pPr>
        <w:pStyle w:val="Heading1"/>
      </w:pPr>
      <w:bookmarkStart w:id="825" w:name="_Toc306704961"/>
      <w:r>
        <w:t>Section F: j</w:t>
      </w:r>
      <w:r w:rsidR="00925C83">
        <w:t>ob search activity</w:t>
      </w:r>
      <w:bookmarkEnd w:id="825"/>
      <w:r w:rsidR="00925C83">
        <w:t xml:space="preserve"> </w:t>
      </w:r>
    </w:p>
    <w:tbl>
      <w:tblPr>
        <w:tblW w:w="0" w:type="auto"/>
        <w:tblInd w:w="67" w:type="dxa"/>
        <w:tblLayout w:type="fixed"/>
        <w:tblCellMar>
          <w:left w:w="67" w:type="dxa"/>
          <w:right w:w="67" w:type="dxa"/>
        </w:tblCellMar>
        <w:tblLook w:val="0000"/>
      </w:tblPr>
      <w:tblGrid>
        <w:gridCol w:w="807"/>
        <w:gridCol w:w="1070"/>
        <w:gridCol w:w="868"/>
        <w:gridCol w:w="1133"/>
        <w:gridCol w:w="1143"/>
      </w:tblGrid>
      <w:tr w:rsidR="00E16FC2" w:rsidTr="00E16FC2">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826" w:name="IDX404"/>
            <w:bookmarkStart w:id="827" w:name="_Toc306704962"/>
            <w:bookmarkEnd w:id="826"/>
            <w:r>
              <w:t>F1 Actively looking for work in last 4 weeks</w:t>
            </w:r>
            <w:bookmarkEnd w:id="827"/>
          </w:p>
        </w:tc>
      </w:tr>
      <w:tr w:rsidR="00E16FC2" w:rsidTr="00E16FC2">
        <w:trPr>
          <w:cantSplit/>
          <w:tblHeader/>
        </w:trPr>
        <w:tc>
          <w:tcPr>
            <w:tcW w:w="807"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LHF001</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80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86.07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86.07</w:t>
            </w:r>
          </w:p>
        </w:tc>
      </w:tr>
      <w:tr w:rsidR="00E16FC2" w:rsidTr="00E16FC2">
        <w:trPr>
          <w:cantSplit/>
        </w:trPr>
        <w:tc>
          <w:tcPr>
            <w:tcW w:w="80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8.55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r>
      <w:tr w:rsidR="00E16FC2" w:rsidTr="00E16FC2">
        <w:trPr>
          <w:cantSplit/>
        </w:trPr>
        <w:tc>
          <w:tcPr>
            <w:tcW w:w="807"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5.38</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39"/>
        <w:gridCol w:w="1070"/>
        <w:gridCol w:w="868"/>
        <w:gridCol w:w="1133"/>
        <w:gridCol w:w="1143"/>
      </w:tblGrid>
      <w:tr w:rsidR="00E16FC2" w:rsidTr="00E16FC2">
        <w:trPr>
          <w:cantSplit/>
          <w:tblHeader/>
        </w:trPr>
        <w:tc>
          <w:tcPr>
            <w:tcW w:w="5753"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828" w:name="IDX405"/>
            <w:bookmarkStart w:id="829" w:name="_Toc306704963"/>
            <w:bookmarkEnd w:id="828"/>
            <w:r>
              <w:t>F2 Looking for full-time or part-time work</w:t>
            </w:r>
            <w:bookmarkEnd w:id="829"/>
          </w:p>
        </w:tc>
      </w:tr>
      <w:tr w:rsidR="00E16FC2" w:rsidTr="00E16FC2">
        <w:trPr>
          <w:cantSplit/>
          <w:tblHeader/>
        </w:trPr>
        <w:tc>
          <w:tcPr>
            <w:tcW w:w="1539"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LHF002</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39"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r>
      <w:tr w:rsidR="00E16FC2" w:rsidTr="00E16FC2">
        <w:trPr>
          <w:cantSplit/>
        </w:trPr>
        <w:tc>
          <w:tcPr>
            <w:tcW w:w="1539"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4816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98.23</w:t>
            </w:r>
          </w:p>
        </w:tc>
      </w:tr>
      <w:tr w:rsidR="00E16FC2" w:rsidTr="00E16FC2">
        <w:trPr>
          <w:cantSplit/>
        </w:trPr>
        <w:tc>
          <w:tcPr>
            <w:tcW w:w="1539"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Only part-time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1.77</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07"/>
        <w:gridCol w:w="1070"/>
        <w:gridCol w:w="868"/>
        <w:gridCol w:w="1133"/>
        <w:gridCol w:w="1143"/>
      </w:tblGrid>
      <w:tr w:rsidR="00E16FC2" w:rsidTr="00E16FC2">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830" w:name="IDX406"/>
            <w:bookmarkStart w:id="831" w:name="_Toc306704964"/>
            <w:bookmarkEnd w:id="830"/>
            <w:r>
              <w:t>F3 Prefer full-time work</w:t>
            </w:r>
            <w:bookmarkEnd w:id="831"/>
          </w:p>
        </w:tc>
      </w:tr>
      <w:tr w:rsidR="00E16FC2" w:rsidTr="00E16FC2">
        <w:trPr>
          <w:cantSplit/>
          <w:tblHeader/>
        </w:trPr>
        <w:tc>
          <w:tcPr>
            <w:tcW w:w="807"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LHF003</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80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4816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4816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98.23</w:t>
            </w:r>
          </w:p>
        </w:tc>
      </w:tr>
      <w:tr w:rsidR="00E16FC2" w:rsidTr="00E16FC2">
        <w:trPr>
          <w:cantSplit/>
        </w:trPr>
        <w:tc>
          <w:tcPr>
            <w:tcW w:w="80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E16FC2" w:rsidTr="00E16FC2">
        <w:trPr>
          <w:cantSplit/>
        </w:trPr>
        <w:tc>
          <w:tcPr>
            <w:tcW w:w="807"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E16FC2" w:rsidTr="00E16FC2">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832" w:name="IDX407"/>
            <w:bookmarkStart w:id="833" w:name="_Toc306704965"/>
            <w:bookmarkEnd w:id="832"/>
            <w:r>
              <w:t xml:space="preserve">F4A Been Registered with </w:t>
            </w:r>
            <w:proofErr w:type="spellStart"/>
            <w:r>
              <w:t>Centrelink</w:t>
            </w:r>
            <w:proofErr w:type="spellEnd"/>
            <w:r>
              <w:t xml:space="preserve"> as a jobseeker</w:t>
            </w:r>
            <w:bookmarkEnd w:id="833"/>
          </w:p>
        </w:tc>
      </w:tr>
      <w:tr w:rsidR="00E16FC2" w:rsidTr="00E16FC2">
        <w:trPr>
          <w:cantSplit/>
          <w:tblHeader/>
        </w:trPr>
        <w:tc>
          <w:tcPr>
            <w:tcW w:w="94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LHF004A</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r>
      <w:tr w:rsidR="00E16FC2" w:rsidTr="00E16FC2">
        <w:trPr>
          <w:cantSplit/>
        </w:trPr>
        <w:tc>
          <w:tcPr>
            <w:tcW w:w="9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4803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97.96</w:t>
            </w:r>
          </w:p>
        </w:tc>
      </w:tr>
      <w:tr w:rsidR="00E16FC2" w:rsidTr="00E16FC2">
        <w:trPr>
          <w:cantSplit/>
        </w:trPr>
        <w:tc>
          <w:tcPr>
            <w:tcW w:w="94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E16FC2" w:rsidTr="00E16FC2">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834" w:name="IDX408"/>
            <w:bookmarkStart w:id="835" w:name="_Toc306704966"/>
            <w:bookmarkEnd w:id="834"/>
            <w:r>
              <w:lastRenderedPageBreak/>
              <w:t xml:space="preserve">F4B Checked </w:t>
            </w:r>
            <w:proofErr w:type="spellStart"/>
            <w:r>
              <w:t>Centrelink</w:t>
            </w:r>
            <w:proofErr w:type="spellEnd"/>
            <w:r>
              <w:t xml:space="preserve"> </w:t>
            </w:r>
            <w:proofErr w:type="spellStart"/>
            <w:r>
              <w:t>touchscreens</w:t>
            </w:r>
            <w:proofErr w:type="spellEnd"/>
            <w:r>
              <w:t xml:space="preserve"> or computers</w:t>
            </w:r>
            <w:bookmarkEnd w:id="835"/>
          </w:p>
        </w:tc>
      </w:tr>
      <w:tr w:rsidR="00E16FC2" w:rsidTr="00E16FC2">
        <w:trPr>
          <w:cantSplit/>
          <w:tblHeader/>
        </w:trPr>
        <w:tc>
          <w:tcPr>
            <w:tcW w:w="94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LHF004B</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4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r>
      <w:tr w:rsidR="00E16FC2" w:rsidTr="00E16FC2">
        <w:trPr>
          <w:cantSplit/>
        </w:trPr>
        <w:tc>
          <w:tcPr>
            <w:tcW w:w="94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r>
      <w:tr w:rsidR="00E16FC2" w:rsidTr="00E16FC2">
        <w:trPr>
          <w:cantSplit/>
        </w:trPr>
        <w:tc>
          <w:tcPr>
            <w:tcW w:w="94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E16FC2" w:rsidTr="00E16FC2">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836" w:name="IDX409"/>
            <w:bookmarkStart w:id="837" w:name="_Toc306704967"/>
            <w:bookmarkEnd w:id="836"/>
            <w:r>
              <w:t>F4C Registered with Job Services Australia / Job Network</w:t>
            </w:r>
            <w:bookmarkEnd w:id="837"/>
          </w:p>
        </w:tc>
      </w:tr>
      <w:tr w:rsidR="00E16FC2" w:rsidTr="00E16FC2">
        <w:trPr>
          <w:cantSplit/>
          <w:tblHeader/>
        </w:trPr>
        <w:tc>
          <w:tcPr>
            <w:tcW w:w="94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LHF004C</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4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r>
      <w:tr w:rsidR="00E16FC2" w:rsidTr="00E16FC2">
        <w:trPr>
          <w:cantSplit/>
        </w:trPr>
        <w:tc>
          <w:tcPr>
            <w:tcW w:w="94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4820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98.31</w:t>
            </w:r>
          </w:p>
        </w:tc>
      </w:tr>
      <w:tr w:rsidR="00E16FC2" w:rsidTr="00E16FC2">
        <w:trPr>
          <w:cantSplit/>
        </w:trPr>
        <w:tc>
          <w:tcPr>
            <w:tcW w:w="94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E16FC2" w:rsidTr="00E16FC2">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838" w:name="IDX410"/>
            <w:bookmarkStart w:id="839" w:name="_Toc306704968"/>
            <w:bookmarkEnd w:id="838"/>
            <w:r>
              <w:t>F4D Checked with another employment agency</w:t>
            </w:r>
            <w:bookmarkEnd w:id="839"/>
          </w:p>
        </w:tc>
      </w:tr>
      <w:tr w:rsidR="00E16FC2" w:rsidTr="00E16FC2">
        <w:trPr>
          <w:cantSplit/>
          <w:tblHeader/>
        </w:trPr>
        <w:tc>
          <w:tcPr>
            <w:tcW w:w="94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LHF004D</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4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r>
      <w:tr w:rsidR="00E16FC2" w:rsidTr="00E16FC2">
        <w:trPr>
          <w:cantSplit/>
        </w:trPr>
        <w:tc>
          <w:tcPr>
            <w:tcW w:w="94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3.43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4807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r>
      <w:tr w:rsidR="00E16FC2" w:rsidTr="00E16FC2">
        <w:trPr>
          <w:cantSplit/>
        </w:trPr>
        <w:tc>
          <w:tcPr>
            <w:tcW w:w="94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E16FC2" w:rsidTr="00E16FC2">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840" w:name="IDX411"/>
            <w:bookmarkStart w:id="841" w:name="_Toc306704969"/>
            <w:bookmarkEnd w:id="840"/>
            <w:r>
              <w:t>F4E Looked at job advertisements in newspapers or on the internet</w:t>
            </w:r>
            <w:bookmarkEnd w:id="841"/>
          </w:p>
        </w:tc>
      </w:tr>
      <w:tr w:rsidR="00E16FC2" w:rsidTr="00E16FC2">
        <w:trPr>
          <w:cantSplit/>
          <w:tblHeader/>
        </w:trPr>
        <w:tc>
          <w:tcPr>
            <w:tcW w:w="929"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LHF004E</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29"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r>
      <w:tr w:rsidR="00E16FC2" w:rsidTr="00E16FC2">
        <w:trPr>
          <w:cantSplit/>
        </w:trPr>
        <w:tc>
          <w:tcPr>
            <w:tcW w:w="929"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4650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94.84</w:t>
            </w:r>
          </w:p>
        </w:tc>
      </w:tr>
      <w:tr w:rsidR="00E16FC2" w:rsidTr="00E16FC2">
        <w:trPr>
          <w:cantSplit/>
        </w:trPr>
        <w:tc>
          <w:tcPr>
            <w:tcW w:w="929"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5.16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19"/>
        <w:gridCol w:w="1070"/>
        <w:gridCol w:w="868"/>
        <w:gridCol w:w="1133"/>
        <w:gridCol w:w="1143"/>
      </w:tblGrid>
      <w:tr w:rsidR="00E16FC2" w:rsidTr="00E16FC2">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842" w:name="IDX412"/>
            <w:bookmarkStart w:id="843" w:name="_Toc306704970"/>
            <w:bookmarkEnd w:id="842"/>
            <w:r>
              <w:t>F4F Answered job advertisements in newspapers or on the internet</w:t>
            </w:r>
            <w:bookmarkEnd w:id="843"/>
          </w:p>
        </w:tc>
      </w:tr>
      <w:tr w:rsidR="00E16FC2" w:rsidTr="00E16FC2">
        <w:trPr>
          <w:cantSplit/>
          <w:tblHeader/>
        </w:trPr>
        <w:tc>
          <w:tcPr>
            <w:tcW w:w="919"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LHF004F</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19"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r>
      <w:tr w:rsidR="00E16FC2" w:rsidTr="00E16FC2">
        <w:trPr>
          <w:cantSplit/>
        </w:trPr>
        <w:tc>
          <w:tcPr>
            <w:tcW w:w="919"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4696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95.78</w:t>
            </w:r>
          </w:p>
        </w:tc>
      </w:tr>
      <w:tr w:rsidR="00E16FC2" w:rsidTr="00E16FC2">
        <w:trPr>
          <w:cantSplit/>
        </w:trPr>
        <w:tc>
          <w:tcPr>
            <w:tcW w:w="919"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207</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E16FC2" w:rsidTr="00E16FC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844" w:name="IDX413"/>
            <w:bookmarkStart w:id="845" w:name="_Toc306704971"/>
            <w:bookmarkEnd w:id="844"/>
            <w:r>
              <w:lastRenderedPageBreak/>
              <w:t>F4G Contacted friends or relatives about a job</w:t>
            </w:r>
            <w:bookmarkEnd w:id="845"/>
          </w:p>
        </w:tc>
      </w:tr>
      <w:tr w:rsidR="00E16FC2" w:rsidTr="00E16FC2">
        <w:trPr>
          <w:cantSplit/>
          <w:tblHeader/>
        </w:trPr>
        <w:tc>
          <w:tcPr>
            <w:tcW w:w="95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LHF004G</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5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r>
      <w:tr w:rsidR="00E16FC2" w:rsidTr="00E16FC2">
        <w:trPr>
          <w:cantSplit/>
        </w:trPr>
        <w:tc>
          <w:tcPr>
            <w:tcW w:w="95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4749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96.86</w:t>
            </w:r>
          </w:p>
        </w:tc>
      </w:tr>
      <w:tr w:rsidR="00E16FC2" w:rsidTr="00E16FC2">
        <w:trPr>
          <w:cantSplit/>
        </w:trPr>
        <w:tc>
          <w:tcPr>
            <w:tcW w:w="95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E16FC2" w:rsidTr="00E16FC2">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846" w:name="IDX414"/>
            <w:bookmarkStart w:id="847" w:name="_Toc306704972"/>
            <w:bookmarkEnd w:id="846"/>
            <w:r>
              <w:t>F4H Written, phoned or approached an employer about a job</w:t>
            </w:r>
            <w:bookmarkEnd w:id="847"/>
          </w:p>
        </w:tc>
      </w:tr>
      <w:tr w:rsidR="00E16FC2" w:rsidTr="00E16FC2">
        <w:trPr>
          <w:cantSplit/>
          <w:tblHeader/>
        </w:trPr>
        <w:tc>
          <w:tcPr>
            <w:tcW w:w="94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LHF004H</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4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r>
      <w:tr w:rsidR="00E16FC2" w:rsidTr="00E16FC2">
        <w:trPr>
          <w:cantSplit/>
        </w:trPr>
        <w:tc>
          <w:tcPr>
            <w:tcW w:w="94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4719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r>
      <w:tr w:rsidR="00E16FC2" w:rsidTr="00E16FC2">
        <w:trPr>
          <w:cantSplit/>
        </w:trPr>
        <w:tc>
          <w:tcPr>
            <w:tcW w:w="94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3.75</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58"/>
        <w:gridCol w:w="1070"/>
        <w:gridCol w:w="868"/>
        <w:gridCol w:w="1133"/>
        <w:gridCol w:w="1143"/>
      </w:tblGrid>
      <w:tr w:rsidR="00E16FC2" w:rsidTr="00E16FC2">
        <w:trPr>
          <w:cantSplit/>
          <w:tblHeader/>
        </w:trPr>
        <w:tc>
          <w:tcPr>
            <w:tcW w:w="5072"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848" w:name="IDX415"/>
            <w:bookmarkStart w:id="849" w:name="_Toc306704973"/>
            <w:bookmarkEnd w:id="848"/>
            <w:r>
              <w:t>F4I Advertised or tendered for work, including on the net</w:t>
            </w:r>
            <w:bookmarkEnd w:id="849"/>
          </w:p>
        </w:tc>
      </w:tr>
      <w:tr w:rsidR="00E16FC2" w:rsidTr="00E16FC2">
        <w:trPr>
          <w:cantSplit/>
          <w:tblHeader/>
        </w:trPr>
        <w:tc>
          <w:tcPr>
            <w:tcW w:w="858"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LHF004I</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8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r>
      <w:tr w:rsidR="00E16FC2" w:rsidTr="00E16FC2">
        <w:trPr>
          <w:cantSplit/>
        </w:trPr>
        <w:tc>
          <w:tcPr>
            <w:tcW w:w="8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r>
      <w:tr w:rsidR="00E16FC2" w:rsidTr="00E16FC2">
        <w:trPr>
          <w:cantSplit/>
        </w:trPr>
        <w:tc>
          <w:tcPr>
            <w:tcW w:w="858"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09"/>
        <w:gridCol w:w="1070"/>
        <w:gridCol w:w="868"/>
        <w:gridCol w:w="1133"/>
        <w:gridCol w:w="1143"/>
      </w:tblGrid>
      <w:tr w:rsidR="00E16FC2" w:rsidTr="00E16FC2">
        <w:trPr>
          <w:cantSplit/>
          <w:tblHeader/>
        </w:trPr>
        <w:tc>
          <w:tcPr>
            <w:tcW w:w="5123"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850" w:name="IDX416"/>
            <w:bookmarkStart w:id="851" w:name="_Toc306704974"/>
            <w:bookmarkEnd w:id="850"/>
            <w:r>
              <w:t>F4J Checked workplace noticeboards</w:t>
            </w:r>
            <w:bookmarkEnd w:id="851"/>
          </w:p>
        </w:tc>
      </w:tr>
      <w:tr w:rsidR="00E16FC2" w:rsidTr="00E16FC2">
        <w:trPr>
          <w:cantSplit/>
          <w:tblHeader/>
        </w:trPr>
        <w:tc>
          <w:tcPr>
            <w:tcW w:w="909"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LHF004J</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09"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r>
      <w:tr w:rsidR="00E16FC2" w:rsidTr="00E16FC2">
        <w:trPr>
          <w:cantSplit/>
        </w:trPr>
        <w:tc>
          <w:tcPr>
            <w:tcW w:w="909"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98.67</w:t>
            </w:r>
          </w:p>
        </w:tc>
      </w:tr>
      <w:tr w:rsidR="00E16FC2" w:rsidTr="00E16FC2">
        <w:trPr>
          <w:cantSplit/>
        </w:trPr>
        <w:tc>
          <w:tcPr>
            <w:tcW w:w="909"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E16FC2" w:rsidTr="00E16FC2">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852" w:name="IDX417"/>
            <w:bookmarkStart w:id="853" w:name="_Toc306704975"/>
            <w:bookmarkEnd w:id="852"/>
            <w:r>
              <w:t>F4K Asked school or another organisation for advice</w:t>
            </w:r>
            <w:bookmarkEnd w:id="853"/>
          </w:p>
        </w:tc>
      </w:tr>
      <w:tr w:rsidR="00E16FC2" w:rsidTr="00E16FC2">
        <w:trPr>
          <w:cantSplit/>
          <w:tblHeader/>
        </w:trPr>
        <w:tc>
          <w:tcPr>
            <w:tcW w:w="94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LHF004K</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4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r>
      <w:tr w:rsidR="00E16FC2" w:rsidTr="00E16FC2">
        <w:trPr>
          <w:cantSplit/>
        </w:trPr>
        <w:tc>
          <w:tcPr>
            <w:tcW w:w="94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4852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E16FC2" w:rsidTr="00E16FC2">
        <w:trPr>
          <w:cantSplit/>
        </w:trPr>
        <w:tc>
          <w:tcPr>
            <w:tcW w:w="94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19"/>
        <w:gridCol w:w="1070"/>
        <w:gridCol w:w="868"/>
        <w:gridCol w:w="1133"/>
        <w:gridCol w:w="1143"/>
      </w:tblGrid>
      <w:tr w:rsidR="00E16FC2" w:rsidTr="00E16FC2">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854" w:name="IDX418"/>
            <w:bookmarkStart w:id="855" w:name="_Toc306704976"/>
            <w:bookmarkEnd w:id="854"/>
            <w:r>
              <w:lastRenderedPageBreak/>
              <w:t>F4L Any other job search activity</w:t>
            </w:r>
            <w:bookmarkEnd w:id="855"/>
          </w:p>
        </w:tc>
      </w:tr>
      <w:tr w:rsidR="00E16FC2" w:rsidTr="00E16FC2">
        <w:trPr>
          <w:cantSplit/>
          <w:tblHeader/>
        </w:trPr>
        <w:tc>
          <w:tcPr>
            <w:tcW w:w="919"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LHF004L</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19"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r>
      <w:tr w:rsidR="00E16FC2" w:rsidTr="00E16FC2">
        <w:trPr>
          <w:cantSplit/>
        </w:trPr>
        <w:tc>
          <w:tcPr>
            <w:tcW w:w="919"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5.24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E16FC2" w:rsidTr="00E16FC2">
        <w:trPr>
          <w:cantSplit/>
        </w:trPr>
        <w:tc>
          <w:tcPr>
            <w:tcW w:w="919"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E16FC2" w:rsidTr="00E16FC2">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856" w:name="IDX419"/>
            <w:bookmarkStart w:id="857" w:name="_Toc306704977"/>
            <w:bookmarkEnd w:id="856"/>
            <w:r>
              <w:t>F5A Because of a health problem or some disability</w:t>
            </w:r>
            <w:bookmarkEnd w:id="857"/>
          </w:p>
        </w:tc>
      </w:tr>
      <w:tr w:rsidR="00E16FC2" w:rsidTr="00E16FC2">
        <w:trPr>
          <w:cantSplit/>
          <w:tblHeader/>
        </w:trPr>
        <w:tc>
          <w:tcPr>
            <w:tcW w:w="94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LHF005A</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r>
      <w:tr w:rsidR="00E16FC2" w:rsidTr="00E16FC2">
        <w:trPr>
          <w:cantSplit/>
        </w:trPr>
        <w:tc>
          <w:tcPr>
            <w:tcW w:w="9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E16FC2" w:rsidTr="00E16FC2">
        <w:trPr>
          <w:cantSplit/>
        </w:trPr>
        <w:tc>
          <w:tcPr>
            <w:tcW w:w="94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E16FC2" w:rsidTr="00E16FC2">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858" w:name="IDX420"/>
            <w:bookmarkStart w:id="859" w:name="_Toc306704978"/>
            <w:bookmarkEnd w:id="858"/>
            <w:r>
              <w:t>F5B Because of problems with childcare</w:t>
            </w:r>
            <w:bookmarkEnd w:id="859"/>
          </w:p>
        </w:tc>
      </w:tr>
      <w:tr w:rsidR="00E16FC2" w:rsidTr="00E16FC2">
        <w:trPr>
          <w:cantSplit/>
          <w:tblHeader/>
        </w:trPr>
        <w:tc>
          <w:tcPr>
            <w:tcW w:w="94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LHF005B</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4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r>
      <w:tr w:rsidR="00E16FC2" w:rsidTr="00E16FC2">
        <w:trPr>
          <w:cantSplit/>
        </w:trPr>
        <w:tc>
          <w:tcPr>
            <w:tcW w:w="94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5.22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E16FC2" w:rsidTr="00E16FC2">
        <w:trPr>
          <w:cantSplit/>
        </w:trPr>
        <w:tc>
          <w:tcPr>
            <w:tcW w:w="94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E16FC2" w:rsidTr="00E16FC2">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860" w:name="IDX421"/>
            <w:bookmarkStart w:id="861" w:name="_Toc306704979"/>
            <w:bookmarkEnd w:id="860"/>
            <w:r>
              <w:t>F5C Because you don't have suitable transport</w:t>
            </w:r>
            <w:bookmarkEnd w:id="861"/>
          </w:p>
        </w:tc>
      </w:tr>
      <w:tr w:rsidR="00E16FC2" w:rsidTr="00E16FC2">
        <w:trPr>
          <w:cantSplit/>
          <w:tblHeader/>
        </w:trPr>
        <w:tc>
          <w:tcPr>
            <w:tcW w:w="94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LHF005C</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4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r>
      <w:tr w:rsidR="00E16FC2" w:rsidTr="00E16FC2">
        <w:trPr>
          <w:cantSplit/>
        </w:trPr>
        <w:tc>
          <w:tcPr>
            <w:tcW w:w="94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4857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99.06</w:t>
            </w:r>
          </w:p>
        </w:tc>
      </w:tr>
      <w:tr w:rsidR="00E16FC2" w:rsidTr="00E16FC2">
        <w:trPr>
          <w:cantSplit/>
        </w:trPr>
        <w:tc>
          <w:tcPr>
            <w:tcW w:w="94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E16FC2" w:rsidTr="00E16FC2">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862" w:name="IDX422"/>
            <w:bookmarkStart w:id="863" w:name="_Toc306704980"/>
            <w:bookmarkEnd w:id="862"/>
            <w:r>
              <w:t>F5D Because you don't have enough or the right kind of education or training</w:t>
            </w:r>
            <w:bookmarkEnd w:id="863"/>
          </w:p>
        </w:tc>
      </w:tr>
      <w:tr w:rsidR="00E16FC2" w:rsidTr="00E16FC2">
        <w:trPr>
          <w:cantSplit/>
          <w:tblHeader/>
        </w:trPr>
        <w:tc>
          <w:tcPr>
            <w:tcW w:w="94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LHF005D</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4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r>
      <w:tr w:rsidR="00E16FC2" w:rsidTr="00E16FC2">
        <w:trPr>
          <w:cantSplit/>
        </w:trPr>
        <w:tc>
          <w:tcPr>
            <w:tcW w:w="94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r>
      <w:tr w:rsidR="00E16FC2" w:rsidTr="00E16FC2">
        <w:trPr>
          <w:cantSplit/>
        </w:trPr>
        <w:tc>
          <w:tcPr>
            <w:tcW w:w="94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E16FC2" w:rsidTr="00E16FC2">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864" w:name="IDX423"/>
            <w:bookmarkStart w:id="865" w:name="_Toc306704981"/>
            <w:bookmarkEnd w:id="864"/>
            <w:r>
              <w:lastRenderedPageBreak/>
              <w:t>F5E Because you don't have enough work experience</w:t>
            </w:r>
            <w:bookmarkEnd w:id="865"/>
          </w:p>
        </w:tc>
      </w:tr>
      <w:tr w:rsidR="00E16FC2" w:rsidTr="00E16FC2">
        <w:trPr>
          <w:cantSplit/>
          <w:tblHeader/>
        </w:trPr>
        <w:tc>
          <w:tcPr>
            <w:tcW w:w="929"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LHF005E</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29"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r>
      <w:tr w:rsidR="00E16FC2" w:rsidTr="00E16FC2">
        <w:trPr>
          <w:cantSplit/>
        </w:trPr>
        <w:tc>
          <w:tcPr>
            <w:tcW w:w="929"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4772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97.33</w:t>
            </w:r>
          </w:p>
        </w:tc>
      </w:tr>
      <w:tr w:rsidR="00E16FC2" w:rsidTr="00E16FC2">
        <w:trPr>
          <w:cantSplit/>
        </w:trPr>
        <w:tc>
          <w:tcPr>
            <w:tcW w:w="929"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2.67</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19"/>
        <w:gridCol w:w="1070"/>
        <w:gridCol w:w="868"/>
        <w:gridCol w:w="1133"/>
        <w:gridCol w:w="1143"/>
      </w:tblGrid>
      <w:tr w:rsidR="00E16FC2" w:rsidTr="00E16FC2">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866" w:name="IDX424"/>
            <w:bookmarkStart w:id="867" w:name="_Toc306704982"/>
            <w:bookmarkEnd w:id="866"/>
            <w:r>
              <w:t>F5F Because there aren't enough jobs available</w:t>
            </w:r>
            <w:bookmarkEnd w:id="867"/>
          </w:p>
        </w:tc>
      </w:tr>
      <w:tr w:rsidR="00E16FC2" w:rsidTr="00E16FC2">
        <w:trPr>
          <w:cantSplit/>
          <w:tblHeader/>
        </w:trPr>
        <w:tc>
          <w:tcPr>
            <w:tcW w:w="919"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LHF005F</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19"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r>
      <w:tr w:rsidR="00E16FC2" w:rsidTr="00E16FC2">
        <w:trPr>
          <w:cantSplit/>
        </w:trPr>
        <w:tc>
          <w:tcPr>
            <w:tcW w:w="919"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4776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97.41</w:t>
            </w:r>
          </w:p>
        </w:tc>
      </w:tr>
      <w:tr w:rsidR="00E16FC2" w:rsidTr="00E16FC2">
        <w:trPr>
          <w:cantSplit/>
        </w:trPr>
        <w:tc>
          <w:tcPr>
            <w:tcW w:w="919"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E16FC2" w:rsidTr="00E16FC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868" w:name="IDX425"/>
            <w:bookmarkStart w:id="869" w:name="_Toc306704983"/>
            <w:bookmarkEnd w:id="868"/>
            <w:r>
              <w:t>F5G Because you need better reading and writing skills</w:t>
            </w:r>
            <w:bookmarkEnd w:id="869"/>
          </w:p>
        </w:tc>
      </w:tr>
      <w:tr w:rsidR="00E16FC2" w:rsidTr="00E16FC2">
        <w:trPr>
          <w:cantSplit/>
          <w:tblHeader/>
        </w:trPr>
        <w:tc>
          <w:tcPr>
            <w:tcW w:w="95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LHF005G</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5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r>
      <w:tr w:rsidR="00E16FC2" w:rsidTr="00E16FC2">
        <w:trPr>
          <w:cantSplit/>
        </w:trPr>
        <w:tc>
          <w:tcPr>
            <w:tcW w:w="95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5.30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16FC2" w:rsidTr="00E16FC2">
        <w:trPr>
          <w:cantSplit/>
        </w:trPr>
        <w:tc>
          <w:tcPr>
            <w:tcW w:w="95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E16FC2" w:rsidTr="00E16FC2">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870" w:name="IDX426"/>
            <w:bookmarkStart w:id="871" w:name="_Toc306704984"/>
            <w:bookmarkEnd w:id="870"/>
            <w:r>
              <w:t>F5H Because you don't have good interview skills</w:t>
            </w:r>
            <w:bookmarkEnd w:id="871"/>
          </w:p>
        </w:tc>
      </w:tr>
      <w:tr w:rsidR="00E16FC2" w:rsidTr="00E16FC2">
        <w:trPr>
          <w:cantSplit/>
          <w:tblHeader/>
        </w:trPr>
        <w:tc>
          <w:tcPr>
            <w:tcW w:w="94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LHF005H</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4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r>
      <w:tr w:rsidR="00E16FC2" w:rsidTr="00E16FC2">
        <w:trPr>
          <w:cantSplit/>
        </w:trPr>
        <w:tc>
          <w:tcPr>
            <w:tcW w:w="94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E16FC2" w:rsidTr="00E16FC2">
        <w:trPr>
          <w:cantSplit/>
        </w:trPr>
        <w:tc>
          <w:tcPr>
            <w:tcW w:w="94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58"/>
        <w:gridCol w:w="1070"/>
        <w:gridCol w:w="868"/>
        <w:gridCol w:w="1133"/>
        <w:gridCol w:w="1143"/>
      </w:tblGrid>
      <w:tr w:rsidR="00E16FC2" w:rsidTr="00E16FC2">
        <w:trPr>
          <w:cantSplit/>
          <w:tblHeader/>
        </w:trPr>
        <w:tc>
          <w:tcPr>
            <w:tcW w:w="5072"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872" w:name="IDX427"/>
            <w:bookmarkStart w:id="873" w:name="_Toc306704985"/>
            <w:bookmarkEnd w:id="872"/>
            <w:r>
              <w:t>F5I Because of a lack of skills in writing job applications</w:t>
            </w:r>
            <w:bookmarkEnd w:id="873"/>
          </w:p>
        </w:tc>
      </w:tr>
      <w:tr w:rsidR="00E16FC2" w:rsidTr="00E16FC2">
        <w:trPr>
          <w:cantSplit/>
          <w:tblHeader/>
        </w:trPr>
        <w:tc>
          <w:tcPr>
            <w:tcW w:w="858"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LHF005I</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8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r>
      <w:tr w:rsidR="00E16FC2" w:rsidTr="00E16FC2">
        <w:trPr>
          <w:cantSplit/>
        </w:trPr>
        <w:tc>
          <w:tcPr>
            <w:tcW w:w="8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r>
      <w:tr w:rsidR="00E16FC2" w:rsidTr="00E16FC2">
        <w:trPr>
          <w:cantSplit/>
        </w:trPr>
        <w:tc>
          <w:tcPr>
            <w:tcW w:w="858"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09"/>
        <w:gridCol w:w="1070"/>
        <w:gridCol w:w="868"/>
        <w:gridCol w:w="1133"/>
        <w:gridCol w:w="1143"/>
      </w:tblGrid>
      <w:tr w:rsidR="00E16FC2" w:rsidTr="00E16FC2">
        <w:trPr>
          <w:cantSplit/>
          <w:tblHeader/>
        </w:trPr>
        <w:tc>
          <w:tcPr>
            <w:tcW w:w="5123"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874" w:name="IDX428"/>
            <w:bookmarkStart w:id="875" w:name="_Toc306704986"/>
            <w:bookmarkEnd w:id="874"/>
            <w:r>
              <w:lastRenderedPageBreak/>
              <w:t>F5J Because you lack confidence</w:t>
            </w:r>
            <w:bookmarkEnd w:id="875"/>
          </w:p>
        </w:tc>
      </w:tr>
      <w:tr w:rsidR="00E16FC2" w:rsidTr="00E16FC2">
        <w:trPr>
          <w:cantSplit/>
          <w:tblHeader/>
        </w:trPr>
        <w:tc>
          <w:tcPr>
            <w:tcW w:w="909"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LHF005J</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09"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r>
      <w:tr w:rsidR="00E16FC2" w:rsidTr="00E16FC2">
        <w:trPr>
          <w:cantSplit/>
        </w:trPr>
        <w:tc>
          <w:tcPr>
            <w:tcW w:w="909"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4850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98.92</w:t>
            </w:r>
          </w:p>
        </w:tc>
      </w:tr>
      <w:tr w:rsidR="00E16FC2" w:rsidTr="00E16FC2">
        <w:trPr>
          <w:cantSplit/>
        </w:trPr>
        <w:tc>
          <w:tcPr>
            <w:tcW w:w="909"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E16FC2" w:rsidTr="00E16FC2">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876" w:name="IDX429"/>
            <w:bookmarkStart w:id="877" w:name="_Toc306704987"/>
            <w:bookmarkEnd w:id="876"/>
            <w:r>
              <w:t>F5K Because you are not good with numbers</w:t>
            </w:r>
            <w:bookmarkEnd w:id="877"/>
          </w:p>
        </w:tc>
      </w:tr>
      <w:tr w:rsidR="00E16FC2" w:rsidTr="00E16FC2">
        <w:trPr>
          <w:cantSplit/>
          <w:tblHeader/>
        </w:trPr>
        <w:tc>
          <w:tcPr>
            <w:tcW w:w="94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LHF005K</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4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r>
      <w:tr w:rsidR="00E16FC2" w:rsidTr="00E16FC2">
        <w:trPr>
          <w:cantSplit/>
        </w:trPr>
        <w:tc>
          <w:tcPr>
            <w:tcW w:w="94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5.16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E16FC2" w:rsidTr="00E16FC2">
        <w:trPr>
          <w:cantSplit/>
        </w:trPr>
        <w:tc>
          <w:tcPr>
            <w:tcW w:w="94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19"/>
        <w:gridCol w:w="1070"/>
        <w:gridCol w:w="868"/>
        <w:gridCol w:w="1133"/>
        <w:gridCol w:w="1143"/>
      </w:tblGrid>
      <w:tr w:rsidR="00E16FC2" w:rsidTr="00E16FC2">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878" w:name="IDX430"/>
            <w:bookmarkStart w:id="879" w:name="_Toc306704988"/>
            <w:bookmarkEnd w:id="878"/>
            <w:r>
              <w:t>F5L Because of poor language or communication skills</w:t>
            </w:r>
            <w:bookmarkEnd w:id="879"/>
          </w:p>
        </w:tc>
      </w:tr>
      <w:tr w:rsidR="00E16FC2" w:rsidTr="00E16FC2">
        <w:trPr>
          <w:cantSplit/>
          <w:tblHeader/>
        </w:trPr>
        <w:tc>
          <w:tcPr>
            <w:tcW w:w="919"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LHF005L</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19"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r>
      <w:tr w:rsidR="00E16FC2" w:rsidTr="00E16FC2">
        <w:trPr>
          <w:cantSplit/>
        </w:trPr>
        <w:tc>
          <w:tcPr>
            <w:tcW w:w="919"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5.26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16FC2" w:rsidTr="00E16FC2">
        <w:trPr>
          <w:cantSplit/>
        </w:trPr>
        <w:tc>
          <w:tcPr>
            <w:tcW w:w="919"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16FC2" w:rsidTr="00E16FC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880" w:name="IDX431"/>
            <w:bookmarkStart w:id="881" w:name="_Toc306704989"/>
            <w:bookmarkEnd w:id="880"/>
            <w:r>
              <w:t>F5M Because of age, gender or other discrimination</w:t>
            </w:r>
            <w:bookmarkEnd w:id="881"/>
          </w:p>
        </w:tc>
      </w:tr>
      <w:tr w:rsidR="00E16FC2" w:rsidTr="00E16FC2">
        <w:trPr>
          <w:cantSplit/>
          <w:tblHeader/>
        </w:trPr>
        <w:tc>
          <w:tcPr>
            <w:tcW w:w="96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LHF005M</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6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r>
      <w:tr w:rsidR="00E16FC2" w:rsidTr="00E16FC2">
        <w:trPr>
          <w:cantSplit/>
        </w:trPr>
        <w:tc>
          <w:tcPr>
            <w:tcW w:w="96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5.06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E16FC2" w:rsidTr="00E16FC2">
        <w:trPr>
          <w:cantSplit/>
        </w:trPr>
        <w:tc>
          <w:tcPr>
            <w:tcW w:w="96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E16FC2" w:rsidTr="00E16FC2">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882" w:name="IDX432"/>
            <w:bookmarkStart w:id="883" w:name="_Toc306704990"/>
            <w:bookmarkEnd w:id="882"/>
            <w:r>
              <w:t>F6A Employers think you are too young or too old</w:t>
            </w:r>
            <w:bookmarkEnd w:id="883"/>
          </w:p>
        </w:tc>
      </w:tr>
      <w:tr w:rsidR="00E16FC2" w:rsidTr="00E16FC2">
        <w:trPr>
          <w:cantSplit/>
          <w:tblHeader/>
        </w:trPr>
        <w:tc>
          <w:tcPr>
            <w:tcW w:w="94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LHF006A</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E16FC2" w:rsidTr="00E16FC2">
        <w:trPr>
          <w:cantSplit/>
        </w:trPr>
        <w:tc>
          <w:tcPr>
            <w:tcW w:w="9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E16FC2" w:rsidTr="00E16FC2">
        <w:trPr>
          <w:cantSplit/>
        </w:trPr>
        <w:tc>
          <w:tcPr>
            <w:tcW w:w="94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E16FC2" w:rsidTr="00E16FC2">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884" w:name="IDX433"/>
            <w:bookmarkStart w:id="885" w:name="_Toc306704991"/>
            <w:bookmarkEnd w:id="884"/>
            <w:r>
              <w:lastRenderedPageBreak/>
              <w:t>F6B Because of being (male/female)</w:t>
            </w:r>
            <w:bookmarkEnd w:id="885"/>
          </w:p>
        </w:tc>
      </w:tr>
      <w:tr w:rsidR="00E16FC2" w:rsidTr="00E16FC2">
        <w:trPr>
          <w:cantSplit/>
          <w:tblHeader/>
        </w:trPr>
        <w:tc>
          <w:tcPr>
            <w:tcW w:w="94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LHF006B</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4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E16FC2" w:rsidTr="00E16FC2">
        <w:trPr>
          <w:cantSplit/>
        </w:trPr>
        <w:tc>
          <w:tcPr>
            <w:tcW w:w="94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E16FC2" w:rsidTr="00E16FC2">
        <w:trPr>
          <w:cantSplit/>
        </w:trPr>
        <w:tc>
          <w:tcPr>
            <w:tcW w:w="94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E16FC2" w:rsidTr="00E16FC2">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886" w:name="IDX434"/>
            <w:bookmarkStart w:id="887" w:name="_Toc306704992"/>
            <w:bookmarkEnd w:id="886"/>
            <w:r>
              <w:t>F6C Because of your racial or ethnic background</w:t>
            </w:r>
            <w:bookmarkEnd w:id="887"/>
          </w:p>
        </w:tc>
      </w:tr>
      <w:tr w:rsidR="00E16FC2" w:rsidTr="00E16FC2">
        <w:trPr>
          <w:cantSplit/>
          <w:tblHeader/>
        </w:trPr>
        <w:tc>
          <w:tcPr>
            <w:tcW w:w="94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LHF006C</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4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E16FC2" w:rsidTr="00E16FC2">
        <w:trPr>
          <w:cantSplit/>
        </w:trPr>
        <w:tc>
          <w:tcPr>
            <w:tcW w:w="94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E16FC2" w:rsidTr="00E16FC2">
        <w:trPr>
          <w:cantSplit/>
        </w:trPr>
        <w:tc>
          <w:tcPr>
            <w:tcW w:w="94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E16FC2" w:rsidTr="00E16FC2">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888" w:name="IDX435"/>
            <w:bookmarkStart w:id="889" w:name="_Toc306704993"/>
            <w:bookmarkEnd w:id="888"/>
            <w:r>
              <w:t>F6D Trouble finding a job because of other discrimination</w:t>
            </w:r>
            <w:bookmarkEnd w:id="889"/>
          </w:p>
        </w:tc>
      </w:tr>
      <w:tr w:rsidR="00E16FC2" w:rsidTr="00E16FC2">
        <w:trPr>
          <w:cantSplit/>
          <w:tblHeader/>
        </w:trPr>
        <w:tc>
          <w:tcPr>
            <w:tcW w:w="94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LHF006D</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4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E16FC2" w:rsidTr="00E16FC2">
        <w:trPr>
          <w:cantSplit/>
        </w:trPr>
        <w:tc>
          <w:tcPr>
            <w:tcW w:w="94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E16FC2" w:rsidTr="00E16FC2">
        <w:trPr>
          <w:cantSplit/>
        </w:trPr>
        <w:tc>
          <w:tcPr>
            <w:tcW w:w="94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07"/>
        <w:gridCol w:w="1070"/>
        <w:gridCol w:w="868"/>
        <w:gridCol w:w="1133"/>
        <w:gridCol w:w="1143"/>
      </w:tblGrid>
      <w:tr w:rsidR="00E16FC2" w:rsidTr="00E16FC2">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890" w:name="IDX436"/>
            <w:bookmarkStart w:id="891" w:name="_Toc306704994"/>
            <w:bookmarkEnd w:id="890"/>
            <w:r>
              <w:t>F7 Available for work last week</w:t>
            </w:r>
            <w:bookmarkEnd w:id="891"/>
          </w:p>
        </w:tc>
      </w:tr>
      <w:tr w:rsidR="00E16FC2" w:rsidTr="00E16FC2">
        <w:trPr>
          <w:cantSplit/>
          <w:tblHeader/>
        </w:trPr>
        <w:tc>
          <w:tcPr>
            <w:tcW w:w="807"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LHF007</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80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r>
      <w:tr w:rsidR="00E16FC2" w:rsidTr="00E16FC2">
        <w:trPr>
          <w:cantSplit/>
        </w:trPr>
        <w:tc>
          <w:tcPr>
            <w:tcW w:w="80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4695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95.76</w:t>
            </w:r>
          </w:p>
        </w:tc>
      </w:tr>
      <w:tr w:rsidR="00E16FC2" w:rsidTr="00E16FC2">
        <w:trPr>
          <w:cantSplit/>
        </w:trPr>
        <w:tc>
          <w:tcPr>
            <w:tcW w:w="807"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07"/>
        <w:gridCol w:w="1070"/>
        <w:gridCol w:w="868"/>
        <w:gridCol w:w="1133"/>
        <w:gridCol w:w="1143"/>
      </w:tblGrid>
      <w:tr w:rsidR="00E16FC2" w:rsidTr="00E16FC2">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892" w:name="IDX437"/>
            <w:bookmarkStart w:id="893" w:name="_Toc306704995"/>
            <w:bookmarkEnd w:id="892"/>
            <w:r>
              <w:t>F8 Looked for work since last interview</w:t>
            </w:r>
            <w:bookmarkEnd w:id="893"/>
          </w:p>
        </w:tc>
      </w:tr>
      <w:tr w:rsidR="00E16FC2" w:rsidTr="00E16FC2">
        <w:trPr>
          <w:cantSplit/>
          <w:tblHeader/>
        </w:trPr>
        <w:tc>
          <w:tcPr>
            <w:tcW w:w="807"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LHF008</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80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5.38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5.38</w:t>
            </w:r>
          </w:p>
        </w:tc>
      </w:tr>
      <w:tr w:rsidR="00E16FC2" w:rsidTr="00E16FC2">
        <w:trPr>
          <w:cantSplit/>
        </w:trPr>
        <w:tc>
          <w:tcPr>
            <w:tcW w:w="80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87.62</w:t>
            </w:r>
          </w:p>
        </w:tc>
      </w:tr>
      <w:tr w:rsidR="00E16FC2" w:rsidTr="00E16FC2">
        <w:trPr>
          <w:cantSplit/>
        </w:trPr>
        <w:tc>
          <w:tcPr>
            <w:tcW w:w="807"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607</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12.38</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894" w:name="IDX438"/>
            <w:bookmarkStart w:id="895" w:name="_Toc306704996"/>
            <w:bookmarkEnd w:id="894"/>
            <w:r>
              <w:lastRenderedPageBreak/>
              <w:t>F9A Months looked for work - July 2009</w:t>
            </w:r>
            <w:bookmarkEnd w:id="895"/>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LHF009A</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818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16.68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4850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98.92</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896" w:name="IDX439"/>
            <w:bookmarkStart w:id="897" w:name="_Toc306704997"/>
            <w:bookmarkEnd w:id="896"/>
            <w:r>
              <w:t>F9B Months looked for work - August 2009</w:t>
            </w:r>
            <w:bookmarkEnd w:id="897"/>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LHF009B</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815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16.62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898" w:name="IDX440"/>
            <w:bookmarkStart w:id="899" w:name="_Toc306704998"/>
            <w:bookmarkEnd w:id="898"/>
            <w:r>
              <w:t>F9C Months looked for work - September 2009</w:t>
            </w:r>
            <w:bookmarkEnd w:id="899"/>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LHF009C</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804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16.40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900" w:name="IDX441"/>
            <w:bookmarkStart w:id="901" w:name="_Toc306704999"/>
            <w:bookmarkEnd w:id="900"/>
            <w:r>
              <w:t>F9D Months looked for work - October 2009</w:t>
            </w:r>
            <w:bookmarkEnd w:id="901"/>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LHF009D</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750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15.30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4782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97.53</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902" w:name="IDX442"/>
            <w:bookmarkStart w:id="903" w:name="_Toc306705000"/>
            <w:bookmarkEnd w:id="902"/>
            <w:r>
              <w:t>F9E Months looked for work - November 2009</w:t>
            </w:r>
            <w:bookmarkEnd w:id="903"/>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LHF009E</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708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14.44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4740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96.68</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3.32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904" w:name="IDX443"/>
            <w:bookmarkStart w:id="905" w:name="_Toc306705001"/>
            <w:bookmarkEnd w:id="904"/>
            <w:r>
              <w:lastRenderedPageBreak/>
              <w:t>F9F Months looked for work - December 2009</w:t>
            </w:r>
            <w:bookmarkEnd w:id="905"/>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LHF009F</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13.26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4682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95.49</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4.51</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906" w:name="IDX444"/>
            <w:bookmarkStart w:id="907" w:name="_Toc306705002"/>
            <w:bookmarkEnd w:id="906"/>
            <w:r>
              <w:t>F9G Months looked for work - January 2010</w:t>
            </w:r>
            <w:bookmarkEnd w:id="907"/>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LHF009G</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587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11.97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4619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94.21</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284</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5.79</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908" w:name="IDX445"/>
            <w:bookmarkStart w:id="909" w:name="_Toc306705003"/>
            <w:bookmarkEnd w:id="908"/>
            <w:r>
              <w:t>F9H Months looked for work - February 2010</w:t>
            </w:r>
            <w:bookmarkEnd w:id="909"/>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LHF009H</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585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11.93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4617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94.17</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286</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5.83</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910" w:name="IDX446"/>
            <w:bookmarkStart w:id="911" w:name="_Toc306705004"/>
            <w:bookmarkEnd w:id="910"/>
            <w:r>
              <w:t>F9I Months looked for work - March 2010</w:t>
            </w:r>
            <w:bookmarkEnd w:id="911"/>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LHF009I</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12.67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94.90</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5.10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912" w:name="IDX447"/>
            <w:bookmarkStart w:id="913" w:name="_Toc306705005"/>
            <w:bookmarkEnd w:id="912"/>
            <w:r>
              <w:t>F9J Months looked for work - April 2010</w:t>
            </w:r>
            <w:bookmarkEnd w:id="913"/>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LHF009J</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4678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95.41</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4.59</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914" w:name="IDX448"/>
            <w:bookmarkStart w:id="915" w:name="_Toc306705006"/>
            <w:bookmarkEnd w:id="914"/>
            <w:r>
              <w:lastRenderedPageBreak/>
              <w:t>F9K Months looked for work - May 2010</w:t>
            </w:r>
            <w:bookmarkEnd w:id="915"/>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LHF009K</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13.30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4684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95.53</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219</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4.47</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916" w:name="IDX449"/>
            <w:bookmarkStart w:id="917" w:name="_Toc306705007"/>
            <w:bookmarkEnd w:id="916"/>
            <w:r>
              <w:t>F9L Months looked for work - June 2010</w:t>
            </w:r>
            <w:bookmarkEnd w:id="917"/>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LHF009L</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4675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95.35</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4.65</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918" w:name="IDX450"/>
            <w:bookmarkStart w:id="919" w:name="_Toc306705008"/>
            <w:bookmarkEnd w:id="918"/>
            <w:r>
              <w:t>F9M Months looked for work - July 2010</w:t>
            </w:r>
            <w:bookmarkEnd w:id="919"/>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LHF009M</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12.93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4666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95.17</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237</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920" w:name="IDX451"/>
            <w:bookmarkStart w:id="921" w:name="_Toc306705009"/>
            <w:bookmarkEnd w:id="920"/>
            <w:r>
              <w:t>F9N Months looked for work - August 2010</w:t>
            </w:r>
            <w:bookmarkEnd w:id="921"/>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LHF009N</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12.87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4663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95.11</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922" w:name="IDX452"/>
            <w:bookmarkStart w:id="923" w:name="_Toc306705010"/>
            <w:bookmarkEnd w:id="922"/>
            <w:r>
              <w:t>F9O Months looked for work - September 2010</w:t>
            </w:r>
            <w:bookmarkEnd w:id="923"/>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LHF009O</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676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13.79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4708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96.02</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195</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3.98</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924" w:name="IDX453"/>
            <w:bookmarkStart w:id="925" w:name="_Toc306705011"/>
            <w:bookmarkEnd w:id="924"/>
            <w:r>
              <w:lastRenderedPageBreak/>
              <w:t>F9P Months looked for work - October 2010</w:t>
            </w:r>
            <w:bookmarkEnd w:id="925"/>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LHF009P</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722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14.73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4754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96.96</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3.04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926" w:name="IDX454"/>
            <w:bookmarkStart w:id="927" w:name="_Toc306705012"/>
            <w:bookmarkEnd w:id="926"/>
            <w:r>
              <w:t>F9Q Months looked for work - November 2010</w:t>
            </w:r>
            <w:bookmarkEnd w:id="927"/>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LHF009Q</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768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15.66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97.90</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928" w:name="IDX455"/>
            <w:bookmarkStart w:id="929" w:name="_Toc306705013"/>
            <w:bookmarkEnd w:id="928"/>
            <w:r>
              <w:t>F9R Months looked for work - December 2010</w:t>
            </w:r>
            <w:bookmarkEnd w:id="929"/>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LHF009R</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835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17.03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99.27</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930" w:name="IDX456"/>
            <w:bookmarkStart w:id="931" w:name="_Toc306705014"/>
            <w:bookmarkEnd w:id="930"/>
            <w:r>
              <w:t>F9S Months looked for work - January 2011</w:t>
            </w:r>
            <w:bookmarkEnd w:id="931"/>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LHF009S</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857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17.48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E16FC2" w:rsidTr="00E16FC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932" w:name="IDX457"/>
            <w:bookmarkStart w:id="933" w:name="_Toc306705015"/>
            <w:bookmarkEnd w:id="932"/>
            <w:r>
              <w:t>F10 Number of weeks looked for work since last interview</w:t>
            </w:r>
            <w:bookmarkEnd w:id="933"/>
          </w:p>
        </w:tc>
      </w:tr>
      <w:tr w:rsidR="00E16FC2" w:rsidTr="00E16FC2">
        <w:trPr>
          <w:cantSplit/>
          <w:tblHeader/>
        </w:trPr>
        <w:tc>
          <w:tcPr>
            <w:tcW w:w="1385"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LHF010</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w:t>
            </w:r>
          </w:p>
        </w:tc>
      </w:tr>
      <w:tr w:rsidR="00E16FC2" w:rsidTr="00E16FC2">
        <w:trPr>
          <w:cantSplit/>
        </w:trPr>
        <w:tc>
          <w:tcPr>
            <w:tcW w:w="138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98 weeks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856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17.46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E16FC2" w:rsidTr="00E16FC2">
        <w:trPr>
          <w:cantSplit/>
        </w:trPr>
        <w:tc>
          <w:tcPr>
            <w:tcW w:w="1385"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p w:rsidR="00E16FC2" w:rsidRDefault="00E16FC2" w:rsidP="00E16FC2">
      <w:pPr>
        <w:adjustRightInd w:val="0"/>
        <w:rPr>
          <w:rFonts w:ascii="Arial" w:hAnsi="Arial" w:cs="Arial"/>
          <w:color w:val="000000"/>
          <w:sz w:val="18"/>
          <w:szCs w:val="18"/>
        </w:rPr>
        <w:sectPr w:rsidR="00E16FC2" w:rsidSect="00E16FC2">
          <w:headerReference w:type="default" r:id="rId25"/>
          <w:type w:val="nextColumn"/>
          <w:pgSz w:w="11905" w:h="16837"/>
          <w:pgMar w:top="1276" w:right="1701" w:bottom="1276" w:left="1418" w:header="720" w:footer="360" w:gutter="0"/>
          <w:paperSrc w:first="7" w:other="7"/>
          <w:cols w:space="720"/>
        </w:sect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E16FC2" w:rsidTr="00E16FC2">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934" w:name="IDX458"/>
            <w:bookmarkStart w:id="935" w:name="_Toc306705016"/>
            <w:bookmarkEnd w:id="934"/>
            <w:r>
              <w:lastRenderedPageBreak/>
              <w:t>Analysis Variable : LHF010 F10 Number of weeks looked for work since last interview</w:t>
            </w:r>
            <w:bookmarkEnd w:id="935"/>
          </w:p>
        </w:tc>
      </w:tr>
      <w:tr w:rsidR="00E16FC2" w:rsidTr="00E16FC2">
        <w:trPr>
          <w:cantSplit/>
          <w:tblHeader/>
        </w:trPr>
        <w:tc>
          <w:tcPr>
            <w:tcW w:w="45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16FC2" w:rsidTr="00E16FC2">
        <w:trPr>
          <w:cantSplit/>
        </w:trPr>
        <w:tc>
          <w:tcPr>
            <w:tcW w:w="45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856</w:t>
            </w:r>
          </w:p>
        </w:tc>
        <w:tc>
          <w:tcPr>
            <w:tcW w:w="614"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11.49</w:t>
            </w:r>
          </w:p>
        </w:tc>
        <w:tc>
          <w:tcPr>
            <w:tcW w:w="777"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7.00</w:t>
            </w:r>
          </w:p>
        </w:tc>
        <w:tc>
          <w:tcPr>
            <w:tcW w:w="827"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13.02</w:t>
            </w:r>
          </w:p>
        </w:tc>
        <w:tc>
          <w:tcPr>
            <w:tcW w:w="951"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61.00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623"/>
        <w:gridCol w:w="1070"/>
        <w:gridCol w:w="868"/>
        <w:gridCol w:w="1133"/>
        <w:gridCol w:w="1143"/>
      </w:tblGrid>
      <w:tr w:rsidR="00E16FC2" w:rsidTr="00E16FC2">
        <w:trPr>
          <w:cantSplit/>
          <w:tblHeader/>
        </w:trPr>
        <w:tc>
          <w:tcPr>
            <w:tcW w:w="683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936" w:name="IDX459"/>
            <w:bookmarkStart w:id="937" w:name="_Toc306705017"/>
            <w:bookmarkEnd w:id="936"/>
            <w:r>
              <w:t>F11A Australian economy has affected hours I work</w:t>
            </w:r>
            <w:bookmarkEnd w:id="937"/>
          </w:p>
        </w:tc>
      </w:tr>
      <w:tr w:rsidR="00E16FC2" w:rsidTr="00E16FC2">
        <w:trPr>
          <w:cantSplit/>
          <w:tblHeader/>
        </w:trPr>
        <w:tc>
          <w:tcPr>
            <w:tcW w:w="262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LHF011A</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7.51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7.51</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285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13.32</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765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15.60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1418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28.92</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Neither agree nor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1529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31.18</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2157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75.18</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Strongly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1210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24.68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E16FC2" w:rsidTr="00E16FC2">
        <w:trPr>
          <w:cantSplit/>
        </w:trPr>
        <w:tc>
          <w:tcPr>
            <w:tcW w:w="262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623"/>
        <w:gridCol w:w="1070"/>
        <w:gridCol w:w="868"/>
        <w:gridCol w:w="1133"/>
        <w:gridCol w:w="1143"/>
      </w:tblGrid>
      <w:tr w:rsidR="00E16FC2" w:rsidTr="00E16FC2">
        <w:trPr>
          <w:cantSplit/>
          <w:tblHeader/>
        </w:trPr>
        <w:tc>
          <w:tcPr>
            <w:tcW w:w="683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938" w:name="IDX460"/>
            <w:bookmarkStart w:id="939" w:name="_Toc306705018"/>
            <w:bookmarkEnd w:id="938"/>
            <w:r>
              <w:t>F11B Australian economy has affected type of work I do</w:t>
            </w:r>
            <w:bookmarkEnd w:id="939"/>
          </w:p>
        </w:tc>
      </w:tr>
      <w:tr w:rsidR="00E16FC2" w:rsidTr="00E16FC2">
        <w:trPr>
          <w:cantSplit/>
          <w:tblHeader/>
        </w:trPr>
        <w:tc>
          <w:tcPr>
            <w:tcW w:w="262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LHF011B</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7.51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7.51</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11.73</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588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11.99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1163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23.72</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Neither agree nor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1254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25.58</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2426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49.48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3680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75.06</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Strongly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1219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24.86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16FC2" w:rsidTr="00E16FC2">
        <w:trPr>
          <w:cantSplit/>
        </w:trPr>
        <w:tc>
          <w:tcPr>
            <w:tcW w:w="262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623"/>
        <w:gridCol w:w="1070"/>
        <w:gridCol w:w="868"/>
        <w:gridCol w:w="1133"/>
        <w:gridCol w:w="1143"/>
      </w:tblGrid>
      <w:tr w:rsidR="00E16FC2" w:rsidTr="00E16FC2">
        <w:trPr>
          <w:cantSplit/>
          <w:tblHeader/>
        </w:trPr>
        <w:tc>
          <w:tcPr>
            <w:tcW w:w="683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940" w:name="IDX461"/>
            <w:bookmarkStart w:id="941" w:name="_Toc306705019"/>
            <w:bookmarkEnd w:id="940"/>
            <w:r>
              <w:lastRenderedPageBreak/>
              <w:t>F11C Economic situation has made me less likely to change jobs</w:t>
            </w:r>
            <w:bookmarkEnd w:id="941"/>
          </w:p>
        </w:tc>
      </w:tr>
      <w:tr w:rsidR="00E16FC2" w:rsidTr="00E16FC2">
        <w:trPr>
          <w:cantSplit/>
          <w:tblHeader/>
        </w:trPr>
        <w:tc>
          <w:tcPr>
            <w:tcW w:w="262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LHF011C</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7.51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7.51</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312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680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13.87</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1239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25.27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1919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39.14</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Neither agree nor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2.75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2054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41.89</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2118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43.20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4172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85.09</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Strongly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722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14.73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16FC2" w:rsidTr="00E16FC2">
        <w:trPr>
          <w:cantSplit/>
        </w:trPr>
        <w:tc>
          <w:tcPr>
            <w:tcW w:w="262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623"/>
        <w:gridCol w:w="1070"/>
        <w:gridCol w:w="868"/>
        <w:gridCol w:w="1133"/>
        <w:gridCol w:w="1143"/>
      </w:tblGrid>
      <w:tr w:rsidR="00E16FC2" w:rsidTr="00E16FC2">
        <w:trPr>
          <w:cantSplit/>
          <w:tblHeader/>
        </w:trPr>
        <w:tc>
          <w:tcPr>
            <w:tcW w:w="683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942" w:name="IDX462"/>
            <w:bookmarkStart w:id="943" w:name="_Toc306705020"/>
            <w:bookmarkEnd w:id="942"/>
            <w:r>
              <w:t>F12A Would not have done study in 2010 if economy different</w:t>
            </w:r>
            <w:bookmarkEnd w:id="943"/>
          </w:p>
        </w:tc>
      </w:tr>
      <w:tr w:rsidR="00E16FC2" w:rsidTr="00E16FC2">
        <w:trPr>
          <w:cantSplit/>
          <w:tblHeader/>
        </w:trPr>
        <w:tc>
          <w:tcPr>
            <w:tcW w:w="262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LHF012A</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3248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66.25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3248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66.25</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3262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66.53</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3334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68.00</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Neither agree nor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3361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68.55</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19.58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4321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88.13</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Strongly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579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11.81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16FC2" w:rsidTr="00E16FC2">
        <w:trPr>
          <w:cantSplit/>
        </w:trPr>
        <w:tc>
          <w:tcPr>
            <w:tcW w:w="262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623"/>
        <w:gridCol w:w="1070"/>
        <w:gridCol w:w="868"/>
        <w:gridCol w:w="1133"/>
        <w:gridCol w:w="1143"/>
      </w:tblGrid>
      <w:tr w:rsidR="00E16FC2" w:rsidTr="00E16FC2">
        <w:trPr>
          <w:cantSplit/>
          <w:tblHeader/>
        </w:trPr>
        <w:tc>
          <w:tcPr>
            <w:tcW w:w="683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944" w:name="IDX463"/>
            <w:bookmarkStart w:id="945" w:name="_Toc306705021"/>
            <w:bookmarkEnd w:id="944"/>
            <w:r>
              <w:t>F12B Would have done different course in 2010</w:t>
            </w:r>
            <w:bookmarkEnd w:id="945"/>
          </w:p>
        </w:tc>
      </w:tr>
      <w:tr w:rsidR="00E16FC2" w:rsidTr="00E16FC2">
        <w:trPr>
          <w:cantSplit/>
          <w:tblHeader/>
        </w:trPr>
        <w:tc>
          <w:tcPr>
            <w:tcW w:w="262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LHF012B</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3248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66.25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3248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66.25</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3257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66.43</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3299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67.29</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Neither agree nor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3314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67.59</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19.25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4258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86.84</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Strongly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E16FC2" w:rsidTr="00E16FC2">
        <w:trPr>
          <w:cantSplit/>
        </w:trPr>
        <w:tc>
          <w:tcPr>
            <w:tcW w:w="262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623"/>
        <w:gridCol w:w="1070"/>
        <w:gridCol w:w="868"/>
        <w:gridCol w:w="1133"/>
        <w:gridCol w:w="1143"/>
      </w:tblGrid>
      <w:tr w:rsidR="00E16FC2" w:rsidTr="00E16FC2">
        <w:trPr>
          <w:cantSplit/>
          <w:tblHeader/>
        </w:trPr>
        <w:tc>
          <w:tcPr>
            <w:tcW w:w="683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946" w:name="IDX464"/>
            <w:bookmarkStart w:id="947" w:name="_Toc306705022"/>
            <w:bookmarkEnd w:id="946"/>
            <w:r>
              <w:lastRenderedPageBreak/>
              <w:t>F12C Economic situation makes me more likely to study next year</w:t>
            </w:r>
            <w:bookmarkEnd w:id="947"/>
          </w:p>
        </w:tc>
      </w:tr>
      <w:tr w:rsidR="00E16FC2" w:rsidTr="00E16FC2">
        <w:trPr>
          <w:cantSplit/>
          <w:tblHeader/>
        </w:trPr>
        <w:tc>
          <w:tcPr>
            <w:tcW w:w="262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LHF012C</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3248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66.25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3248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66.25</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3303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67.37</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318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3621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73.85</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Neither agree nor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3712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75.71</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850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17.34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4562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93.05</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Strongly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339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6.91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E16FC2" w:rsidTr="00E16FC2">
        <w:trPr>
          <w:cantSplit/>
        </w:trPr>
        <w:tc>
          <w:tcPr>
            <w:tcW w:w="262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623"/>
        <w:gridCol w:w="1070"/>
        <w:gridCol w:w="868"/>
        <w:gridCol w:w="1133"/>
        <w:gridCol w:w="1143"/>
      </w:tblGrid>
      <w:tr w:rsidR="00E16FC2" w:rsidTr="00E16FC2">
        <w:trPr>
          <w:cantSplit/>
          <w:tblHeader/>
        </w:trPr>
        <w:tc>
          <w:tcPr>
            <w:tcW w:w="683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948" w:name="IDX465"/>
            <w:bookmarkStart w:id="949" w:name="_Toc306705023"/>
            <w:bookmarkEnd w:id="948"/>
            <w:r>
              <w:t>F13A I would have been studying in 2010 if economy different</w:t>
            </w:r>
            <w:bookmarkEnd w:id="949"/>
          </w:p>
        </w:tc>
      </w:tr>
      <w:tr w:rsidR="00E16FC2" w:rsidTr="00E16FC2">
        <w:trPr>
          <w:cantSplit/>
          <w:tblHeader/>
        </w:trPr>
        <w:tc>
          <w:tcPr>
            <w:tcW w:w="262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LHF013A</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2034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41.48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2034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41.48</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2071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42.24</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2248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Neither agree nor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2319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47.30</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1807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36.85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4126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84.15</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Strongly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751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15.32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Don't know</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16FC2" w:rsidTr="00E16FC2">
        <w:trPr>
          <w:cantSplit/>
        </w:trPr>
        <w:tc>
          <w:tcPr>
            <w:tcW w:w="262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Refused</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623"/>
        <w:gridCol w:w="1070"/>
        <w:gridCol w:w="868"/>
        <w:gridCol w:w="1133"/>
        <w:gridCol w:w="1143"/>
      </w:tblGrid>
      <w:tr w:rsidR="00E16FC2" w:rsidTr="00E16FC2">
        <w:trPr>
          <w:cantSplit/>
          <w:tblHeader/>
        </w:trPr>
        <w:tc>
          <w:tcPr>
            <w:tcW w:w="683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950" w:name="IDX466"/>
            <w:bookmarkStart w:id="951" w:name="_Toc306705024"/>
            <w:bookmarkEnd w:id="950"/>
            <w:r>
              <w:t>F13B Economy makes me more likely to study next year</w:t>
            </w:r>
            <w:bookmarkEnd w:id="951"/>
          </w:p>
        </w:tc>
      </w:tr>
      <w:tr w:rsidR="00E16FC2" w:rsidTr="00E16FC2">
        <w:trPr>
          <w:cantSplit/>
          <w:tblHeader/>
        </w:trPr>
        <w:tc>
          <w:tcPr>
            <w:tcW w:w="262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LHF013B</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2034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41.48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2034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41.48</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2086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42.55</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8.06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2481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50.60</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Neither agree nor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2544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51.89</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1747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35.63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87.52</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Strongly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607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12.38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E16FC2" w:rsidTr="00E16FC2">
        <w:trPr>
          <w:cantSplit/>
        </w:trPr>
        <w:tc>
          <w:tcPr>
            <w:tcW w:w="262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623"/>
        <w:gridCol w:w="1070"/>
        <w:gridCol w:w="868"/>
        <w:gridCol w:w="1133"/>
        <w:gridCol w:w="1143"/>
      </w:tblGrid>
      <w:tr w:rsidR="00E16FC2" w:rsidTr="00E16FC2">
        <w:trPr>
          <w:cantSplit/>
          <w:tblHeader/>
        </w:trPr>
        <w:tc>
          <w:tcPr>
            <w:tcW w:w="683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952" w:name="IDX467"/>
            <w:bookmarkStart w:id="953" w:name="_Toc306705025"/>
            <w:bookmarkEnd w:id="952"/>
            <w:r>
              <w:lastRenderedPageBreak/>
              <w:t>F14A Economy is a major reason I do not have a job</w:t>
            </w:r>
            <w:bookmarkEnd w:id="953"/>
          </w:p>
        </w:tc>
      </w:tr>
      <w:tr w:rsidR="00E16FC2" w:rsidTr="00E16FC2">
        <w:trPr>
          <w:cantSplit/>
          <w:tblHeader/>
        </w:trPr>
        <w:tc>
          <w:tcPr>
            <w:tcW w:w="262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LHF014A</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4746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96.80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4746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96.80</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97.06</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4791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97.72</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Neither agree nor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4795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97.80</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Strongly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16FC2" w:rsidTr="00E16FC2">
        <w:trPr>
          <w:cantSplit/>
        </w:trPr>
        <w:tc>
          <w:tcPr>
            <w:tcW w:w="262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623"/>
        <w:gridCol w:w="1070"/>
        <w:gridCol w:w="868"/>
        <w:gridCol w:w="1133"/>
        <w:gridCol w:w="1143"/>
      </w:tblGrid>
      <w:tr w:rsidR="00E16FC2" w:rsidTr="00E16FC2">
        <w:trPr>
          <w:cantSplit/>
          <w:tblHeader/>
        </w:trPr>
        <w:tc>
          <w:tcPr>
            <w:tcW w:w="683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954" w:name="IDX468"/>
            <w:bookmarkStart w:id="955" w:name="_Toc306705026"/>
            <w:bookmarkEnd w:id="954"/>
            <w:r>
              <w:t>F14B Economy makes me more likely to study next year</w:t>
            </w:r>
            <w:bookmarkEnd w:id="955"/>
          </w:p>
        </w:tc>
      </w:tr>
      <w:tr w:rsidR="00E16FC2" w:rsidTr="00E16FC2">
        <w:trPr>
          <w:cantSplit/>
          <w:tblHeader/>
        </w:trPr>
        <w:tc>
          <w:tcPr>
            <w:tcW w:w="262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LHF014B</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4746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96.80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4746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96.80</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4757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97.02</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4812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98.14</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Neither agree nor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4817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98.25</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16FC2" w:rsidTr="00E16FC2">
        <w:trPr>
          <w:cantSplit/>
        </w:trPr>
        <w:tc>
          <w:tcPr>
            <w:tcW w:w="262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Strongly Disagree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16FC2" w:rsidTr="00E16FC2">
        <w:trPr>
          <w:cantSplit/>
        </w:trPr>
        <w:tc>
          <w:tcPr>
            <w:tcW w:w="262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p w:rsidR="00925C83" w:rsidRDefault="00925C83" w:rsidP="00E16FC2">
      <w:pPr>
        <w:adjustRightInd w:val="0"/>
        <w:rPr>
          <w:rFonts w:ascii="Arial" w:hAnsi="Arial" w:cs="Arial"/>
          <w:color w:val="000000"/>
          <w:sz w:val="18"/>
          <w:szCs w:val="18"/>
        </w:rPr>
        <w:sectPr w:rsidR="00925C83" w:rsidSect="00E16FC2">
          <w:headerReference w:type="default" r:id="rId26"/>
          <w:type w:val="nextColumn"/>
          <w:pgSz w:w="11905" w:h="16837"/>
          <w:pgMar w:top="1276" w:right="1701" w:bottom="1276" w:left="1418" w:header="720" w:footer="360" w:gutter="0"/>
          <w:paperSrc w:first="7" w:other="7"/>
          <w:cols w:space="720"/>
        </w:sectPr>
      </w:pPr>
    </w:p>
    <w:p w:rsidR="00E16FC2" w:rsidRDefault="00B33208" w:rsidP="00925C83">
      <w:pPr>
        <w:pStyle w:val="Heading1"/>
      </w:pPr>
      <w:bookmarkStart w:id="956" w:name="_Toc306705027"/>
      <w:r>
        <w:lastRenderedPageBreak/>
        <w:t>Section G: n</w:t>
      </w:r>
      <w:r w:rsidR="00925C83">
        <w:t>ot in the labour force</w:t>
      </w:r>
      <w:bookmarkEnd w:id="956"/>
      <w:r w:rsidR="00925C83">
        <w:t xml:space="preserve"> </w:t>
      </w:r>
    </w:p>
    <w:tbl>
      <w:tblPr>
        <w:tblW w:w="0" w:type="auto"/>
        <w:tblInd w:w="67" w:type="dxa"/>
        <w:tblLayout w:type="fixed"/>
        <w:tblCellMar>
          <w:left w:w="67" w:type="dxa"/>
          <w:right w:w="67" w:type="dxa"/>
        </w:tblCellMar>
        <w:tblLook w:val="0000"/>
      </w:tblPr>
      <w:tblGrid>
        <w:gridCol w:w="3316"/>
        <w:gridCol w:w="1070"/>
        <w:gridCol w:w="868"/>
        <w:gridCol w:w="1133"/>
        <w:gridCol w:w="1143"/>
      </w:tblGrid>
      <w:tr w:rsidR="00E16FC2" w:rsidTr="00E16FC2">
        <w:trPr>
          <w:cantSplit/>
          <w:tblHeader/>
        </w:trPr>
        <w:tc>
          <w:tcPr>
            <w:tcW w:w="7530"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957" w:name="IDX469"/>
            <w:bookmarkStart w:id="958" w:name="_Toc306705028"/>
            <w:bookmarkEnd w:id="957"/>
            <w:r>
              <w:t>G1 Main activity</w:t>
            </w:r>
            <w:bookmarkEnd w:id="958"/>
          </w:p>
        </w:tc>
      </w:tr>
      <w:tr w:rsidR="00E16FC2" w:rsidTr="00E16FC2">
        <w:trPr>
          <w:cantSplit/>
          <w:tblHeader/>
        </w:trPr>
        <w:tc>
          <w:tcPr>
            <w:tcW w:w="3316"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LHG001</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331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4721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96.29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4721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96.29</w:t>
            </w:r>
          </w:p>
        </w:tc>
      </w:tr>
      <w:tr w:rsidR="00E16FC2" w:rsidTr="00E16FC2">
        <w:trPr>
          <w:cantSplit/>
        </w:trPr>
        <w:tc>
          <w:tcPr>
            <w:tcW w:w="331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Study/training</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4742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96.72</w:t>
            </w:r>
          </w:p>
        </w:tc>
      </w:tr>
      <w:tr w:rsidR="00E16FC2" w:rsidTr="00E16FC2">
        <w:trPr>
          <w:cantSplit/>
        </w:trPr>
        <w:tc>
          <w:tcPr>
            <w:tcW w:w="331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Home duties/looking after children</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4816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98.23</w:t>
            </w:r>
          </w:p>
        </w:tc>
      </w:tr>
      <w:tr w:rsidR="00E16FC2" w:rsidTr="00E16FC2">
        <w:trPr>
          <w:cantSplit/>
        </w:trPr>
        <w:tc>
          <w:tcPr>
            <w:tcW w:w="331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Travel or holiday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4850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98.92</w:t>
            </w:r>
          </w:p>
        </w:tc>
      </w:tr>
      <w:tr w:rsidR="00E16FC2" w:rsidTr="00E16FC2">
        <w:trPr>
          <w:cantSplit/>
        </w:trPr>
        <w:tc>
          <w:tcPr>
            <w:tcW w:w="331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Ill/unable to work</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r>
      <w:tr w:rsidR="00E16FC2" w:rsidTr="00E16FC2">
        <w:trPr>
          <w:cantSplit/>
        </w:trPr>
        <w:tc>
          <w:tcPr>
            <w:tcW w:w="3316"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Other</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27"/>
        <w:gridCol w:w="1070"/>
        <w:gridCol w:w="868"/>
        <w:gridCol w:w="1133"/>
        <w:gridCol w:w="1143"/>
      </w:tblGrid>
      <w:tr w:rsidR="00E16FC2" w:rsidTr="00E16FC2">
        <w:trPr>
          <w:cantSplit/>
          <w:tblHeader/>
        </w:trPr>
        <w:tc>
          <w:tcPr>
            <w:tcW w:w="5941"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959" w:name="IDX470"/>
            <w:bookmarkStart w:id="960" w:name="_Toc306705029"/>
            <w:bookmarkEnd w:id="959"/>
            <w:r>
              <w:t>G2 Full-time study likely in next five years</w:t>
            </w:r>
            <w:bookmarkEnd w:id="960"/>
          </w:p>
        </w:tc>
      </w:tr>
      <w:tr w:rsidR="00E16FC2" w:rsidTr="00E16FC2">
        <w:trPr>
          <w:cantSplit/>
          <w:tblHeader/>
        </w:trPr>
        <w:tc>
          <w:tcPr>
            <w:tcW w:w="1727"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LHG002</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72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4721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96.29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4721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96.29</w:t>
            </w:r>
          </w:p>
        </w:tc>
      </w:tr>
      <w:tr w:rsidR="00E16FC2" w:rsidTr="00E16FC2">
        <w:trPr>
          <w:cantSplit/>
        </w:trPr>
        <w:tc>
          <w:tcPr>
            <w:tcW w:w="172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likely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4783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97.55</w:t>
            </w:r>
          </w:p>
        </w:tc>
      </w:tr>
      <w:tr w:rsidR="00E16FC2" w:rsidTr="00E16FC2">
        <w:trPr>
          <w:cantSplit/>
        </w:trPr>
        <w:tc>
          <w:tcPr>
            <w:tcW w:w="172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Somewhat likely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98.59</w:t>
            </w:r>
          </w:p>
        </w:tc>
      </w:tr>
      <w:tr w:rsidR="00E16FC2" w:rsidTr="00E16FC2">
        <w:trPr>
          <w:cantSplit/>
        </w:trPr>
        <w:tc>
          <w:tcPr>
            <w:tcW w:w="172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very likely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E16FC2" w:rsidTr="00E16FC2">
        <w:trPr>
          <w:cantSplit/>
        </w:trPr>
        <w:tc>
          <w:tcPr>
            <w:tcW w:w="172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at all likely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E16FC2" w:rsidTr="00E16FC2">
        <w:trPr>
          <w:cantSplit/>
        </w:trPr>
        <w:tc>
          <w:tcPr>
            <w:tcW w:w="1727"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62"/>
        <w:gridCol w:w="1070"/>
        <w:gridCol w:w="868"/>
        <w:gridCol w:w="1133"/>
        <w:gridCol w:w="1143"/>
      </w:tblGrid>
      <w:tr w:rsidR="00E16FC2" w:rsidTr="00E16FC2">
        <w:trPr>
          <w:cantSplit/>
          <w:tblHeader/>
        </w:trPr>
        <w:tc>
          <w:tcPr>
            <w:tcW w:w="587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961" w:name="IDX471"/>
            <w:bookmarkStart w:id="962" w:name="_Toc306705030"/>
            <w:bookmarkEnd w:id="961"/>
            <w:r>
              <w:t>G3 Timeframe for full-time study</w:t>
            </w:r>
            <w:bookmarkEnd w:id="962"/>
          </w:p>
        </w:tc>
      </w:tr>
      <w:tr w:rsidR="00E16FC2" w:rsidTr="00E16FC2">
        <w:trPr>
          <w:cantSplit/>
          <w:tblHeader/>
        </w:trPr>
        <w:tc>
          <w:tcPr>
            <w:tcW w:w="166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LHG003</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66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4790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4790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97.70</w:t>
            </w:r>
          </w:p>
        </w:tc>
      </w:tr>
      <w:tr w:rsidR="00E16FC2" w:rsidTr="00E16FC2">
        <w:trPr>
          <w:cantSplit/>
        </w:trPr>
        <w:tc>
          <w:tcPr>
            <w:tcW w:w="166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Within a year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98.39</w:t>
            </w:r>
          </w:p>
        </w:tc>
      </w:tr>
      <w:tr w:rsidR="00E16FC2" w:rsidTr="00E16FC2">
        <w:trPr>
          <w:cantSplit/>
        </w:trPr>
        <w:tc>
          <w:tcPr>
            <w:tcW w:w="166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2 </w:t>
            </w:r>
            <w:proofErr w:type="spellStart"/>
            <w:r>
              <w:rPr>
                <w:rFonts w:ascii="Arial" w:hAnsi="Arial" w:cs="Arial"/>
                <w:b/>
                <w:bCs/>
                <w:color w:val="000000"/>
                <w:sz w:val="18"/>
                <w:szCs w:val="18"/>
              </w:rPr>
              <w:t>2</w:t>
            </w:r>
            <w:proofErr w:type="spellEnd"/>
            <w:r>
              <w:rPr>
                <w:rFonts w:ascii="Arial" w:hAnsi="Arial" w:cs="Arial"/>
                <w:b/>
                <w:bCs/>
                <w:color w:val="000000"/>
                <w:sz w:val="18"/>
                <w:szCs w:val="18"/>
              </w:rPr>
              <w:t xml:space="preserve"> years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E16FC2" w:rsidTr="00E16FC2">
        <w:trPr>
          <w:cantSplit/>
        </w:trPr>
        <w:tc>
          <w:tcPr>
            <w:tcW w:w="166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3 </w:t>
            </w:r>
            <w:proofErr w:type="spellStart"/>
            <w:r>
              <w:rPr>
                <w:rFonts w:ascii="Arial" w:hAnsi="Arial" w:cs="Arial"/>
                <w:b/>
                <w:bCs/>
                <w:color w:val="000000"/>
                <w:sz w:val="18"/>
                <w:szCs w:val="18"/>
              </w:rPr>
              <w:t>3</w:t>
            </w:r>
            <w:proofErr w:type="spellEnd"/>
            <w:r>
              <w:rPr>
                <w:rFonts w:ascii="Arial" w:hAnsi="Arial" w:cs="Arial"/>
                <w:b/>
                <w:bCs/>
                <w:color w:val="000000"/>
                <w:sz w:val="18"/>
                <w:szCs w:val="18"/>
              </w:rPr>
              <w:t xml:space="preserve"> or 4 years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E16FC2" w:rsidTr="00E16FC2">
        <w:trPr>
          <w:cantSplit/>
        </w:trPr>
        <w:tc>
          <w:tcPr>
            <w:tcW w:w="166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5 years or more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E16FC2" w:rsidTr="00E16FC2">
        <w:trPr>
          <w:cantSplit/>
        </w:trPr>
        <w:tc>
          <w:tcPr>
            <w:tcW w:w="166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27"/>
        <w:gridCol w:w="1070"/>
        <w:gridCol w:w="868"/>
        <w:gridCol w:w="1133"/>
        <w:gridCol w:w="1143"/>
      </w:tblGrid>
      <w:tr w:rsidR="00E16FC2" w:rsidTr="00E16FC2">
        <w:trPr>
          <w:cantSplit/>
          <w:tblHeader/>
        </w:trPr>
        <w:tc>
          <w:tcPr>
            <w:tcW w:w="5941"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963" w:name="IDX472"/>
            <w:bookmarkStart w:id="964" w:name="_Toc306705031"/>
            <w:bookmarkEnd w:id="963"/>
            <w:r>
              <w:lastRenderedPageBreak/>
              <w:t>G4 Likelihood of looking for work in next five years</w:t>
            </w:r>
            <w:bookmarkEnd w:id="964"/>
          </w:p>
        </w:tc>
      </w:tr>
      <w:tr w:rsidR="00E16FC2" w:rsidTr="00E16FC2">
        <w:trPr>
          <w:cantSplit/>
          <w:tblHeader/>
        </w:trPr>
        <w:tc>
          <w:tcPr>
            <w:tcW w:w="1727"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LHG004</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72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4721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96.29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4721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96.29</w:t>
            </w:r>
          </w:p>
        </w:tc>
      </w:tr>
      <w:tr w:rsidR="00E16FC2" w:rsidTr="00E16FC2">
        <w:trPr>
          <w:cantSplit/>
        </w:trPr>
        <w:tc>
          <w:tcPr>
            <w:tcW w:w="172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likely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2.75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4856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E16FC2" w:rsidTr="00E16FC2">
        <w:trPr>
          <w:cantSplit/>
        </w:trPr>
        <w:tc>
          <w:tcPr>
            <w:tcW w:w="172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Somewhat likely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E16FC2" w:rsidTr="00E16FC2">
        <w:trPr>
          <w:cantSplit/>
        </w:trPr>
        <w:tc>
          <w:tcPr>
            <w:tcW w:w="172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very likely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E16FC2" w:rsidTr="00E16FC2">
        <w:trPr>
          <w:cantSplit/>
        </w:trPr>
        <w:tc>
          <w:tcPr>
            <w:tcW w:w="172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at all likely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16FC2" w:rsidTr="00E16FC2">
        <w:trPr>
          <w:cantSplit/>
        </w:trPr>
        <w:tc>
          <w:tcPr>
            <w:tcW w:w="1727"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62"/>
        <w:gridCol w:w="1070"/>
        <w:gridCol w:w="868"/>
        <w:gridCol w:w="1133"/>
        <w:gridCol w:w="1143"/>
      </w:tblGrid>
      <w:tr w:rsidR="00E16FC2" w:rsidTr="00E16FC2">
        <w:trPr>
          <w:cantSplit/>
          <w:tblHeader/>
        </w:trPr>
        <w:tc>
          <w:tcPr>
            <w:tcW w:w="587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965" w:name="IDX473"/>
            <w:bookmarkStart w:id="966" w:name="_Toc306705032"/>
            <w:bookmarkEnd w:id="965"/>
            <w:r>
              <w:t>G5 Timeframe for looking for work</w:t>
            </w:r>
            <w:bookmarkEnd w:id="966"/>
          </w:p>
        </w:tc>
      </w:tr>
      <w:tr w:rsidR="00E16FC2" w:rsidTr="00E16FC2">
        <w:trPr>
          <w:cantSplit/>
          <w:tblHeader/>
        </w:trPr>
        <w:tc>
          <w:tcPr>
            <w:tcW w:w="166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LHG005</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66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4738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4738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96.63</w:t>
            </w:r>
          </w:p>
        </w:tc>
      </w:tr>
      <w:tr w:rsidR="00E16FC2" w:rsidTr="00E16FC2">
        <w:trPr>
          <w:cantSplit/>
        </w:trPr>
        <w:tc>
          <w:tcPr>
            <w:tcW w:w="166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Within a year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98.51</w:t>
            </w:r>
          </w:p>
        </w:tc>
      </w:tr>
      <w:tr w:rsidR="00E16FC2" w:rsidTr="00E16FC2">
        <w:trPr>
          <w:cantSplit/>
        </w:trPr>
        <w:tc>
          <w:tcPr>
            <w:tcW w:w="166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2 </w:t>
            </w:r>
            <w:proofErr w:type="spellStart"/>
            <w:r>
              <w:rPr>
                <w:rFonts w:ascii="Arial" w:hAnsi="Arial" w:cs="Arial"/>
                <w:b/>
                <w:bCs/>
                <w:color w:val="000000"/>
                <w:sz w:val="18"/>
                <w:szCs w:val="18"/>
              </w:rPr>
              <w:t>2</w:t>
            </w:r>
            <w:proofErr w:type="spellEnd"/>
            <w:r>
              <w:rPr>
                <w:rFonts w:ascii="Arial" w:hAnsi="Arial" w:cs="Arial"/>
                <w:b/>
                <w:bCs/>
                <w:color w:val="000000"/>
                <w:sz w:val="18"/>
                <w:szCs w:val="18"/>
              </w:rPr>
              <w:t xml:space="preserve"> years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E16FC2" w:rsidTr="00E16FC2">
        <w:trPr>
          <w:cantSplit/>
        </w:trPr>
        <w:tc>
          <w:tcPr>
            <w:tcW w:w="166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3 </w:t>
            </w:r>
            <w:proofErr w:type="spellStart"/>
            <w:r>
              <w:rPr>
                <w:rFonts w:ascii="Arial" w:hAnsi="Arial" w:cs="Arial"/>
                <w:b/>
                <w:bCs/>
                <w:color w:val="000000"/>
                <w:sz w:val="18"/>
                <w:szCs w:val="18"/>
              </w:rPr>
              <w:t>3</w:t>
            </w:r>
            <w:proofErr w:type="spellEnd"/>
            <w:r>
              <w:rPr>
                <w:rFonts w:ascii="Arial" w:hAnsi="Arial" w:cs="Arial"/>
                <w:b/>
                <w:bCs/>
                <w:color w:val="000000"/>
                <w:sz w:val="18"/>
                <w:szCs w:val="18"/>
              </w:rPr>
              <w:t xml:space="preserve"> or 4 years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E16FC2" w:rsidTr="00E16FC2">
        <w:trPr>
          <w:cantSplit/>
        </w:trPr>
        <w:tc>
          <w:tcPr>
            <w:tcW w:w="166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5 years or more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16FC2" w:rsidTr="00E16FC2">
        <w:trPr>
          <w:cantSplit/>
        </w:trPr>
        <w:tc>
          <w:tcPr>
            <w:tcW w:w="166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p w:rsidR="00925C83" w:rsidRDefault="00925C83" w:rsidP="00E16FC2">
      <w:pPr>
        <w:adjustRightInd w:val="0"/>
        <w:rPr>
          <w:rFonts w:ascii="Arial" w:hAnsi="Arial" w:cs="Arial"/>
          <w:color w:val="000000"/>
          <w:sz w:val="18"/>
          <w:szCs w:val="18"/>
        </w:rPr>
        <w:sectPr w:rsidR="00925C83" w:rsidSect="00E16FC2">
          <w:headerReference w:type="default" r:id="rId27"/>
          <w:type w:val="nextColumn"/>
          <w:pgSz w:w="11905" w:h="16837"/>
          <w:pgMar w:top="1276" w:right="1701" w:bottom="1276" w:left="1418" w:header="720" w:footer="360" w:gutter="0"/>
          <w:paperSrc w:first="7" w:other="7"/>
          <w:cols w:space="720"/>
        </w:sectPr>
      </w:pPr>
    </w:p>
    <w:p w:rsidR="00925C83" w:rsidRDefault="00B33208" w:rsidP="00925C83">
      <w:pPr>
        <w:pStyle w:val="Heading1"/>
      </w:pPr>
      <w:bookmarkStart w:id="967" w:name="_Toc306705033"/>
      <w:r>
        <w:lastRenderedPageBreak/>
        <w:t>Section H: l</w:t>
      </w:r>
      <w:r w:rsidR="00925C83">
        <w:t>iving arrangements, finance and health</w:t>
      </w:r>
      <w:bookmarkEnd w:id="967"/>
    </w:p>
    <w:tbl>
      <w:tblPr>
        <w:tblW w:w="0" w:type="auto"/>
        <w:tblInd w:w="67" w:type="dxa"/>
        <w:tblLayout w:type="fixed"/>
        <w:tblCellMar>
          <w:left w:w="67" w:type="dxa"/>
          <w:right w:w="67" w:type="dxa"/>
        </w:tblCellMar>
        <w:tblLook w:val="0000"/>
      </w:tblPr>
      <w:tblGrid>
        <w:gridCol w:w="2164"/>
        <w:gridCol w:w="1070"/>
        <w:gridCol w:w="868"/>
        <w:gridCol w:w="1133"/>
        <w:gridCol w:w="1143"/>
      </w:tblGrid>
      <w:tr w:rsidR="00E16FC2" w:rsidTr="00E16FC2">
        <w:trPr>
          <w:cantSplit/>
          <w:tblHeader/>
        </w:trPr>
        <w:tc>
          <w:tcPr>
            <w:tcW w:w="6378"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968" w:name="IDX474"/>
            <w:bookmarkStart w:id="969" w:name="_Toc306705034"/>
            <w:bookmarkEnd w:id="968"/>
            <w:r>
              <w:t>H1 Marital status</w:t>
            </w:r>
            <w:bookmarkEnd w:id="969"/>
          </w:p>
        </w:tc>
      </w:tr>
      <w:tr w:rsidR="00E16FC2" w:rsidTr="00E16FC2">
        <w:trPr>
          <w:cantSplit/>
          <w:tblHeader/>
        </w:trPr>
        <w:tc>
          <w:tcPr>
            <w:tcW w:w="2164"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LHH001</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16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Now married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r>
      <w:tr w:rsidR="00E16FC2" w:rsidTr="00E16FC2">
        <w:trPr>
          <w:cantSplit/>
        </w:trPr>
        <w:tc>
          <w:tcPr>
            <w:tcW w:w="216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Living with a partner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878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17.91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21.90</w:t>
            </w:r>
          </w:p>
        </w:tc>
      </w:tr>
      <w:tr w:rsidR="00E16FC2" w:rsidTr="00E16FC2">
        <w:trPr>
          <w:cantSplit/>
        </w:trPr>
        <w:tc>
          <w:tcPr>
            <w:tcW w:w="216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Single, never married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3821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77.93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E16FC2" w:rsidTr="00E16FC2">
        <w:trPr>
          <w:cantSplit/>
        </w:trPr>
        <w:tc>
          <w:tcPr>
            <w:tcW w:w="2164"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Separated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16FC2" w:rsidTr="00E16FC2">
        <w:trPr>
          <w:cantSplit/>
        </w:trPr>
        <w:tc>
          <w:tcPr>
            <w:tcW w:w="2164"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Widowed</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97"/>
        <w:gridCol w:w="1070"/>
        <w:gridCol w:w="868"/>
        <w:gridCol w:w="1133"/>
        <w:gridCol w:w="1143"/>
      </w:tblGrid>
      <w:tr w:rsidR="00E16FC2" w:rsidTr="00E16FC2">
        <w:trPr>
          <w:cantSplit/>
          <w:tblHeader/>
        </w:trPr>
        <w:tc>
          <w:tcPr>
            <w:tcW w:w="5511"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970" w:name="IDX475"/>
            <w:bookmarkStart w:id="971" w:name="_Toc306705035"/>
            <w:bookmarkEnd w:id="970"/>
            <w:r>
              <w:t>H2 Month got married</w:t>
            </w:r>
            <w:bookmarkEnd w:id="971"/>
          </w:p>
        </w:tc>
      </w:tr>
      <w:tr w:rsidR="00E16FC2" w:rsidTr="00E16FC2">
        <w:trPr>
          <w:cantSplit/>
          <w:tblHeader/>
        </w:trPr>
        <w:tc>
          <w:tcPr>
            <w:tcW w:w="1297"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LHH002A</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29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4808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4808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98.06</w:t>
            </w:r>
          </w:p>
        </w:tc>
      </w:tr>
      <w:tr w:rsidR="00E16FC2" w:rsidTr="00E16FC2">
        <w:trPr>
          <w:cantSplit/>
        </w:trPr>
        <w:tc>
          <w:tcPr>
            <w:tcW w:w="129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4822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98.35</w:t>
            </w:r>
          </w:p>
        </w:tc>
      </w:tr>
      <w:tr w:rsidR="00E16FC2" w:rsidTr="00E16FC2">
        <w:trPr>
          <w:cantSplit/>
        </w:trPr>
        <w:tc>
          <w:tcPr>
            <w:tcW w:w="129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4828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98.47</w:t>
            </w:r>
          </w:p>
        </w:tc>
      </w:tr>
      <w:tr w:rsidR="00E16FC2" w:rsidTr="00E16FC2">
        <w:trPr>
          <w:cantSplit/>
        </w:trPr>
        <w:tc>
          <w:tcPr>
            <w:tcW w:w="129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98.57</w:t>
            </w:r>
          </w:p>
        </w:tc>
      </w:tr>
      <w:tr w:rsidR="00E16FC2" w:rsidTr="00E16FC2">
        <w:trPr>
          <w:cantSplit/>
        </w:trPr>
        <w:tc>
          <w:tcPr>
            <w:tcW w:w="129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r>
      <w:tr w:rsidR="00E16FC2" w:rsidTr="00E16FC2">
        <w:trPr>
          <w:cantSplit/>
        </w:trPr>
        <w:tc>
          <w:tcPr>
            <w:tcW w:w="129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r>
      <w:tr w:rsidR="00E16FC2" w:rsidTr="00E16FC2">
        <w:trPr>
          <w:cantSplit/>
        </w:trPr>
        <w:tc>
          <w:tcPr>
            <w:tcW w:w="129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98.84</w:t>
            </w:r>
          </w:p>
        </w:tc>
      </w:tr>
      <w:tr w:rsidR="00E16FC2" w:rsidTr="00E16FC2">
        <w:trPr>
          <w:cantSplit/>
        </w:trPr>
        <w:tc>
          <w:tcPr>
            <w:tcW w:w="129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4852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E16FC2" w:rsidTr="00E16FC2">
        <w:trPr>
          <w:cantSplit/>
        </w:trPr>
        <w:tc>
          <w:tcPr>
            <w:tcW w:w="129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4857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99.06</w:t>
            </w:r>
          </w:p>
        </w:tc>
      </w:tr>
      <w:tr w:rsidR="00E16FC2" w:rsidTr="00E16FC2">
        <w:trPr>
          <w:cantSplit/>
        </w:trPr>
        <w:tc>
          <w:tcPr>
            <w:tcW w:w="129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99.16</w:t>
            </w:r>
          </w:p>
        </w:tc>
      </w:tr>
      <w:tr w:rsidR="00E16FC2" w:rsidTr="00E16FC2">
        <w:trPr>
          <w:cantSplit/>
        </w:trPr>
        <w:tc>
          <w:tcPr>
            <w:tcW w:w="129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E16FC2" w:rsidTr="00E16FC2">
        <w:trPr>
          <w:cantSplit/>
        </w:trPr>
        <w:tc>
          <w:tcPr>
            <w:tcW w:w="129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E16FC2" w:rsidTr="00E16FC2">
        <w:trPr>
          <w:cantSplit/>
        </w:trPr>
        <w:tc>
          <w:tcPr>
            <w:tcW w:w="1297"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16FC2" w:rsidTr="00E16FC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972" w:name="IDX476"/>
            <w:bookmarkStart w:id="973" w:name="_Toc306705036"/>
            <w:bookmarkEnd w:id="972"/>
            <w:r>
              <w:lastRenderedPageBreak/>
              <w:t>H2 Year got married</w:t>
            </w:r>
            <w:bookmarkEnd w:id="973"/>
          </w:p>
        </w:tc>
      </w:tr>
      <w:tr w:rsidR="00E16FC2" w:rsidTr="00E16FC2">
        <w:trPr>
          <w:cantSplit/>
          <w:tblHeader/>
        </w:trPr>
        <w:tc>
          <w:tcPr>
            <w:tcW w:w="96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LHH002B</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6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4808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4808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98.06</w:t>
            </w:r>
          </w:p>
        </w:tc>
      </w:tr>
      <w:tr w:rsidR="00E16FC2" w:rsidTr="00E16FC2">
        <w:trPr>
          <w:cantSplit/>
        </w:trPr>
        <w:tc>
          <w:tcPr>
            <w:tcW w:w="96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8 2008</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4811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r>
      <w:tr w:rsidR="00E16FC2" w:rsidTr="00E16FC2">
        <w:trPr>
          <w:cantSplit/>
        </w:trPr>
        <w:tc>
          <w:tcPr>
            <w:tcW w:w="96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9 2009</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98.55</w:t>
            </w:r>
          </w:p>
        </w:tc>
      </w:tr>
      <w:tr w:rsidR="00E16FC2" w:rsidTr="00E16FC2">
        <w:trPr>
          <w:cantSplit/>
        </w:trPr>
        <w:tc>
          <w:tcPr>
            <w:tcW w:w="96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E16FC2" w:rsidTr="00E16FC2">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974" w:name="IDX477"/>
            <w:bookmarkStart w:id="975" w:name="_Toc306705037"/>
            <w:bookmarkEnd w:id="974"/>
            <w:r>
              <w:t>H3 Lived together before marriage</w:t>
            </w:r>
            <w:bookmarkEnd w:id="975"/>
          </w:p>
        </w:tc>
      </w:tr>
      <w:tr w:rsidR="00E16FC2" w:rsidTr="00E16FC2">
        <w:trPr>
          <w:cantSplit/>
          <w:tblHeader/>
        </w:trPr>
        <w:tc>
          <w:tcPr>
            <w:tcW w:w="827"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LHH003</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82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4808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4808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98.06</w:t>
            </w:r>
          </w:p>
        </w:tc>
      </w:tr>
      <w:tr w:rsidR="00E16FC2" w:rsidTr="00E16FC2">
        <w:trPr>
          <w:cantSplit/>
        </w:trPr>
        <w:tc>
          <w:tcPr>
            <w:tcW w:w="82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98.78</w:t>
            </w:r>
          </w:p>
        </w:tc>
      </w:tr>
      <w:tr w:rsidR="00E16FC2" w:rsidTr="00E16FC2">
        <w:trPr>
          <w:cantSplit/>
        </w:trPr>
        <w:tc>
          <w:tcPr>
            <w:tcW w:w="827"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E16FC2" w:rsidTr="00E16FC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976" w:name="IDX478"/>
            <w:bookmarkStart w:id="977" w:name="_Toc306705038"/>
            <w:bookmarkEnd w:id="976"/>
            <w:r>
              <w:t>H4 Month started to live together</w:t>
            </w:r>
            <w:bookmarkEnd w:id="977"/>
          </w:p>
        </w:tc>
      </w:tr>
      <w:tr w:rsidR="00E16FC2" w:rsidTr="00E16FC2">
        <w:trPr>
          <w:cantSplit/>
          <w:tblHeader/>
        </w:trPr>
        <w:tc>
          <w:tcPr>
            <w:tcW w:w="181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LHH004M</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3965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80.87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3965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80.87</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4083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83.28</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84.87</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86.11</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4283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87.35</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4352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88.76</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90.21</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4494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91.66</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4559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92.98</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4626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94.35</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95.90</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4769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97.27</w:t>
            </w:r>
          </w:p>
        </w:tc>
      </w:tr>
      <w:tr w:rsidR="00E16FC2" w:rsidTr="00E16FC2">
        <w:trPr>
          <w:cantSplit/>
        </w:trPr>
        <w:tc>
          <w:tcPr>
            <w:tcW w:w="181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98.67</w:t>
            </w:r>
          </w:p>
        </w:tc>
      </w:tr>
      <w:tr w:rsidR="00E16FC2" w:rsidTr="00E16FC2">
        <w:trPr>
          <w:cantSplit/>
        </w:trPr>
        <w:tc>
          <w:tcPr>
            <w:tcW w:w="181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E16FC2" w:rsidTr="00E16FC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978" w:name="IDX479"/>
            <w:bookmarkStart w:id="979" w:name="_Toc306705039"/>
            <w:bookmarkEnd w:id="978"/>
            <w:r>
              <w:lastRenderedPageBreak/>
              <w:t>H4 Year started to live together</w:t>
            </w:r>
            <w:bookmarkEnd w:id="979"/>
          </w:p>
        </w:tc>
      </w:tr>
      <w:tr w:rsidR="00E16FC2" w:rsidTr="00E16FC2">
        <w:trPr>
          <w:cantSplit/>
          <w:tblHeader/>
        </w:trPr>
        <w:tc>
          <w:tcPr>
            <w:tcW w:w="1658"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LHH004Y</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3965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80.87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3965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80.87</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3 2003</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3967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80.91</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5 2005</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81.48</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6 2006</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0.90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4039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82.38</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7 2007</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4128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84.19</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8 2008</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2.94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4272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87.13</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9 2009</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246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4518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92.15</w:t>
            </w:r>
          </w:p>
        </w:tc>
      </w:tr>
      <w:tr w:rsidR="00E16FC2" w:rsidTr="00E16FC2">
        <w:trPr>
          <w:cantSplit/>
        </w:trPr>
        <w:tc>
          <w:tcPr>
            <w:tcW w:w="165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7.40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E16FC2" w:rsidTr="00E16FC2">
        <w:trPr>
          <w:cantSplit/>
        </w:trPr>
        <w:tc>
          <w:tcPr>
            <w:tcW w:w="1658"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25"/>
        <w:gridCol w:w="1070"/>
        <w:gridCol w:w="868"/>
        <w:gridCol w:w="1133"/>
        <w:gridCol w:w="1143"/>
      </w:tblGrid>
      <w:tr w:rsidR="00E16FC2" w:rsidTr="00E16FC2">
        <w:trPr>
          <w:cantSplit/>
          <w:tblHeader/>
        </w:trPr>
        <w:tc>
          <w:tcPr>
            <w:tcW w:w="7639"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980" w:name="IDX480"/>
            <w:bookmarkStart w:id="981" w:name="_Toc306705040"/>
            <w:bookmarkEnd w:id="980"/>
            <w:r>
              <w:t>H5 Live with parents</w:t>
            </w:r>
            <w:bookmarkEnd w:id="981"/>
          </w:p>
        </w:tc>
      </w:tr>
      <w:tr w:rsidR="00E16FC2" w:rsidTr="00E16FC2">
        <w:trPr>
          <w:cantSplit/>
          <w:tblHeader/>
        </w:trPr>
        <w:tc>
          <w:tcPr>
            <w:tcW w:w="3425"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LHH005</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342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(with parents/partner's parents)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2631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53.66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2631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53.66</w:t>
            </w:r>
          </w:p>
        </w:tc>
      </w:tr>
      <w:tr w:rsidR="00E16FC2" w:rsidTr="00E16FC2">
        <w:trPr>
          <w:cantSplit/>
        </w:trPr>
        <w:tc>
          <w:tcPr>
            <w:tcW w:w="3425"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(somewhere else)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2272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855"/>
        <w:gridCol w:w="1070"/>
        <w:gridCol w:w="868"/>
        <w:gridCol w:w="1133"/>
        <w:gridCol w:w="1143"/>
      </w:tblGrid>
      <w:tr w:rsidR="00E16FC2" w:rsidTr="00E16FC2">
        <w:trPr>
          <w:cantSplit/>
          <w:tblHeader/>
        </w:trPr>
        <w:tc>
          <w:tcPr>
            <w:tcW w:w="7069"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982" w:name="IDX481"/>
            <w:bookmarkStart w:id="983" w:name="_Toc306705041"/>
            <w:bookmarkEnd w:id="982"/>
            <w:r>
              <w:t>H6 Type of accommodation</w:t>
            </w:r>
            <w:bookmarkEnd w:id="983"/>
          </w:p>
        </w:tc>
      </w:tr>
      <w:tr w:rsidR="00E16FC2" w:rsidTr="00E16FC2">
        <w:trPr>
          <w:cantSplit/>
          <w:tblHeader/>
        </w:trPr>
        <w:tc>
          <w:tcPr>
            <w:tcW w:w="2855"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LHH006</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85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2631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53.66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2631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53.66</w:t>
            </w:r>
          </w:p>
        </w:tc>
      </w:tr>
      <w:tr w:rsidR="00E16FC2" w:rsidTr="00E16FC2">
        <w:trPr>
          <w:cantSplit/>
        </w:trPr>
        <w:tc>
          <w:tcPr>
            <w:tcW w:w="285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Shared house or flat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13.28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3282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66.94</w:t>
            </w:r>
          </w:p>
        </w:tc>
      </w:tr>
      <w:tr w:rsidR="00E16FC2" w:rsidTr="00E16FC2">
        <w:trPr>
          <w:cantSplit/>
        </w:trPr>
        <w:tc>
          <w:tcPr>
            <w:tcW w:w="285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Renting</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1032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21.05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4314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87.99</w:t>
            </w:r>
          </w:p>
        </w:tc>
      </w:tr>
      <w:tr w:rsidR="00E16FC2" w:rsidTr="00E16FC2">
        <w:trPr>
          <w:cantSplit/>
        </w:trPr>
        <w:tc>
          <w:tcPr>
            <w:tcW w:w="285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Buying</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94.51</w:t>
            </w:r>
          </w:p>
        </w:tc>
      </w:tr>
      <w:tr w:rsidR="00E16FC2" w:rsidTr="00E16FC2">
        <w:trPr>
          <w:cantSplit/>
        </w:trPr>
        <w:tc>
          <w:tcPr>
            <w:tcW w:w="285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Own outright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4710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96.06</w:t>
            </w:r>
          </w:p>
        </w:tc>
      </w:tr>
      <w:tr w:rsidR="00E16FC2" w:rsidTr="00E16FC2">
        <w:trPr>
          <w:cantSplit/>
        </w:trPr>
        <w:tc>
          <w:tcPr>
            <w:tcW w:w="285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Private house as a boarder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4790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97.70</w:t>
            </w:r>
          </w:p>
        </w:tc>
      </w:tr>
      <w:tr w:rsidR="00E16FC2" w:rsidTr="00E16FC2">
        <w:trPr>
          <w:cantSplit/>
        </w:trPr>
        <w:tc>
          <w:tcPr>
            <w:tcW w:w="285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University or TAFE residence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98.39</w:t>
            </w:r>
          </w:p>
        </w:tc>
      </w:tr>
      <w:tr w:rsidR="00E16FC2" w:rsidTr="00E16FC2">
        <w:trPr>
          <w:cantSplit/>
        </w:trPr>
        <w:tc>
          <w:tcPr>
            <w:tcW w:w="285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Hostel or boarding house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4829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r>
      <w:tr w:rsidR="00E16FC2" w:rsidTr="00E16FC2">
        <w:trPr>
          <w:cantSplit/>
        </w:trPr>
        <w:tc>
          <w:tcPr>
            <w:tcW w:w="2855"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E16FC2" w:rsidTr="00E16FC2">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984" w:name="IDX482"/>
            <w:bookmarkStart w:id="985" w:name="_Toc306705042"/>
            <w:bookmarkEnd w:id="984"/>
            <w:r>
              <w:lastRenderedPageBreak/>
              <w:t>H7 Number of other people in household</w:t>
            </w:r>
            <w:bookmarkEnd w:id="985"/>
          </w:p>
        </w:tc>
      </w:tr>
      <w:tr w:rsidR="00E16FC2" w:rsidTr="00E16FC2">
        <w:trPr>
          <w:cantSplit/>
          <w:tblHeader/>
        </w:trPr>
        <w:tc>
          <w:tcPr>
            <w:tcW w:w="827"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LHH007</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82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r>
      <w:tr w:rsidR="00E16FC2" w:rsidTr="00E16FC2">
        <w:trPr>
          <w:cantSplit/>
        </w:trPr>
        <w:tc>
          <w:tcPr>
            <w:tcW w:w="82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w:t>
            </w:r>
          </w:p>
        </w:tc>
      </w:tr>
      <w:tr w:rsidR="00E16FC2" w:rsidTr="00E16FC2">
        <w:trPr>
          <w:cantSplit/>
        </w:trPr>
        <w:tc>
          <w:tcPr>
            <w:tcW w:w="82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1174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23.94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1494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30.47</w:t>
            </w:r>
          </w:p>
        </w:tc>
      </w:tr>
      <w:tr w:rsidR="00E16FC2" w:rsidTr="00E16FC2">
        <w:trPr>
          <w:cantSplit/>
        </w:trPr>
        <w:tc>
          <w:tcPr>
            <w:tcW w:w="82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1378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28.11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2872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58.58</w:t>
            </w:r>
          </w:p>
        </w:tc>
      </w:tr>
      <w:tr w:rsidR="00E16FC2" w:rsidTr="00E16FC2">
        <w:trPr>
          <w:cantSplit/>
        </w:trPr>
        <w:tc>
          <w:tcPr>
            <w:tcW w:w="82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1225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24.98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4097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83.56</w:t>
            </w:r>
          </w:p>
        </w:tc>
      </w:tr>
      <w:tr w:rsidR="00E16FC2" w:rsidTr="00E16FC2">
        <w:trPr>
          <w:cantSplit/>
        </w:trPr>
        <w:tc>
          <w:tcPr>
            <w:tcW w:w="82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544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11.10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4641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94.66</w:t>
            </w:r>
          </w:p>
        </w:tc>
      </w:tr>
      <w:tr w:rsidR="00E16FC2" w:rsidTr="00E16FC2">
        <w:trPr>
          <w:cantSplit/>
        </w:trPr>
        <w:tc>
          <w:tcPr>
            <w:tcW w:w="82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4813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98.16</w:t>
            </w:r>
          </w:p>
        </w:tc>
      </w:tr>
      <w:tr w:rsidR="00E16FC2" w:rsidTr="00E16FC2">
        <w:trPr>
          <w:cantSplit/>
        </w:trPr>
        <w:tc>
          <w:tcPr>
            <w:tcW w:w="82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E16FC2" w:rsidTr="00E16FC2">
        <w:trPr>
          <w:cantSplit/>
        </w:trPr>
        <w:tc>
          <w:tcPr>
            <w:tcW w:w="82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E16FC2" w:rsidTr="00E16FC2">
        <w:trPr>
          <w:cantSplit/>
        </w:trPr>
        <w:tc>
          <w:tcPr>
            <w:tcW w:w="82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E16FC2" w:rsidTr="00E16FC2">
        <w:trPr>
          <w:cantSplit/>
        </w:trPr>
        <w:tc>
          <w:tcPr>
            <w:tcW w:w="82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E16FC2" w:rsidTr="00E16FC2">
        <w:trPr>
          <w:cantSplit/>
        </w:trPr>
        <w:tc>
          <w:tcPr>
            <w:tcW w:w="82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16FC2" w:rsidTr="00E16FC2">
        <w:trPr>
          <w:cantSplit/>
        </w:trPr>
        <w:tc>
          <w:tcPr>
            <w:tcW w:w="82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E16FC2" w:rsidTr="00E16FC2">
        <w:trPr>
          <w:cantSplit/>
        </w:trPr>
        <w:tc>
          <w:tcPr>
            <w:tcW w:w="82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16FC2" w:rsidTr="00E16FC2">
        <w:trPr>
          <w:cantSplit/>
        </w:trPr>
        <w:tc>
          <w:tcPr>
            <w:tcW w:w="827"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986" w:name="IDX483"/>
            <w:bookmarkStart w:id="987" w:name="_Toc306705043"/>
            <w:bookmarkEnd w:id="986"/>
            <w:r>
              <w:t>H8A Father in household</w:t>
            </w:r>
            <w:bookmarkEnd w:id="987"/>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LHH008A</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2426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49.48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2746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56.01</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2157</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43.99</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988" w:name="IDX484"/>
            <w:bookmarkStart w:id="989" w:name="_Toc306705044"/>
            <w:bookmarkEnd w:id="988"/>
            <w:r>
              <w:t>H8B Partner's father in household</w:t>
            </w:r>
            <w:bookmarkEnd w:id="989"/>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LHH008B</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92.33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990" w:name="IDX485"/>
            <w:bookmarkStart w:id="991" w:name="_Toc306705045"/>
            <w:bookmarkEnd w:id="990"/>
            <w:r>
              <w:lastRenderedPageBreak/>
              <w:t>H8C Mother in household</w:t>
            </w:r>
            <w:bookmarkEnd w:id="991"/>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LHH008C</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2195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44.77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2515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51.30</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2388</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992" w:name="IDX486"/>
            <w:bookmarkStart w:id="993" w:name="_Toc306705046"/>
            <w:bookmarkEnd w:id="992"/>
            <w:r>
              <w:t>H8D Partner's mother in household</w:t>
            </w:r>
            <w:bookmarkEnd w:id="993"/>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LHH008D</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4533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92.45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4853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994" w:name="IDX487"/>
            <w:bookmarkStart w:id="995" w:name="_Toc306705047"/>
            <w:bookmarkEnd w:id="994"/>
            <w:r>
              <w:t>H8E Brother in household</w:t>
            </w:r>
            <w:bookmarkEnd w:id="995"/>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LHH008E</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3418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69.71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76.24</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1165</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23.76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996" w:name="IDX488"/>
            <w:bookmarkStart w:id="997" w:name="_Toc306705048"/>
            <w:bookmarkEnd w:id="996"/>
            <w:r>
              <w:t>H8F Sister in household</w:t>
            </w:r>
            <w:bookmarkEnd w:id="997"/>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LHH008F</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3583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73.08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3903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79.60</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20.40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998" w:name="IDX489"/>
            <w:bookmarkStart w:id="999" w:name="_Toc306705049"/>
            <w:bookmarkEnd w:id="998"/>
            <w:r>
              <w:t>H8G Spouse/De facto in household</w:t>
            </w:r>
            <w:bookmarkEnd w:id="999"/>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LHH008G</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90.31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4748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96.84</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3.16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00" w:name="IDX490"/>
            <w:bookmarkStart w:id="1001" w:name="_Toc306705050"/>
            <w:bookmarkEnd w:id="1000"/>
            <w:r>
              <w:lastRenderedPageBreak/>
              <w:t>H8H Partner in household</w:t>
            </w:r>
            <w:bookmarkEnd w:id="1001"/>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LHH008H</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3729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76.06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4049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82.58</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854</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17.42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02" w:name="IDX491"/>
            <w:bookmarkStart w:id="1003" w:name="_Toc306705051"/>
            <w:bookmarkEnd w:id="1002"/>
            <w:r>
              <w:t>H8I Boyfriend/Girlfriend in household</w:t>
            </w:r>
            <w:bookmarkEnd w:id="1003"/>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LHH008I</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4524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92.27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98.80</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04" w:name="IDX492"/>
            <w:bookmarkStart w:id="1005" w:name="_Toc306705052"/>
            <w:bookmarkEnd w:id="1004"/>
            <w:r>
              <w:t>H8J Own children/step-children in household</w:t>
            </w:r>
            <w:bookmarkEnd w:id="1005"/>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LHH008J</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4353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88.78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4673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95.31</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4.69</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06" w:name="IDX493"/>
            <w:bookmarkStart w:id="1007" w:name="_Toc306705053"/>
            <w:bookmarkEnd w:id="1006"/>
            <w:r>
              <w:t>H8K Other relatives in household</w:t>
            </w:r>
            <w:bookmarkEnd w:id="1007"/>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LHH008K</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89.56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4711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96.08</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08" w:name="IDX494"/>
            <w:bookmarkStart w:id="1009" w:name="_Toc306705054"/>
            <w:bookmarkEnd w:id="1008"/>
            <w:r>
              <w:t>H8L Non-relatives in household</w:t>
            </w:r>
            <w:bookmarkEnd w:id="1009"/>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LHH008L</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3455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70.47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3775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76.99</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1128</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23.01</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083"/>
        <w:gridCol w:w="1070"/>
        <w:gridCol w:w="868"/>
        <w:gridCol w:w="1133"/>
        <w:gridCol w:w="1143"/>
      </w:tblGrid>
      <w:tr w:rsidR="00E16FC2" w:rsidTr="00E16FC2">
        <w:trPr>
          <w:cantSplit/>
          <w:tblHeader/>
        </w:trPr>
        <w:tc>
          <w:tcPr>
            <w:tcW w:w="629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10" w:name="IDX495"/>
            <w:bookmarkStart w:id="1011" w:name="_Toc306705055"/>
            <w:bookmarkEnd w:id="1010"/>
            <w:r>
              <w:lastRenderedPageBreak/>
              <w:t>H9 Frequency of payments for housing</w:t>
            </w:r>
            <w:bookmarkEnd w:id="1011"/>
          </w:p>
        </w:tc>
      </w:tr>
      <w:tr w:rsidR="00E16FC2" w:rsidTr="00E16FC2">
        <w:trPr>
          <w:cantSplit/>
          <w:tblHeader/>
        </w:trPr>
        <w:tc>
          <w:tcPr>
            <w:tcW w:w="208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LHH009</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08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2820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2820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57.52</w:t>
            </w:r>
          </w:p>
        </w:tc>
      </w:tr>
      <w:tr w:rsidR="00E16FC2" w:rsidTr="00E16FC2">
        <w:trPr>
          <w:cantSplit/>
        </w:trPr>
        <w:tc>
          <w:tcPr>
            <w:tcW w:w="208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Once a week</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794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16.19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3614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73.71</w:t>
            </w:r>
          </w:p>
        </w:tc>
      </w:tr>
      <w:tr w:rsidR="00E16FC2" w:rsidTr="00E16FC2">
        <w:trPr>
          <w:cantSplit/>
        </w:trPr>
        <w:tc>
          <w:tcPr>
            <w:tcW w:w="208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a fortnight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845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17.23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4459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90.94</w:t>
            </w:r>
          </w:p>
        </w:tc>
      </w:tr>
      <w:tr w:rsidR="00E16FC2" w:rsidTr="00E16FC2">
        <w:trPr>
          <w:cantSplit/>
        </w:trPr>
        <w:tc>
          <w:tcPr>
            <w:tcW w:w="208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a month</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7.71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r>
      <w:tr w:rsidR="00E16FC2" w:rsidTr="00E16FC2">
        <w:trPr>
          <w:cantSplit/>
        </w:trPr>
        <w:tc>
          <w:tcPr>
            <w:tcW w:w="208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98.84</w:t>
            </w:r>
          </w:p>
        </w:tc>
      </w:tr>
      <w:tr w:rsidR="00E16FC2" w:rsidTr="00E16FC2">
        <w:trPr>
          <w:cantSplit/>
        </w:trPr>
        <w:tc>
          <w:tcPr>
            <w:tcW w:w="208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pay rent/board</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89"/>
        <w:gridCol w:w="1070"/>
        <w:gridCol w:w="868"/>
        <w:gridCol w:w="1133"/>
        <w:gridCol w:w="1143"/>
      </w:tblGrid>
      <w:tr w:rsidR="00E16FC2" w:rsidTr="00E16FC2">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12" w:name="IDX496"/>
            <w:bookmarkStart w:id="1013" w:name="_Toc306705056"/>
            <w:bookmarkEnd w:id="1012"/>
            <w:r>
              <w:t>H10 Amount of payment for housing</w:t>
            </w:r>
            <w:bookmarkEnd w:id="1013"/>
          </w:p>
        </w:tc>
      </w:tr>
      <w:tr w:rsidR="00E16FC2" w:rsidTr="00E16FC2">
        <w:trPr>
          <w:cantSplit/>
          <w:tblHeader/>
        </w:trPr>
        <w:tc>
          <w:tcPr>
            <w:tcW w:w="1589"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LHH010</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89"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2877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58.68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2877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58.68</w:t>
            </w:r>
          </w:p>
        </w:tc>
      </w:tr>
      <w:tr w:rsidR="00E16FC2" w:rsidTr="00E16FC2">
        <w:trPr>
          <w:cantSplit/>
        </w:trPr>
        <w:tc>
          <w:tcPr>
            <w:tcW w:w="1589"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40.75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E16FC2" w:rsidTr="00E16FC2">
        <w:trPr>
          <w:cantSplit/>
        </w:trPr>
        <w:tc>
          <w:tcPr>
            <w:tcW w:w="1589"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2"/>
        <w:gridCol w:w="705"/>
        <w:gridCol w:w="777"/>
        <w:gridCol w:w="827"/>
        <w:gridCol w:w="951"/>
        <w:gridCol w:w="1002"/>
      </w:tblGrid>
      <w:tr w:rsidR="00E16FC2" w:rsidTr="00E16FC2">
        <w:trPr>
          <w:cantSplit/>
          <w:tblHeader/>
        </w:trPr>
        <w:tc>
          <w:tcPr>
            <w:tcW w:w="4814" w:type="dxa"/>
            <w:gridSpan w:val="6"/>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14" w:name="IDX497"/>
            <w:bookmarkStart w:id="1015" w:name="_Toc306705057"/>
            <w:bookmarkEnd w:id="1014"/>
            <w:r>
              <w:t>Analysis Variable : LHH010 H10 Amount of payment for housing</w:t>
            </w:r>
            <w:bookmarkEnd w:id="1015"/>
          </w:p>
        </w:tc>
      </w:tr>
      <w:tr w:rsidR="00E16FC2" w:rsidTr="00E16FC2">
        <w:trPr>
          <w:cantSplit/>
          <w:tblHeader/>
        </w:trPr>
        <w:tc>
          <w:tcPr>
            <w:tcW w:w="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16FC2" w:rsidTr="00E16FC2">
        <w:trPr>
          <w:cantSplit/>
        </w:trPr>
        <w:tc>
          <w:tcPr>
            <w:tcW w:w="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c>
          <w:tcPr>
            <w:tcW w:w="705"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470.94</w:t>
            </w:r>
          </w:p>
        </w:tc>
        <w:tc>
          <w:tcPr>
            <w:tcW w:w="777"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320.00</w:t>
            </w:r>
          </w:p>
        </w:tc>
        <w:tc>
          <w:tcPr>
            <w:tcW w:w="827"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458.60</w:t>
            </w:r>
          </w:p>
        </w:tc>
        <w:tc>
          <w:tcPr>
            <w:tcW w:w="951"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c>
          <w:tcPr>
            <w:tcW w:w="1002"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4000.00</w:t>
            </w:r>
          </w:p>
        </w:tc>
      </w:tr>
    </w:tbl>
    <w:p w:rsidR="00E16FC2" w:rsidRDefault="00E16FC2" w:rsidP="00E16FC2">
      <w:pPr>
        <w:adjustRightInd w:val="0"/>
        <w:rPr>
          <w:rFonts w:ascii="Arial" w:hAnsi="Arial" w:cs="Arial"/>
          <w:color w:val="000000"/>
          <w:sz w:val="18"/>
          <w:szCs w:val="18"/>
        </w:rPr>
      </w:pPr>
    </w:p>
    <w:p w:rsidR="00E16FC2" w:rsidRDefault="00E16FC2" w:rsidP="00E16FC2">
      <w:pPr>
        <w:adjustRightInd w:val="0"/>
        <w:rPr>
          <w:rFonts w:ascii="Arial" w:hAnsi="Arial" w:cs="Arial"/>
          <w:color w:val="000000"/>
          <w:sz w:val="18"/>
          <w:szCs w:val="18"/>
        </w:rPr>
        <w:sectPr w:rsidR="00E16FC2" w:rsidSect="00E16FC2">
          <w:headerReference w:type="default" r:id="rId28"/>
          <w:type w:val="nextColumn"/>
          <w:pgSz w:w="11905" w:h="16837"/>
          <w:pgMar w:top="1276" w:right="1701" w:bottom="1276" w:left="1418" w:header="720" w:footer="360" w:gutter="0"/>
          <w:paperSrc w:first="7" w:other="7"/>
          <w:cols w:space="720"/>
        </w:sect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E16FC2" w:rsidTr="00E16FC2">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16" w:name="IDX498"/>
            <w:bookmarkStart w:id="1017" w:name="_Toc306705058"/>
            <w:bookmarkEnd w:id="1016"/>
            <w:r>
              <w:lastRenderedPageBreak/>
              <w:t>H11 number of children</w:t>
            </w:r>
            <w:bookmarkEnd w:id="1017"/>
          </w:p>
        </w:tc>
      </w:tr>
      <w:tr w:rsidR="00E16FC2" w:rsidTr="00E16FC2">
        <w:trPr>
          <w:cantSplit/>
          <w:tblHeader/>
        </w:trPr>
        <w:tc>
          <w:tcPr>
            <w:tcW w:w="827"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LHH011</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82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4673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4673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95.31</w:t>
            </w:r>
          </w:p>
        </w:tc>
      </w:tr>
      <w:tr w:rsidR="00E16FC2" w:rsidTr="00E16FC2">
        <w:trPr>
          <w:cantSplit/>
        </w:trPr>
        <w:tc>
          <w:tcPr>
            <w:tcW w:w="82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3.45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r>
      <w:tr w:rsidR="00E16FC2" w:rsidTr="00E16FC2">
        <w:trPr>
          <w:cantSplit/>
        </w:trPr>
        <w:tc>
          <w:tcPr>
            <w:tcW w:w="82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16FC2" w:rsidTr="00E16FC2">
        <w:trPr>
          <w:cantSplit/>
        </w:trPr>
        <w:tc>
          <w:tcPr>
            <w:tcW w:w="82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16FC2" w:rsidTr="00E16FC2">
        <w:trPr>
          <w:cantSplit/>
        </w:trPr>
        <w:tc>
          <w:tcPr>
            <w:tcW w:w="827"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31"/>
        <w:gridCol w:w="1070"/>
        <w:gridCol w:w="868"/>
        <w:gridCol w:w="1133"/>
        <w:gridCol w:w="1143"/>
      </w:tblGrid>
      <w:tr w:rsidR="00E16FC2" w:rsidTr="00E16FC2">
        <w:trPr>
          <w:cantSplit/>
          <w:tblHeader/>
        </w:trPr>
        <w:tc>
          <w:tcPr>
            <w:tcW w:w="524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18" w:name="IDX499"/>
            <w:bookmarkStart w:id="1019" w:name="_Toc306705059"/>
            <w:bookmarkEnd w:id="1018"/>
            <w:r>
              <w:t>H12 Age of child 1</w:t>
            </w:r>
            <w:bookmarkEnd w:id="1019"/>
          </w:p>
        </w:tc>
      </w:tr>
      <w:tr w:rsidR="00E16FC2" w:rsidTr="00E16FC2">
        <w:trPr>
          <w:cantSplit/>
          <w:tblHeader/>
        </w:trPr>
        <w:tc>
          <w:tcPr>
            <w:tcW w:w="103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LHH012_1</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3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4673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4673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95.31</w:t>
            </w:r>
          </w:p>
        </w:tc>
      </w:tr>
      <w:tr w:rsidR="00E16FC2" w:rsidTr="00E16FC2">
        <w:trPr>
          <w:cantSplit/>
        </w:trPr>
        <w:tc>
          <w:tcPr>
            <w:tcW w:w="103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4768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97.25</w:t>
            </w:r>
          </w:p>
        </w:tc>
      </w:tr>
      <w:tr w:rsidR="00E16FC2" w:rsidTr="00E16FC2">
        <w:trPr>
          <w:cantSplit/>
        </w:trPr>
        <w:tc>
          <w:tcPr>
            <w:tcW w:w="103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4821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98.33</w:t>
            </w:r>
          </w:p>
        </w:tc>
      </w:tr>
      <w:tr w:rsidR="00E16FC2" w:rsidTr="00E16FC2">
        <w:trPr>
          <w:cantSplit/>
        </w:trPr>
        <w:tc>
          <w:tcPr>
            <w:tcW w:w="103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98.90</w:t>
            </w:r>
          </w:p>
        </w:tc>
      </w:tr>
      <w:tr w:rsidR="00E16FC2" w:rsidTr="00E16FC2">
        <w:trPr>
          <w:cantSplit/>
        </w:trPr>
        <w:tc>
          <w:tcPr>
            <w:tcW w:w="103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E16FC2" w:rsidTr="00E16FC2">
        <w:trPr>
          <w:cantSplit/>
        </w:trPr>
        <w:tc>
          <w:tcPr>
            <w:tcW w:w="103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E16FC2" w:rsidTr="00E16FC2">
        <w:trPr>
          <w:cantSplit/>
        </w:trPr>
        <w:tc>
          <w:tcPr>
            <w:tcW w:w="103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E16FC2" w:rsidTr="00E16FC2">
        <w:trPr>
          <w:cantSplit/>
        </w:trPr>
        <w:tc>
          <w:tcPr>
            <w:tcW w:w="103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16FC2" w:rsidTr="00E16FC2">
        <w:trPr>
          <w:cantSplit/>
        </w:trPr>
        <w:tc>
          <w:tcPr>
            <w:tcW w:w="103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16FC2" w:rsidTr="00E16FC2">
        <w:trPr>
          <w:cantSplit/>
        </w:trPr>
        <w:tc>
          <w:tcPr>
            <w:tcW w:w="103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16FC2" w:rsidTr="00E16FC2">
        <w:trPr>
          <w:cantSplit/>
        </w:trPr>
        <w:tc>
          <w:tcPr>
            <w:tcW w:w="103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31"/>
        <w:gridCol w:w="1070"/>
        <w:gridCol w:w="868"/>
        <w:gridCol w:w="1133"/>
        <w:gridCol w:w="1143"/>
      </w:tblGrid>
      <w:tr w:rsidR="00E16FC2" w:rsidTr="00E16FC2">
        <w:trPr>
          <w:cantSplit/>
          <w:tblHeader/>
        </w:trPr>
        <w:tc>
          <w:tcPr>
            <w:tcW w:w="524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20" w:name="IDX500"/>
            <w:bookmarkStart w:id="1021" w:name="_Toc306705060"/>
            <w:bookmarkEnd w:id="1020"/>
            <w:r>
              <w:t>H12 Age of child 2</w:t>
            </w:r>
            <w:bookmarkEnd w:id="1021"/>
          </w:p>
        </w:tc>
      </w:tr>
      <w:tr w:rsidR="00E16FC2" w:rsidTr="00E16FC2">
        <w:trPr>
          <w:cantSplit/>
          <w:tblHeader/>
        </w:trPr>
        <w:tc>
          <w:tcPr>
            <w:tcW w:w="103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LHH012_2</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3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r>
      <w:tr w:rsidR="00E16FC2" w:rsidTr="00E16FC2">
        <w:trPr>
          <w:cantSplit/>
        </w:trPr>
        <w:tc>
          <w:tcPr>
            <w:tcW w:w="103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98.90</w:t>
            </w:r>
          </w:p>
        </w:tc>
      </w:tr>
      <w:tr w:rsidR="00E16FC2" w:rsidTr="00E16FC2">
        <w:trPr>
          <w:cantSplit/>
        </w:trPr>
        <w:tc>
          <w:tcPr>
            <w:tcW w:w="103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E16FC2" w:rsidTr="00E16FC2">
        <w:trPr>
          <w:cantSplit/>
        </w:trPr>
        <w:tc>
          <w:tcPr>
            <w:tcW w:w="103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r>
      <w:tr w:rsidR="00E16FC2" w:rsidTr="00E16FC2">
        <w:trPr>
          <w:cantSplit/>
        </w:trPr>
        <w:tc>
          <w:tcPr>
            <w:tcW w:w="103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E16FC2" w:rsidTr="00E16FC2">
        <w:trPr>
          <w:cantSplit/>
        </w:trPr>
        <w:tc>
          <w:tcPr>
            <w:tcW w:w="103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E16FC2" w:rsidTr="00E16FC2">
        <w:trPr>
          <w:cantSplit/>
        </w:trPr>
        <w:tc>
          <w:tcPr>
            <w:tcW w:w="103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16FC2" w:rsidTr="00E16FC2">
        <w:trPr>
          <w:cantSplit/>
        </w:trPr>
        <w:tc>
          <w:tcPr>
            <w:tcW w:w="103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31"/>
        <w:gridCol w:w="1070"/>
        <w:gridCol w:w="868"/>
        <w:gridCol w:w="1133"/>
        <w:gridCol w:w="1143"/>
      </w:tblGrid>
      <w:tr w:rsidR="00E16FC2" w:rsidTr="00E16FC2">
        <w:trPr>
          <w:cantSplit/>
          <w:tblHeader/>
        </w:trPr>
        <w:tc>
          <w:tcPr>
            <w:tcW w:w="524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22" w:name="IDX501"/>
            <w:bookmarkStart w:id="1023" w:name="_Toc306705061"/>
            <w:bookmarkEnd w:id="1022"/>
            <w:r>
              <w:lastRenderedPageBreak/>
              <w:t>H12 Age of child 3</w:t>
            </w:r>
            <w:bookmarkEnd w:id="1023"/>
          </w:p>
        </w:tc>
      </w:tr>
      <w:tr w:rsidR="00E16FC2" w:rsidTr="00E16FC2">
        <w:trPr>
          <w:cantSplit/>
          <w:tblHeader/>
        </w:trPr>
        <w:tc>
          <w:tcPr>
            <w:tcW w:w="103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LHH012_3</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3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16FC2" w:rsidTr="00E16FC2">
        <w:trPr>
          <w:cantSplit/>
        </w:trPr>
        <w:tc>
          <w:tcPr>
            <w:tcW w:w="103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E16FC2" w:rsidTr="00E16FC2">
        <w:trPr>
          <w:cantSplit/>
        </w:trPr>
        <w:tc>
          <w:tcPr>
            <w:tcW w:w="103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16FC2" w:rsidTr="00E16FC2">
        <w:trPr>
          <w:cantSplit/>
        </w:trPr>
        <w:tc>
          <w:tcPr>
            <w:tcW w:w="103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31"/>
        <w:gridCol w:w="1070"/>
        <w:gridCol w:w="868"/>
        <w:gridCol w:w="1133"/>
        <w:gridCol w:w="1143"/>
      </w:tblGrid>
      <w:tr w:rsidR="00E16FC2" w:rsidTr="00E16FC2">
        <w:trPr>
          <w:cantSplit/>
          <w:tblHeader/>
        </w:trPr>
        <w:tc>
          <w:tcPr>
            <w:tcW w:w="524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24" w:name="IDX502"/>
            <w:bookmarkStart w:id="1025" w:name="_Toc306705062"/>
            <w:bookmarkEnd w:id="1024"/>
            <w:r>
              <w:t>H12 Age of child 4</w:t>
            </w:r>
            <w:bookmarkEnd w:id="1025"/>
          </w:p>
        </w:tc>
      </w:tr>
      <w:tr w:rsidR="00E16FC2" w:rsidTr="00E16FC2">
        <w:trPr>
          <w:cantSplit/>
          <w:tblHeader/>
        </w:trPr>
        <w:tc>
          <w:tcPr>
            <w:tcW w:w="103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LHH012_4</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03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16FC2" w:rsidTr="00E16FC2">
        <w:trPr>
          <w:cantSplit/>
        </w:trPr>
        <w:tc>
          <w:tcPr>
            <w:tcW w:w="103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E16FC2" w:rsidTr="00E16FC2">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26" w:name="IDX503"/>
            <w:bookmarkStart w:id="1027" w:name="_Toc306705063"/>
            <w:bookmarkEnd w:id="1026"/>
            <w:r>
              <w:t>H13 Child(</w:t>
            </w:r>
            <w:proofErr w:type="spellStart"/>
            <w:r>
              <w:t>ren</w:t>
            </w:r>
            <w:proofErr w:type="spellEnd"/>
            <w:r>
              <w:t>) are step-children/fostered</w:t>
            </w:r>
            <w:bookmarkEnd w:id="1027"/>
          </w:p>
        </w:tc>
      </w:tr>
      <w:tr w:rsidR="00E16FC2" w:rsidTr="00E16FC2">
        <w:trPr>
          <w:cantSplit/>
          <w:tblHeader/>
        </w:trPr>
        <w:tc>
          <w:tcPr>
            <w:tcW w:w="827"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LHH013</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82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4730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4730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96.47</w:t>
            </w:r>
          </w:p>
        </w:tc>
      </w:tr>
      <w:tr w:rsidR="00E16FC2" w:rsidTr="00E16FC2">
        <w:trPr>
          <w:cantSplit/>
        </w:trPr>
        <w:tc>
          <w:tcPr>
            <w:tcW w:w="82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2.77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E16FC2" w:rsidTr="00E16FC2">
        <w:trPr>
          <w:cantSplit/>
        </w:trPr>
        <w:tc>
          <w:tcPr>
            <w:tcW w:w="827"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E16FC2" w:rsidTr="00E16FC2">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28" w:name="IDX504"/>
            <w:bookmarkStart w:id="1029" w:name="_Toc306705064"/>
            <w:bookmarkEnd w:id="1028"/>
            <w:r>
              <w:t>H14 Partner working</w:t>
            </w:r>
            <w:bookmarkEnd w:id="1029"/>
          </w:p>
        </w:tc>
      </w:tr>
      <w:tr w:rsidR="00E16FC2" w:rsidTr="00E16FC2">
        <w:trPr>
          <w:cantSplit/>
          <w:tblHeader/>
        </w:trPr>
        <w:tc>
          <w:tcPr>
            <w:tcW w:w="827"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LHH014</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82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3834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78.20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3834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78.20</w:t>
            </w:r>
          </w:p>
        </w:tc>
      </w:tr>
      <w:tr w:rsidR="00E16FC2" w:rsidTr="00E16FC2">
        <w:trPr>
          <w:cantSplit/>
        </w:trPr>
        <w:tc>
          <w:tcPr>
            <w:tcW w:w="82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2.43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80.62</w:t>
            </w:r>
          </w:p>
        </w:tc>
      </w:tr>
      <w:tr w:rsidR="00E16FC2" w:rsidTr="00E16FC2">
        <w:trPr>
          <w:cantSplit/>
        </w:trPr>
        <w:tc>
          <w:tcPr>
            <w:tcW w:w="827"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950</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19.38</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90"/>
        <w:gridCol w:w="1070"/>
        <w:gridCol w:w="868"/>
        <w:gridCol w:w="1133"/>
        <w:gridCol w:w="1143"/>
      </w:tblGrid>
      <w:tr w:rsidR="00E16FC2" w:rsidTr="00E16FC2">
        <w:trPr>
          <w:cantSplit/>
          <w:tblHeader/>
        </w:trPr>
        <w:tc>
          <w:tcPr>
            <w:tcW w:w="600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30" w:name="IDX505"/>
            <w:bookmarkStart w:id="1031" w:name="_Toc306705065"/>
            <w:bookmarkEnd w:id="1030"/>
            <w:r>
              <w:t>H15 Main activity of partner</w:t>
            </w:r>
            <w:bookmarkEnd w:id="1031"/>
          </w:p>
        </w:tc>
      </w:tr>
      <w:tr w:rsidR="00E16FC2" w:rsidTr="00E16FC2">
        <w:trPr>
          <w:cantSplit/>
          <w:tblHeader/>
        </w:trPr>
        <w:tc>
          <w:tcPr>
            <w:tcW w:w="179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LHH015</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79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4784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97.57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4784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97.57</w:t>
            </w:r>
          </w:p>
        </w:tc>
      </w:tr>
      <w:tr w:rsidR="00E16FC2" w:rsidTr="00E16FC2">
        <w:trPr>
          <w:cantSplit/>
        </w:trPr>
        <w:tc>
          <w:tcPr>
            <w:tcW w:w="179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Looking for work</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4814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r>
      <w:tr w:rsidR="00E16FC2" w:rsidTr="00E16FC2">
        <w:trPr>
          <w:cantSplit/>
        </w:trPr>
        <w:tc>
          <w:tcPr>
            <w:tcW w:w="179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Studying</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0.88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4857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99.06</w:t>
            </w:r>
          </w:p>
        </w:tc>
      </w:tr>
      <w:tr w:rsidR="00E16FC2" w:rsidTr="00E16FC2">
        <w:trPr>
          <w:cantSplit/>
        </w:trPr>
        <w:tc>
          <w:tcPr>
            <w:tcW w:w="179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Home duties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16FC2" w:rsidTr="00E16FC2">
        <w:trPr>
          <w:cantSplit/>
        </w:trPr>
        <w:tc>
          <w:tcPr>
            <w:tcW w:w="179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Other</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E16FC2" w:rsidTr="00E16FC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32" w:name="IDX506"/>
            <w:bookmarkStart w:id="1033" w:name="_Toc306705066"/>
            <w:bookmarkEnd w:id="1032"/>
            <w:r>
              <w:lastRenderedPageBreak/>
              <w:t>H16 Partner works full-time or part-time</w:t>
            </w:r>
            <w:bookmarkEnd w:id="1033"/>
          </w:p>
        </w:tc>
      </w:tr>
      <w:tr w:rsidR="00E16FC2" w:rsidTr="00E16FC2">
        <w:trPr>
          <w:cantSplit/>
          <w:tblHeader/>
        </w:trPr>
        <w:tc>
          <w:tcPr>
            <w:tcW w:w="1283"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LHH016</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28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80.62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80.62</w:t>
            </w:r>
          </w:p>
        </w:tc>
      </w:tr>
      <w:tr w:rsidR="00E16FC2" w:rsidTr="00E16FC2">
        <w:trPr>
          <w:cantSplit/>
        </w:trPr>
        <w:tc>
          <w:tcPr>
            <w:tcW w:w="128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794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16.19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4747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96.82</w:t>
            </w:r>
          </w:p>
        </w:tc>
      </w:tr>
      <w:tr w:rsidR="00E16FC2" w:rsidTr="00E16FC2">
        <w:trPr>
          <w:cantSplit/>
        </w:trPr>
        <w:tc>
          <w:tcPr>
            <w:tcW w:w="1283"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E16FC2" w:rsidTr="00E16FC2">
        <w:trPr>
          <w:cantSplit/>
        </w:trPr>
        <w:tc>
          <w:tcPr>
            <w:tcW w:w="1283"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15"/>
        <w:gridCol w:w="1070"/>
        <w:gridCol w:w="868"/>
        <w:gridCol w:w="1133"/>
        <w:gridCol w:w="1143"/>
      </w:tblGrid>
      <w:tr w:rsidR="00E16FC2" w:rsidTr="00E16FC2">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34" w:name="IDX507"/>
            <w:bookmarkStart w:id="1035" w:name="_Toc306705067"/>
            <w:bookmarkEnd w:id="1034"/>
            <w:r>
              <w:t>H17 Partner occupation (ANZSCO code (first edition))</w:t>
            </w:r>
            <w:bookmarkEnd w:id="1035"/>
          </w:p>
        </w:tc>
      </w:tr>
      <w:tr w:rsidR="00E16FC2" w:rsidTr="00E16FC2">
        <w:trPr>
          <w:cantSplit/>
          <w:tblHeader/>
        </w:trPr>
        <w:tc>
          <w:tcPr>
            <w:tcW w:w="2715"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LHH017</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71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80.62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80.62</w:t>
            </w:r>
          </w:p>
        </w:tc>
      </w:tr>
      <w:tr w:rsidR="00E16FC2" w:rsidTr="00E16FC2">
        <w:trPr>
          <w:cantSplit/>
        </w:trPr>
        <w:tc>
          <w:tcPr>
            <w:tcW w:w="271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80.66</w:t>
            </w:r>
          </w:p>
        </w:tc>
      </w:tr>
      <w:tr w:rsidR="00E16FC2" w:rsidTr="00E16FC2">
        <w:trPr>
          <w:cantSplit/>
        </w:trPr>
        <w:tc>
          <w:tcPr>
            <w:tcW w:w="271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 digit code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18.38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4856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E16FC2" w:rsidTr="00E16FC2">
        <w:trPr>
          <w:cantSplit/>
        </w:trPr>
        <w:tc>
          <w:tcPr>
            <w:tcW w:w="2715"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36" w:name="IDX508"/>
            <w:bookmarkStart w:id="1037" w:name="_Toc306705068"/>
            <w:bookmarkEnd w:id="1036"/>
            <w:r>
              <w:t>H18A Government payments - YA/NSA</w:t>
            </w:r>
            <w:bookmarkEnd w:id="1037"/>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LHH018A</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4677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4677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95.39</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226</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4.61</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38" w:name="IDX509"/>
            <w:bookmarkStart w:id="1039" w:name="_Toc306705069"/>
            <w:bookmarkEnd w:id="1038"/>
            <w:r>
              <w:t>H18B Government payments - Parenting payment</w:t>
            </w:r>
            <w:bookmarkEnd w:id="1039"/>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LHH018B</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4813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4813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98.16</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40" w:name="IDX510"/>
            <w:bookmarkStart w:id="1041" w:name="_Toc306705070"/>
            <w:bookmarkEnd w:id="1040"/>
            <w:r>
              <w:t>H18C Government payments - Sickness allowance</w:t>
            </w:r>
            <w:bookmarkEnd w:id="1041"/>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LHH018C</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42" w:name="IDX511"/>
            <w:bookmarkStart w:id="1043" w:name="_Toc306705071"/>
            <w:bookmarkEnd w:id="1042"/>
            <w:r>
              <w:lastRenderedPageBreak/>
              <w:t>H18D Government payments - DSP</w:t>
            </w:r>
            <w:bookmarkEnd w:id="1043"/>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LHH018D</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44" w:name="IDX512"/>
            <w:bookmarkStart w:id="1045" w:name="_Toc306705072"/>
            <w:bookmarkEnd w:id="1044"/>
            <w:r>
              <w:t>H18E Government payments - FTB</w:t>
            </w:r>
            <w:bookmarkEnd w:id="1045"/>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LHH018E</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4765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4765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97.19</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2.81</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46" w:name="IDX513"/>
            <w:bookmarkStart w:id="1047" w:name="_Toc306705073"/>
            <w:bookmarkEnd w:id="1046"/>
            <w:r>
              <w:t>H18F Government payments - Other</w:t>
            </w:r>
            <w:bookmarkEnd w:id="1047"/>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LHH018F</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4703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4703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95.92</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4.08</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16FC2" w:rsidTr="00E16FC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48" w:name="IDX514"/>
            <w:bookmarkStart w:id="1049" w:name="_Toc306705074"/>
            <w:bookmarkEnd w:id="1048"/>
            <w:r>
              <w:t>H18G Government payments - none</w:t>
            </w:r>
            <w:bookmarkEnd w:id="1049"/>
          </w:p>
        </w:tc>
      </w:tr>
      <w:tr w:rsidR="00E16FC2" w:rsidTr="00E16FC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LHH018G</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52"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596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12.16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596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12.16</w:t>
            </w:r>
          </w:p>
        </w:tc>
      </w:tr>
      <w:tr w:rsidR="00E16FC2" w:rsidTr="00E16FC2">
        <w:trPr>
          <w:cantSplit/>
        </w:trPr>
        <w:tc>
          <w:tcPr>
            <w:tcW w:w="1552"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4307</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87.84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89"/>
        <w:gridCol w:w="1070"/>
        <w:gridCol w:w="868"/>
        <w:gridCol w:w="1133"/>
        <w:gridCol w:w="1143"/>
      </w:tblGrid>
      <w:tr w:rsidR="00E16FC2" w:rsidTr="00E16FC2">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50" w:name="IDX515"/>
            <w:bookmarkStart w:id="1051" w:name="_Toc306705075"/>
            <w:bookmarkEnd w:id="1050"/>
            <w:r>
              <w:t>H19 Fortnightly government payment</w:t>
            </w:r>
            <w:bookmarkEnd w:id="1051"/>
          </w:p>
        </w:tc>
      </w:tr>
      <w:tr w:rsidR="00E16FC2" w:rsidTr="00E16FC2">
        <w:trPr>
          <w:cantSplit/>
          <w:tblHeader/>
        </w:trPr>
        <w:tc>
          <w:tcPr>
            <w:tcW w:w="1589"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LHH019</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589"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4568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93.17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4568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93.17</w:t>
            </w:r>
          </w:p>
        </w:tc>
      </w:tr>
      <w:tr w:rsidR="00E16FC2" w:rsidTr="00E16FC2">
        <w:trPr>
          <w:cantSplit/>
        </w:trPr>
        <w:tc>
          <w:tcPr>
            <w:tcW w:w="1589"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305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6.22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E16FC2" w:rsidTr="00E16FC2">
        <w:trPr>
          <w:cantSplit/>
        </w:trPr>
        <w:tc>
          <w:tcPr>
            <w:tcW w:w="1589"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705"/>
        <w:gridCol w:w="777"/>
        <w:gridCol w:w="827"/>
        <w:gridCol w:w="951"/>
        <w:gridCol w:w="1002"/>
      </w:tblGrid>
      <w:tr w:rsidR="00E16FC2" w:rsidTr="00E16FC2">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52" w:name="IDX516"/>
            <w:bookmarkStart w:id="1053" w:name="_Toc306705076"/>
            <w:bookmarkEnd w:id="1052"/>
            <w:r>
              <w:t>Analysis Variable : LHH019 H19 Fortnightly government payment</w:t>
            </w:r>
            <w:bookmarkEnd w:id="1053"/>
          </w:p>
        </w:tc>
      </w:tr>
      <w:tr w:rsidR="00E16FC2" w:rsidTr="00E16FC2">
        <w:trPr>
          <w:cantSplit/>
          <w:tblHeader/>
        </w:trPr>
        <w:tc>
          <w:tcPr>
            <w:tcW w:w="45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16FC2" w:rsidTr="00E16FC2">
        <w:trPr>
          <w:cantSplit/>
        </w:trPr>
        <w:tc>
          <w:tcPr>
            <w:tcW w:w="45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305</w:t>
            </w:r>
          </w:p>
        </w:tc>
        <w:tc>
          <w:tcPr>
            <w:tcW w:w="705"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447.00</w:t>
            </w:r>
          </w:p>
        </w:tc>
        <w:tc>
          <w:tcPr>
            <w:tcW w:w="777"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446.00</w:t>
            </w:r>
          </w:p>
        </w:tc>
        <w:tc>
          <w:tcPr>
            <w:tcW w:w="827"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213.67</w:t>
            </w:r>
          </w:p>
        </w:tc>
        <w:tc>
          <w:tcPr>
            <w:tcW w:w="951"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91"/>
        <w:gridCol w:w="1070"/>
        <w:gridCol w:w="868"/>
        <w:gridCol w:w="1133"/>
        <w:gridCol w:w="1143"/>
      </w:tblGrid>
      <w:tr w:rsidR="00E16FC2" w:rsidTr="00E16FC2">
        <w:trPr>
          <w:cantSplit/>
          <w:tblHeader/>
        </w:trPr>
        <w:tc>
          <w:tcPr>
            <w:tcW w:w="590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54" w:name="IDX517"/>
            <w:bookmarkStart w:id="1055" w:name="_Toc306705077"/>
            <w:bookmarkEnd w:id="1054"/>
            <w:r>
              <w:lastRenderedPageBreak/>
              <w:t>H20 Annual government payment</w:t>
            </w:r>
            <w:bookmarkEnd w:id="1055"/>
          </w:p>
        </w:tc>
      </w:tr>
      <w:tr w:rsidR="00E16FC2" w:rsidTr="00E16FC2">
        <w:trPr>
          <w:cantSplit/>
          <w:tblHeader/>
        </w:trPr>
        <w:tc>
          <w:tcPr>
            <w:tcW w:w="169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LHH020</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69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4583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93.47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4583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93.47</w:t>
            </w:r>
          </w:p>
        </w:tc>
      </w:tr>
      <w:tr w:rsidR="00E16FC2" w:rsidTr="00E16FC2">
        <w:trPr>
          <w:cantSplit/>
        </w:trPr>
        <w:tc>
          <w:tcPr>
            <w:tcW w:w="169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0 - 99998 dollars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4791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97.72</w:t>
            </w:r>
          </w:p>
        </w:tc>
      </w:tr>
      <w:tr w:rsidR="00E16FC2" w:rsidTr="00E16FC2">
        <w:trPr>
          <w:cantSplit/>
        </w:trPr>
        <w:tc>
          <w:tcPr>
            <w:tcW w:w="169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 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807"/>
        <w:gridCol w:w="807"/>
        <w:gridCol w:w="827"/>
        <w:gridCol w:w="951"/>
        <w:gridCol w:w="1002"/>
      </w:tblGrid>
      <w:tr w:rsidR="00E16FC2" w:rsidTr="00E16FC2">
        <w:trPr>
          <w:cantSplit/>
          <w:tblHeader/>
        </w:trPr>
        <w:tc>
          <w:tcPr>
            <w:tcW w:w="4844" w:type="dxa"/>
            <w:gridSpan w:val="6"/>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56" w:name="IDX518"/>
            <w:bookmarkStart w:id="1057" w:name="_Toc306705078"/>
            <w:bookmarkEnd w:id="1056"/>
            <w:r>
              <w:t>Analysis Variable : LHH020 H20 Annual government payment</w:t>
            </w:r>
            <w:bookmarkEnd w:id="1057"/>
          </w:p>
        </w:tc>
      </w:tr>
      <w:tr w:rsidR="00E16FC2" w:rsidTr="00E16FC2">
        <w:trPr>
          <w:cantSplit/>
          <w:tblHeader/>
        </w:trPr>
        <w:tc>
          <w:tcPr>
            <w:tcW w:w="45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16FC2" w:rsidTr="00E16FC2">
        <w:trPr>
          <w:cantSplit/>
        </w:trPr>
        <w:tc>
          <w:tcPr>
            <w:tcW w:w="45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807"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4545.33</w:t>
            </w:r>
          </w:p>
        </w:tc>
        <w:tc>
          <w:tcPr>
            <w:tcW w:w="807"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2550.00</w:t>
            </w:r>
          </w:p>
        </w:tc>
        <w:tc>
          <w:tcPr>
            <w:tcW w:w="827"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4903.90</w:t>
            </w:r>
          </w:p>
        </w:tc>
        <w:tc>
          <w:tcPr>
            <w:tcW w:w="951"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70.00</w:t>
            </w:r>
          </w:p>
        </w:tc>
        <w:tc>
          <w:tcPr>
            <w:tcW w:w="1002"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E16FC2" w:rsidTr="00E16FC2">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58" w:name="IDX519"/>
            <w:bookmarkStart w:id="1059" w:name="_Toc306705079"/>
            <w:bookmarkEnd w:id="1058"/>
            <w:r>
              <w:t>H21 Use of monthly payment credit card</w:t>
            </w:r>
            <w:bookmarkEnd w:id="1059"/>
          </w:p>
        </w:tc>
      </w:tr>
      <w:tr w:rsidR="00E16FC2" w:rsidTr="00E16FC2">
        <w:trPr>
          <w:cantSplit/>
          <w:tblHeader/>
        </w:trPr>
        <w:tc>
          <w:tcPr>
            <w:tcW w:w="827"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LHH021</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82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3276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66.82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3276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66.82</w:t>
            </w:r>
          </w:p>
        </w:tc>
      </w:tr>
      <w:tr w:rsidR="00E16FC2" w:rsidTr="00E16FC2">
        <w:trPr>
          <w:cantSplit/>
        </w:trPr>
        <w:tc>
          <w:tcPr>
            <w:tcW w:w="827"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1627</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33.18</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465"/>
        <w:gridCol w:w="1070"/>
        <w:gridCol w:w="868"/>
        <w:gridCol w:w="1133"/>
        <w:gridCol w:w="1143"/>
      </w:tblGrid>
      <w:tr w:rsidR="00E16FC2" w:rsidTr="00E16FC2">
        <w:trPr>
          <w:cantSplit/>
          <w:tblHeader/>
        </w:trPr>
        <w:tc>
          <w:tcPr>
            <w:tcW w:w="6679"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60" w:name="IDX520"/>
            <w:bookmarkStart w:id="1061" w:name="_Toc306705080"/>
            <w:bookmarkEnd w:id="1060"/>
            <w:r>
              <w:t>H22 Frequency of clearing debt on credit card</w:t>
            </w:r>
            <w:bookmarkEnd w:id="1061"/>
          </w:p>
        </w:tc>
      </w:tr>
      <w:tr w:rsidR="00E16FC2" w:rsidTr="00E16FC2">
        <w:trPr>
          <w:cantSplit/>
          <w:tblHeader/>
        </w:trPr>
        <w:tc>
          <w:tcPr>
            <w:tcW w:w="2465"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LHH022</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46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3276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66.82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3276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66.82</w:t>
            </w:r>
          </w:p>
        </w:tc>
      </w:tr>
      <w:tr w:rsidR="00E16FC2" w:rsidTr="00E16FC2">
        <w:trPr>
          <w:cantSplit/>
        </w:trPr>
        <w:tc>
          <w:tcPr>
            <w:tcW w:w="246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Hardly ever or never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3678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75.02</w:t>
            </w:r>
          </w:p>
        </w:tc>
      </w:tr>
      <w:tr w:rsidR="00E16FC2" w:rsidTr="00E16FC2">
        <w:trPr>
          <w:cantSplit/>
        </w:trPr>
        <w:tc>
          <w:tcPr>
            <w:tcW w:w="246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very often</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3793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77.36</w:t>
            </w:r>
          </w:p>
        </w:tc>
      </w:tr>
      <w:tr w:rsidR="00E16FC2" w:rsidTr="00E16FC2">
        <w:trPr>
          <w:cantSplit/>
        </w:trPr>
        <w:tc>
          <w:tcPr>
            <w:tcW w:w="246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half the time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3905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79.65</w:t>
            </w:r>
          </w:p>
        </w:tc>
      </w:tr>
      <w:tr w:rsidR="00E16FC2" w:rsidTr="00E16FC2">
        <w:trPr>
          <w:cantSplit/>
        </w:trPr>
        <w:tc>
          <w:tcPr>
            <w:tcW w:w="2465"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Most months</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4038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82.36</w:t>
            </w:r>
          </w:p>
        </w:tc>
      </w:tr>
      <w:tr w:rsidR="00E16FC2" w:rsidTr="00E16FC2">
        <w:trPr>
          <w:cantSplit/>
        </w:trPr>
        <w:tc>
          <w:tcPr>
            <w:tcW w:w="2465"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Always or almost always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865</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17.64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16FC2" w:rsidTr="00E16FC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62" w:name="IDX521"/>
            <w:bookmarkStart w:id="1063" w:name="_Toc306705081"/>
            <w:bookmarkEnd w:id="1062"/>
            <w:r>
              <w:t>H23A You sold something because you needed money</w:t>
            </w:r>
            <w:bookmarkEnd w:id="1063"/>
          </w:p>
        </w:tc>
      </w:tr>
      <w:tr w:rsidR="00E16FC2" w:rsidTr="00E16FC2">
        <w:trPr>
          <w:cantSplit/>
          <w:tblHeader/>
        </w:trPr>
        <w:tc>
          <w:tcPr>
            <w:tcW w:w="96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LHH023A</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6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4483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91.43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4483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91.43</w:t>
            </w:r>
          </w:p>
        </w:tc>
      </w:tr>
      <w:tr w:rsidR="00E16FC2" w:rsidTr="00E16FC2">
        <w:trPr>
          <w:cantSplit/>
        </w:trPr>
        <w:tc>
          <w:tcPr>
            <w:tcW w:w="96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420</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8.57</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16FC2" w:rsidTr="00E16FC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64" w:name="IDX522"/>
            <w:bookmarkStart w:id="1065" w:name="_Toc306705082"/>
            <w:bookmarkEnd w:id="1064"/>
            <w:r>
              <w:lastRenderedPageBreak/>
              <w:t>H23B You went without meals</w:t>
            </w:r>
            <w:bookmarkEnd w:id="1065"/>
          </w:p>
        </w:tc>
      </w:tr>
      <w:tr w:rsidR="00E16FC2" w:rsidTr="00E16FC2">
        <w:trPr>
          <w:cantSplit/>
          <w:tblHeader/>
        </w:trPr>
        <w:tc>
          <w:tcPr>
            <w:tcW w:w="96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LHH023B</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6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93.86</w:t>
            </w:r>
          </w:p>
        </w:tc>
      </w:tr>
      <w:tr w:rsidR="00E16FC2" w:rsidTr="00E16FC2">
        <w:trPr>
          <w:cantSplit/>
        </w:trPr>
        <w:tc>
          <w:tcPr>
            <w:tcW w:w="96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301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6.14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16FC2" w:rsidTr="00E16FC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66" w:name="IDX523"/>
            <w:bookmarkStart w:id="1067" w:name="_Toc306705083"/>
            <w:bookmarkEnd w:id="1066"/>
            <w:r>
              <w:t>H23B  You had to ask family or friends for money</w:t>
            </w:r>
            <w:bookmarkEnd w:id="1067"/>
          </w:p>
        </w:tc>
      </w:tr>
      <w:tr w:rsidR="00E16FC2" w:rsidTr="00E16FC2">
        <w:trPr>
          <w:cantSplit/>
          <w:tblHeader/>
        </w:trPr>
        <w:tc>
          <w:tcPr>
            <w:tcW w:w="96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LHH023C</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6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3540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72.20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3540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72.20</w:t>
            </w:r>
          </w:p>
        </w:tc>
      </w:tr>
      <w:tr w:rsidR="00E16FC2" w:rsidTr="00E16FC2">
        <w:trPr>
          <w:cantSplit/>
        </w:trPr>
        <w:tc>
          <w:tcPr>
            <w:tcW w:w="96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1363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27.80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16FC2" w:rsidTr="00E16FC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68" w:name="IDX524"/>
            <w:bookmarkStart w:id="1069" w:name="_Toc306705084"/>
            <w:bookmarkEnd w:id="1068"/>
            <w:r>
              <w:t>H23D You had to borrow money just to live on</w:t>
            </w:r>
            <w:bookmarkEnd w:id="1069"/>
          </w:p>
        </w:tc>
      </w:tr>
      <w:tr w:rsidR="00E16FC2" w:rsidTr="00E16FC2">
        <w:trPr>
          <w:cantSplit/>
          <w:tblHeader/>
        </w:trPr>
        <w:tc>
          <w:tcPr>
            <w:tcW w:w="96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LHH023D</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6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4281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87.31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4281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87.31</w:t>
            </w:r>
          </w:p>
        </w:tc>
      </w:tr>
      <w:tr w:rsidR="00E16FC2" w:rsidTr="00E16FC2">
        <w:trPr>
          <w:cantSplit/>
        </w:trPr>
        <w:tc>
          <w:tcPr>
            <w:tcW w:w="96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622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12.69</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E16FC2" w:rsidTr="00E16FC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70" w:name="IDX525"/>
            <w:bookmarkStart w:id="1071" w:name="_Toc306705085"/>
            <w:bookmarkEnd w:id="1070"/>
            <w:r>
              <w:t>H23E  Didn't get medicines or go to a doctor</w:t>
            </w:r>
            <w:bookmarkEnd w:id="1071"/>
          </w:p>
        </w:tc>
      </w:tr>
      <w:tr w:rsidR="00E16FC2" w:rsidTr="00E16FC2">
        <w:trPr>
          <w:cantSplit/>
          <w:tblHeader/>
        </w:trPr>
        <w:tc>
          <w:tcPr>
            <w:tcW w:w="95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LHH023E</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5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4538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92.56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4538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92.56</w:t>
            </w:r>
          </w:p>
        </w:tc>
      </w:tr>
      <w:tr w:rsidR="00E16FC2" w:rsidTr="00E16FC2">
        <w:trPr>
          <w:cantSplit/>
        </w:trPr>
        <w:tc>
          <w:tcPr>
            <w:tcW w:w="95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365</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7.44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E16FC2" w:rsidTr="00E16FC2">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72" w:name="IDX526"/>
            <w:bookmarkStart w:id="1073" w:name="_Toc306705086"/>
            <w:bookmarkEnd w:id="1072"/>
            <w:r>
              <w:t>H23F  You couldn't buy text books or other study materials</w:t>
            </w:r>
            <w:bookmarkEnd w:id="1073"/>
          </w:p>
        </w:tc>
      </w:tr>
      <w:tr w:rsidR="00E16FC2" w:rsidTr="00E16FC2">
        <w:trPr>
          <w:cantSplit/>
          <w:tblHeader/>
        </w:trPr>
        <w:tc>
          <w:tcPr>
            <w:tcW w:w="94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LHH023F</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4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93.25</w:t>
            </w:r>
          </w:p>
        </w:tc>
      </w:tr>
      <w:tr w:rsidR="00E16FC2" w:rsidTr="00E16FC2">
        <w:trPr>
          <w:cantSplit/>
        </w:trPr>
        <w:tc>
          <w:tcPr>
            <w:tcW w:w="94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331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6.75</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0"/>
        <w:gridCol w:w="1070"/>
        <w:gridCol w:w="868"/>
        <w:gridCol w:w="1133"/>
        <w:gridCol w:w="1143"/>
      </w:tblGrid>
      <w:tr w:rsidR="00E16FC2" w:rsidTr="00E16FC2">
        <w:trPr>
          <w:cantSplit/>
          <w:tblHeader/>
        </w:trPr>
        <w:tc>
          <w:tcPr>
            <w:tcW w:w="518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74" w:name="IDX527"/>
            <w:bookmarkStart w:id="1075" w:name="_Toc306705087"/>
            <w:bookmarkEnd w:id="1074"/>
            <w:r>
              <w:t>H23G  You couldn't buy other things you needed</w:t>
            </w:r>
            <w:bookmarkEnd w:id="1075"/>
          </w:p>
        </w:tc>
      </w:tr>
      <w:tr w:rsidR="00E16FC2" w:rsidTr="00E16FC2">
        <w:trPr>
          <w:cantSplit/>
          <w:tblHeader/>
        </w:trPr>
        <w:tc>
          <w:tcPr>
            <w:tcW w:w="97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LHH023G</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7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4251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86.70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4251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86.70</w:t>
            </w:r>
          </w:p>
        </w:tc>
      </w:tr>
      <w:tr w:rsidR="00E16FC2" w:rsidTr="00E16FC2">
        <w:trPr>
          <w:cantSplit/>
        </w:trPr>
        <w:tc>
          <w:tcPr>
            <w:tcW w:w="97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13.30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16FC2" w:rsidTr="00E16FC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76" w:name="IDX528"/>
            <w:bookmarkStart w:id="1077" w:name="_Toc306705088"/>
            <w:bookmarkEnd w:id="1076"/>
            <w:r>
              <w:lastRenderedPageBreak/>
              <w:t>H23H You couldn't pay electricity, gas or telephone bills on time</w:t>
            </w:r>
            <w:bookmarkEnd w:id="1077"/>
          </w:p>
        </w:tc>
      </w:tr>
      <w:tr w:rsidR="00E16FC2" w:rsidTr="00E16FC2">
        <w:trPr>
          <w:cantSplit/>
          <w:tblHeader/>
        </w:trPr>
        <w:tc>
          <w:tcPr>
            <w:tcW w:w="960"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LHH023H</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6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2631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53.66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2631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53.66</w:t>
            </w:r>
          </w:p>
        </w:tc>
      </w:tr>
      <w:tr w:rsidR="00E16FC2" w:rsidTr="00E16FC2">
        <w:trPr>
          <w:cantSplit/>
        </w:trPr>
        <w:tc>
          <w:tcPr>
            <w:tcW w:w="960"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1965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4596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93.74</w:t>
            </w:r>
          </w:p>
        </w:tc>
      </w:tr>
      <w:tr w:rsidR="00E16FC2" w:rsidTr="00E16FC2">
        <w:trPr>
          <w:cantSplit/>
        </w:trPr>
        <w:tc>
          <w:tcPr>
            <w:tcW w:w="960"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6.26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78"/>
        <w:gridCol w:w="1070"/>
        <w:gridCol w:w="868"/>
        <w:gridCol w:w="1133"/>
        <w:gridCol w:w="1143"/>
      </w:tblGrid>
      <w:tr w:rsidR="00E16FC2" w:rsidTr="00E16FC2">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78" w:name="IDX529"/>
            <w:bookmarkStart w:id="1079" w:name="_Toc306705089"/>
            <w:bookmarkEnd w:id="1078"/>
            <w:r>
              <w:t>H23I You couldn't pay mortgage/rent on time</w:t>
            </w:r>
            <w:bookmarkEnd w:id="1079"/>
          </w:p>
        </w:tc>
      </w:tr>
      <w:tr w:rsidR="00E16FC2" w:rsidTr="00E16FC2">
        <w:trPr>
          <w:cantSplit/>
          <w:tblHeader/>
        </w:trPr>
        <w:tc>
          <w:tcPr>
            <w:tcW w:w="878"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LHH023I</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87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2631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53.66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2631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53.66</w:t>
            </w:r>
          </w:p>
        </w:tc>
      </w:tr>
      <w:tr w:rsidR="00E16FC2" w:rsidTr="00E16FC2">
        <w:trPr>
          <w:cantSplit/>
        </w:trPr>
        <w:tc>
          <w:tcPr>
            <w:tcW w:w="87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2097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42.77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4728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96.43</w:t>
            </w:r>
          </w:p>
        </w:tc>
      </w:tr>
      <w:tr w:rsidR="00E16FC2" w:rsidTr="00E16FC2">
        <w:trPr>
          <w:cantSplit/>
        </w:trPr>
        <w:tc>
          <w:tcPr>
            <w:tcW w:w="878"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3.57</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E16FC2" w:rsidTr="00E16FC2">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80" w:name="IDX530"/>
            <w:bookmarkStart w:id="1081" w:name="_Toc306705090"/>
            <w:bookmarkEnd w:id="1080"/>
            <w:r>
              <w:t>H23J  You couldn't afford to heat your home</w:t>
            </w:r>
            <w:bookmarkEnd w:id="1081"/>
          </w:p>
        </w:tc>
      </w:tr>
      <w:tr w:rsidR="00E16FC2" w:rsidTr="00E16FC2">
        <w:trPr>
          <w:cantSplit/>
          <w:tblHeader/>
        </w:trPr>
        <w:tc>
          <w:tcPr>
            <w:tcW w:w="929"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LHH023J</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929"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2631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53.66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2631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53.66</w:t>
            </w:r>
          </w:p>
        </w:tc>
      </w:tr>
      <w:tr w:rsidR="00E16FC2" w:rsidTr="00E16FC2">
        <w:trPr>
          <w:cantSplit/>
        </w:trPr>
        <w:tc>
          <w:tcPr>
            <w:tcW w:w="929"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2183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44.52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4814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r>
      <w:tr w:rsidR="00E16FC2" w:rsidTr="00E16FC2">
        <w:trPr>
          <w:cantSplit/>
        </w:trPr>
        <w:tc>
          <w:tcPr>
            <w:tcW w:w="929"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E16FC2" w:rsidTr="00E16FC2">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82" w:name="IDX531"/>
            <w:bookmarkStart w:id="1083" w:name="_Toc306705091"/>
            <w:bookmarkEnd w:id="1082"/>
            <w:r>
              <w:t>H24 Able to save money</w:t>
            </w:r>
            <w:bookmarkEnd w:id="1083"/>
          </w:p>
        </w:tc>
      </w:tr>
      <w:tr w:rsidR="00E16FC2" w:rsidTr="00E16FC2">
        <w:trPr>
          <w:cantSplit/>
          <w:tblHeader/>
        </w:trPr>
        <w:tc>
          <w:tcPr>
            <w:tcW w:w="827"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LHH024</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82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19.42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19.42</w:t>
            </w:r>
          </w:p>
        </w:tc>
      </w:tr>
      <w:tr w:rsidR="00E16FC2" w:rsidTr="00E16FC2">
        <w:trPr>
          <w:cantSplit/>
        </w:trPr>
        <w:tc>
          <w:tcPr>
            <w:tcW w:w="827"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80.58</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E16FC2" w:rsidTr="00E16FC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84" w:name="IDX532"/>
            <w:bookmarkStart w:id="1085" w:name="_Toc306705092"/>
            <w:bookmarkEnd w:id="1084"/>
            <w:r>
              <w:t>H25 Frequency of saving money</w:t>
            </w:r>
            <w:bookmarkEnd w:id="1085"/>
          </w:p>
        </w:tc>
      </w:tr>
      <w:tr w:rsidR="00E16FC2" w:rsidTr="00E16FC2">
        <w:trPr>
          <w:cantSplit/>
          <w:tblHeader/>
        </w:trPr>
        <w:tc>
          <w:tcPr>
            <w:tcW w:w="214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LHH025</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19.42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19.42</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Fairly regularly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2797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57.05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3749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76.46</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Only occasionally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1144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23.33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E16FC2" w:rsidTr="00E16FC2">
        <w:trPr>
          <w:cantSplit/>
        </w:trPr>
        <w:tc>
          <w:tcPr>
            <w:tcW w:w="214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know/Can't say</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447"/>
        <w:gridCol w:w="1070"/>
        <w:gridCol w:w="868"/>
        <w:gridCol w:w="1133"/>
        <w:gridCol w:w="1143"/>
      </w:tblGrid>
      <w:tr w:rsidR="00E16FC2" w:rsidTr="00E16FC2">
        <w:trPr>
          <w:cantSplit/>
          <w:tblHeader/>
        </w:trPr>
        <w:tc>
          <w:tcPr>
            <w:tcW w:w="6661"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86" w:name="IDX533"/>
            <w:bookmarkStart w:id="1087" w:name="_Toc306705093"/>
            <w:bookmarkEnd w:id="1086"/>
            <w:r>
              <w:lastRenderedPageBreak/>
              <w:t>H26 Managing financially</w:t>
            </w:r>
            <w:bookmarkEnd w:id="1087"/>
          </w:p>
        </w:tc>
      </w:tr>
      <w:tr w:rsidR="00E16FC2" w:rsidTr="00E16FC2">
        <w:trPr>
          <w:cantSplit/>
          <w:tblHeader/>
        </w:trPr>
        <w:tc>
          <w:tcPr>
            <w:tcW w:w="2447"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LHH026</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44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difficult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2.20</w:t>
            </w:r>
          </w:p>
        </w:tc>
      </w:tr>
      <w:tr w:rsidR="00E16FC2" w:rsidTr="00E16FC2">
        <w:trPr>
          <w:cantSplit/>
        </w:trPr>
        <w:tc>
          <w:tcPr>
            <w:tcW w:w="244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Fairly difficult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616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12.56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724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14.77</w:t>
            </w:r>
          </w:p>
        </w:tc>
      </w:tr>
      <w:tr w:rsidR="00E16FC2" w:rsidTr="00E16FC2">
        <w:trPr>
          <w:cantSplit/>
        </w:trPr>
        <w:tc>
          <w:tcPr>
            <w:tcW w:w="244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Neither difficult nor easy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516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10.52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1240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25.29</w:t>
            </w:r>
          </w:p>
        </w:tc>
      </w:tr>
      <w:tr w:rsidR="00E16FC2" w:rsidTr="00E16FC2">
        <w:trPr>
          <w:cantSplit/>
        </w:trPr>
        <w:tc>
          <w:tcPr>
            <w:tcW w:w="244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Fairly easy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2581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52.64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3821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77.93</w:t>
            </w:r>
          </w:p>
        </w:tc>
      </w:tr>
      <w:tr w:rsidR="00E16FC2" w:rsidTr="00E16FC2">
        <w:trPr>
          <w:cantSplit/>
        </w:trPr>
        <w:tc>
          <w:tcPr>
            <w:tcW w:w="2447"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Very easy</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1082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22.07</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E16FC2" w:rsidTr="00E16FC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88" w:name="IDX534"/>
            <w:bookmarkStart w:id="1089" w:name="_Toc306705094"/>
            <w:bookmarkEnd w:id="1088"/>
            <w:r>
              <w:t>H27 General health</w:t>
            </w:r>
            <w:bookmarkEnd w:id="1089"/>
          </w:p>
        </w:tc>
      </w:tr>
      <w:tr w:rsidR="00E16FC2" w:rsidTr="00E16FC2">
        <w:trPr>
          <w:cantSplit/>
          <w:tblHeader/>
        </w:trPr>
        <w:tc>
          <w:tcPr>
            <w:tcW w:w="214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LHH027</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Excellent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1383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28.21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1383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28.21</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Very good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37.69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3231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65.90</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Good</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1236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25.21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4467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91.11</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Fair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343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7.00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4810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98.10</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Poor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16FC2" w:rsidTr="00E16FC2">
        <w:trPr>
          <w:cantSplit/>
        </w:trPr>
        <w:tc>
          <w:tcPr>
            <w:tcW w:w="214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Can't say/Don't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38"/>
        <w:gridCol w:w="1070"/>
        <w:gridCol w:w="868"/>
        <w:gridCol w:w="1133"/>
        <w:gridCol w:w="1143"/>
      </w:tblGrid>
      <w:tr w:rsidR="00E16FC2" w:rsidTr="00E16FC2">
        <w:trPr>
          <w:cantSplit/>
          <w:tblHeader/>
        </w:trPr>
        <w:tc>
          <w:tcPr>
            <w:tcW w:w="6052"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90" w:name="IDX535"/>
            <w:bookmarkStart w:id="1091" w:name="_Toc306705095"/>
            <w:bookmarkEnd w:id="1090"/>
            <w:r>
              <w:t>H28A In the past 4 weeks how often did you feel nervous</w:t>
            </w:r>
            <w:bookmarkEnd w:id="1091"/>
          </w:p>
        </w:tc>
      </w:tr>
      <w:tr w:rsidR="00E16FC2" w:rsidTr="00E16FC2">
        <w:trPr>
          <w:cantSplit/>
          <w:tblHeader/>
        </w:trPr>
        <w:tc>
          <w:tcPr>
            <w:tcW w:w="1838"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LHH028A</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83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of the time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r>
      <w:tr w:rsidR="00E16FC2" w:rsidTr="00E16FC2">
        <w:trPr>
          <w:cantSplit/>
        </w:trPr>
        <w:tc>
          <w:tcPr>
            <w:tcW w:w="183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of the time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5.22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335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6.83</w:t>
            </w:r>
          </w:p>
        </w:tc>
      </w:tr>
      <w:tr w:rsidR="00E16FC2" w:rsidTr="00E16FC2">
        <w:trPr>
          <w:cantSplit/>
        </w:trPr>
        <w:tc>
          <w:tcPr>
            <w:tcW w:w="183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of the time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24.60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31.43</w:t>
            </w:r>
          </w:p>
        </w:tc>
      </w:tr>
      <w:tr w:rsidR="00E16FC2" w:rsidTr="00E16FC2">
        <w:trPr>
          <w:cantSplit/>
        </w:trPr>
        <w:tc>
          <w:tcPr>
            <w:tcW w:w="183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little of the time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1817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37.06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3358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68.49</w:t>
            </w:r>
          </w:p>
        </w:tc>
      </w:tr>
      <w:tr w:rsidR="00E16FC2" w:rsidTr="00E16FC2">
        <w:trPr>
          <w:cantSplit/>
        </w:trPr>
        <w:tc>
          <w:tcPr>
            <w:tcW w:w="1838"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None of the time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1545</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31.51</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38"/>
        <w:gridCol w:w="1070"/>
        <w:gridCol w:w="868"/>
        <w:gridCol w:w="1133"/>
        <w:gridCol w:w="1143"/>
      </w:tblGrid>
      <w:tr w:rsidR="00E16FC2" w:rsidTr="00E16FC2">
        <w:trPr>
          <w:cantSplit/>
          <w:tblHeader/>
        </w:trPr>
        <w:tc>
          <w:tcPr>
            <w:tcW w:w="6052"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92" w:name="IDX536"/>
            <w:bookmarkStart w:id="1093" w:name="_Toc306705096"/>
            <w:bookmarkEnd w:id="1092"/>
            <w:r>
              <w:lastRenderedPageBreak/>
              <w:t>H28B In the past 4 weeks how often did you feel hopeless</w:t>
            </w:r>
            <w:bookmarkEnd w:id="1093"/>
          </w:p>
        </w:tc>
      </w:tr>
      <w:tr w:rsidR="00E16FC2" w:rsidTr="00E16FC2">
        <w:trPr>
          <w:cantSplit/>
          <w:tblHeader/>
        </w:trPr>
        <w:tc>
          <w:tcPr>
            <w:tcW w:w="1838"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LHH028B</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83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of the time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r>
      <w:tr w:rsidR="00E16FC2" w:rsidTr="00E16FC2">
        <w:trPr>
          <w:cantSplit/>
        </w:trPr>
        <w:tc>
          <w:tcPr>
            <w:tcW w:w="183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of the time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r>
      <w:tr w:rsidR="00E16FC2" w:rsidTr="00E16FC2">
        <w:trPr>
          <w:cantSplit/>
        </w:trPr>
        <w:tc>
          <w:tcPr>
            <w:tcW w:w="183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of the time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586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11.95</w:t>
            </w:r>
          </w:p>
        </w:tc>
      </w:tr>
      <w:tr w:rsidR="00E16FC2" w:rsidTr="00E16FC2">
        <w:trPr>
          <w:cantSplit/>
        </w:trPr>
        <w:tc>
          <w:tcPr>
            <w:tcW w:w="183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little of the time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916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18.68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30.63</w:t>
            </w:r>
          </w:p>
        </w:tc>
      </w:tr>
      <w:tr w:rsidR="00E16FC2" w:rsidTr="00E16FC2">
        <w:trPr>
          <w:cantSplit/>
        </w:trPr>
        <w:tc>
          <w:tcPr>
            <w:tcW w:w="183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None of the time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3400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69.35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16FC2" w:rsidTr="00E16FC2">
        <w:trPr>
          <w:cantSplit/>
        </w:trPr>
        <w:tc>
          <w:tcPr>
            <w:tcW w:w="1838"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Refused</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38"/>
        <w:gridCol w:w="1070"/>
        <w:gridCol w:w="868"/>
        <w:gridCol w:w="1133"/>
        <w:gridCol w:w="1143"/>
      </w:tblGrid>
      <w:tr w:rsidR="00E16FC2" w:rsidTr="00E16FC2">
        <w:trPr>
          <w:cantSplit/>
          <w:tblHeader/>
        </w:trPr>
        <w:tc>
          <w:tcPr>
            <w:tcW w:w="6052"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94" w:name="IDX537"/>
            <w:bookmarkStart w:id="1095" w:name="_Toc306705097"/>
            <w:bookmarkEnd w:id="1094"/>
            <w:r>
              <w:t>H28C In the past 4 weeks how often did you feel restless or fidgety</w:t>
            </w:r>
            <w:bookmarkEnd w:id="1095"/>
          </w:p>
        </w:tc>
      </w:tr>
      <w:tr w:rsidR="00E16FC2" w:rsidTr="00E16FC2">
        <w:trPr>
          <w:cantSplit/>
          <w:tblHeader/>
        </w:trPr>
        <w:tc>
          <w:tcPr>
            <w:tcW w:w="1838"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LHH028C</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83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of the time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4.22</w:t>
            </w:r>
          </w:p>
        </w:tc>
      </w:tr>
      <w:tr w:rsidR="00E16FC2" w:rsidTr="00E16FC2">
        <w:trPr>
          <w:cantSplit/>
        </w:trPr>
        <w:tc>
          <w:tcPr>
            <w:tcW w:w="183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of the time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308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6.28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515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10.50</w:t>
            </w:r>
          </w:p>
        </w:tc>
      </w:tr>
      <w:tr w:rsidR="00E16FC2" w:rsidTr="00E16FC2">
        <w:trPr>
          <w:cantSplit/>
        </w:trPr>
        <w:tc>
          <w:tcPr>
            <w:tcW w:w="183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of the time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1345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27.43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1860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37.94</w:t>
            </w:r>
          </w:p>
        </w:tc>
      </w:tr>
      <w:tr w:rsidR="00E16FC2" w:rsidTr="00E16FC2">
        <w:trPr>
          <w:cantSplit/>
        </w:trPr>
        <w:tc>
          <w:tcPr>
            <w:tcW w:w="183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little of the time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1296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26.43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3156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r>
      <w:tr w:rsidR="00E16FC2" w:rsidTr="00E16FC2">
        <w:trPr>
          <w:cantSplit/>
        </w:trPr>
        <w:tc>
          <w:tcPr>
            <w:tcW w:w="1838"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None of the time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1747</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35.63</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38"/>
        <w:gridCol w:w="1070"/>
        <w:gridCol w:w="868"/>
        <w:gridCol w:w="1133"/>
        <w:gridCol w:w="1143"/>
      </w:tblGrid>
      <w:tr w:rsidR="00E16FC2" w:rsidTr="00E16FC2">
        <w:trPr>
          <w:cantSplit/>
          <w:tblHeader/>
        </w:trPr>
        <w:tc>
          <w:tcPr>
            <w:tcW w:w="6052"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96" w:name="IDX538"/>
            <w:bookmarkStart w:id="1097" w:name="_Toc306705098"/>
            <w:bookmarkEnd w:id="1096"/>
            <w:r>
              <w:t>H28D In the past 4 weeks how often did you feel that everything was an effort</w:t>
            </w:r>
            <w:bookmarkEnd w:id="1097"/>
          </w:p>
        </w:tc>
      </w:tr>
      <w:tr w:rsidR="00E16FC2" w:rsidTr="00E16FC2">
        <w:trPr>
          <w:cantSplit/>
          <w:tblHeader/>
        </w:trPr>
        <w:tc>
          <w:tcPr>
            <w:tcW w:w="1838"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LHH028D</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83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of the time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2.22</w:t>
            </w:r>
          </w:p>
        </w:tc>
      </w:tr>
      <w:tr w:rsidR="00E16FC2" w:rsidTr="00E16FC2">
        <w:trPr>
          <w:cantSplit/>
        </w:trPr>
        <w:tc>
          <w:tcPr>
            <w:tcW w:w="183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of the time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6.93</w:t>
            </w:r>
          </w:p>
        </w:tc>
      </w:tr>
      <w:tr w:rsidR="00E16FC2" w:rsidTr="00E16FC2">
        <w:trPr>
          <w:cantSplit/>
        </w:trPr>
        <w:tc>
          <w:tcPr>
            <w:tcW w:w="183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of the time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1321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26.94</w:t>
            </w:r>
          </w:p>
        </w:tc>
      </w:tr>
      <w:tr w:rsidR="00E16FC2" w:rsidTr="00E16FC2">
        <w:trPr>
          <w:cantSplit/>
        </w:trPr>
        <w:tc>
          <w:tcPr>
            <w:tcW w:w="183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little of the time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1185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24.17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2506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51.11</w:t>
            </w:r>
          </w:p>
        </w:tc>
      </w:tr>
      <w:tr w:rsidR="00E16FC2" w:rsidTr="00E16FC2">
        <w:trPr>
          <w:cantSplit/>
        </w:trPr>
        <w:tc>
          <w:tcPr>
            <w:tcW w:w="183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None of the time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2396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16FC2" w:rsidTr="00E16FC2">
        <w:trPr>
          <w:cantSplit/>
        </w:trPr>
        <w:tc>
          <w:tcPr>
            <w:tcW w:w="1838"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Refused</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38"/>
        <w:gridCol w:w="1070"/>
        <w:gridCol w:w="868"/>
        <w:gridCol w:w="1133"/>
        <w:gridCol w:w="1143"/>
      </w:tblGrid>
      <w:tr w:rsidR="00E16FC2" w:rsidTr="00E16FC2">
        <w:trPr>
          <w:cantSplit/>
          <w:tblHeader/>
        </w:trPr>
        <w:tc>
          <w:tcPr>
            <w:tcW w:w="6052"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098" w:name="IDX539"/>
            <w:bookmarkStart w:id="1099" w:name="_Toc306705099"/>
            <w:bookmarkEnd w:id="1098"/>
            <w:r>
              <w:lastRenderedPageBreak/>
              <w:t>H28E In the past 4 weeks how often did you feel so sad that nothing could cheer you up</w:t>
            </w:r>
            <w:bookmarkEnd w:id="1099"/>
          </w:p>
        </w:tc>
      </w:tr>
      <w:tr w:rsidR="00E16FC2" w:rsidTr="00E16FC2">
        <w:trPr>
          <w:cantSplit/>
          <w:tblHeader/>
        </w:trPr>
        <w:tc>
          <w:tcPr>
            <w:tcW w:w="1838"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LHH028E</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83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of the time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r>
      <w:tr w:rsidR="00E16FC2" w:rsidTr="00E16FC2">
        <w:trPr>
          <w:cantSplit/>
        </w:trPr>
        <w:tc>
          <w:tcPr>
            <w:tcW w:w="183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of the time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r>
      <w:tr w:rsidR="00E16FC2" w:rsidTr="00E16FC2">
        <w:trPr>
          <w:cantSplit/>
        </w:trPr>
        <w:tc>
          <w:tcPr>
            <w:tcW w:w="183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of the time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7.28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8.93</w:t>
            </w:r>
          </w:p>
        </w:tc>
      </w:tr>
      <w:tr w:rsidR="00E16FC2" w:rsidTr="00E16FC2">
        <w:trPr>
          <w:cantSplit/>
        </w:trPr>
        <w:tc>
          <w:tcPr>
            <w:tcW w:w="183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little of the time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614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12.52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1052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21.46</w:t>
            </w:r>
          </w:p>
        </w:tc>
      </w:tr>
      <w:tr w:rsidR="00E16FC2" w:rsidTr="00E16FC2">
        <w:trPr>
          <w:cantSplit/>
        </w:trPr>
        <w:tc>
          <w:tcPr>
            <w:tcW w:w="183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None of the time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3850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78.52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16FC2" w:rsidTr="00E16FC2">
        <w:trPr>
          <w:cantSplit/>
        </w:trPr>
        <w:tc>
          <w:tcPr>
            <w:tcW w:w="1838"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Refused</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38"/>
        <w:gridCol w:w="1070"/>
        <w:gridCol w:w="868"/>
        <w:gridCol w:w="1133"/>
        <w:gridCol w:w="1143"/>
      </w:tblGrid>
      <w:tr w:rsidR="00E16FC2" w:rsidTr="00E16FC2">
        <w:trPr>
          <w:cantSplit/>
          <w:tblHeader/>
        </w:trPr>
        <w:tc>
          <w:tcPr>
            <w:tcW w:w="6052"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100" w:name="IDX540"/>
            <w:bookmarkStart w:id="1101" w:name="_Toc306705100"/>
            <w:bookmarkEnd w:id="1100"/>
            <w:r>
              <w:t>H28F In the past 4 weeks how often did you feel worthless</w:t>
            </w:r>
            <w:bookmarkEnd w:id="1101"/>
          </w:p>
        </w:tc>
      </w:tr>
      <w:tr w:rsidR="00E16FC2" w:rsidTr="00E16FC2">
        <w:trPr>
          <w:cantSplit/>
          <w:tblHeader/>
        </w:trPr>
        <w:tc>
          <w:tcPr>
            <w:tcW w:w="1838"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LHH028F</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83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of the time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r>
      <w:tr w:rsidR="00E16FC2" w:rsidTr="00E16FC2">
        <w:trPr>
          <w:cantSplit/>
        </w:trPr>
        <w:tc>
          <w:tcPr>
            <w:tcW w:w="183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of the time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r>
      <w:tr w:rsidR="00E16FC2" w:rsidTr="00E16FC2">
        <w:trPr>
          <w:cantSplit/>
        </w:trPr>
        <w:tc>
          <w:tcPr>
            <w:tcW w:w="183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of the time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5.24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6.61</w:t>
            </w:r>
          </w:p>
        </w:tc>
      </w:tr>
      <w:tr w:rsidR="00E16FC2" w:rsidTr="00E16FC2">
        <w:trPr>
          <w:cantSplit/>
        </w:trPr>
        <w:tc>
          <w:tcPr>
            <w:tcW w:w="183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little of the time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8.69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750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15.30</w:t>
            </w:r>
          </w:p>
        </w:tc>
      </w:tr>
      <w:tr w:rsidR="00E16FC2" w:rsidTr="00E16FC2">
        <w:trPr>
          <w:cantSplit/>
        </w:trPr>
        <w:tc>
          <w:tcPr>
            <w:tcW w:w="183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None of the time</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4152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84.68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16FC2" w:rsidTr="00E16FC2">
        <w:trPr>
          <w:cantSplit/>
        </w:trPr>
        <w:tc>
          <w:tcPr>
            <w:tcW w:w="1838"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Refused</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25C83" w:rsidRDefault="00925C83" w:rsidP="00E16FC2">
      <w:pPr>
        <w:adjustRightInd w:val="0"/>
        <w:rPr>
          <w:rFonts w:ascii="Arial" w:hAnsi="Arial" w:cs="Arial"/>
          <w:color w:val="000000"/>
          <w:sz w:val="18"/>
          <w:szCs w:val="18"/>
        </w:rPr>
      </w:pPr>
    </w:p>
    <w:p w:rsidR="007904D4" w:rsidRDefault="007904D4" w:rsidP="00E16FC2">
      <w:pPr>
        <w:adjustRightInd w:val="0"/>
        <w:rPr>
          <w:rFonts w:ascii="Arial" w:hAnsi="Arial" w:cs="Arial"/>
          <w:color w:val="000000"/>
          <w:sz w:val="18"/>
          <w:szCs w:val="18"/>
        </w:rPr>
        <w:sectPr w:rsidR="007904D4" w:rsidSect="00E16FC2">
          <w:headerReference w:type="default" r:id="rId29"/>
          <w:type w:val="nextColumn"/>
          <w:pgSz w:w="11905" w:h="16837"/>
          <w:pgMar w:top="1276" w:right="1701" w:bottom="1276" w:left="1418" w:header="720" w:footer="360" w:gutter="0"/>
          <w:paperSrc w:first="7" w:other="7"/>
          <w:cols w:space="720"/>
        </w:sectPr>
      </w:pPr>
    </w:p>
    <w:p w:rsidR="00925C83" w:rsidRDefault="00B33208" w:rsidP="00925C83">
      <w:pPr>
        <w:pStyle w:val="Heading1"/>
      </w:pPr>
      <w:bookmarkStart w:id="1102" w:name="_Toc306705101"/>
      <w:r>
        <w:lastRenderedPageBreak/>
        <w:t>Section J: g</w:t>
      </w:r>
      <w:r w:rsidR="00925C83">
        <w:t>eneral attitudes</w:t>
      </w:r>
      <w:bookmarkEnd w:id="1102"/>
      <w:r w:rsidR="00925C83">
        <w:t xml:space="preserve"> </w:t>
      </w: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E16FC2" w:rsidTr="00E16FC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103" w:name="IDX541"/>
            <w:bookmarkStart w:id="1104" w:name="_Toc306705102"/>
            <w:bookmarkEnd w:id="1103"/>
            <w:r>
              <w:t>J1A The work you do, at study, at home or in a job</w:t>
            </w:r>
            <w:bookmarkEnd w:id="1104"/>
          </w:p>
        </w:tc>
      </w:tr>
      <w:tr w:rsidR="00E16FC2" w:rsidTr="00E16FC2">
        <w:trPr>
          <w:cantSplit/>
          <w:tblHeader/>
        </w:trPr>
        <w:tc>
          <w:tcPr>
            <w:tcW w:w="214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LHJ001A</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1438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1438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3066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62.53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91.86</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337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6.87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E16FC2" w:rsidTr="00E16FC2">
        <w:trPr>
          <w:cantSplit/>
        </w:trPr>
        <w:tc>
          <w:tcPr>
            <w:tcW w:w="214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E16FC2" w:rsidTr="00E16FC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105" w:name="IDX542"/>
            <w:bookmarkStart w:id="1106" w:name="_Toc306705103"/>
            <w:bookmarkEnd w:id="1105"/>
            <w:r>
              <w:t>J1B What you do in your spare time</w:t>
            </w:r>
            <w:bookmarkEnd w:id="1106"/>
          </w:p>
        </w:tc>
      </w:tr>
      <w:tr w:rsidR="00E16FC2" w:rsidTr="00E16FC2">
        <w:trPr>
          <w:cantSplit/>
          <w:tblHeader/>
        </w:trPr>
        <w:tc>
          <w:tcPr>
            <w:tcW w:w="214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LHJ001B</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2060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2060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42.02</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2627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53.58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4687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95.59</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3.85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16FC2" w:rsidTr="00E16FC2">
        <w:trPr>
          <w:cantSplit/>
        </w:trPr>
        <w:tc>
          <w:tcPr>
            <w:tcW w:w="214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E16FC2" w:rsidTr="00E16FC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107" w:name="IDX543"/>
            <w:bookmarkStart w:id="1108" w:name="_Toc306705104"/>
            <w:bookmarkEnd w:id="1107"/>
            <w:r>
              <w:t>J1C How you get on with people in general</w:t>
            </w:r>
            <w:bookmarkEnd w:id="1108"/>
          </w:p>
        </w:tc>
      </w:tr>
      <w:tr w:rsidR="00E16FC2" w:rsidTr="00E16FC2">
        <w:trPr>
          <w:cantSplit/>
          <w:tblHeader/>
        </w:trPr>
        <w:tc>
          <w:tcPr>
            <w:tcW w:w="214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LHJ001C</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2473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50.44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2473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50.44</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2369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E16FC2" w:rsidTr="00E16FC2">
        <w:trPr>
          <w:cantSplit/>
        </w:trPr>
        <w:tc>
          <w:tcPr>
            <w:tcW w:w="214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E16FC2" w:rsidTr="00E16FC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109" w:name="IDX544"/>
            <w:bookmarkStart w:id="1110" w:name="_Toc306705105"/>
            <w:bookmarkEnd w:id="1109"/>
            <w:r>
              <w:lastRenderedPageBreak/>
              <w:t>J1D The money you get each week</w:t>
            </w:r>
            <w:bookmarkEnd w:id="1110"/>
          </w:p>
        </w:tc>
      </w:tr>
      <w:tr w:rsidR="00E16FC2" w:rsidTr="00E16FC2">
        <w:trPr>
          <w:cantSplit/>
          <w:tblHeader/>
        </w:trPr>
        <w:tc>
          <w:tcPr>
            <w:tcW w:w="214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LHJ001D</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19.03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19.03</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3061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62.43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81.46</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787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16.05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4781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97.51</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E16FC2" w:rsidTr="00E16FC2">
        <w:trPr>
          <w:cantSplit/>
        </w:trPr>
        <w:tc>
          <w:tcPr>
            <w:tcW w:w="214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E16FC2" w:rsidTr="00E16FC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111" w:name="IDX545"/>
            <w:bookmarkStart w:id="1112" w:name="_Toc306705106"/>
            <w:bookmarkEnd w:id="1111"/>
            <w:r>
              <w:t>J1E Your social life</w:t>
            </w:r>
            <w:bookmarkEnd w:id="1112"/>
          </w:p>
        </w:tc>
      </w:tr>
      <w:tr w:rsidR="00E16FC2" w:rsidTr="00E16FC2">
        <w:trPr>
          <w:cantSplit/>
          <w:tblHeader/>
        </w:trPr>
        <w:tc>
          <w:tcPr>
            <w:tcW w:w="214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LHJ001E</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2158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2158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44.01</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2475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50.48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94.49</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E16FC2" w:rsidTr="00E16FC2">
        <w:trPr>
          <w:cantSplit/>
        </w:trPr>
        <w:tc>
          <w:tcPr>
            <w:tcW w:w="214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E16FC2" w:rsidTr="00E16FC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113" w:name="IDX546"/>
            <w:bookmarkStart w:id="1114" w:name="_Toc306705107"/>
            <w:bookmarkEnd w:id="1113"/>
            <w:r>
              <w:t>J1F Your independence - being able to do what you want</w:t>
            </w:r>
            <w:bookmarkEnd w:id="1114"/>
          </w:p>
        </w:tc>
      </w:tr>
      <w:tr w:rsidR="00E16FC2" w:rsidTr="00E16FC2">
        <w:trPr>
          <w:cantSplit/>
          <w:tblHeader/>
        </w:trPr>
        <w:tc>
          <w:tcPr>
            <w:tcW w:w="214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LHJ001F</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2772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56.54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2772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56.54</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1967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40.12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4739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96.66</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2.94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16FC2" w:rsidTr="00E16FC2">
        <w:trPr>
          <w:cantSplit/>
        </w:trPr>
        <w:tc>
          <w:tcPr>
            <w:tcW w:w="214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E16FC2" w:rsidTr="00E16FC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115" w:name="IDX547"/>
            <w:bookmarkStart w:id="1116" w:name="_Toc306705108"/>
            <w:bookmarkEnd w:id="1115"/>
            <w:r>
              <w:t>J1G Your career prospects</w:t>
            </w:r>
            <w:bookmarkEnd w:id="1116"/>
          </w:p>
        </w:tc>
      </w:tr>
      <w:tr w:rsidR="00E16FC2" w:rsidTr="00E16FC2">
        <w:trPr>
          <w:cantSplit/>
          <w:tblHeader/>
        </w:trPr>
        <w:tc>
          <w:tcPr>
            <w:tcW w:w="214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LHJ001G</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1823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37.18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1823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37.18</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2672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4495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91.68</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339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6.91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98.59</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r>
      <w:tr w:rsidR="00E16FC2" w:rsidTr="00E16FC2">
        <w:trPr>
          <w:cantSplit/>
        </w:trPr>
        <w:tc>
          <w:tcPr>
            <w:tcW w:w="214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E16FC2" w:rsidTr="00E16FC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117" w:name="IDX548"/>
            <w:bookmarkStart w:id="1118" w:name="_Toc306705109"/>
            <w:bookmarkEnd w:id="1117"/>
            <w:r>
              <w:lastRenderedPageBreak/>
              <w:t>J1H Your future</w:t>
            </w:r>
            <w:bookmarkEnd w:id="1118"/>
          </w:p>
        </w:tc>
      </w:tr>
      <w:tr w:rsidR="00E16FC2" w:rsidTr="00E16FC2">
        <w:trPr>
          <w:cantSplit/>
          <w:tblHeader/>
        </w:trPr>
        <w:tc>
          <w:tcPr>
            <w:tcW w:w="214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LHJ001H</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2069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2069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2669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54.44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4738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96.63</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4853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99.20</w:t>
            </w:r>
          </w:p>
        </w:tc>
      </w:tr>
      <w:tr w:rsidR="00E16FC2" w:rsidTr="00E16FC2">
        <w:trPr>
          <w:cantSplit/>
        </w:trPr>
        <w:tc>
          <w:tcPr>
            <w:tcW w:w="214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E16FC2" w:rsidTr="00E16FC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119" w:name="IDX549"/>
            <w:bookmarkStart w:id="1120" w:name="_Toc306705110"/>
            <w:bookmarkEnd w:id="1119"/>
            <w:r>
              <w:t>J1I Your life at home</w:t>
            </w:r>
            <w:bookmarkEnd w:id="1120"/>
          </w:p>
        </w:tc>
      </w:tr>
      <w:tr w:rsidR="00E16FC2" w:rsidTr="00E16FC2">
        <w:trPr>
          <w:cantSplit/>
          <w:tblHeader/>
        </w:trPr>
        <w:tc>
          <w:tcPr>
            <w:tcW w:w="214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LHJ001I</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2304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46.99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2304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46.99</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2470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50.38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4774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16FC2" w:rsidTr="00E16FC2">
        <w:trPr>
          <w:cantSplit/>
        </w:trPr>
        <w:tc>
          <w:tcPr>
            <w:tcW w:w="214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E16FC2" w:rsidTr="00E16FC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121" w:name="IDX550"/>
            <w:bookmarkStart w:id="1122" w:name="_Toc306705111"/>
            <w:bookmarkEnd w:id="1121"/>
            <w:r>
              <w:t>J1J Your standard of living</w:t>
            </w:r>
            <w:bookmarkEnd w:id="1122"/>
          </w:p>
        </w:tc>
      </w:tr>
      <w:tr w:rsidR="00E16FC2" w:rsidTr="00E16FC2">
        <w:trPr>
          <w:cantSplit/>
          <w:tblHeader/>
        </w:trPr>
        <w:tc>
          <w:tcPr>
            <w:tcW w:w="214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LHJ001J</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2518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51.36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2518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51.36</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2272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4790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97.70</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16FC2" w:rsidTr="00E16FC2">
        <w:trPr>
          <w:cantSplit/>
        </w:trPr>
        <w:tc>
          <w:tcPr>
            <w:tcW w:w="214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E16FC2" w:rsidTr="00E16FC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123" w:name="IDX551"/>
            <w:bookmarkStart w:id="1124" w:name="_Toc306705112"/>
            <w:bookmarkEnd w:id="1123"/>
            <w:r>
              <w:t>J1K The way the country is run</w:t>
            </w:r>
            <w:bookmarkEnd w:id="1124"/>
          </w:p>
        </w:tc>
      </w:tr>
      <w:tr w:rsidR="00E16FC2" w:rsidTr="00E16FC2">
        <w:trPr>
          <w:cantSplit/>
          <w:tblHeader/>
        </w:trPr>
        <w:tc>
          <w:tcPr>
            <w:tcW w:w="214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LHJ001K</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5.30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5.30</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3130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63.84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3390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69.14</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21.84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4461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90.99</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4664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95.13</w:t>
            </w:r>
          </w:p>
        </w:tc>
      </w:tr>
      <w:tr w:rsidR="00E16FC2" w:rsidTr="00E16FC2">
        <w:trPr>
          <w:cantSplit/>
        </w:trPr>
        <w:tc>
          <w:tcPr>
            <w:tcW w:w="214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E16FC2" w:rsidTr="00E16FC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125" w:name="IDX552"/>
            <w:bookmarkStart w:id="1126" w:name="_Toc306705113"/>
            <w:bookmarkEnd w:id="1125"/>
            <w:r>
              <w:lastRenderedPageBreak/>
              <w:t>J1L The state of the economy</w:t>
            </w:r>
            <w:bookmarkEnd w:id="1126"/>
          </w:p>
        </w:tc>
      </w:tr>
      <w:tr w:rsidR="00E16FC2" w:rsidTr="00E16FC2">
        <w:trPr>
          <w:cantSplit/>
          <w:tblHeader/>
        </w:trPr>
        <w:tc>
          <w:tcPr>
            <w:tcW w:w="214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LHJ001L</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4.92</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3380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68.94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3621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73.85</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923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18.83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4544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92.68</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4642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94.68</w:t>
            </w:r>
          </w:p>
        </w:tc>
      </w:tr>
      <w:tr w:rsidR="00E16FC2" w:rsidTr="00E16FC2">
        <w:trPr>
          <w:cantSplit/>
        </w:trPr>
        <w:tc>
          <w:tcPr>
            <w:tcW w:w="214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5.32</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E16FC2" w:rsidTr="00E16FC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127" w:name="IDX553"/>
            <w:bookmarkStart w:id="1128" w:name="_Toc306705114"/>
            <w:bookmarkEnd w:id="1127"/>
            <w:r>
              <w:t>J1M Where you live</w:t>
            </w:r>
            <w:bookmarkEnd w:id="1128"/>
          </w:p>
        </w:tc>
      </w:tr>
      <w:tr w:rsidR="00E16FC2" w:rsidTr="00E16FC2">
        <w:trPr>
          <w:cantSplit/>
          <w:tblHeader/>
        </w:trPr>
        <w:tc>
          <w:tcPr>
            <w:tcW w:w="214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LHJ001M</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2186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44.58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2186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44.58</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2440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49.77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4626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94.35</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E16FC2" w:rsidTr="00E16FC2">
        <w:trPr>
          <w:cantSplit/>
        </w:trPr>
        <w:tc>
          <w:tcPr>
            <w:tcW w:w="214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E16FC2" w:rsidTr="00E16FC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129" w:name="IDX554"/>
            <w:bookmarkStart w:id="1130" w:name="_Toc306705115"/>
            <w:bookmarkEnd w:id="1129"/>
            <w:r>
              <w:t>J1N Your life as a whole</w:t>
            </w:r>
            <w:bookmarkEnd w:id="1130"/>
          </w:p>
        </w:tc>
      </w:tr>
      <w:tr w:rsidR="00E16FC2" w:rsidTr="00E16FC2">
        <w:trPr>
          <w:cantSplit/>
          <w:tblHeader/>
        </w:trPr>
        <w:tc>
          <w:tcPr>
            <w:tcW w:w="2141"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LHJ001N</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2351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47.95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2351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47.95</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2465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50.28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4816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98.23</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E16FC2" w:rsidTr="00E16FC2">
        <w:trPr>
          <w:cantSplit/>
        </w:trPr>
        <w:tc>
          <w:tcPr>
            <w:tcW w:w="2141"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E16FC2" w:rsidTr="00E16FC2">
        <w:trPr>
          <w:cantSplit/>
        </w:trPr>
        <w:tc>
          <w:tcPr>
            <w:tcW w:w="2141"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398"/>
        <w:gridCol w:w="1070"/>
        <w:gridCol w:w="868"/>
        <w:gridCol w:w="1133"/>
        <w:gridCol w:w="1143"/>
      </w:tblGrid>
      <w:tr w:rsidR="00E16FC2" w:rsidTr="00E16FC2">
        <w:trPr>
          <w:cantSplit/>
          <w:tblHeader/>
        </w:trPr>
        <w:tc>
          <w:tcPr>
            <w:tcW w:w="6612"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131" w:name="IDX555"/>
            <w:bookmarkStart w:id="1132" w:name="_Toc306705116"/>
            <w:bookmarkEnd w:id="1131"/>
            <w:r>
              <w:t>J2 Personal goal for next 12 months</w:t>
            </w:r>
            <w:bookmarkEnd w:id="1132"/>
          </w:p>
        </w:tc>
      </w:tr>
      <w:tr w:rsidR="00E16FC2" w:rsidTr="00E16FC2">
        <w:trPr>
          <w:cantSplit/>
          <w:tblHeader/>
        </w:trPr>
        <w:tc>
          <w:tcPr>
            <w:tcW w:w="2398"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LHJ002</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39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(recorded verbatim)</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75.18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75.18</w:t>
            </w:r>
          </w:p>
        </w:tc>
      </w:tr>
      <w:tr w:rsidR="00E16FC2" w:rsidTr="00E16FC2">
        <w:trPr>
          <w:cantSplit/>
        </w:trPr>
        <w:tc>
          <w:tcPr>
            <w:tcW w:w="2398"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goal</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24.58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E16FC2" w:rsidTr="00E16FC2">
        <w:trPr>
          <w:cantSplit/>
        </w:trPr>
        <w:tc>
          <w:tcPr>
            <w:tcW w:w="2398"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Refused to disclose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p w:rsidR="007904D4" w:rsidRDefault="007904D4" w:rsidP="007904D4">
      <w:pPr>
        <w:adjustRightInd w:val="0"/>
        <w:rPr>
          <w:rFonts w:ascii="Arial" w:hAnsi="Arial" w:cs="Arial"/>
          <w:color w:val="000000"/>
          <w:sz w:val="18"/>
          <w:szCs w:val="18"/>
        </w:rPr>
        <w:sectPr w:rsidR="007904D4" w:rsidSect="00E16FC2">
          <w:headerReference w:type="default" r:id="rId30"/>
          <w:type w:val="nextColumn"/>
          <w:pgSz w:w="11905" w:h="16837"/>
          <w:pgMar w:top="1276" w:right="1701" w:bottom="1276" w:left="1418" w:header="720" w:footer="360" w:gutter="0"/>
          <w:paperSrc w:first="7" w:other="7"/>
          <w:cols w:space="720"/>
        </w:sectPr>
      </w:pPr>
    </w:p>
    <w:p w:rsidR="007904D4" w:rsidRDefault="007904D4" w:rsidP="007904D4">
      <w:pPr>
        <w:pStyle w:val="Heading1"/>
      </w:pPr>
      <w:bookmarkStart w:id="1133" w:name="_Toc306705117"/>
      <w:r>
        <w:lastRenderedPageBreak/>
        <w:t>Interview variables</w:t>
      </w:r>
      <w:bookmarkEnd w:id="1133"/>
      <w:r>
        <w:t xml:space="preserve"> </w:t>
      </w:r>
    </w:p>
    <w:tbl>
      <w:tblPr>
        <w:tblW w:w="0" w:type="auto"/>
        <w:tblInd w:w="67" w:type="dxa"/>
        <w:tblLayout w:type="fixed"/>
        <w:tblCellMar>
          <w:left w:w="67" w:type="dxa"/>
          <w:right w:w="67" w:type="dxa"/>
        </w:tblCellMar>
        <w:tblLook w:val="0000"/>
      </w:tblPr>
      <w:tblGrid>
        <w:gridCol w:w="736"/>
        <w:gridCol w:w="1070"/>
        <w:gridCol w:w="868"/>
        <w:gridCol w:w="1133"/>
        <w:gridCol w:w="1143"/>
      </w:tblGrid>
      <w:tr w:rsidR="00E16FC2" w:rsidTr="00E16FC2">
        <w:trPr>
          <w:cantSplit/>
          <w:tblHeader/>
        </w:trPr>
        <w:tc>
          <w:tcPr>
            <w:tcW w:w="4950"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134" w:name="IDX556"/>
            <w:bookmarkStart w:id="1135" w:name="_Toc306705118"/>
            <w:bookmarkEnd w:id="1134"/>
            <w:r>
              <w:t>Interviewed in 2010</w:t>
            </w:r>
            <w:bookmarkEnd w:id="1135"/>
          </w:p>
        </w:tc>
      </w:tr>
      <w:tr w:rsidR="00E16FC2" w:rsidTr="00E16FC2">
        <w:trPr>
          <w:cantSplit/>
          <w:tblHeader/>
        </w:trPr>
        <w:tc>
          <w:tcPr>
            <w:tcW w:w="736"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IN2010</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736"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276"/>
        <w:gridCol w:w="1070"/>
        <w:gridCol w:w="868"/>
        <w:gridCol w:w="1133"/>
        <w:gridCol w:w="1143"/>
      </w:tblGrid>
      <w:tr w:rsidR="00E16FC2" w:rsidTr="00E16FC2">
        <w:trPr>
          <w:cantSplit/>
          <w:tblHeader/>
        </w:trPr>
        <w:tc>
          <w:tcPr>
            <w:tcW w:w="6490"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136" w:name="IDX557"/>
            <w:bookmarkStart w:id="1137" w:name="_Toc306705119"/>
            <w:bookmarkEnd w:id="1136"/>
            <w:r>
              <w:t>Home postcode 2010</w:t>
            </w:r>
            <w:bookmarkEnd w:id="1137"/>
          </w:p>
        </w:tc>
      </w:tr>
      <w:tr w:rsidR="00E16FC2" w:rsidTr="00E16FC2">
        <w:trPr>
          <w:cantSplit/>
          <w:tblHeader/>
        </w:trPr>
        <w:tc>
          <w:tcPr>
            <w:tcW w:w="2276"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PC2010</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227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r>
      <w:tr w:rsidR="00E16FC2" w:rsidTr="00E16FC2">
        <w:trPr>
          <w:cantSplit/>
        </w:trPr>
        <w:tc>
          <w:tcPr>
            <w:tcW w:w="2276"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 4 digit postcode</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4891</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746"/>
        <w:gridCol w:w="1070"/>
        <w:gridCol w:w="868"/>
        <w:gridCol w:w="1133"/>
        <w:gridCol w:w="1143"/>
      </w:tblGrid>
      <w:tr w:rsidR="00E16FC2" w:rsidTr="00E16FC2">
        <w:trPr>
          <w:cantSplit/>
          <w:tblHeader/>
        </w:trPr>
        <w:tc>
          <w:tcPr>
            <w:tcW w:w="4960"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138" w:name="IDX558"/>
            <w:bookmarkStart w:id="1139" w:name="_Toc306705120"/>
            <w:bookmarkEnd w:id="1138"/>
            <w:r>
              <w:lastRenderedPageBreak/>
              <w:t>Day of interview 2010</w:t>
            </w:r>
            <w:bookmarkEnd w:id="1139"/>
          </w:p>
        </w:tc>
      </w:tr>
      <w:tr w:rsidR="00E16FC2" w:rsidTr="00E16FC2">
        <w:trPr>
          <w:cantSplit/>
          <w:tblHeader/>
        </w:trPr>
        <w:tc>
          <w:tcPr>
            <w:tcW w:w="746"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LHWID</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74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3.30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3.30</w:t>
            </w:r>
          </w:p>
        </w:tc>
      </w:tr>
      <w:tr w:rsidR="00E16FC2" w:rsidTr="00E16FC2">
        <w:trPr>
          <w:cantSplit/>
        </w:trPr>
        <w:tc>
          <w:tcPr>
            <w:tcW w:w="74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3.06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312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w:t>
            </w:r>
          </w:p>
        </w:tc>
      </w:tr>
      <w:tr w:rsidR="00E16FC2" w:rsidTr="00E16FC2">
        <w:trPr>
          <w:cantSplit/>
        </w:trPr>
        <w:tc>
          <w:tcPr>
            <w:tcW w:w="74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3.96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506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10.32</w:t>
            </w:r>
          </w:p>
        </w:tc>
      </w:tr>
      <w:tr w:rsidR="00E16FC2" w:rsidTr="00E16FC2">
        <w:trPr>
          <w:cantSplit/>
        </w:trPr>
        <w:tc>
          <w:tcPr>
            <w:tcW w:w="74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13.32</w:t>
            </w:r>
          </w:p>
        </w:tc>
      </w:tr>
      <w:tr w:rsidR="00E16FC2" w:rsidTr="00E16FC2">
        <w:trPr>
          <w:cantSplit/>
        </w:trPr>
        <w:tc>
          <w:tcPr>
            <w:tcW w:w="74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853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17.40</w:t>
            </w:r>
          </w:p>
        </w:tc>
      </w:tr>
      <w:tr w:rsidR="00E16FC2" w:rsidTr="00E16FC2">
        <w:trPr>
          <w:cantSplit/>
        </w:trPr>
        <w:tc>
          <w:tcPr>
            <w:tcW w:w="74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3.10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20.50</w:t>
            </w:r>
          </w:p>
        </w:tc>
      </w:tr>
      <w:tr w:rsidR="00E16FC2" w:rsidTr="00E16FC2">
        <w:trPr>
          <w:cantSplit/>
        </w:trPr>
        <w:tc>
          <w:tcPr>
            <w:tcW w:w="74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1162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23.70</w:t>
            </w:r>
          </w:p>
        </w:tc>
      </w:tr>
      <w:tr w:rsidR="00E16FC2" w:rsidTr="00E16FC2">
        <w:trPr>
          <w:cantSplit/>
        </w:trPr>
        <w:tc>
          <w:tcPr>
            <w:tcW w:w="74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3.12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26.82</w:t>
            </w:r>
          </w:p>
        </w:tc>
      </w:tr>
      <w:tr w:rsidR="00E16FC2" w:rsidTr="00E16FC2">
        <w:trPr>
          <w:cantSplit/>
        </w:trPr>
        <w:tc>
          <w:tcPr>
            <w:tcW w:w="74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1442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29.41</w:t>
            </w:r>
          </w:p>
        </w:tc>
      </w:tr>
      <w:tr w:rsidR="00E16FC2" w:rsidTr="00E16FC2">
        <w:trPr>
          <w:cantSplit/>
        </w:trPr>
        <w:tc>
          <w:tcPr>
            <w:tcW w:w="74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1556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31.74</w:t>
            </w:r>
          </w:p>
        </w:tc>
      </w:tr>
      <w:tr w:rsidR="00E16FC2" w:rsidTr="00E16FC2">
        <w:trPr>
          <w:cantSplit/>
        </w:trPr>
        <w:tc>
          <w:tcPr>
            <w:tcW w:w="74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1656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33.78</w:t>
            </w:r>
          </w:p>
        </w:tc>
      </w:tr>
      <w:tr w:rsidR="00E16FC2" w:rsidTr="00E16FC2">
        <w:trPr>
          <w:cantSplit/>
        </w:trPr>
        <w:tc>
          <w:tcPr>
            <w:tcW w:w="74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1770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r>
      <w:tr w:rsidR="00E16FC2" w:rsidTr="00E16FC2">
        <w:trPr>
          <w:cantSplit/>
        </w:trPr>
        <w:tc>
          <w:tcPr>
            <w:tcW w:w="74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1869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38.12</w:t>
            </w:r>
          </w:p>
        </w:tc>
      </w:tr>
      <w:tr w:rsidR="00E16FC2" w:rsidTr="00E16FC2">
        <w:trPr>
          <w:cantSplit/>
        </w:trPr>
        <w:tc>
          <w:tcPr>
            <w:tcW w:w="74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2033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41.46</w:t>
            </w:r>
          </w:p>
        </w:tc>
      </w:tr>
      <w:tr w:rsidR="00E16FC2" w:rsidTr="00E16FC2">
        <w:trPr>
          <w:cantSplit/>
        </w:trPr>
        <w:tc>
          <w:tcPr>
            <w:tcW w:w="74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2159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44.03</w:t>
            </w:r>
          </w:p>
        </w:tc>
      </w:tr>
      <w:tr w:rsidR="00E16FC2" w:rsidTr="00E16FC2">
        <w:trPr>
          <w:cantSplit/>
        </w:trPr>
        <w:tc>
          <w:tcPr>
            <w:tcW w:w="74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2.49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2281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46.52</w:t>
            </w:r>
          </w:p>
        </w:tc>
      </w:tr>
      <w:tr w:rsidR="00E16FC2" w:rsidTr="00E16FC2">
        <w:trPr>
          <w:cantSplit/>
        </w:trPr>
        <w:tc>
          <w:tcPr>
            <w:tcW w:w="74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2408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49.11</w:t>
            </w:r>
          </w:p>
        </w:tc>
      </w:tr>
      <w:tr w:rsidR="00E16FC2" w:rsidTr="00E16FC2">
        <w:trPr>
          <w:cantSplit/>
        </w:trPr>
        <w:tc>
          <w:tcPr>
            <w:tcW w:w="74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3.24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2567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52.36</w:t>
            </w:r>
          </w:p>
        </w:tc>
      </w:tr>
      <w:tr w:rsidR="00E16FC2" w:rsidTr="00E16FC2">
        <w:trPr>
          <w:cantSplit/>
        </w:trPr>
        <w:tc>
          <w:tcPr>
            <w:tcW w:w="74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3.43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2735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55.78</w:t>
            </w:r>
          </w:p>
        </w:tc>
      </w:tr>
      <w:tr w:rsidR="00E16FC2" w:rsidTr="00E16FC2">
        <w:trPr>
          <w:cantSplit/>
        </w:trPr>
        <w:tc>
          <w:tcPr>
            <w:tcW w:w="74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2954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60.25</w:t>
            </w:r>
          </w:p>
        </w:tc>
      </w:tr>
      <w:tr w:rsidR="00E16FC2" w:rsidTr="00E16FC2">
        <w:trPr>
          <w:cantSplit/>
        </w:trPr>
        <w:tc>
          <w:tcPr>
            <w:tcW w:w="74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21</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3.81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3141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64.06</w:t>
            </w:r>
          </w:p>
        </w:tc>
      </w:tr>
      <w:tr w:rsidR="00E16FC2" w:rsidTr="00E16FC2">
        <w:trPr>
          <w:cantSplit/>
        </w:trPr>
        <w:tc>
          <w:tcPr>
            <w:tcW w:w="74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22</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3315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67.61</w:t>
            </w:r>
          </w:p>
        </w:tc>
      </w:tr>
      <w:tr w:rsidR="00E16FC2" w:rsidTr="00E16FC2">
        <w:trPr>
          <w:cantSplit/>
        </w:trPr>
        <w:tc>
          <w:tcPr>
            <w:tcW w:w="74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23</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71.75</w:t>
            </w:r>
          </w:p>
        </w:tc>
      </w:tr>
      <w:tr w:rsidR="00E16FC2" w:rsidTr="00E16FC2">
        <w:trPr>
          <w:cantSplit/>
        </w:trPr>
        <w:tc>
          <w:tcPr>
            <w:tcW w:w="74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24</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219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4.47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76.22</w:t>
            </w:r>
          </w:p>
        </w:tc>
      </w:tr>
      <w:tr w:rsidR="00E16FC2" w:rsidTr="00E16FC2">
        <w:trPr>
          <w:cantSplit/>
        </w:trPr>
        <w:tc>
          <w:tcPr>
            <w:tcW w:w="74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25</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3891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79.36</w:t>
            </w:r>
          </w:p>
        </w:tc>
      </w:tr>
      <w:tr w:rsidR="00E16FC2" w:rsidTr="00E16FC2">
        <w:trPr>
          <w:cantSplit/>
        </w:trPr>
        <w:tc>
          <w:tcPr>
            <w:tcW w:w="74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26</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3.37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4056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82.72</w:t>
            </w:r>
          </w:p>
        </w:tc>
      </w:tr>
      <w:tr w:rsidR="00E16FC2" w:rsidTr="00E16FC2">
        <w:trPr>
          <w:cantSplit/>
        </w:trPr>
        <w:tc>
          <w:tcPr>
            <w:tcW w:w="74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27</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4177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85.19</w:t>
            </w:r>
          </w:p>
        </w:tc>
      </w:tr>
      <w:tr w:rsidR="00E16FC2" w:rsidTr="00E16FC2">
        <w:trPr>
          <w:cantSplit/>
        </w:trPr>
        <w:tc>
          <w:tcPr>
            <w:tcW w:w="74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28</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3.77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4362</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88.97</w:t>
            </w:r>
          </w:p>
        </w:tc>
      </w:tr>
      <w:tr w:rsidR="00E16FC2" w:rsidTr="00E16FC2">
        <w:trPr>
          <w:cantSplit/>
        </w:trPr>
        <w:tc>
          <w:tcPr>
            <w:tcW w:w="74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29</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4607</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93.96</w:t>
            </w:r>
          </w:p>
        </w:tc>
      </w:tr>
      <w:tr w:rsidR="00E16FC2" w:rsidTr="00E16FC2">
        <w:trPr>
          <w:cantSplit/>
        </w:trPr>
        <w:tc>
          <w:tcPr>
            <w:tcW w:w="746"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30</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229</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4.67</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4836</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r>
      <w:tr w:rsidR="00E16FC2" w:rsidTr="00E16FC2">
        <w:trPr>
          <w:cantSplit/>
        </w:trPr>
        <w:tc>
          <w:tcPr>
            <w:tcW w:w="746"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31</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97"/>
        <w:gridCol w:w="1070"/>
        <w:gridCol w:w="868"/>
        <w:gridCol w:w="1133"/>
        <w:gridCol w:w="1143"/>
      </w:tblGrid>
      <w:tr w:rsidR="00E16FC2" w:rsidTr="00E16FC2">
        <w:trPr>
          <w:cantSplit/>
          <w:tblHeader/>
        </w:trPr>
        <w:tc>
          <w:tcPr>
            <w:tcW w:w="5511"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140" w:name="IDX559"/>
            <w:bookmarkStart w:id="1141" w:name="_Toc306705121"/>
            <w:bookmarkEnd w:id="1140"/>
            <w:r>
              <w:lastRenderedPageBreak/>
              <w:t>Month of interview 2010</w:t>
            </w:r>
            <w:bookmarkEnd w:id="1141"/>
          </w:p>
        </w:tc>
      </w:tr>
      <w:tr w:rsidR="00E16FC2" w:rsidTr="00E16FC2">
        <w:trPr>
          <w:cantSplit/>
          <w:tblHeader/>
        </w:trPr>
        <w:tc>
          <w:tcPr>
            <w:tcW w:w="1297"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LHWIM</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129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4.55</w:t>
            </w:r>
          </w:p>
        </w:tc>
      </w:tr>
      <w:tr w:rsidR="00E16FC2" w:rsidTr="00E16FC2">
        <w:trPr>
          <w:cantSplit/>
        </w:trPr>
        <w:tc>
          <w:tcPr>
            <w:tcW w:w="129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284</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5.79</w:t>
            </w:r>
          </w:p>
        </w:tc>
      </w:tr>
      <w:tr w:rsidR="00E16FC2" w:rsidTr="00E16FC2">
        <w:trPr>
          <w:cantSplit/>
        </w:trPr>
        <w:tc>
          <w:tcPr>
            <w:tcW w:w="129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521</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10.63</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805</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16.42</w:t>
            </w:r>
          </w:p>
        </w:tc>
      </w:tr>
      <w:tr w:rsidR="00E16FC2" w:rsidTr="00E16FC2">
        <w:trPr>
          <w:cantSplit/>
        </w:trPr>
        <w:tc>
          <w:tcPr>
            <w:tcW w:w="129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20.31</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1801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36.73</w:t>
            </w:r>
          </w:p>
        </w:tc>
      </w:tr>
      <w:tr w:rsidR="00E16FC2" w:rsidTr="00E16FC2">
        <w:trPr>
          <w:cantSplit/>
        </w:trPr>
        <w:tc>
          <w:tcPr>
            <w:tcW w:w="129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1170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23.86</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2971</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60.60</w:t>
            </w:r>
          </w:p>
        </w:tc>
      </w:tr>
      <w:tr w:rsidR="00E16FC2" w:rsidTr="00E16FC2">
        <w:trPr>
          <w:cantSplit/>
        </w:trPr>
        <w:tc>
          <w:tcPr>
            <w:tcW w:w="129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1308</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26.68</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4279</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87.27</w:t>
            </w:r>
          </w:p>
        </w:tc>
      </w:tr>
      <w:tr w:rsidR="00E16FC2" w:rsidTr="00E16FC2">
        <w:trPr>
          <w:cantSplit/>
        </w:trPr>
        <w:tc>
          <w:tcPr>
            <w:tcW w:w="1297"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624</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12.73</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16FC2" w:rsidRDefault="00E16FC2" w:rsidP="00E16FC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07"/>
        <w:gridCol w:w="1070"/>
        <w:gridCol w:w="868"/>
        <w:gridCol w:w="1133"/>
        <w:gridCol w:w="1143"/>
      </w:tblGrid>
      <w:tr w:rsidR="00E16FC2" w:rsidTr="00E16FC2">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E16FC2" w:rsidRDefault="00E16FC2" w:rsidP="00E34047">
            <w:pPr>
              <w:pStyle w:val="Heading2"/>
            </w:pPr>
            <w:bookmarkStart w:id="1142" w:name="IDX560"/>
            <w:bookmarkStart w:id="1143" w:name="_Toc306705122"/>
            <w:bookmarkEnd w:id="1142"/>
            <w:r>
              <w:t>Year of interview 2010</w:t>
            </w:r>
            <w:bookmarkEnd w:id="1143"/>
          </w:p>
        </w:tc>
      </w:tr>
      <w:tr w:rsidR="00E16FC2" w:rsidTr="00E16FC2">
        <w:trPr>
          <w:cantSplit/>
          <w:tblHeader/>
        </w:trPr>
        <w:tc>
          <w:tcPr>
            <w:tcW w:w="807" w:type="dxa"/>
            <w:tcBorders>
              <w:top w:val="nil"/>
              <w:left w:val="single" w:sz="4" w:space="0" w:color="000000"/>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LHWIY</w:t>
            </w:r>
          </w:p>
        </w:tc>
        <w:tc>
          <w:tcPr>
            <w:tcW w:w="1070"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16FC2" w:rsidTr="00E16FC2">
        <w:trPr>
          <w:cantSplit/>
        </w:trPr>
        <w:tc>
          <w:tcPr>
            <w:tcW w:w="807" w:type="dxa"/>
            <w:tcBorders>
              <w:top w:val="nil"/>
              <w:left w:val="single" w:sz="4" w:space="0" w:color="000000"/>
              <w:bottom w:val="nil"/>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4680</w:t>
            </w:r>
          </w:p>
        </w:tc>
        <w:tc>
          <w:tcPr>
            <w:tcW w:w="868"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95.45</w:t>
            </w:r>
          </w:p>
        </w:tc>
        <w:tc>
          <w:tcPr>
            <w:tcW w:w="1133" w:type="dxa"/>
            <w:tcBorders>
              <w:top w:val="nil"/>
              <w:left w:val="nil"/>
              <w:bottom w:val="nil"/>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4680</w:t>
            </w:r>
          </w:p>
        </w:tc>
        <w:tc>
          <w:tcPr>
            <w:tcW w:w="1143" w:type="dxa"/>
            <w:tcBorders>
              <w:top w:val="nil"/>
              <w:left w:val="nil"/>
              <w:bottom w:val="nil"/>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95.45</w:t>
            </w:r>
          </w:p>
        </w:tc>
      </w:tr>
      <w:tr w:rsidR="00E16FC2" w:rsidTr="00E16FC2">
        <w:trPr>
          <w:cantSplit/>
        </w:trPr>
        <w:tc>
          <w:tcPr>
            <w:tcW w:w="807" w:type="dxa"/>
            <w:tcBorders>
              <w:top w:val="nil"/>
              <w:left w:val="single" w:sz="4" w:space="0" w:color="000000"/>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868"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4.55</w:t>
            </w:r>
          </w:p>
        </w:tc>
        <w:tc>
          <w:tcPr>
            <w:tcW w:w="1133" w:type="dxa"/>
            <w:tcBorders>
              <w:top w:val="nil"/>
              <w:left w:val="nil"/>
              <w:bottom w:val="single" w:sz="4" w:space="0" w:color="000000"/>
              <w:right w:val="nil"/>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c>
          <w:tcPr>
            <w:tcW w:w="1143" w:type="dxa"/>
            <w:tcBorders>
              <w:top w:val="nil"/>
              <w:left w:val="nil"/>
              <w:bottom w:val="single" w:sz="4" w:space="0" w:color="000000"/>
              <w:right w:val="single" w:sz="4" w:space="0" w:color="000000"/>
            </w:tcBorders>
            <w:shd w:val="clear" w:color="auto" w:fill="FFFFFF"/>
          </w:tcPr>
          <w:p w:rsidR="00E16FC2" w:rsidRDefault="00E16FC2" w:rsidP="00E16FC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94A99" w:rsidRPr="00D94A99" w:rsidRDefault="00D94A99" w:rsidP="00D94A99">
      <w:pPr>
        <w:pStyle w:val="Text"/>
      </w:pPr>
    </w:p>
    <w:sectPr w:rsidR="00D94A99" w:rsidRPr="00D94A99" w:rsidSect="00E16FC2">
      <w:type w:val="nextColumn"/>
      <w:pgSz w:w="11905" w:h="16837"/>
      <w:pgMar w:top="1276" w:right="1701" w:bottom="1276" w:left="1418" w:header="720" w:footer="36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F72" w:rsidRDefault="00031F72">
      <w:r>
        <w:separator/>
      </w:r>
    </w:p>
  </w:endnote>
  <w:endnote w:type="continuationSeparator" w:id="0">
    <w:p w:rsidR="00031F72" w:rsidRDefault="00031F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F72" w:rsidRPr="008C0A74" w:rsidRDefault="00B22B09" w:rsidP="00BA700A">
    <w:pPr>
      <w:pStyle w:val="Footer"/>
      <w:tabs>
        <w:tab w:val="clear" w:pos="8505"/>
        <w:tab w:val="right" w:pos="8789"/>
      </w:tabs>
      <w:rPr>
        <w:b/>
      </w:rPr>
    </w:pPr>
    <w:r w:rsidRPr="00B22B09">
      <w:rPr>
        <w:b/>
        <w:noProof/>
        <w:color w:val="FFFFFF" w:themeColor="background1"/>
        <w:lang w:eastAsia="en-AU"/>
      </w:rPr>
      <w:pict>
        <v:rect id="_x0000_s2054" style="position:absolute;margin-left:-85.05pt;margin-top:-2.45pt;width:99pt;height:18.75pt;z-index:-251651072" fillcolor="black [3213]" stroked="f" strokecolor="#bfbfbf [2412]"/>
      </w:pict>
    </w:r>
    <w:r w:rsidRPr="008C0A74">
      <w:rPr>
        <w:b/>
        <w:color w:val="FFFFFF" w:themeColor="background1"/>
      </w:rPr>
      <w:fldChar w:fldCharType="begin"/>
    </w:r>
    <w:r w:rsidR="00031F72" w:rsidRPr="008C0A74">
      <w:rPr>
        <w:b/>
        <w:color w:val="FFFFFF" w:themeColor="background1"/>
      </w:rPr>
      <w:instrText xml:space="preserve"> PAGE </w:instrText>
    </w:r>
    <w:r w:rsidRPr="008C0A74">
      <w:rPr>
        <w:b/>
        <w:color w:val="FFFFFF" w:themeColor="background1"/>
      </w:rPr>
      <w:fldChar w:fldCharType="separate"/>
    </w:r>
    <w:r w:rsidR="00031F72">
      <w:rPr>
        <w:b/>
        <w:noProof/>
        <w:color w:val="FFFFFF" w:themeColor="background1"/>
      </w:rPr>
      <w:t>2</w:t>
    </w:r>
    <w:r w:rsidRPr="008C0A74">
      <w:rPr>
        <w:b/>
        <w:color w:val="FFFFFF" w:themeColor="background1"/>
      </w:rPr>
      <w:fldChar w:fldCharType="end"/>
    </w:r>
    <w:r w:rsidR="00031F72" w:rsidRPr="008C0A74">
      <w:rPr>
        <w:b/>
        <w:color w:val="FFFFFF" w:themeColor="background1"/>
      </w:rPr>
      <w:tab/>
    </w:r>
    <w:r w:rsidR="00031F72">
      <w:rPr>
        <w:b/>
      </w:rPr>
      <w:t>Title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F72" w:rsidRPr="008C0A74" w:rsidRDefault="00031F72" w:rsidP="00BA700A">
    <w:pPr>
      <w:pStyle w:val="Footer"/>
      <w:tabs>
        <w:tab w:val="clear" w:pos="8505"/>
        <w:tab w:val="right" w:pos="8789"/>
      </w:tabs>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F72" w:rsidRPr="009775C7" w:rsidRDefault="00B22B09" w:rsidP="005B5B18">
    <w:pPr>
      <w:pStyle w:val="Footer"/>
      <w:tabs>
        <w:tab w:val="clear" w:pos="8505"/>
        <w:tab w:val="right" w:pos="8789"/>
      </w:tabs>
      <w:rPr>
        <w:color w:val="FFFFFF" w:themeColor="background1"/>
      </w:rPr>
    </w:pPr>
    <w:r w:rsidRPr="00B22B09">
      <w:rPr>
        <w:b/>
        <w:noProof/>
        <w:lang w:eastAsia="en-AU"/>
      </w:rPr>
      <w:pict>
        <v:rect id="_x0000_s2059" style="position:absolute;margin-left:425.6pt;margin-top:-2.45pt;width:99pt;height:18.75pt;z-index:-251644928" fillcolor="black [3213]" stroked="f" strokecolor="#bfbfbf [2412]"/>
      </w:pict>
    </w:r>
    <w:r w:rsidR="00031F72" w:rsidRPr="009775C7">
      <w:rPr>
        <w:b/>
      </w:rPr>
      <w:t>NCVER</w:t>
    </w:r>
    <w:r w:rsidR="00031F72" w:rsidRPr="009775C7">
      <w:tab/>
    </w:r>
    <w:r w:rsidRPr="009775C7">
      <w:rPr>
        <w:rStyle w:val="PageNumber"/>
        <w:rFonts w:cs="Tahoma"/>
        <w:b/>
        <w:color w:val="FFFFFF" w:themeColor="background1"/>
        <w:sz w:val="17"/>
      </w:rPr>
      <w:fldChar w:fldCharType="begin"/>
    </w:r>
    <w:r w:rsidR="00031F72" w:rsidRPr="009775C7">
      <w:rPr>
        <w:rStyle w:val="PageNumber"/>
        <w:rFonts w:cs="Tahoma"/>
        <w:color w:val="FFFFFF" w:themeColor="background1"/>
        <w:sz w:val="17"/>
      </w:rPr>
      <w:instrText xml:space="preserve"> PAGE </w:instrText>
    </w:r>
    <w:r w:rsidRPr="009775C7">
      <w:rPr>
        <w:rStyle w:val="PageNumber"/>
        <w:rFonts w:cs="Tahoma"/>
        <w:b/>
        <w:color w:val="FFFFFF" w:themeColor="background1"/>
        <w:sz w:val="17"/>
      </w:rPr>
      <w:fldChar w:fldCharType="separate"/>
    </w:r>
    <w:r w:rsidR="00EB138B">
      <w:rPr>
        <w:rStyle w:val="PageNumber"/>
        <w:rFonts w:cs="Tahoma"/>
        <w:noProof/>
        <w:color w:val="FFFFFF" w:themeColor="background1"/>
        <w:sz w:val="17"/>
      </w:rPr>
      <w:t>3</w:t>
    </w:r>
    <w:r w:rsidRPr="009775C7">
      <w:rPr>
        <w:rStyle w:val="PageNumber"/>
        <w:rFonts w:cs="Tahoma"/>
        <w:b/>
        <w:color w:val="FFFFFF" w:themeColor="background1"/>
        <w:sz w:val="17"/>
      </w:rPr>
      <w:fldChar w:fldCharType="end"/>
    </w:r>
  </w:p>
  <w:p w:rsidR="00031F72" w:rsidRDefault="00031F7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F72" w:rsidRDefault="00B22B09" w:rsidP="00C91E54">
    <w:pPr>
      <w:pStyle w:val="Footer"/>
      <w:tabs>
        <w:tab w:val="clear" w:pos="8505"/>
        <w:tab w:val="right" w:pos="8789"/>
      </w:tabs>
      <w:rPr>
        <w:b/>
      </w:rPr>
    </w:pPr>
    <w:r w:rsidRPr="00B22B09">
      <w:rPr>
        <w:b/>
        <w:noProof/>
        <w:color w:val="FFFFFF" w:themeColor="background1"/>
        <w:lang w:eastAsia="en-AU"/>
      </w:rPr>
      <w:pict>
        <v:rect id="_x0000_s2062" style="position:absolute;margin-left:-85.05pt;margin-top:-2.45pt;width:103.8pt;height:18.75pt;z-index:-251638784" fillcolor="black [3213]" stroked="f" strokecolor="#bfbfbf [2412]"/>
      </w:pict>
    </w:r>
    <w:r w:rsidRPr="008C0A74">
      <w:rPr>
        <w:b/>
        <w:color w:val="FFFFFF" w:themeColor="background1"/>
      </w:rPr>
      <w:fldChar w:fldCharType="begin"/>
    </w:r>
    <w:r w:rsidR="00031F72" w:rsidRPr="008C0A74">
      <w:rPr>
        <w:b/>
        <w:color w:val="FFFFFF" w:themeColor="background1"/>
      </w:rPr>
      <w:instrText xml:space="preserve"> PAGE </w:instrText>
    </w:r>
    <w:r w:rsidRPr="008C0A74">
      <w:rPr>
        <w:b/>
        <w:color w:val="FFFFFF" w:themeColor="background1"/>
      </w:rPr>
      <w:fldChar w:fldCharType="separate"/>
    </w:r>
    <w:r w:rsidR="00133035">
      <w:rPr>
        <w:b/>
        <w:noProof/>
        <w:color w:val="FFFFFF" w:themeColor="background1"/>
      </w:rPr>
      <w:t>158</w:t>
    </w:r>
    <w:r w:rsidRPr="008C0A74">
      <w:rPr>
        <w:b/>
        <w:color w:val="FFFFFF" w:themeColor="background1"/>
      </w:rPr>
      <w:fldChar w:fldCharType="end"/>
    </w:r>
    <w:r w:rsidR="00031F72" w:rsidRPr="008C0A74">
      <w:rPr>
        <w:b/>
        <w:color w:val="FFFFFF" w:themeColor="background1"/>
      </w:rPr>
      <w:tab/>
    </w:r>
    <w:r w:rsidR="00EB138B">
      <w:rPr>
        <w:b/>
      </w:rPr>
      <w:t>LSAY 2003 cohort: wave 8 (2010</w:t>
    </w:r>
    <w:r w:rsidR="00031F72">
      <w:rPr>
        <w:b/>
      </w:rPr>
      <w:t xml:space="preserve">) – frequency tables </w:t>
    </w:r>
  </w:p>
  <w:p w:rsidR="00031F72" w:rsidRPr="008C0A74" w:rsidRDefault="00031F72" w:rsidP="00BA700A">
    <w:pPr>
      <w:pStyle w:val="Footer"/>
      <w:tabs>
        <w:tab w:val="clear" w:pos="8505"/>
        <w:tab w:val="right" w:pos="8789"/>
      </w:tabs>
      <w:rPr>
        <w:b/>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F72" w:rsidRPr="009775C7" w:rsidRDefault="00B22B09" w:rsidP="005B5B18">
    <w:pPr>
      <w:pStyle w:val="Footer"/>
      <w:tabs>
        <w:tab w:val="clear" w:pos="8505"/>
        <w:tab w:val="right" w:pos="8789"/>
      </w:tabs>
      <w:rPr>
        <w:color w:val="FFFFFF" w:themeColor="background1"/>
      </w:rPr>
    </w:pPr>
    <w:r w:rsidRPr="00B22B09">
      <w:rPr>
        <w:b/>
        <w:noProof/>
        <w:lang w:eastAsia="en-AU"/>
      </w:rPr>
      <w:pict>
        <v:rect id="_x0000_s2061" style="position:absolute;margin-left:425.6pt;margin-top:-2.45pt;width:99pt;height:18.75pt;z-index:-251640832" fillcolor="black [3213]" stroked="f" strokecolor="#bfbfbf [2412]"/>
      </w:pict>
    </w:r>
    <w:r w:rsidR="00031F72" w:rsidRPr="009775C7">
      <w:rPr>
        <w:b/>
      </w:rPr>
      <w:t>NCVER</w:t>
    </w:r>
    <w:r w:rsidR="00031F72" w:rsidRPr="009775C7">
      <w:tab/>
    </w:r>
    <w:r w:rsidRPr="009775C7">
      <w:rPr>
        <w:rStyle w:val="PageNumber"/>
        <w:rFonts w:cs="Tahoma"/>
        <w:b/>
        <w:color w:val="FFFFFF" w:themeColor="background1"/>
        <w:sz w:val="17"/>
      </w:rPr>
      <w:fldChar w:fldCharType="begin"/>
    </w:r>
    <w:r w:rsidR="00031F72" w:rsidRPr="009775C7">
      <w:rPr>
        <w:rStyle w:val="PageNumber"/>
        <w:rFonts w:cs="Tahoma"/>
        <w:color w:val="FFFFFF" w:themeColor="background1"/>
        <w:sz w:val="17"/>
      </w:rPr>
      <w:instrText xml:space="preserve"> PAGE </w:instrText>
    </w:r>
    <w:r w:rsidRPr="009775C7">
      <w:rPr>
        <w:rStyle w:val="PageNumber"/>
        <w:rFonts w:cs="Tahoma"/>
        <w:b/>
        <w:color w:val="FFFFFF" w:themeColor="background1"/>
        <w:sz w:val="17"/>
      </w:rPr>
      <w:fldChar w:fldCharType="separate"/>
    </w:r>
    <w:r w:rsidR="00133035">
      <w:rPr>
        <w:rStyle w:val="PageNumber"/>
        <w:rFonts w:cs="Tahoma"/>
        <w:noProof/>
        <w:color w:val="FFFFFF" w:themeColor="background1"/>
        <w:sz w:val="17"/>
      </w:rPr>
      <w:t>159</w:t>
    </w:r>
    <w:r w:rsidRPr="009775C7">
      <w:rPr>
        <w:rStyle w:val="PageNumber"/>
        <w:rFonts w:cs="Tahoma"/>
        <w:b/>
        <w:color w:val="FFFFFF" w:themeColor="background1"/>
        <w:sz w:val="17"/>
      </w:rPr>
      <w:fldChar w:fldCharType="end"/>
    </w:r>
  </w:p>
  <w:p w:rsidR="00031F72" w:rsidRDefault="00031F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F72" w:rsidRDefault="00031F72">
      <w:r>
        <w:separator/>
      </w:r>
    </w:p>
  </w:footnote>
  <w:footnote w:type="continuationSeparator" w:id="0">
    <w:p w:rsidR="00031F72" w:rsidRDefault="00031F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F72" w:rsidRDefault="00031F72">
    <w:pPr>
      <w:adjustRightInd w:val="0"/>
      <w:jc w:val="center"/>
      <w:rPr>
        <w:sz w:val="24"/>
        <w:szCs w:val="24"/>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F72" w:rsidRDefault="00031F72">
    <w:pPr>
      <w:adjustRightInd w:val="0"/>
      <w:jc w:val="center"/>
      <w:rPr>
        <w:sz w:val="24"/>
        <w:szCs w:val="24"/>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F72" w:rsidRDefault="00031F72">
    <w:pPr>
      <w:adjustRightInd w:val="0"/>
      <w:jc w:val="center"/>
      <w:rPr>
        <w:sz w:val="24"/>
        <w:szCs w:val="24"/>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F72" w:rsidRDefault="00031F72">
    <w:pPr>
      <w:adjustRightInd w:val="0"/>
      <w:jc w:val="center"/>
      <w:rPr>
        <w:sz w:val="24"/>
        <w:szCs w:val="24"/>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F72" w:rsidRDefault="00031F72">
    <w:pPr>
      <w:adjustRightInd w:val="0"/>
      <w:jc w:val="center"/>
      <w:rPr>
        <w:sz w:val="24"/>
        <w:szCs w:val="24"/>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F72" w:rsidRDefault="00031F72">
    <w:pPr>
      <w:adjustRightInd w:val="0"/>
      <w:jc w:val="center"/>
      <w:rPr>
        <w:sz w:val="24"/>
        <w:szCs w:val="24"/>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F72" w:rsidRDefault="00031F72">
    <w:pPr>
      <w:adjustRightInd w:val="0"/>
      <w:jc w:val="cente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F72" w:rsidRDefault="00031F72">
    <w:pPr>
      <w:adjustRightInd w:val="0"/>
      <w:jc w:val="center"/>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F72" w:rsidRDefault="00031F72">
    <w:pPr>
      <w:adjustRightInd w:val="0"/>
      <w:jc w:val="center"/>
      <w:rPr>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F72" w:rsidRDefault="00031F72">
    <w:pPr>
      <w:adjustRightInd w:val="0"/>
      <w:jc w:val="center"/>
      <w:rPr>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F72" w:rsidRDefault="00031F72">
    <w:pPr>
      <w:adjustRightInd w:val="0"/>
      <w:jc w:val="center"/>
      <w:rPr>
        <w:sz w:val="24"/>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F72" w:rsidRDefault="00031F72">
    <w:pPr>
      <w:adjustRightInd w:val="0"/>
      <w:jc w:val="center"/>
      <w:rPr>
        <w:sz w:val="24"/>
        <w:szCs w:val="24"/>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F72" w:rsidRDefault="00031F72">
    <w:pPr>
      <w:adjustRightInd w:val="0"/>
      <w:jc w:val="center"/>
      <w:rPr>
        <w:sz w:val="24"/>
        <w:szCs w:val="24"/>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F72" w:rsidRDefault="00031F72">
    <w:pPr>
      <w:adjustRightInd w:val="0"/>
      <w:jc w:val="center"/>
      <w:rPr>
        <w:sz w:val="24"/>
        <w:szCs w:val="24"/>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F72" w:rsidRDefault="00031F72">
    <w:pPr>
      <w:adjustRightInd w:val="0"/>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3ACBF8"/>
    <w:lvl w:ilvl="0">
      <w:start w:val="1"/>
      <w:numFmt w:val="decimal"/>
      <w:lvlText w:val="%1."/>
      <w:lvlJc w:val="left"/>
      <w:pPr>
        <w:tabs>
          <w:tab w:val="num" w:pos="1492"/>
        </w:tabs>
        <w:ind w:left="1492" w:hanging="360"/>
      </w:pPr>
    </w:lvl>
  </w:abstractNum>
  <w:abstractNum w:abstractNumId="1">
    <w:nsid w:val="FFFFFF7D"/>
    <w:multiLevelType w:val="singleLevel"/>
    <w:tmpl w:val="0A5CEE0A"/>
    <w:lvl w:ilvl="0">
      <w:start w:val="1"/>
      <w:numFmt w:val="decimal"/>
      <w:lvlText w:val="%1."/>
      <w:lvlJc w:val="left"/>
      <w:pPr>
        <w:tabs>
          <w:tab w:val="num" w:pos="1209"/>
        </w:tabs>
        <w:ind w:left="1209" w:hanging="360"/>
      </w:pPr>
    </w:lvl>
  </w:abstractNum>
  <w:abstractNum w:abstractNumId="2">
    <w:nsid w:val="FFFFFF7E"/>
    <w:multiLevelType w:val="singleLevel"/>
    <w:tmpl w:val="6B122C5C"/>
    <w:lvl w:ilvl="0">
      <w:start w:val="1"/>
      <w:numFmt w:val="decimal"/>
      <w:lvlText w:val="%1."/>
      <w:lvlJc w:val="left"/>
      <w:pPr>
        <w:tabs>
          <w:tab w:val="num" w:pos="926"/>
        </w:tabs>
        <w:ind w:left="926" w:hanging="360"/>
      </w:pPr>
    </w:lvl>
  </w:abstractNum>
  <w:abstractNum w:abstractNumId="3">
    <w:nsid w:val="FFFFFF7F"/>
    <w:multiLevelType w:val="singleLevel"/>
    <w:tmpl w:val="CF569A70"/>
    <w:lvl w:ilvl="0">
      <w:start w:val="1"/>
      <w:numFmt w:val="decimal"/>
      <w:lvlText w:val="%1."/>
      <w:lvlJc w:val="left"/>
      <w:pPr>
        <w:tabs>
          <w:tab w:val="num" w:pos="643"/>
        </w:tabs>
        <w:ind w:left="643" w:hanging="360"/>
      </w:pPr>
    </w:lvl>
  </w:abstractNum>
  <w:abstractNum w:abstractNumId="4">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DAEC32"/>
    <w:lvl w:ilvl="0">
      <w:start w:val="1"/>
      <w:numFmt w:val="decimal"/>
      <w:lvlText w:val="%1."/>
      <w:lvlJc w:val="left"/>
      <w:pPr>
        <w:tabs>
          <w:tab w:val="num" w:pos="360"/>
        </w:tabs>
        <w:ind w:left="360" w:hanging="360"/>
      </w:pPr>
    </w:lvl>
  </w:abstractNum>
  <w:abstractNum w:abstractNumId="9">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42146892"/>
    <w:lvl w:ilvl="0" w:tplc="24BA3DD4">
      <w:start w:val="1"/>
      <w:numFmt w:val="decimal"/>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0A02C5"/>
    <w:multiLevelType w:val="hybridMultilevel"/>
    <w:tmpl w:val="B84CC4F0"/>
    <w:lvl w:ilvl="0" w:tplc="A0D0ED80">
      <w:start w:val="1"/>
      <w:numFmt w:val="bullet"/>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E6568BB"/>
    <w:multiLevelType w:val="hybridMultilevel"/>
    <w:tmpl w:val="7D744170"/>
    <w:lvl w:ilvl="0" w:tplc="E8267DE4">
      <w:start w:val="1"/>
      <w:numFmt w:val="bullet"/>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8"/>
  </w:num>
  <w:num w:numId="5">
    <w:abstractNumId w:val="12"/>
  </w:num>
  <w:num w:numId="6">
    <w:abstractNumId w:val="22"/>
  </w:num>
  <w:num w:numId="7">
    <w:abstractNumId w:val="24"/>
  </w:num>
  <w:num w:numId="8">
    <w:abstractNumId w:val="23"/>
  </w:num>
  <w:num w:numId="9">
    <w:abstractNumId w:val="27"/>
  </w:num>
  <w:num w:numId="10">
    <w:abstractNumId w:val="19"/>
  </w:num>
  <w:num w:numId="11">
    <w:abstractNumId w:val="16"/>
  </w:num>
  <w:num w:numId="12">
    <w:abstractNumId w:val="20"/>
  </w:num>
  <w:num w:numId="13">
    <w:abstractNumId w:val="21"/>
  </w:num>
  <w:num w:numId="14">
    <w:abstractNumId w:val="14"/>
  </w:num>
  <w:num w:numId="15">
    <w:abstractNumId w:val="1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3"/>
  </w:num>
  <w:num w:numId="24">
    <w:abstractNumId w:val="11"/>
  </w:num>
  <w:num w:numId="25">
    <w:abstractNumId w:val="13"/>
  </w:num>
  <w:num w:numId="26">
    <w:abstractNumId w:val="28"/>
  </w:num>
  <w:num w:numId="27">
    <w:abstractNumId w:val="26"/>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attachedTemplate r:id="rId1"/>
  <w:stylePaneFormatFilter w:val="9F08"/>
  <w:stylePaneSortMethod w:val="0000"/>
  <w:defaultTabStop w:val="720"/>
  <w:doNotHyphenateCaps/>
  <w:clickAndTypeStyle w:val="Text"/>
  <w:evenAndOddHeaders/>
  <w:drawingGridHorizontalSpacing w:val="95"/>
  <w:displayHorizontalDrawingGridEvery w:val="0"/>
  <w:displayVerticalDrawingGridEvery w:val="2"/>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rsids>
    <w:rsidRoot w:val="00E16FC2"/>
    <w:rsid w:val="000108B2"/>
    <w:rsid w:val="00013265"/>
    <w:rsid w:val="00022290"/>
    <w:rsid w:val="000263A6"/>
    <w:rsid w:val="000315D7"/>
    <w:rsid w:val="00031F72"/>
    <w:rsid w:val="000555A6"/>
    <w:rsid w:val="0006125F"/>
    <w:rsid w:val="00074BD4"/>
    <w:rsid w:val="000A0745"/>
    <w:rsid w:val="000E55D0"/>
    <w:rsid w:val="000F641C"/>
    <w:rsid w:val="0010761A"/>
    <w:rsid w:val="00115FF8"/>
    <w:rsid w:val="00123B5C"/>
    <w:rsid w:val="00133035"/>
    <w:rsid w:val="00135C75"/>
    <w:rsid w:val="00150874"/>
    <w:rsid w:val="001509F3"/>
    <w:rsid w:val="00151347"/>
    <w:rsid w:val="00155839"/>
    <w:rsid w:val="00177827"/>
    <w:rsid w:val="00184504"/>
    <w:rsid w:val="001B43CF"/>
    <w:rsid w:val="001F7D84"/>
    <w:rsid w:val="002277A9"/>
    <w:rsid w:val="00233BFA"/>
    <w:rsid w:val="00284FCB"/>
    <w:rsid w:val="002A7F91"/>
    <w:rsid w:val="002D2FDC"/>
    <w:rsid w:val="002E196B"/>
    <w:rsid w:val="00334CE3"/>
    <w:rsid w:val="00340B4D"/>
    <w:rsid w:val="00342A9F"/>
    <w:rsid w:val="00397C94"/>
    <w:rsid w:val="003B16DA"/>
    <w:rsid w:val="003B483E"/>
    <w:rsid w:val="003C20AE"/>
    <w:rsid w:val="003E67CB"/>
    <w:rsid w:val="00430FD7"/>
    <w:rsid w:val="0048643A"/>
    <w:rsid w:val="0049453B"/>
    <w:rsid w:val="00494E7C"/>
    <w:rsid w:val="004C4063"/>
    <w:rsid w:val="004D4802"/>
    <w:rsid w:val="004E7227"/>
    <w:rsid w:val="00515FAA"/>
    <w:rsid w:val="00520315"/>
    <w:rsid w:val="0052276C"/>
    <w:rsid w:val="00570758"/>
    <w:rsid w:val="005B5B18"/>
    <w:rsid w:val="005C277E"/>
    <w:rsid w:val="005C61F8"/>
    <w:rsid w:val="005E4764"/>
    <w:rsid w:val="005E7456"/>
    <w:rsid w:val="00646248"/>
    <w:rsid w:val="00652973"/>
    <w:rsid w:val="00656679"/>
    <w:rsid w:val="0067712D"/>
    <w:rsid w:val="00681FF4"/>
    <w:rsid w:val="00696203"/>
    <w:rsid w:val="00696A48"/>
    <w:rsid w:val="006A4601"/>
    <w:rsid w:val="006C5DA9"/>
    <w:rsid w:val="007037A4"/>
    <w:rsid w:val="00731EC8"/>
    <w:rsid w:val="007545A1"/>
    <w:rsid w:val="00757CE2"/>
    <w:rsid w:val="00772CF3"/>
    <w:rsid w:val="00783F44"/>
    <w:rsid w:val="00787494"/>
    <w:rsid w:val="007904D4"/>
    <w:rsid w:val="007961C9"/>
    <w:rsid w:val="007A2079"/>
    <w:rsid w:val="007C3281"/>
    <w:rsid w:val="007C50A7"/>
    <w:rsid w:val="007E2D8C"/>
    <w:rsid w:val="00800A2B"/>
    <w:rsid w:val="00806C1C"/>
    <w:rsid w:val="00826757"/>
    <w:rsid w:val="00852661"/>
    <w:rsid w:val="00874DA5"/>
    <w:rsid w:val="00890B7D"/>
    <w:rsid w:val="008923B6"/>
    <w:rsid w:val="00894271"/>
    <w:rsid w:val="008C0A74"/>
    <w:rsid w:val="008C0E55"/>
    <w:rsid w:val="008F20BA"/>
    <w:rsid w:val="009058B5"/>
    <w:rsid w:val="00925C83"/>
    <w:rsid w:val="00933317"/>
    <w:rsid w:val="00940722"/>
    <w:rsid w:val="009461ED"/>
    <w:rsid w:val="009538E6"/>
    <w:rsid w:val="009704E4"/>
    <w:rsid w:val="009775C7"/>
    <w:rsid w:val="009C22BE"/>
    <w:rsid w:val="009E231A"/>
    <w:rsid w:val="009E2F64"/>
    <w:rsid w:val="00A10A6B"/>
    <w:rsid w:val="00A10E2B"/>
    <w:rsid w:val="00A30084"/>
    <w:rsid w:val="00A50895"/>
    <w:rsid w:val="00A63ACA"/>
    <w:rsid w:val="00A73318"/>
    <w:rsid w:val="00A91275"/>
    <w:rsid w:val="00A93867"/>
    <w:rsid w:val="00AA44D4"/>
    <w:rsid w:val="00AC0B4A"/>
    <w:rsid w:val="00AC688A"/>
    <w:rsid w:val="00AF1005"/>
    <w:rsid w:val="00B05F5C"/>
    <w:rsid w:val="00B22B09"/>
    <w:rsid w:val="00B33208"/>
    <w:rsid w:val="00B41272"/>
    <w:rsid w:val="00B426FE"/>
    <w:rsid w:val="00B4532E"/>
    <w:rsid w:val="00B54EE4"/>
    <w:rsid w:val="00B77043"/>
    <w:rsid w:val="00B86D06"/>
    <w:rsid w:val="00BA700A"/>
    <w:rsid w:val="00BB113D"/>
    <w:rsid w:val="00BC1AC7"/>
    <w:rsid w:val="00BC770A"/>
    <w:rsid w:val="00BC7C47"/>
    <w:rsid w:val="00BF690E"/>
    <w:rsid w:val="00C053D5"/>
    <w:rsid w:val="00C21184"/>
    <w:rsid w:val="00C37003"/>
    <w:rsid w:val="00C54125"/>
    <w:rsid w:val="00C63294"/>
    <w:rsid w:val="00C77DC6"/>
    <w:rsid w:val="00C801DA"/>
    <w:rsid w:val="00C91E54"/>
    <w:rsid w:val="00C926F0"/>
    <w:rsid w:val="00C9656D"/>
    <w:rsid w:val="00CA4AFC"/>
    <w:rsid w:val="00CD5F32"/>
    <w:rsid w:val="00D21015"/>
    <w:rsid w:val="00D43B5F"/>
    <w:rsid w:val="00D7728A"/>
    <w:rsid w:val="00D806B0"/>
    <w:rsid w:val="00D80A13"/>
    <w:rsid w:val="00D94A99"/>
    <w:rsid w:val="00DB599C"/>
    <w:rsid w:val="00DC5F5C"/>
    <w:rsid w:val="00DE2C71"/>
    <w:rsid w:val="00E06B95"/>
    <w:rsid w:val="00E123CB"/>
    <w:rsid w:val="00E14FA9"/>
    <w:rsid w:val="00E16FC2"/>
    <w:rsid w:val="00E236D0"/>
    <w:rsid w:val="00E34047"/>
    <w:rsid w:val="00E365F8"/>
    <w:rsid w:val="00E4524B"/>
    <w:rsid w:val="00E45A10"/>
    <w:rsid w:val="00E52313"/>
    <w:rsid w:val="00E56EC1"/>
    <w:rsid w:val="00E62FE0"/>
    <w:rsid w:val="00E81A91"/>
    <w:rsid w:val="00E95812"/>
    <w:rsid w:val="00E95948"/>
    <w:rsid w:val="00EB138B"/>
    <w:rsid w:val="00ED4D6D"/>
    <w:rsid w:val="00EE42D9"/>
    <w:rsid w:val="00EE67B3"/>
    <w:rsid w:val="00F60BA5"/>
    <w:rsid w:val="00F93048"/>
    <w:rsid w:val="00FA79F7"/>
    <w:rsid w:val="00FC12C6"/>
    <w:rsid w:val="00FE3F74"/>
    <w:rsid w:val="00FE4A2D"/>
    <w:rsid w:val="00FE529F"/>
    <w:rsid w:val="00FF5931"/>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iPriority="0" w:unhideWhenUsed="1"/>
    <w:lsdException w:name="caption" w:uiPriority="35" w:qFormat="1"/>
    <w:lsdException w:name="table of figures" w:unhideWhenUsed="1"/>
    <w:lsdException w:name="page number" w:uiPriority="0"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D94A99"/>
    <w:pPr>
      <w:spacing w:before="160" w:line="260" w:lineRule="exact"/>
    </w:pPr>
    <w:rPr>
      <w:rFonts w:ascii="Trebuchet MS" w:hAnsi="Trebuchet MS"/>
      <w:sz w:val="19"/>
      <w:lang w:val="en-AU"/>
    </w:rPr>
  </w:style>
  <w:style w:type="paragraph" w:styleId="Heading1">
    <w:name w:val="heading 1"/>
    <w:next w:val="Text"/>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autoRedefine/>
    <w:qFormat/>
    <w:rsid w:val="00E34047"/>
    <w:pPr>
      <w:keepNext/>
      <w:spacing w:before="65" w:after="65"/>
      <w:ind w:right="137"/>
      <w:jc w:val="center"/>
      <w:outlineLvl w:val="1"/>
    </w:pPr>
    <w:rPr>
      <w:rFonts w:ascii="Arial" w:hAnsi="Arial" w:cs="Arial"/>
      <w:b/>
      <w:bCs/>
      <w:color w:val="000000"/>
      <w:sz w:val="18"/>
      <w:szCs w:val="18"/>
      <w:lang w:val="en-AU"/>
    </w:rPr>
  </w:style>
  <w:style w:type="paragraph" w:styleId="Heading3">
    <w:name w:val="heading 3"/>
    <w:basedOn w:val="Normal"/>
    <w:next w:val="Text"/>
    <w:link w:val="Heading3Char"/>
    <w:qFormat/>
    <w:rsid w:val="005E7456"/>
    <w:pPr>
      <w:keepNext/>
      <w:adjustRightInd w:val="0"/>
      <w:spacing w:before="67" w:after="67"/>
      <w:jc w:val="center"/>
      <w:outlineLvl w:val="2"/>
    </w:pPr>
    <w:rPr>
      <w:rFonts w:ascii="Arial" w:hAnsi="Arial" w:cs="Arial"/>
      <w:b/>
      <w:bCs/>
      <w:color w:val="000000"/>
      <w:sz w:val="18"/>
      <w:szCs w:val="18"/>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customStyle="1" w:styleId="Heading3Char">
    <w:name w:val="Heading 3 Char"/>
    <w:basedOn w:val="DefaultParagraphFont"/>
    <w:link w:val="Heading3"/>
    <w:rsid w:val="005E7456"/>
    <w:rPr>
      <w:rFonts w:ascii="Arial" w:hAnsi="Arial" w:cs="Arial"/>
      <w:b/>
      <w:bCs/>
      <w:color w:val="000000"/>
      <w:sz w:val="18"/>
      <w:szCs w:val="18"/>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B33208"/>
    <w:pPr>
      <w:tabs>
        <w:tab w:val="right" w:pos="6804"/>
      </w:tabs>
      <w:spacing w:before="8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tabs>
        <w:tab w:val="clear" w:pos="284"/>
        <w:tab w:val="left" w:pos="567"/>
      </w:tabs>
      <w:ind w:left="568"/>
    </w:pPr>
  </w:style>
  <w:style w:type="paragraph" w:customStyle="1" w:styleId="NumberedListContinuing">
    <w:name w:val="NumberedListContinuing"/>
    <w:rsid w:val="00520315"/>
    <w:pPr>
      <w:tabs>
        <w:tab w:val="num" w:pos="284"/>
      </w:tabs>
      <w:spacing w:before="120" w:line="300" w:lineRule="exact"/>
    </w:pPr>
    <w:rPr>
      <w:rFonts w:ascii="Trebuchet MS" w:hAnsi="Trebuchet MS"/>
      <w:sz w:val="19"/>
      <w:lang w:val="en-AU" w:eastAsia="en-AU"/>
    </w:rPr>
  </w:style>
  <w:style w:type="paragraph" w:customStyle="1" w:styleId="Source">
    <w:name w:val="Source"/>
    <w:rsid w:val="00AC688A"/>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uiPriority w:val="39"/>
    <w:unhideWhenUsed/>
    <w:rsid w:val="00FA79F7"/>
    <w:pPr>
      <w:ind w:left="440"/>
    </w:pPr>
  </w:style>
  <w:style w:type="paragraph" w:styleId="TOC4">
    <w:name w:val="toc 4"/>
    <w:basedOn w:val="TOC3"/>
    <w:next w:val="Normal"/>
    <w:autoRedefine/>
    <w:uiPriority w:val="39"/>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paragraph" w:customStyle="1" w:styleId="StyleArial9ptBoldBlackCenteredBefore335ptAfter">
    <w:name w:val="Style Arial 9 pt Bold Black Centered Before:  3.35 pt After: ..."/>
    <w:basedOn w:val="Heading2"/>
    <w:autoRedefine/>
    <w:qFormat/>
    <w:rsid w:val="00925C83"/>
    <w:pPr>
      <w:spacing w:before="67" w:after="67"/>
    </w:pPr>
    <w:rPr>
      <w:b w:val="0"/>
      <w:bCs w:val="0"/>
    </w:rPr>
  </w:style>
  <w:style w:type="paragraph" w:styleId="TOC5">
    <w:name w:val="toc 5"/>
    <w:basedOn w:val="Normal"/>
    <w:next w:val="Normal"/>
    <w:autoRedefine/>
    <w:uiPriority w:val="39"/>
    <w:unhideWhenUsed/>
    <w:rsid w:val="00BA700A"/>
    <w:pPr>
      <w:spacing w:before="0" w:after="100" w:line="276"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BA700A"/>
    <w:pPr>
      <w:spacing w:before="0" w:after="100" w:line="276"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BA700A"/>
    <w:pPr>
      <w:spacing w:before="0" w:after="100" w:line="276"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BA700A"/>
    <w:pPr>
      <w:spacing w:before="0" w:after="100" w:line="276"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BA700A"/>
    <w:pPr>
      <w:spacing w:before="0" w:after="100" w:line="276" w:lineRule="auto"/>
      <w:ind w:left="1760"/>
    </w:pPr>
    <w:rPr>
      <w:rFonts w:asciiTheme="minorHAnsi" w:eastAsiaTheme="minorEastAsia" w:hAnsiTheme="minorHAnsi" w:cstheme="minorBidi"/>
      <w:sz w:val="22"/>
      <w:szCs w:val="22"/>
      <w:lang w:eastAsia="en-A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2.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G:\NCVER\Templates\NCVER_Papers&amp;Reports\Publication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A9C2C-99AF-4173-9102-3ECFE02B9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PublicationTemplate.dotx</Template>
  <TotalTime>19</TotalTime>
  <Pages>159</Pages>
  <Words>26492</Words>
  <Characters>151005</Characters>
  <Application>Microsoft Office Word</Application>
  <DocSecurity>0</DocSecurity>
  <Lines>1258</Lines>
  <Paragraphs>354</Paragraphs>
  <ScaleCrop>false</ScaleCrop>
  <HeadingPairs>
    <vt:vector size="2" baseType="variant">
      <vt:variant>
        <vt:lpstr>Title</vt:lpstr>
      </vt:variant>
      <vt:variant>
        <vt:i4>1</vt:i4>
      </vt:variant>
    </vt:vector>
  </HeadingPairs>
  <TitlesOfParts>
    <vt:vector size="1" baseType="lpstr">
      <vt:lpstr>    </vt:lpstr>
    </vt:vector>
  </TitlesOfParts>
  <Company>UQ</Company>
  <LinksUpToDate>false</LinksUpToDate>
  <CharactersWithSpaces>177143</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ronniesemo</dc:creator>
  <cp:keywords/>
  <dc:description/>
  <cp:lastModifiedBy>ronniesemo</cp:lastModifiedBy>
  <cp:revision>9</cp:revision>
  <cp:lastPrinted>2011-10-10T02:15:00Z</cp:lastPrinted>
  <dcterms:created xsi:type="dcterms:W3CDTF">2011-10-18T02:05:00Z</dcterms:created>
  <dcterms:modified xsi:type="dcterms:W3CDTF">2011-11-27T22:53:00Z</dcterms:modified>
</cp:coreProperties>
</file>